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C6BEB" w14:textId="3CE635DD" w:rsidR="00B87F9B" w:rsidRDefault="00B87F9B">
      <w:pPr>
        <w:pStyle w:val="Title"/>
      </w:pPr>
      <w:r>
        <w:t xml:space="preserve">SECTION </w:t>
      </w:r>
      <w:r w:rsidR="0082197A">
        <w:t>23 22 13.1</w:t>
      </w:r>
      <w:r w:rsidR="000B160C">
        <w:t>3</w:t>
      </w:r>
    </w:p>
    <w:p w14:paraId="1464E4AD" w14:textId="75A817EA" w:rsidR="00B87F9B" w:rsidRDefault="0082197A" w:rsidP="00CB2038">
      <w:pPr>
        <w:spacing w:line="200" w:lineRule="exact"/>
        <w:jc w:val="center"/>
        <w:rPr>
          <w:b/>
        </w:rPr>
      </w:pPr>
      <w:r>
        <w:rPr>
          <w:b/>
        </w:rPr>
        <w:t xml:space="preserve">UNDERGROUND </w:t>
      </w:r>
      <w:r w:rsidR="002C74BC">
        <w:rPr>
          <w:b/>
        </w:rPr>
        <w:t>STEAM and CONDENSATE</w:t>
      </w:r>
      <w:r>
        <w:rPr>
          <w:b/>
        </w:rPr>
        <w:t xml:space="preserve"> PIPING</w:t>
      </w:r>
    </w:p>
    <w:p w14:paraId="1B65BDCF" w14:textId="015BB152" w:rsidR="00AE2AB8" w:rsidRPr="00AE2AB8" w:rsidRDefault="00AE2AB8" w:rsidP="00AE2AB8">
      <w:pPr>
        <w:spacing w:line="200" w:lineRule="exact"/>
        <w:jc w:val="center"/>
      </w:pPr>
      <w:r w:rsidRPr="00AE2AB8">
        <w:rPr>
          <w:b/>
          <w:sz w:val="16"/>
        </w:rPr>
        <w:t xml:space="preserve">BASED ON DFD MASTER SPECIFICATION DATED </w:t>
      </w:r>
      <w:r w:rsidR="00F2456F">
        <w:rPr>
          <w:b/>
          <w:sz w:val="16"/>
        </w:rPr>
        <w:t>3</w:t>
      </w:r>
      <w:r w:rsidRPr="00AE2AB8">
        <w:rPr>
          <w:b/>
          <w:sz w:val="16"/>
        </w:rPr>
        <w:t>/</w:t>
      </w:r>
      <w:r w:rsidR="00EE54E0">
        <w:rPr>
          <w:b/>
          <w:sz w:val="16"/>
        </w:rPr>
        <w:t>2</w:t>
      </w:r>
      <w:r w:rsidR="00F2456F">
        <w:rPr>
          <w:b/>
          <w:sz w:val="16"/>
        </w:rPr>
        <w:t>7</w:t>
      </w:r>
      <w:r w:rsidRPr="00AE2AB8">
        <w:rPr>
          <w:b/>
          <w:sz w:val="16"/>
        </w:rPr>
        <w:t>/202</w:t>
      </w:r>
      <w:r w:rsidR="00F2456F">
        <w:rPr>
          <w:b/>
          <w:sz w:val="16"/>
        </w:rPr>
        <w:t>4</w:t>
      </w:r>
    </w:p>
    <w:p w14:paraId="4E5B521C" w14:textId="77777777" w:rsidR="00364538" w:rsidRDefault="00364538">
      <w:pPr>
        <w:spacing w:line="200" w:lineRule="exact"/>
        <w:jc w:val="center"/>
        <w:rPr>
          <w:b/>
        </w:rPr>
      </w:pPr>
    </w:p>
    <w:p w14:paraId="2069DD82" w14:textId="77777777" w:rsidR="00364538" w:rsidRPr="001D2111" w:rsidRDefault="00364538" w:rsidP="00364538">
      <w:pPr>
        <w:spacing w:line="200" w:lineRule="exact"/>
        <w:ind w:left="720"/>
        <w:jc w:val="both"/>
        <w:rPr>
          <w:b/>
          <w:i/>
          <w:color w:val="FF0000"/>
        </w:rPr>
      </w:pPr>
      <w:r w:rsidRPr="001D2111">
        <w:rPr>
          <w:b/>
          <w:i/>
          <w:color w:val="FF0000"/>
        </w:rPr>
        <w:t>This section has been written to cover most (but not all) situations that you will encounter.  Depending on the requirements of your specific project, you may have to add material, delete items, or modify what is currently written.  The Division of Facilities Development expects changes and comments from you.</w:t>
      </w:r>
    </w:p>
    <w:p w14:paraId="186375D5" w14:textId="77777777" w:rsidR="00B87F9B" w:rsidRDefault="00B87F9B">
      <w:pPr>
        <w:spacing w:line="200" w:lineRule="exact"/>
        <w:jc w:val="center"/>
        <w:rPr>
          <w:b/>
        </w:rPr>
      </w:pPr>
    </w:p>
    <w:p w14:paraId="3AAC294C" w14:textId="77777777" w:rsidR="00B87F9B" w:rsidRDefault="00B87F9B">
      <w:pPr>
        <w:spacing w:line="200" w:lineRule="exact"/>
        <w:jc w:val="center"/>
        <w:rPr>
          <w:b/>
        </w:rPr>
      </w:pPr>
      <w:r>
        <w:rPr>
          <w:b/>
        </w:rPr>
        <w:t>P A R T  1  -  G E N E R A L</w:t>
      </w:r>
    </w:p>
    <w:p w14:paraId="79B915EF" w14:textId="77777777" w:rsidR="00B87F9B" w:rsidRDefault="00B87F9B">
      <w:pPr>
        <w:spacing w:line="200" w:lineRule="exact"/>
        <w:jc w:val="both"/>
      </w:pPr>
    </w:p>
    <w:p w14:paraId="4C8B5D0C" w14:textId="77777777" w:rsidR="00B87F9B" w:rsidRDefault="00B87F9B">
      <w:pPr>
        <w:spacing w:line="200" w:lineRule="exact"/>
        <w:jc w:val="both"/>
        <w:rPr>
          <w:b/>
        </w:rPr>
      </w:pPr>
      <w:r>
        <w:rPr>
          <w:b/>
        </w:rPr>
        <w:t>SCOPE</w:t>
      </w:r>
    </w:p>
    <w:p w14:paraId="197D6C81" w14:textId="74B81AFC" w:rsidR="00B87F9B" w:rsidRDefault="00B87F9B">
      <w:pPr>
        <w:spacing w:line="200" w:lineRule="exact"/>
        <w:jc w:val="both"/>
      </w:pPr>
      <w:r>
        <w:t xml:space="preserve">This section contains specifications for all </w:t>
      </w:r>
      <w:r w:rsidR="003B452D">
        <w:t>h</w:t>
      </w:r>
      <w:r w:rsidR="0063119E">
        <w:t xml:space="preserve">ydronic </w:t>
      </w:r>
      <w:r w:rsidR="003B452D">
        <w:t>h</w:t>
      </w:r>
      <w:r w:rsidR="0063119E">
        <w:t xml:space="preserve">eating &amp; </w:t>
      </w:r>
      <w:r w:rsidR="003B452D">
        <w:t>s</w:t>
      </w:r>
      <w:r w:rsidR="0063119E">
        <w:t xml:space="preserve">team </w:t>
      </w:r>
      <w:r w:rsidR="003B452D">
        <w:t>u</w:t>
      </w:r>
      <w:r w:rsidR="0063119E">
        <w:t>tility</w:t>
      </w:r>
      <w:r w:rsidR="003B452D">
        <w:t xml:space="preserve"> distribution</w:t>
      </w:r>
      <w:r>
        <w:t xml:space="preserve"> </w:t>
      </w:r>
      <w:r w:rsidR="003B452D">
        <w:t>systems</w:t>
      </w:r>
      <w:r>
        <w:t xml:space="preserve"> for this project.  Included are the following topics:</w:t>
      </w:r>
    </w:p>
    <w:p w14:paraId="55F02617" w14:textId="77777777" w:rsidR="00857319" w:rsidRDefault="00857319">
      <w:pPr>
        <w:spacing w:line="200" w:lineRule="exact"/>
        <w:jc w:val="both"/>
      </w:pPr>
    </w:p>
    <w:p w14:paraId="7BB84DDA" w14:textId="77777777" w:rsidR="00B87F9B" w:rsidRDefault="00B87F9B">
      <w:pPr>
        <w:spacing w:line="200" w:lineRule="exact"/>
        <w:jc w:val="both"/>
      </w:pPr>
      <w:r>
        <w:t>PART 1 - GENERAL</w:t>
      </w:r>
    </w:p>
    <w:p w14:paraId="688F9EDA" w14:textId="77777777" w:rsidR="00B87F9B" w:rsidRDefault="00B87F9B">
      <w:pPr>
        <w:spacing w:line="200" w:lineRule="exact"/>
        <w:jc w:val="both"/>
      </w:pPr>
      <w:r>
        <w:tab/>
        <w:t>Scope</w:t>
      </w:r>
    </w:p>
    <w:p w14:paraId="68CDF85F" w14:textId="77777777" w:rsidR="00677C62" w:rsidRDefault="00677C62">
      <w:pPr>
        <w:spacing w:line="200" w:lineRule="exact"/>
        <w:jc w:val="both"/>
      </w:pPr>
      <w:r>
        <w:tab/>
        <w:t>Related Work</w:t>
      </w:r>
    </w:p>
    <w:p w14:paraId="40BE32EC" w14:textId="77777777" w:rsidR="00B87F9B" w:rsidRDefault="00B87F9B">
      <w:pPr>
        <w:spacing w:line="200" w:lineRule="exact"/>
        <w:jc w:val="both"/>
      </w:pPr>
      <w:r>
        <w:tab/>
        <w:t>Reference</w:t>
      </w:r>
    </w:p>
    <w:p w14:paraId="5BB45C7A" w14:textId="77777777" w:rsidR="00B87F9B" w:rsidRDefault="00B87F9B">
      <w:pPr>
        <w:spacing w:line="200" w:lineRule="exact"/>
        <w:jc w:val="both"/>
      </w:pPr>
      <w:r>
        <w:tab/>
        <w:t>Reference Standards</w:t>
      </w:r>
    </w:p>
    <w:p w14:paraId="314C9EDF" w14:textId="77777777" w:rsidR="00B87F9B" w:rsidRDefault="00B87F9B">
      <w:pPr>
        <w:spacing w:line="200" w:lineRule="exact"/>
        <w:jc w:val="both"/>
      </w:pPr>
      <w:r>
        <w:tab/>
        <w:t>Shop Drawings</w:t>
      </w:r>
    </w:p>
    <w:p w14:paraId="63778FBA" w14:textId="77777777" w:rsidR="00B87F9B" w:rsidRDefault="00B87F9B">
      <w:pPr>
        <w:spacing w:line="200" w:lineRule="exact"/>
        <w:jc w:val="both"/>
      </w:pPr>
      <w:r>
        <w:tab/>
        <w:t>Quality Assurance</w:t>
      </w:r>
    </w:p>
    <w:p w14:paraId="7CD1ADAE" w14:textId="77777777" w:rsidR="00B87F9B" w:rsidRDefault="00B87F9B">
      <w:pPr>
        <w:spacing w:line="200" w:lineRule="exact"/>
        <w:jc w:val="both"/>
      </w:pPr>
      <w:r>
        <w:tab/>
        <w:t>Delivery, Storage, and Handling</w:t>
      </w:r>
    </w:p>
    <w:p w14:paraId="1300E79F" w14:textId="77777777" w:rsidR="00B87F9B" w:rsidRDefault="00B87F9B">
      <w:pPr>
        <w:spacing w:line="200" w:lineRule="exact"/>
        <w:jc w:val="both"/>
      </w:pPr>
      <w:r>
        <w:tab/>
        <w:t>Design Criteria</w:t>
      </w:r>
    </w:p>
    <w:p w14:paraId="24C27889" w14:textId="5E1FEDD3" w:rsidR="00B87F9B" w:rsidRDefault="00B87F9B">
      <w:pPr>
        <w:spacing w:line="200" w:lineRule="exact"/>
        <w:jc w:val="both"/>
      </w:pPr>
      <w:r>
        <w:tab/>
        <w:t>Welder Qualifications</w:t>
      </w:r>
    </w:p>
    <w:p w14:paraId="09F3B204" w14:textId="77777777" w:rsidR="00857319" w:rsidRDefault="00857319">
      <w:pPr>
        <w:spacing w:line="200" w:lineRule="exact"/>
        <w:jc w:val="both"/>
      </w:pPr>
    </w:p>
    <w:p w14:paraId="5396D4F8" w14:textId="77777777" w:rsidR="00B87F9B" w:rsidRDefault="00B87F9B">
      <w:pPr>
        <w:spacing w:line="200" w:lineRule="exact"/>
        <w:jc w:val="both"/>
      </w:pPr>
      <w:r>
        <w:t>PART 2 - PRODUCTS</w:t>
      </w:r>
    </w:p>
    <w:p w14:paraId="5C750695" w14:textId="5597EE3A" w:rsidR="00B87F9B" w:rsidRDefault="00B87F9B">
      <w:pPr>
        <w:spacing w:line="200" w:lineRule="exact"/>
        <w:jc w:val="both"/>
      </w:pPr>
      <w:r>
        <w:tab/>
      </w:r>
      <w:r w:rsidR="00677C62">
        <w:t xml:space="preserve">Direct-Buried </w:t>
      </w:r>
      <w:r>
        <w:t xml:space="preserve">Underground </w:t>
      </w:r>
      <w:r w:rsidR="00D541DD">
        <w:t>Heating Hot Water</w:t>
      </w:r>
      <w:r>
        <w:t xml:space="preserve"> Conduit</w:t>
      </w:r>
    </w:p>
    <w:p w14:paraId="210AD7EC" w14:textId="77777777" w:rsidR="00857319" w:rsidRDefault="00857319">
      <w:pPr>
        <w:spacing w:line="200" w:lineRule="exact"/>
        <w:jc w:val="both"/>
      </w:pPr>
    </w:p>
    <w:p w14:paraId="108A6FD4" w14:textId="77777777" w:rsidR="00B87F9B" w:rsidRDefault="00B87F9B">
      <w:pPr>
        <w:spacing w:line="200" w:lineRule="exact"/>
        <w:jc w:val="both"/>
      </w:pPr>
      <w:r>
        <w:t>PART 3 - EXECUTION</w:t>
      </w:r>
    </w:p>
    <w:p w14:paraId="29F0C87F" w14:textId="77777777" w:rsidR="00B87F9B" w:rsidRDefault="00B87F9B">
      <w:pPr>
        <w:spacing w:line="200" w:lineRule="exact"/>
        <w:jc w:val="both"/>
      </w:pPr>
      <w:r>
        <w:tab/>
        <w:t>Preparation</w:t>
      </w:r>
    </w:p>
    <w:p w14:paraId="1548779F" w14:textId="77777777" w:rsidR="00B87F9B" w:rsidRDefault="00B87F9B">
      <w:pPr>
        <w:spacing w:line="200" w:lineRule="exact"/>
        <w:jc w:val="both"/>
      </w:pPr>
      <w:r>
        <w:tab/>
        <w:t xml:space="preserve">Welded </w:t>
      </w:r>
      <w:r w:rsidR="00CB386D">
        <w:t>Conduit</w:t>
      </w:r>
      <w:r>
        <w:t xml:space="preserve"> Joints</w:t>
      </w:r>
    </w:p>
    <w:p w14:paraId="63C91CF3" w14:textId="470BCB68" w:rsidR="00B87F9B" w:rsidRDefault="00B87F9B" w:rsidP="00D541DD">
      <w:pPr>
        <w:pStyle w:val="BodyText3"/>
      </w:pPr>
      <w:r>
        <w:tab/>
      </w:r>
      <w:r w:rsidRPr="00D063A4">
        <w:rPr>
          <w:color w:val="auto"/>
        </w:rPr>
        <w:t xml:space="preserve">Direct Buried Underground </w:t>
      </w:r>
      <w:r w:rsidR="00D541DD" w:rsidRPr="00D063A4">
        <w:rPr>
          <w:color w:val="auto"/>
        </w:rPr>
        <w:t>Heating Hot Water</w:t>
      </w:r>
      <w:r w:rsidRPr="00D063A4">
        <w:rPr>
          <w:color w:val="auto"/>
        </w:rPr>
        <w:t xml:space="preserve"> Conduit</w:t>
      </w:r>
    </w:p>
    <w:p w14:paraId="35687BCE" w14:textId="77777777" w:rsidR="00F972F8" w:rsidRDefault="00CB386D">
      <w:pPr>
        <w:spacing w:line="200" w:lineRule="exact"/>
        <w:jc w:val="both"/>
      </w:pPr>
      <w:r>
        <w:tab/>
      </w:r>
      <w:r w:rsidR="00F972F8">
        <w:t>Construction Verification Items</w:t>
      </w:r>
    </w:p>
    <w:p w14:paraId="04626C66" w14:textId="77777777" w:rsidR="00B87F9B" w:rsidRDefault="00B87F9B">
      <w:pPr>
        <w:spacing w:line="200" w:lineRule="exact"/>
        <w:jc w:val="both"/>
      </w:pPr>
    </w:p>
    <w:p w14:paraId="4EE5415F" w14:textId="77777777" w:rsidR="00B87F9B" w:rsidRDefault="00B87F9B">
      <w:pPr>
        <w:spacing w:line="200" w:lineRule="exact"/>
        <w:jc w:val="both"/>
        <w:rPr>
          <w:b/>
        </w:rPr>
      </w:pPr>
      <w:r>
        <w:rPr>
          <w:b/>
        </w:rPr>
        <w:t>RELATED WORK</w:t>
      </w:r>
    </w:p>
    <w:p w14:paraId="2C7726C1" w14:textId="45EE552A" w:rsidR="009E3F62" w:rsidRDefault="005907BE">
      <w:pPr>
        <w:spacing w:line="200" w:lineRule="exact"/>
        <w:jc w:val="both"/>
      </w:pPr>
      <w:r w:rsidRPr="005907BE">
        <w:t>Section 01 91 01</w:t>
      </w:r>
      <w:r w:rsidR="00941231">
        <w:t xml:space="preserve"> or</w:t>
      </w:r>
      <w:r w:rsidRPr="005907BE">
        <w:t xml:space="preserve"> 01 91 02 – Commissioning Process</w:t>
      </w:r>
    </w:p>
    <w:p w14:paraId="185F7FA0" w14:textId="77777777" w:rsidR="009E3F62" w:rsidRDefault="009E3F62">
      <w:pPr>
        <w:spacing w:line="200" w:lineRule="exact"/>
        <w:jc w:val="both"/>
      </w:pPr>
      <w:r>
        <w:t>Division 23 – Heating, Ventilating and Air Conditioning</w:t>
      </w:r>
    </w:p>
    <w:p w14:paraId="22AFE762" w14:textId="77777777" w:rsidR="009E3F62" w:rsidRDefault="009E3F62">
      <w:pPr>
        <w:spacing w:line="200" w:lineRule="exact"/>
        <w:jc w:val="both"/>
      </w:pPr>
      <w:r>
        <w:t xml:space="preserve">Division 31 </w:t>
      </w:r>
      <w:r w:rsidR="007C08BB">
        <w:t>–</w:t>
      </w:r>
      <w:r>
        <w:t xml:space="preserve"> Earthwork</w:t>
      </w:r>
    </w:p>
    <w:p w14:paraId="20DA7657" w14:textId="196C17C9" w:rsidR="00857319" w:rsidRDefault="00857319">
      <w:pPr>
        <w:spacing w:line="200" w:lineRule="exact"/>
        <w:jc w:val="both"/>
      </w:pPr>
      <w:r>
        <w:t>Division 33 – Utilities</w:t>
      </w:r>
    </w:p>
    <w:p w14:paraId="7021DC3F" w14:textId="69349239" w:rsidR="00B87F9B" w:rsidRDefault="00B87F9B">
      <w:pPr>
        <w:spacing w:line="200" w:lineRule="exact"/>
        <w:jc w:val="both"/>
      </w:pPr>
      <w:r>
        <w:tab/>
      </w:r>
    </w:p>
    <w:p w14:paraId="5E0B5299" w14:textId="77777777" w:rsidR="00B87F9B" w:rsidRDefault="00B87F9B">
      <w:pPr>
        <w:spacing w:line="200" w:lineRule="exact"/>
        <w:jc w:val="both"/>
        <w:rPr>
          <w:b/>
        </w:rPr>
      </w:pPr>
      <w:r>
        <w:rPr>
          <w:b/>
        </w:rPr>
        <w:t>REFERENCE</w:t>
      </w:r>
    </w:p>
    <w:p w14:paraId="736C9F34" w14:textId="77777777" w:rsidR="00B87F9B" w:rsidRDefault="00B87F9B">
      <w:pPr>
        <w:spacing w:line="200" w:lineRule="exact"/>
        <w:jc w:val="both"/>
      </w:pPr>
      <w:r>
        <w:t>Applicable provisions of Division 1 govern work under this section.</w:t>
      </w:r>
    </w:p>
    <w:p w14:paraId="2924961D" w14:textId="77777777" w:rsidR="00B87F9B" w:rsidRDefault="00B87F9B">
      <w:pPr>
        <w:spacing w:line="200" w:lineRule="exact"/>
        <w:jc w:val="both"/>
      </w:pPr>
    </w:p>
    <w:p w14:paraId="7B9F92B3" w14:textId="77777777" w:rsidR="00B87F9B" w:rsidRDefault="00B87F9B">
      <w:pPr>
        <w:spacing w:line="200" w:lineRule="exact"/>
        <w:jc w:val="both"/>
        <w:rPr>
          <w:b/>
        </w:rPr>
      </w:pPr>
      <w:r>
        <w:rPr>
          <w:b/>
        </w:rPr>
        <w:t>REFERENCE STANDARDS</w:t>
      </w:r>
    </w:p>
    <w:p w14:paraId="33CBD7C3" w14:textId="77777777" w:rsidR="00B87F9B" w:rsidRPr="00357ADB" w:rsidRDefault="00357ADB" w:rsidP="00357ADB">
      <w:pPr>
        <w:spacing w:line="200" w:lineRule="exact"/>
        <w:jc w:val="both"/>
      </w:pPr>
      <w:r w:rsidRPr="00357ADB">
        <w:t>ASME B 31.1 POWER PIPING</w:t>
      </w:r>
    </w:p>
    <w:p w14:paraId="2E211BB3" w14:textId="77777777" w:rsidR="00B87F9B" w:rsidRDefault="00B87F9B">
      <w:pPr>
        <w:tabs>
          <w:tab w:val="left" w:pos="0"/>
        </w:tabs>
        <w:spacing w:line="200" w:lineRule="exact"/>
        <w:ind w:left="1440" w:hanging="1440"/>
        <w:jc w:val="both"/>
      </w:pPr>
    </w:p>
    <w:p w14:paraId="47305CEC" w14:textId="77777777" w:rsidR="00B87F9B" w:rsidRDefault="00B87F9B">
      <w:pPr>
        <w:spacing w:line="200" w:lineRule="exact"/>
        <w:jc w:val="both"/>
        <w:rPr>
          <w:b/>
        </w:rPr>
      </w:pPr>
      <w:r>
        <w:rPr>
          <w:b/>
        </w:rPr>
        <w:t>SHOP DRAWINGS</w:t>
      </w:r>
    </w:p>
    <w:p w14:paraId="25699ABC" w14:textId="77777777" w:rsidR="00B87F9B" w:rsidRDefault="00B87F9B">
      <w:pPr>
        <w:spacing w:line="200" w:lineRule="exact"/>
        <w:jc w:val="both"/>
      </w:pPr>
      <w:r>
        <w:t>Refer to division 1, General Conditions, Submittals.</w:t>
      </w:r>
    </w:p>
    <w:p w14:paraId="5F61DF55" w14:textId="77777777" w:rsidR="00B87F9B" w:rsidRDefault="00B87F9B">
      <w:pPr>
        <w:spacing w:line="200" w:lineRule="exact"/>
        <w:jc w:val="both"/>
      </w:pPr>
    </w:p>
    <w:p w14:paraId="48C1B331" w14:textId="77777777" w:rsidR="00B87F9B" w:rsidRDefault="00B87F9B">
      <w:pPr>
        <w:spacing w:line="200" w:lineRule="exact"/>
        <w:jc w:val="both"/>
      </w:pPr>
      <w:r>
        <w:t xml:space="preserve">Contractor shall submit </w:t>
      </w:r>
      <w:r w:rsidR="007A6DE2">
        <w:t>information on factory supplied</w:t>
      </w:r>
      <w:r w:rsidR="00677C62">
        <w:t xml:space="preserve"> steam/condensate</w:t>
      </w:r>
      <w:r w:rsidR="007A6DE2">
        <w:t xml:space="preserve"> conduit systems and accessories, including but not limited to; conduit coating, conduit material specs, support assemblies, guide assemblies, anchor assemblies, end seals, gland seals, cathodic protection, et</w:t>
      </w:r>
      <w:r w:rsidR="00DD165E">
        <w:t>c.</w:t>
      </w:r>
      <w:r w:rsidR="007A6DE2">
        <w:t xml:space="preserve">  Contractor shall also submit information related to installation and maintenance instructions.</w:t>
      </w:r>
    </w:p>
    <w:p w14:paraId="4A044D8B" w14:textId="77777777" w:rsidR="00677C62" w:rsidRDefault="00677C62">
      <w:pPr>
        <w:spacing w:line="200" w:lineRule="exact"/>
        <w:jc w:val="both"/>
      </w:pPr>
    </w:p>
    <w:p w14:paraId="221FB92C" w14:textId="77777777" w:rsidR="00677C62" w:rsidRDefault="00677C62">
      <w:pPr>
        <w:spacing w:line="200" w:lineRule="exact"/>
        <w:jc w:val="both"/>
      </w:pPr>
      <w:r>
        <w:t>Contractor shall submit information on factory supplied direct-buried heating systems and accessories, including but not limited to; carrier pipe, insulation material, jacketing material, anchors, end seals, e</w:t>
      </w:r>
      <w:r w:rsidR="00DD165E">
        <w:t>t</w:t>
      </w:r>
      <w:r>
        <w:t>c</w:t>
      </w:r>
      <w:r w:rsidR="00DD165E">
        <w:t>.</w:t>
      </w:r>
    </w:p>
    <w:p w14:paraId="360F8123" w14:textId="77777777" w:rsidR="00176A05" w:rsidRDefault="00176A05">
      <w:pPr>
        <w:spacing w:line="200" w:lineRule="exact"/>
        <w:jc w:val="both"/>
      </w:pPr>
    </w:p>
    <w:p w14:paraId="0BD9DF61" w14:textId="59551A2F" w:rsidR="00176A05" w:rsidRDefault="00176A05">
      <w:pPr>
        <w:spacing w:line="200" w:lineRule="exact"/>
        <w:jc w:val="both"/>
      </w:pPr>
      <w:r>
        <w:t>Contractor shall submit information that staff h</w:t>
      </w:r>
      <w:r w:rsidR="00364538">
        <w:t>a</w:t>
      </w:r>
      <w:r>
        <w:t xml:space="preserve">s been to the </w:t>
      </w:r>
      <w:proofErr w:type="spellStart"/>
      <w:r>
        <w:t>preinsulated</w:t>
      </w:r>
      <w:proofErr w:type="spellEnd"/>
      <w:r>
        <w:t xml:space="preserve"> pipe manufacturers field joint </w:t>
      </w:r>
      <w:r w:rsidR="000D32D9">
        <w:t>training</w:t>
      </w:r>
      <w:r>
        <w:t xml:space="preserve"> and is </w:t>
      </w:r>
      <w:r w:rsidR="00364538">
        <w:t xml:space="preserve">accredited as </w:t>
      </w:r>
      <w:r w:rsidR="000D32D9">
        <w:t>a certified</w:t>
      </w:r>
      <w:r>
        <w:t xml:space="preserve"> field installer.</w:t>
      </w:r>
    </w:p>
    <w:p w14:paraId="405B408A" w14:textId="481A4CFC" w:rsidR="00427890" w:rsidRDefault="000D32D9">
      <w:pPr>
        <w:spacing w:line="200" w:lineRule="exact"/>
        <w:jc w:val="both"/>
      </w:pPr>
      <w:r>
        <w:t>Contractor</w:t>
      </w:r>
      <w:r w:rsidR="00427890">
        <w:t xml:space="preserve"> shall submit </w:t>
      </w:r>
      <w:proofErr w:type="spellStart"/>
      <w:r w:rsidR="00427890">
        <w:t>preinsulated</w:t>
      </w:r>
      <w:proofErr w:type="spellEnd"/>
      <w:r w:rsidR="00427890">
        <w:t xml:space="preserve"> pipe manufacturers field representative certification.</w:t>
      </w:r>
    </w:p>
    <w:p w14:paraId="07C7BFBC" w14:textId="77777777" w:rsidR="007A6DE2" w:rsidRDefault="007A6DE2">
      <w:pPr>
        <w:spacing w:line="200" w:lineRule="exact"/>
        <w:jc w:val="both"/>
      </w:pPr>
    </w:p>
    <w:p w14:paraId="15133B5C" w14:textId="77777777" w:rsidR="007A6DE2" w:rsidRDefault="007A6DE2">
      <w:pPr>
        <w:spacing w:line="200" w:lineRule="exact"/>
        <w:jc w:val="both"/>
      </w:pPr>
      <w:r>
        <w:lastRenderedPageBreak/>
        <w:t>Contractor to submit information related to materials specified in other</w:t>
      </w:r>
      <w:r w:rsidR="001772F1">
        <w:t xml:space="preserve"> associated</w:t>
      </w:r>
      <w:r>
        <w:t xml:space="preserve"> sections, including but not limited to; piping material, welding specs and certifications,</w:t>
      </w:r>
      <w:r w:rsidR="00DA59FC">
        <w:t xml:space="preserve"> waterproofing, paint,</w:t>
      </w:r>
      <w:r>
        <w:t xml:space="preserve"> insulation, </w:t>
      </w:r>
      <w:r w:rsidR="003871F6">
        <w:t>etc.</w:t>
      </w:r>
      <w:r>
        <w:t>…</w:t>
      </w:r>
    </w:p>
    <w:p w14:paraId="1DD8E468" w14:textId="77777777" w:rsidR="007A6DE2" w:rsidRDefault="007A6DE2">
      <w:pPr>
        <w:spacing w:line="200" w:lineRule="exact"/>
        <w:jc w:val="both"/>
      </w:pPr>
      <w:r>
        <w:t xml:space="preserve"> </w:t>
      </w:r>
    </w:p>
    <w:p w14:paraId="24BF3529" w14:textId="77777777" w:rsidR="00B87F9B" w:rsidRDefault="00B87F9B">
      <w:pPr>
        <w:spacing w:line="200" w:lineRule="exact"/>
        <w:jc w:val="both"/>
        <w:rPr>
          <w:b/>
        </w:rPr>
      </w:pPr>
      <w:r>
        <w:rPr>
          <w:b/>
        </w:rPr>
        <w:t>QUALITY ASSURANCE</w:t>
      </w:r>
    </w:p>
    <w:p w14:paraId="56673564" w14:textId="77777777" w:rsidR="00B87F9B" w:rsidRDefault="00B87F9B">
      <w:pPr>
        <w:spacing w:line="200" w:lineRule="exact"/>
        <w:jc w:val="both"/>
      </w:pPr>
      <w:r>
        <w:t>Any installed material not meeting the specification requirements must be replaced with material that meets these specifications without additional cost to the Owner.</w:t>
      </w:r>
    </w:p>
    <w:p w14:paraId="507832D1" w14:textId="77777777" w:rsidR="00B87F9B" w:rsidRDefault="00B87F9B">
      <w:pPr>
        <w:spacing w:line="200" w:lineRule="exact"/>
        <w:jc w:val="both"/>
      </w:pPr>
    </w:p>
    <w:p w14:paraId="2E424E93" w14:textId="77777777" w:rsidR="00B87F9B" w:rsidRDefault="00B87F9B">
      <w:pPr>
        <w:spacing w:line="200" w:lineRule="exact"/>
        <w:jc w:val="both"/>
        <w:rPr>
          <w:b/>
        </w:rPr>
      </w:pPr>
      <w:r>
        <w:rPr>
          <w:b/>
        </w:rPr>
        <w:t>DELIVERY, STORAGE, AND HANDLING</w:t>
      </w:r>
    </w:p>
    <w:p w14:paraId="40CD1E4A" w14:textId="40EAF2A1" w:rsidR="00B87F9B" w:rsidRDefault="00B87F9B">
      <w:pPr>
        <w:spacing w:line="200" w:lineRule="exact"/>
        <w:jc w:val="both"/>
      </w:pPr>
      <w:r>
        <w:t xml:space="preserve">Promptly inspect shipments to </w:t>
      </w:r>
      <w:r w:rsidR="00C27AB9">
        <w:t>ensure</w:t>
      </w:r>
      <w:r>
        <w:t xml:space="preserve"> that the material is undamaged and complies with specifications.  </w:t>
      </w:r>
    </w:p>
    <w:p w14:paraId="180FE243" w14:textId="77777777" w:rsidR="00B87F9B" w:rsidRDefault="00B87F9B">
      <w:pPr>
        <w:spacing w:line="200" w:lineRule="exact"/>
        <w:jc w:val="both"/>
      </w:pPr>
    </w:p>
    <w:p w14:paraId="3467F4F7" w14:textId="77777777" w:rsidR="00B87F9B" w:rsidRDefault="00B87F9B">
      <w:pPr>
        <w:spacing w:line="200" w:lineRule="exact"/>
        <w:jc w:val="both"/>
      </w:pPr>
      <w:r>
        <w:t>Cover pipe</w:t>
      </w:r>
      <w:r w:rsidR="00677C62">
        <w:t xml:space="preserve"> and conduit or insulation/jacketing system</w:t>
      </w:r>
      <w:r>
        <w:t xml:space="preserve"> to eliminate rust and corrosion while allowing sufficient ventilation to avoid condensation.  Do not store materials directly on grade.  Protect pipe,</w:t>
      </w:r>
      <w:r w:rsidR="00677C62">
        <w:t xml:space="preserve"> </w:t>
      </w:r>
      <w:r>
        <w:t xml:space="preserve">and </w:t>
      </w:r>
      <w:r w:rsidR="00677C62">
        <w:t>conduit</w:t>
      </w:r>
      <w:r>
        <w:t xml:space="preserve"> ends so they are not damaged.  Where end caps are provided or specified, take precautions so the caps remain in place.  </w:t>
      </w:r>
      <w:r w:rsidR="00677C62">
        <w:t xml:space="preserve">Protect fittings and closure materials </w:t>
      </w:r>
      <w:r>
        <w:t>by storage inside or by durable, waterproof, above ground packaging.</w:t>
      </w:r>
    </w:p>
    <w:p w14:paraId="132D6C4B" w14:textId="77777777" w:rsidR="00B87F9B" w:rsidRDefault="00B87F9B">
      <w:pPr>
        <w:spacing w:line="200" w:lineRule="exact"/>
        <w:jc w:val="both"/>
      </w:pPr>
    </w:p>
    <w:p w14:paraId="50A03470" w14:textId="77777777" w:rsidR="00B87F9B" w:rsidRDefault="00B87F9B">
      <w:pPr>
        <w:pStyle w:val="BodyText2"/>
        <w:rPr>
          <w:color w:val="auto"/>
        </w:rPr>
      </w:pPr>
      <w:r>
        <w:rPr>
          <w:color w:val="auto"/>
        </w:rPr>
        <w:t>Unload all underground conduit</w:t>
      </w:r>
      <w:r w:rsidR="00677C62">
        <w:rPr>
          <w:color w:val="auto"/>
        </w:rPr>
        <w:t xml:space="preserve"> and direct-buried</w:t>
      </w:r>
      <w:r>
        <w:rPr>
          <w:color w:val="auto"/>
        </w:rPr>
        <w:t xml:space="preserve"> systems using </w:t>
      </w:r>
      <w:r w:rsidR="00661FCD">
        <w:rPr>
          <w:color w:val="auto"/>
        </w:rPr>
        <w:t>manufacturer’s</w:t>
      </w:r>
      <w:r w:rsidR="00677C62">
        <w:rPr>
          <w:color w:val="auto"/>
        </w:rPr>
        <w:t xml:space="preserve"> approved methods and rigging materials which may include exclusive use of </w:t>
      </w:r>
      <w:r>
        <w:rPr>
          <w:color w:val="auto"/>
        </w:rPr>
        <w:t>fabric slings.  Store so that all conduit</w:t>
      </w:r>
      <w:r w:rsidR="00677C62">
        <w:rPr>
          <w:color w:val="auto"/>
        </w:rPr>
        <w:t xml:space="preserve"> and direct-buried</w:t>
      </w:r>
      <w:r>
        <w:rPr>
          <w:color w:val="auto"/>
        </w:rPr>
        <w:t xml:space="preserve"> systems can be visually inspected.</w:t>
      </w:r>
    </w:p>
    <w:p w14:paraId="2D08998F" w14:textId="77777777" w:rsidR="00B87F9B" w:rsidRDefault="00B87F9B">
      <w:pPr>
        <w:spacing w:line="200" w:lineRule="exact"/>
        <w:jc w:val="both"/>
      </w:pPr>
    </w:p>
    <w:p w14:paraId="3DF7D9DE" w14:textId="77777777" w:rsidR="00B87F9B" w:rsidRDefault="00B87F9B">
      <w:pPr>
        <w:spacing w:line="200" w:lineRule="exact"/>
        <w:jc w:val="both"/>
      </w:pPr>
      <w:r>
        <w:t>Offsite storage agreements will not relieve the contractor from using proper storage techniques.</w:t>
      </w:r>
    </w:p>
    <w:p w14:paraId="686DE819" w14:textId="77777777" w:rsidR="00B87F9B" w:rsidRDefault="00B87F9B">
      <w:pPr>
        <w:spacing w:line="200" w:lineRule="exact"/>
        <w:jc w:val="both"/>
      </w:pPr>
    </w:p>
    <w:p w14:paraId="5B6DE7BD" w14:textId="77777777" w:rsidR="00B87F9B" w:rsidRDefault="00B87F9B">
      <w:pPr>
        <w:spacing w:line="200" w:lineRule="exact"/>
        <w:jc w:val="both"/>
      </w:pPr>
      <w:r>
        <w:t>Storage and protection methods must allow inspection to verify products.</w:t>
      </w:r>
    </w:p>
    <w:p w14:paraId="226023A4" w14:textId="77777777" w:rsidR="00B87F9B" w:rsidRDefault="00B87F9B">
      <w:pPr>
        <w:spacing w:line="200" w:lineRule="exact"/>
        <w:jc w:val="both"/>
      </w:pPr>
    </w:p>
    <w:p w14:paraId="5D440638" w14:textId="77777777" w:rsidR="00B87F9B" w:rsidRDefault="00B87F9B">
      <w:pPr>
        <w:spacing w:line="200" w:lineRule="exact"/>
        <w:jc w:val="both"/>
      </w:pPr>
      <w:r>
        <w:rPr>
          <w:b/>
        </w:rPr>
        <w:t>DESIGN CRITERIA</w:t>
      </w:r>
    </w:p>
    <w:p w14:paraId="15AF82AA" w14:textId="1763D4EF" w:rsidR="00B87F9B" w:rsidRDefault="00B87F9B">
      <w:pPr>
        <w:spacing w:line="200" w:lineRule="exact"/>
        <w:jc w:val="both"/>
      </w:pPr>
      <w:r>
        <w:t>Use only new material, free of defects, and meeting the latest revision of ASTM specifications as listed in this specification.</w:t>
      </w:r>
    </w:p>
    <w:p w14:paraId="093471F4" w14:textId="77777777" w:rsidR="00B87F9B" w:rsidRDefault="00B87F9B">
      <w:pPr>
        <w:spacing w:line="200" w:lineRule="exact"/>
        <w:jc w:val="both"/>
      </w:pPr>
    </w:p>
    <w:p w14:paraId="3C0447FA" w14:textId="6ABC46F4" w:rsidR="00B87F9B" w:rsidRDefault="00677C62">
      <w:pPr>
        <w:spacing w:line="200" w:lineRule="exact"/>
        <w:jc w:val="both"/>
      </w:pPr>
      <w:r>
        <w:t>Install</w:t>
      </w:r>
      <w:r w:rsidR="00B87F9B">
        <w:t xml:space="preserve"> all piping for the highest pressures and temperatures in the respective system in accordance with ANSI B31, but not less than 1</w:t>
      </w:r>
      <w:r w:rsidR="00D063A4">
        <w:t>00</w:t>
      </w:r>
      <w:r w:rsidR="00B87F9B">
        <w:t xml:space="preserve"> </w:t>
      </w:r>
      <w:proofErr w:type="spellStart"/>
      <w:r w:rsidR="00B87F9B">
        <w:t>psig</w:t>
      </w:r>
      <w:proofErr w:type="spellEnd"/>
      <w:r w:rsidR="00B87F9B">
        <w:t xml:space="preserve"> unless specifically indicated otherwise.</w:t>
      </w:r>
    </w:p>
    <w:p w14:paraId="12FE0874" w14:textId="77777777" w:rsidR="00AF4B11" w:rsidRDefault="00AF4B11">
      <w:pPr>
        <w:spacing w:line="200" w:lineRule="exact"/>
        <w:jc w:val="both"/>
      </w:pPr>
    </w:p>
    <w:p w14:paraId="3696F72C" w14:textId="77777777" w:rsidR="00AF4B11" w:rsidRDefault="00AF4B11">
      <w:pPr>
        <w:spacing w:line="200" w:lineRule="exact"/>
        <w:jc w:val="both"/>
      </w:pPr>
      <w:r>
        <w:t>The pipe system shall be designed WITHOUT the use of cold spring connections.</w:t>
      </w:r>
    </w:p>
    <w:p w14:paraId="58953331" w14:textId="77777777" w:rsidR="00B87F9B" w:rsidRDefault="00B87F9B">
      <w:pPr>
        <w:spacing w:line="200" w:lineRule="exact"/>
        <w:jc w:val="both"/>
      </w:pPr>
    </w:p>
    <w:p w14:paraId="6ED9C154" w14:textId="77777777" w:rsidR="00677C62" w:rsidRDefault="00677C62">
      <w:pPr>
        <w:spacing w:line="200" w:lineRule="exact"/>
        <w:jc w:val="both"/>
      </w:pPr>
      <w:r>
        <w:t>See Division 23 for other piping requirements.</w:t>
      </w:r>
    </w:p>
    <w:p w14:paraId="32DAAE40" w14:textId="77777777" w:rsidR="00B87F9B" w:rsidRDefault="00B87F9B">
      <w:pPr>
        <w:spacing w:line="200" w:lineRule="exact"/>
        <w:jc w:val="both"/>
      </w:pPr>
    </w:p>
    <w:p w14:paraId="0A5B951C" w14:textId="77777777" w:rsidR="00B87F9B" w:rsidRDefault="00B87F9B">
      <w:pPr>
        <w:spacing w:line="200" w:lineRule="exact"/>
        <w:jc w:val="both"/>
        <w:rPr>
          <w:b/>
        </w:rPr>
      </w:pPr>
      <w:r>
        <w:rPr>
          <w:b/>
        </w:rPr>
        <w:t>WELDER QUALIFICATIONS</w:t>
      </w:r>
    </w:p>
    <w:p w14:paraId="76740E10" w14:textId="77777777" w:rsidR="00B87F9B" w:rsidRDefault="00B87F9B">
      <w:pPr>
        <w:spacing w:line="200" w:lineRule="exact"/>
        <w:jc w:val="both"/>
      </w:pPr>
    </w:p>
    <w:p w14:paraId="5D4C732C" w14:textId="318BF80B" w:rsidR="00B87F9B" w:rsidRDefault="00B87F9B">
      <w:pPr>
        <w:spacing w:line="200" w:lineRule="exact"/>
        <w:jc w:val="both"/>
      </w:pPr>
      <w:r>
        <w:t xml:space="preserve">Welding procedures, welders, and welding operators for all building service piping and </w:t>
      </w:r>
      <w:r w:rsidR="00574548">
        <w:t>hot wa</w:t>
      </w:r>
      <w:r w:rsidR="00632A36">
        <w:t>ter</w:t>
      </w:r>
      <w:r>
        <w:t xml:space="preserve"> piping less than or equal to 15 </w:t>
      </w:r>
      <w:proofErr w:type="spellStart"/>
      <w:r>
        <w:t>psig</w:t>
      </w:r>
      <w:proofErr w:type="spellEnd"/>
      <w:r>
        <w:t xml:space="preserve"> to be in accordance with certified welding procedures of the National Certified Pipe Welding Bureau.</w:t>
      </w:r>
    </w:p>
    <w:p w14:paraId="58EB4676" w14:textId="77777777" w:rsidR="00B87F9B" w:rsidRDefault="00B87F9B">
      <w:pPr>
        <w:spacing w:line="200" w:lineRule="exact"/>
        <w:jc w:val="both"/>
        <w:rPr>
          <w:b/>
          <w:i/>
        </w:rPr>
      </w:pPr>
    </w:p>
    <w:p w14:paraId="54FAF0C9" w14:textId="77777777" w:rsidR="00B87F9B" w:rsidRDefault="00B87F9B">
      <w:pPr>
        <w:spacing w:line="200" w:lineRule="exact"/>
        <w:jc w:val="both"/>
      </w:pPr>
      <w:r>
        <w:t>Before any polyethylene fusion welding is performed, Contractor to submit certification that the welders to be used on this project have successfully demonstrated proper welding procedures in accordance with the Code of Federal Regulations, Title 49, Part 192, Section 192.285.</w:t>
      </w:r>
    </w:p>
    <w:p w14:paraId="39F439A5" w14:textId="77777777" w:rsidR="00B87F9B" w:rsidRDefault="00B87F9B">
      <w:pPr>
        <w:spacing w:line="200" w:lineRule="exact"/>
        <w:jc w:val="both"/>
      </w:pPr>
    </w:p>
    <w:p w14:paraId="6954349F" w14:textId="526ACA47" w:rsidR="00B87F9B" w:rsidRDefault="00B87F9B">
      <w:pPr>
        <w:pStyle w:val="BodyText"/>
        <w:rPr>
          <w:strike w:val="0"/>
        </w:rPr>
      </w:pPr>
      <w:r>
        <w:rPr>
          <w:strike w:val="0"/>
        </w:rPr>
        <w:t>The A/</w:t>
      </w:r>
      <w:r w:rsidR="00F609F1">
        <w:rPr>
          <w:strike w:val="0"/>
        </w:rPr>
        <w:t>E or</w:t>
      </w:r>
      <w:r>
        <w:rPr>
          <w:strike w:val="0"/>
        </w:rPr>
        <w:t xml:space="preserve"> </w:t>
      </w:r>
      <w:r w:rsidR="00A35ED6">
        <w:rPr>
          <w:strike w:val="0"/>
        </w:rPr>
        <w:t>DFD</w:t>
      </w:r>
      <w:r>
        <w:rPr>
          <w:strike w:val="0"/>
        </w:rPr>
        <w:t xml:space="preserve"> reserves the right to test the work of any welder employed on the project, at the Contractor's expense.  If the work of the welder is found to be unsatisfactory, the welder shall be prevented from doing further welding on the project.</w:t>
      </w:r>
    </w:p>
    <w:p w14:paraId="5DAA6DB1" w14:textId="77777777" w:rsidR="00146848" w:rsidRDefault="00146848" w:rsidP="00146848">
      <w:pPr>
        <w:pStyle w:val="Level2Header"/>
      </w:pPr>
    </w:p>
    <w:p w14:paraId="6E3F19BB" w14:textId="77777777" w:rsidR="00146848" w:rsidRPr="003E73A5" w:rsidRDefault="00146848" w:rsidP="00146848">
      <w:pPr>
        <w:pStyle w:val="Level2Header"/>
        <w:outlineLvl w:val="1"/>
      </w:pPr>
      <w:r>
        <w:t>WELDER QUALIFICATIONS</w:t>
      </w:r>
    </w:p>
    <w:p w14:paraId="7E05D1D0" w14:textId="77777777" w:rsidR="00146848" w:rsidRPr="00453FF4" w:rsidRDefault="00146848" w:rsidP="00453FF4"/>
    <w:p w14:paraId="404F0E46" w14:textId="77777777" w:rsidR="00146848" w:rsidRPr="00453FF4" w:rsidRDefault="00146848" w:rsidP="00453FF4">
      <w:r w:rsidRPr="00453FF4">
        <w:t xml:space="preserve">Welding procedures, welders, and welding operators for all steam system piping at service pressures above 15 </w:t>
      </w:r>
      <w:proofErr w:type="spellStart"/>
      <w:r w:rsidRPr="00453FF4">
        <w:t>psig</w:t>
      </w:r>
      <w:proofErr w:type="spellEnd"/>
      <w:r w:rsidRPr="00453FF4">
        <w:t xml:space="preserve"> to be qualified complying with the provisions of the latest revision of ANSI/ASME B 31.1-Power Piping or Section IX of the ASME Boiler and Pressure Vessel Code for boiler external piping.</w:t>
      </w:r>
    </w:p>
    <w:p w14:paraId="33E37B0E" w14:textId="77777777" w:rsidR="00146848" w:rsidRPr="00453FF4" w:rsidRDefault="00146848" w:rsidP="00453FF4"/>
    <w:p w14:paraId="38F4A9F1" w14:textId="77777777" w:rsidR="00146848" w:rsidRPr="00453FF4" w:rsidRDefault="00146848" w:rsidP="00453FF4">
      <w:r w:rsidRPr="00453FF4">
        <w:t>Before any metallic welding is performed, Contractor to submit his Standard Welding Procedure Specification together with the Procedure Qualification Record as required by Section IX of the ASME Boiler and Pressure Vessel Code and/or the National Certified Pipe Welding Bureau.</w:t>
      </w:r>
    </w:p>
    <w:p w14:paraId="1D2864EF" w14:textId="77777777" w:rsidR="00146848" w:rsidRPr="00453FF4" w:rsidRDefault="00146848" w:rsidP="00453FF4"/>
    <w:p w14:paraId="31B4EB42" w14:textId="77777777" w:rsidR="00146848" w:rsidRPr="00453FF4" w:rsidRDefault="00146848" w:rsidP="00453FF4">
      <w:r w:rsidRPr="00453FF4">
        <w:t>Welder certifications are required to be renewed every three years.  If qualification papers are needed on a project, verify that they are current.</w:t>
      </w:r>
    </w:p>
    <w:p w14:paraId="04B212EE" w14:textId="77777777" w:rsidR="00146848" w:rsidRPr="00453FF4" w:rsidRDefault="00146848" w:rsidP="00453FF4"/>
    <w:p w14:paraId="5E73B51D" w14:textId="757599A6" w:rsidR="00B87F9B" w:rsidRDefault="00146848" w:rsidP="00C530DF">
      <w:r w:rsidRPr="00453FF4">
        <w:lastRenderedPageBreak/>
        <w:t>The A/E or DFD reserves the right to test the work of any welder employed on the project, at the Contractor's expense. If the work of the welder is found to be unsatisfactory, the welder shall be prevented from doing further welding on the project.</w:t>
      </w:r>
    </w:p>
    <w:p w14:paraId="17F81552" w14:textId="77777777" w:rsidR="00B87F9B" w:rsidRDefault="00B87F9B">
      <w:pPr>
        <w:spacing w:line="200" w:lineRule="exact"/>
        <w:jc w:val="both"/>
      </w:pPr>
    </w:p>
    <w:p w14:paraId="2356A0F7" w14:textId="77777777" w:rsidR="00B87F9B" w:rsidRDefault="00B87F9B">
      <w:pPr>
        <w:spacing w:line="200" w:lineRule="exact"/>
        <w:jc w:val="center"/>
        <w:rPr>
          <w:b/>
        </w:rPr>
      </w:pPr>
      <w:r>
        <w:rPr>
          <w:b/>
        </w:rPr>
        <w:t>P A R T  2  -  P R O D U C T S</w:t>
      </w:r>
    </w:p>
    <w:p w14:paraId="4D69E3B8" w14:textId="77777777" w:rsidR="00B87F9B" w:rsidRDefault="00B87F9B">
      <w:pPr>
        <w:spacing w:line="200" w:lineRule="exact"/>
        <w:ind w:left="720"/>
        <w:jc w:val="both"/>
        <w:rPr>
          <w:b/>
          <w:i/>
          <w:color w:val="FF0000"/>
        </w:rPr>
      </w:pPr>
    </w:p>
    <w:p w14:paraId="1BFA08A2" w14:textId="77777777" w:rsidR="00550F5F" w:rsidRDefault="00550F5F" w:rsidP="00550F5F">
      <w:pPr>
        <w:spacing w:line="200" w:lineRule="exact"/>
        <w:jc w:val="both"/>
      </w:pPr>
      <w:r>
        <w:rPr>
          <w:b/>
        </w:rPr>
        <w:t>DIRECT BURIED UNDERGROUND STEAM/CONDENSATE/COMPRESSED AIR CONDUIT</w:t>
      </w:r>
    </w:p>
    <w:p w14:paraId="6229F223" w14:textId="77777777" w:rsidR="00550F5F" w:rsidRDefault="00550F5F" w:rsidP="00550F5F">
      <w:pPr>
        <w:spacing w:line="200" w:lineRule="exact"/>
        <w:jc w:val="both"/>
      </w:pPr>
    </w:p>
    <w:p w14:paraId="7E3B06E5" w14:textId="6513375D" w:rsidR="00550F5F" w:rsidRDefault="00550F5F" w:rsidP="00550F5F">
      <w:pPr>
        <w:pStyle w:val="BodyText"/>
        <w:rPr>
          <w:strike w:val="0"/>
        </w:rPr>
      </w:pPr>
      <w:r w:rsidRPr="000D4AFD">
        <w:rPr>
          <w:strike w:val="0"/>
        </w:rPr>
        <w:t>GENERAL</w:t>
      </w:r>
      <w:r>
        <w:rPr>
          <w:strike w:val="0"/>
        </w:rPr>
        <w:t xml:space="preserve">:  </w:t>
      </w:r>
      <w:r w:rsidRPr="000D4AFD">
        <w:rPr>
          <w:strike w:val="0"/>
        </w:rPr>
        <w:t xml:space="preserve">All underground distribution lines as shown on the contract drawings shall be </w:t>
      </w:r>
      <w:r>
        <w:rPr>
          <w:strike w:val="0"/>
        </w:rPr>
        <w:t xml:space="preserve">Perma-Pipe </w:t>
      </w:r>
      <w:proofErr w:type="spellStart"/>
      <w:r w:rsidRPr="000D4AFD">
        <w:rPr>
          <w:strike w:val="0"/>
        </w:rPr>
        <w:t>M</w:t>
      </w:r>
      <w:r>
        <w:rPr>
          <w:strike w:val="0"/>
        </w:rPr>
        <w:t>ultiTherm</w:t>
      </w:r>
      <w:proofErr w:type="spellEnd"/>
      <w:r w:rsidRPr="000D4AFD">
        <w:rPr>
          <w:strike w:val="0"/>
        </w:rPr>
        <w:t xml:space="preserve"> </w:t>
      </w:r>
      <w:r w:rsidR="007A3C6F">
        <w:rPr>
          <w:strike w:val="0"/>
        </w:rPr>
        <w:t>50</w:t>
      </w:r>
      <w:r w:rsidRPr="000D4AFD">
        <w:rPr>
          <w:strike w:val="0"/>
        </w:rPr>
        <w:t>0</w:t>
      </w:r>
      <w:r>
        <w:rPr>
          <w:strike w:val="0"/>
        </w:rPr>
        <w:t xml:space="preserve">,  </w:t>
      </w:r>
      <w:proofErr w:type="spellStart"/>
      <w:r>
        <w:rPr>
          <w:strike w:val="0"/>
        </w:rPr>
        <w:t>Thermacor</w:t>
      </w:r>
      <w:proofErr w:type="spellEnd"/>
      <w:r>
        <w:rPr>
          <w:strike w:val="0"/>
        </w:rPr>
        <w:t xml:space="preserve"> </w:t>
      </w:r>
      <w:proofErr w:type="spellStart"/>
      <w:r>
        <w:rPr>
          <w:strike w:val="0"/>
        </w:rPr>
        <w:t>DuoTherm</w:t>
      </w:r>
      <w:proofErr w:type="spellEnd"/>
      <w:r>
        <w:rPr>
          <w:strike w:val="0"/>
        </w:rPr>
        <w:t xml:space="preserve"> 505, o</w:t>
      </w:r>
      <w:r w:rsidRPr="000D4AFD">
        <w:rPr>
          <w:strike w:val="0"/>
        </w:rPr>
        <w:t xml:space="preserve">r </w:t>
      </w:r>
      <w:r>
        <w:rPr>
          <w:strike w:val="0"/>
        </w:rPr>
        <w:t xml:space="preserve">Approved </w:t>
      </w:r>
      <w:r w:rsidRPr="000D4AFD">
        <w:rPr>
          <w:strike w:val="0"/>
        </w:rPr>
        <w:t xml:space="preserve">Equal. The system supplier shall have at least ten </w:t>
      </w:r>
      <w:r>
        <w:rPr>
          <w:strike w:val="0"/>
        </w:rPr>
        <w:t xml:space="preserve">years of </w:t>
      </w:r>
      <w:r w:rsidRPr="000D4AFD">
        <w:rPr>
          <w:strike w:val="0"/>
        </w:rPr>
        <w:t>experience fabricating underground high temperature distribution systems. All straight sections, fittings, anchors and other accessories shall be factory prefabricated to job dimensions. Each system layout shall be computer analyzed by the piping system manufacturer to determine stresses and movements of the service pipe. The system design shall be in strict conformance with ANSI B31.1, latest edition, and stamped by a Registered Professional Engineer.</w:t>
      </w:r>
    </w:p>
    <w:p w14:paraId="39848BC2" w14:textId="77777777" w:rsidR="00550F5F" w:rsidRPr="000D4AFD" w:rsidRDefault="00550F5F" w:rsidP="00550F5F">
      <w:pPr>
        <w:pStyle w:val="BodyText"/>
        <w:rPr>
          <w:strike w:val="0"/>
        </w:rPr>
      </w:pPr>
    </w:p>
    <w:p w14:paraId="2CF26207" w14:textId="77777777" w:rsidR="00550F5F" w:rsidRDefault="00550F5F" w:rsidP="00550F5F">
      <w:pPr>
        <w:pStyle w:val="BodyText"/>
        <w:rPr>
          <w:strike w:val="0"/>
        </w:rPr>
      </w:pPr>
      <w:r w:rsidRPr="000D4AFD">
        <w:rPr>
          <w:strike w:val="0"/>
        </w:rPr>
        <w:t>SERVICE PIPE</w:t>
      </w:r>
      <w:r>
        <w:rPr>
          <w:strike w:val="0"/>
        </w:rPr>
        <w:t xml:space="preserve">:  </w:t>
      </w:r>
      <w:r w:rsidRPr="000D4AFD">
        <w:rPr>
          <w:strike w:val="0"/>
        </w:rPr>
        <w:t>Internal piping shall be standard weight carbon steel, except for condensate piping which shall be schedule 80. Pipe shall be butt welded for sizes 2.5 inches and larger and socket welded for 2 inches and below. Where possible, straight sections shall be supplied in 40 foot random lengths with 6 inches of piping exposed at each end for field joint fabrication.</w:t>
      </w:r>
      <w:r>
        <w:rPr>
          <w:strike w:val="0"/>
          <w:color w:val="FF0000"/>
        </w:rPr>
        <w:t xml:space="preserve">  </w:t>
      </w:r>
      <w:r w:rsidRPr="007C2732">
        <w:rPr>
          <w:strike w:val="0"/>
        </w:rPr>
        <w:t>Pipe shall be ASTM A53 Grade B Type S Seamless or Type E ERW.</w:t>
      </w:r>
    </w:p>
    <w:p w14:paraId="0C3F063C" w14:textId="77777777" w:rsidR="00CF42A9" w:rsidRDefault="00CF42A9" w:rsidP="00550F5F">
      <w:pPr>
        <w:pStyle w:val="BodyText"/>
        <w:rPr>
          <w:strike w:val="0"/>
        </w:rPr>
      </w:pPr>
    </w:p>
    <w:p w14:paraId="4889C66C" w14:textId="6B8428E0" w:rsidR="00D1567E" w:rsidRDefault="005D1619" w:rsidP="005D1619">
      <w:pPr>
        <w:pStyle w:val="Comments"/>
      </w:pPr>
      <w:r>
        <w:t xml:space="preserve">Only include the following sections if you have CA in the </w:t>
      </w:r>
      <w:proofErr w:type="spellStart"/>
      <w:r>
        <w:t>preinsulated</w:t>
      </w:r>
      <w:proofErr w:type="spellEnd"/>
      <w:r>
        <w:t xml:space="preserve"> </w:t>
      </w:r>
      <w:proofErr w:type="spellStart"/>
      <w:r>
        <w:t>sytem</w:t>
      </w:r>
      <w:proofErr w:type="spellEnd"/>
    </w:p>
    <w:p w14:paraId="53B88820" w14:textId="77777777" w:rsidR="00CF42A9" w:rsidRDefault="00CF42A9" w:rsidP="00CF42A9">
      <w:pPr>
        <w:pStyle w:val="BodyText"/>
        <w:ind w:firstLine="720"/>
        <w:rPr>
          <w:strike w:val="0"/>
        </w:rPr>
      </w:pPr>
    </w:p>
    <w:p w14:paraId="2DF7DAEA" w14:textId="77777777" w:rsidR="00504F55" w:rsidRPr="007E71B4" w:rsidRDefault="00504F55" w:rsidP="00504F55">
      <w:r w:rsidRPr="007E71B4">
        <w:t>COMPRESSED AIR PIPE</w:t>
      </w:r>
    </w:p>
    <w:p w14:paraId="18961EDF" w14:textId="77777777" w:rsidR="00504F55" w:rsidRPr="007E71B4" w:rsidRDefault="00504F55" w:rsidP="00504F55">
      <w:r w:rsidRPr="007E71B4">
        <w:t>2" and Smaller: ASTM B88 seamless, type L, hard temper copper tube with ANSI B16.22 wrought copper pressure fittings</w:t>
      </w:r>
    </w:p>
    <w:p w14:paraId="522B1F03" w14:textId="77777777" w:rsidR="00504F55" w:rsidRPr="007E71B4" w:rsidRDefault="00504F55" w:rsidP="00504F55"/>
    <w:p w14:paraId="5B51934D" w14:textId="77777777" w:rsidR="00504F55" w:rsidRPr="002C0343" w:rsidRDefault="00504F55" w:rsidP="00504F55">
      <w:r w:rsidRPr="007E71B4">
        <w:t>2-1/2" and Larger:  ASTM A53, standard weight (schedule 40) black steel pipe with ASTM A234 grade WPB/ANSI B16.9 standard weight, seamless, carbon steel weld fittings.</w:t>
      </w:r>
    </w:p>
    <w:p w14:paraId="55B95207" w14:textId="77777777" w:rsidR="00550F5F" w:rsidRDefault="00550F5F" w:rsidP="00550F5F">
      <w:pPr>
        <w:pStyle w:val="BodyText"/>
        <w:rPr>
          <w:strike w:val="0"/>
        </w:rPr>
      </w:pPr>
    </w:p>
    <w:p w14:paraId="541E26A2" w14:textId="77777777" w:rsidR="006A5659" w:rsidRPr="004162DE" w:rsidRDefault="006A5659" w:rsidP="006A5659">
      <w:r w:rsidRPr="004162DE">
        <w:t>COPPER PIPE JOINTS</w:t>
      </w:r>
    </w:p>
    <w:p w14:paraId="23BCE853" w14:textId="77777777" w:rsidR="006A5659" w:rsidRPr="004162DE" w:rsidRDefault="006A5659" w:rsidP="006A5659">
      <w:r w:rsidRPr="004162DE">
        <w:t xml:space="preserve">Remove all slivers and burrs remaining from the cutting operation by reaming and filing both pipe surfaces.  Clean fitting and tube with emery cloth or sandpaper. Remove residue from the cleaning operation, apply flux, and assemble joint. Use AWS A5.8 </w:t>
      </w:r>
      <w:proofErr w:type="spellStart"/>
      <w:r w:rsidRPr="004162DE">
        <w:t>BCuP</w:t>
      </w:r>
      <w:proofErr w:type="spellEnd"/>
      <w:r w:rsidRPr="004162DE">
        <w:t xml:space="preserve">: Flux and silver brazing alloy and silver brazing alloy AWS A5.8 </w:t>
      </w:r>
      <w:proofErr w:type="spellStart"/>
      <w:r w:rsidRPr="004162DE">
        <w:t>BAg</w:t>
      </w:r>
      <w:proofErr w:type="spellEnd"/>
      <w:r w:rsidRPr="004162DE">
        <w:t xml:space="preserve"> for copper to brass/bronze joints. Clean piping and fitting in accordance with CGA G 4.1.</w:t>
      </w:r>
    </w:p>
    <w:p w14:paraId="212978F8" w14:textId="77777777" w:rsidR="006A5659" w:rsidRPr="004162DE" w:rsidRDefault="006A5659" w:rsidP="006A5659"/>
    <w:p w14:paraId="4F127A24" w14:textId="77777777" w:rsidR="006A5659" w:rsidRPr="004162DE" w:rsidRDefault="006A5659" w:rsidP="006A5659">
      <w:r w:rsidRPr="004162DE">
        <w:t>Brazing alloy shall be 15% silver.</w:t>
      </w:r>
    </w:p>
    <w:p w14:paraId="590FD727" w14:textId="77777777" w:rsidR="006A5659" w:rsidRPr="000D4AFD" w:rsidRDefault="006A5659" w:rsidP="00550F5F">
      <w:pPr>
        <w:pStyle w:val="BodyText"/>
        <w:rPr>
          <w:strike w:val="0"/>
        </w:rPr>
      </w:pPr>
    </w:p>
    <w:p w14:paraId="418CC30A" w14:textId="77777777" w:rsidR="00550F5F" w:rsidRDefault="00550F5F" w:rsidP="00550F5F">
      <w:pPr>
        <w:pStyle w:val="BodyText"/>
        <w:rPr>
          <w:strike w:val="0"/>
        </w:rPr>
      </w:pPr>
      <w:r w:rsidRPr="000D4AFD">
        <w:rPr>
          <w:strike w:val="0"/>
        </w:rPr>
        <w:t>SUBASSEMBLIES</w:t>
      </w:r>
      <w:r>
        <w:rPr>
          <w:strike w:val="0"/>
        </w:rPr>
        <w:t xml:space="preserve">:  </w:t>
      </w:r>
      <w:r w:rsidRPr="000D4AFD">
        <w:rPr>
          <w:strike w:val="0"/>
        </w:rPr>
        <w:t>End seals, gland seals and anchors shall be designed and factory prefabricated to prevent the ingress of moisture into the system. All subassemblies shall be designed to allow for complete draining and drying of the conduit system.</w:t>
      </w:r>
    </w:p>
    <w:p w14:paraId="50233112" w14:textId="77777777" w:rsidR="00550F5F" w:rsidRPr="000D4AFD" w:rsidRDefault="00550F5F" w:rsidP="00550F5F">
      <w:pPr>
        <w:pStyle w:val="BodyText"/>
        <w:rPr>
          <w:strike w:val="0"/>
        </w:rPr>
      </w:pPr>
    </w:p>
    <w:p w14:paraId="39DEAE7A" w14:textId="36B87C5A" w:rsidR="00F2456F" w:rsidRPr="00F2456F" w:rsidRDefault="00550F5F" w:rsidP="00F2456F">
      <w:pPr>
        <w:pStyle w:val="BodyText"/>
      </w:pPr>
      <w:r w:rsidRPr="000D4AFD">
        <w:rPr>
          <w:strike w:val="0"/>
        </w:rPr>
        <w:t>SERVICE PIPE INSULATION</w:t>
      </w:r>
      <w:r>
        <w:rPr>
          <w:strike w:val="0"/>
        </w:rPr>
        <w:t xml:space="preserve">:  </w:t>
      </w:r>
      <w:r w:rsidRPr="000D4AFD">
        <w:rPr>
          <w:strike w:val="0"/>
        </w:rPr>
        <w:t>Service pipe insulation shall be</w:t>
      </w:r>
      <w:r w:rsidR="00F2456F" w:rsidRPr="00F2456F">
        <w:rPr>
          <w:strike w:val="0"/>
        </w:rPr>
        <w:t xml:space="preserve"> </w:t>
      </w:r>
      <w:r w:rsidR="00F2456F">
        <w:rPr>
          <w:strike w:val="0"/>
        </w:rPr>
        <w:t>r</w:t>
      </w:r>
      <w:r w:rsidR="00F2456F" w:rsidRPr="00F2456F">
        <w:rPr>
          <w:strike w:val="0"/>
        </w:rPr>
        <w:t>igid preformed mineral wool, minimum nominal density of 8 lbs. per cu. ft., thermal conductivity of not more than 0.24 at 75 degrees F mean temperature, 0.30 at 200 degrees F, 0.38 at 300 degrees F, minimum compressive strength of 3 psi, maximum wicking of 1%, maximum water adsorption of 1% by volume, rated for service temperature range to 1200 degrees F.</w:t>
      </w:r>
    </w:p>
    <w:p w14:paraId="2ED85DDB" w14:textId="77777777" w:rsidR="00F2456F" w:rsidRPr="00F2456F" w:rsidRDefault="00F2456F" w:rsidP="00F2456F">
      <w:pPr>
        <w:spacing w:line="200" w:lineRule="exact"/>
        <w:jc w:val="both"/>
      </w:pPr>
    </w:p>
    <w:p w14:paraId="711E6297" w14:textId="55F9B7D8" w:rsidR="00550F5F" w:rsidRDefault="00F2456F" w:rsidP="00F2456F">
      <w:pPr>
        <w:spacing w:line="200" w:lineRule="exact"/>
        <w:jc w:val="both"/>
        <w:rPr>
          <w:strike/>
        </w:rPr>
      </w:pPr>
      <w:r w:rsidRPr="00F2456F">
        <w:t xml:space="preserve">Pipe insulation shall be pre-formed in two (2) half cylinder sections. Cut V-groove sheet insulation is not acceptable. </w:t>
      </w:r>
      <w:r w:rsidR="00550F5F" w:rsidRPr="000D4AFD">
        <w:t xml:space="preserve">The insulation shall be held in place by stainless steel bands installed not more than 18 inches apart. </w:t>
      </w:r>
      <w:r w:rsidR="00550F5F">
        <w:t xml:space="preserve">The insulation shall be a minimum of </w:t>
      </w:r>
      <w:r w:rsidRPr="00F2456F">
        <w:t>2</w:t>
      </w:r>
      <w:r w:rsidR="00550F5F" w:rsidRPr="00F2456F">
        <w:t xml:space="preserve"> </w:t>
      </w:r>
      <w:r w:rsidR="00550F5F">
        <w:t>inches thick.</w:t>
      </w:r>
    </w:p>
    <w:p w14:paraId="35B94001" w14:textId="77777777" w:rsidR="00550F5F" w:rsidRDefault="00550F5F" w:rsidP="00550F5F">
      <w:pPr>
        <w:pStyle w:val="BodyText"/>
        <w:rPr>
          <w:strike w:val="0"/>
        </w:rPr>
      </w:pPr>
    </w:p>
    <w:p w14:paraId="0271EC9F" w14:textId="094D702B" w:rsidR="00F2456F" w:rsidRPr="00F2456F" w:rsidRDefault="00F2456F" w:rsidP="00F2456F">
      <w:pPr>
        <w:pStyle w:val="BodyText"/>
        <w:jc w:val="center"/>
        <w:rPr>
          <w:b/>
          <w:i/>
          <w:strike w:val="0"/>
          <w:color w:val="FF0000"/>
        </w:rPr>
      </w:pPr>
      <w:r>
        <w:rPr>
          <w:b/>
          <w:i/>
          <w:strike w:val="0"/>
          <w:color w:val="FF0000"/>
        </w:rPr>
        <w:t>NOTE: AEROGEL insulation IS NOT ALLOWED</w:t>
      </w:r>
    </w:p>
    <w:p w14:paraId="23E19536" w14:textId="77777777" w:rsidR="00F2456F" w:rsidRPr="000D4AFD" w:rsidRDefault="00F2456F" w:rsidP="00550F5F">
      <w:pPr>
        <w:pStyle w:val="BodyText"/>
        <w:rPr>
          <w:strike w:val="0"/>
        </w:rPr>
      </w:pPr>
    </w:p>
    <w:p w14:paraId="1ED937AA" w14:textId="77777777" w:rsidR="00550F5F" w:rsidRDefault="00550F5F" w:rsidP="00550F5F">
      <w:pPr>
        <w:pStyle w:val="BodyText"/>
        <w:rPr>
          <w:strike w:val="0"/>
        </w:rPr>
      </w:pPr>
      <w:r w:rsidRPr="000D4AFD">
        <w:rPr>
          <w:strike w:val="0"/>
        </w:rPr>
        <w:t>PIPE SUPPORTS</w:t>
      </w:r>
      <w:r>
        <w:rPr>
          <w:strike w:val="0"/>
        </w:rPr>
        <w:t xml:space="preserve">:  </w:t>
      </w:r>
      <w:r w:rsidRPr="000D4AFD">
        <w:rPr>
          <w:strike w:val="0"/>
        </w:rPr>
        <w:t>All pipes within the outer conduit shall be supported to allow for continuous drainage of the conduit in place. Supports shall</w:t>
      </w:r>
      <w:r>
        <w:rPr>
          <w:strike w:val="0"/>
        </w:rPr>
        <w:t xml:space="preserve"> be the type where </w:t>
      </w:r>
      <w:r w:rsidRPr="000D4AFD">
        <w:rPr>
          <w:strike w:val="0"/>
        </w:rPr>
        <w:t xml:space="preserve"> insulation thermally isolates the service pipe from the outer conduit. No calcium silicate or other type of insulation shall be allowed. The surface of the support insulation shall be protected by a steel sleeve not less than 12 inches long.</w:t>
      </w:r>
    </w:p>
    <w:p w14:paraId="0E392B4F" w14:textId="77777777" w:rsidR="00550F5F" w:rsidRPr="000D4AFD" w:rsidRDefault="00550F5F" w:rsidP="00550F5F">
      <w:pPr>
        <w:pStyle w:val="BodyText"/>
        <w:rPr>
          <w:strike w:val="0"/>
        </w:rPr>
      </w:pPr>
    </w:p>
    <w:p w14:paraId="423F322B" w14:textId="77777777" w:rsidR="00550F5F" w:rsidRDefault="00550F5F" w:rsidP="00550F5F">
      <w:pPr>
        <w:pStyle w:val="BodyText"/>
        <w:rPr>
          <w:strike w:val="0"/>
        </w:rPr>
      </w:pPr>
      <w:r w:rsidRPr="000D4AFD">
        <w:rPr>
          <w:strike w:val="0"/>
        </w:rPr>
        <w:lastRenderedPageBreak/>
        <w:t>OUTER CONDUIT</w:t>
      </w:r>
      <w:r>
        <w:rPr>
          <w:strike w:val="0"/>
        </w:rPr>
        <w:t xml:space="preserve">:  </w:t>
      </w:r>
      <w:r w:rsidRPr="000D4AFD">
        <w:rPr>
          <w:strike w:val="0"/>
        </w:rPr>
        <w:t>The steel conduit casing shall be smooth wall, welded steel conduit of the thicknesses specified below:</w:t>
      </w:r>
    </w:p>
    <w:p w14:paraId="0D746581" w14:textId="77777777" w:rsidR="00550F5F" w:rsidRPr="000D4AFD" w:rsidRDefault="00550F5F" w:rsidP="00550F5F">
      <w:pPr>
        <w:pStyle w:val="BodyText"/>
        <w:rPr>
          <w:strike w:val="0"/>
        </w:rPr>
      </w:pPr>
    </w:p>
    <w:p w14:paraId="4566BD16" w14:textId="77777777" w:rsidR="00550F5F" w:rsidRPr="000D4AFD" w:rsidRDefault="00550F5F" w:rsidP="00550F5F">
      <w:pPr>
        <w:pStyle w:val="BodyText"/>
        <w:rPr>
          <w:strike w:val="0"/>
        </w:rPr>
      </w:pPr>
      <w:r w:rsidRPr="000D4AFD">
        <w:rPr>
          <w:strike w:val="0"/>
          <w:u w:val="single"/>
        </w:rPr>
        <w:t>Conduit Size</w:t>
      </w:r>
      <w:r w:rsidRPr="000D4AFD">
        <w:rPr>
          <w:strike w:val="0"/>
        </w:rPr>
        <w:t xml:space="preserve">               </w:t>
      </w:r>
      <w:r>
        <w:rPr>
          <w:strike w:val="0"/>
        </w:rPr>
        <w:tab/>
      </w:r>
      <w:r>
        <w:rPr>
          <w:strike w:val="0"/>
        </w:rPr>
        <w:tab/>
      </w:r>
      <w:r w:rsidRPr="000D4AFD">
        <w:rPr>
          <w:strike w:val="0"/>
          <w:u w:val="single"/>
        </w:rPr>
        <w:t>Conduit Thickness</w:t>
      </w:r>
    </w:p>
    <w:p w14:paraId="1170C9D0" w14:textId="77777777" w:rsidR="00550F5F" w:rsidRPr="000D4AFD" w:rsidRDefault="00550F5F" w:rsidP="00550F5F">
      <w:pPr>
        <w:pStyle w:val="BodyText"/>
        <w:rPr>
          <w:strike w:val="0"/>
        </w:rPr>
      </w:pPr>
      <w:r w:rsidRPr="000D4AFD">
        <w:rPr>
          <w:strike w:val="0"/>
        </w:rPr>
        <w:t xml:space="preserve">6”-26”                                    </w:t>
      </w:r>
      <w:r w:rsidRPr="000D4AFD">
        <w:rPr>
          <w:strike w:val="0"/>
        </w:rPr>
        <w:tab/>
        <w:t>10 Gauge</w:t>
      </w:r>
    </w:p>
    <w:p w14:paraId="2EFAFBB8" w14:textId="77777777" w:rsidR="00550F5F" w:rsidRPr="000D4AFD" w:rsidRDefault="00550F5F" w:rsidP="00550F5F">
      <w:pPr>
        <w:pStyle w:val="BodyText"/>
        <w:rPr>
          <w:strike w:val="0"/>
        </w:rPr>
      </w:pPr>
      <w:r w:rsidRPr="000D4AFD">
        <w:rPr>
          <w:strike w:val="0"/>
        </w:rPr>
        <w:t xml:space="preserve">28”-36”                                         </w:t>
      </w:r>
      <w:r>
        <w:rPr>
          <w:strike w:val="0"/>
        </w:rPr>
        <w:tab/>
      </w:r>
      <w:r w:rsidRPr="000D4AFD">
        <w:rPr>
          <w:strike w:val="0"/>
        </w:rPr>
        <w:t>6 Gauge</w:t>
      </w:r>
    </w:p>
    <w:p w14:paraId="6D977C6F" w14:textId="77777777" w:rsidR="00550F5F" w:rsidRDefault="00550F5F" w:rsidP="00550F5F">
      <w:pPr>
        <w:pStyle w:val="BodyText"/>
        <w:rPr>
          <w:strike w:val="0"/>
        </w:rPr>
      </w:pPr>
      <w:r w:rsidRPr="000D4AFD">
        <w:rPr>
          <w:strike w:val="0"/>
        </w:rPr>
        <w:t xml:space="preserve">38”-42”                                        </w:t>
      </w:r>
      <w:r>
        <w:rPr>
          <w:strike w:val="0"/>
        </w:rPr>
        <w:tab/>
      </w:r>
      <w:r w:rsidRPr="000D4AFD">
        <w:rPr>
          <w:strike w:val="0"/>
        </w:rPr>
        <w:t>4 Gauge</w:t>
      </w:r>
    </w:p>
    <w:p w14:paraId="678DB02C" w14:textId="77777777" w:rsidR="00550F5F" w:rsidRPr="000D4AFD" w:rsidRDefault="00550F5F" w:rsidP="00550F5F">
      <w:pPr>
        <w:pStyle w:val="BodyText"/>
        <w:rPr>
          <w:strike w:val="0"/>
        </w:rPr>
      </w:pPr>
    </w:p>
    <w:p w14:paraId="41AC7FF2" w14:textId="77777777" w:rsidR="00550F5F" w:rsidRDefault="00550F5F" w:rsidP="00550F5F">
      <w:pPr>
        <w:pStyle w:val="BodyText"/>
        <w:rPr>
          <w:strike w:val="0"/>
        </w:rPr>
      </w:pPr>
      <w:r w:rsidRPr="000D4AFD">
        <w:rPr>
          <w:strike w:val="0"/>
        </w:rPr>
        <w:t>Changes in casing size, as required at oversized casing to allow for service pipe expansion shall be accomplished by eccentric and/or concentric fittings and shall provide for continuous drainage.</w:t>
      </w:r>
    </w:p>
    <w:p w14:paraId="11B53957" w14:textId="77777777" w:rsidR="00550F5F" w:rsidRPr="000D4AFD" w:rsidRDefault="00550F5F" w:rsidP="00550F5F">
      <w:pPr>
        <w:pStyle w:val="BodyText"/>
        <w:rPr>
          <w:strike w:val="0"/>
        </w:rPr>
      </w:pPr>
    </w:p>
    <w:p w14:paraId="70656A96" w14:textId="77777777" w:rsidR="00550F5F" w:rsidRDefault="00550F5F" w:rsidP="00550F5F">
      <w:pPr>
        <w:pStyle w:val="BodyText"/>
        <w:rPr>
          <w:strike w:val="0"/>
        </w:rPr>
      </w:pPr>
      <w:r w:rsidRPr="000D4AFD">
        <w:rPr>
          <w:strike w:val="0"/>
        </w:rPr>
        <w:t>OUTER CONDUIT INSULATION AND JACKET</w:t>
      </w:r>
      <w:r w:rsidRPr="00357ADB">
        <w:rPr>
          <w:strike w:val="0"/>
        </w:rPr>
        <w:t xml:space="preserve">:  </w:t>
      </w:r>
      <w:r w:rsidRPr="000D4AFD">
        <w:rPr>
          <w:strike w:val="0"/>
        </w:rPr>
        <w:t xml:space="preserve">Conduit insulation shall be spray applied polyurethane foam having a minimum density of 2 </w:t>
      </w:r>
      <w:proofErr w:type="spellStart"/>
      <w:r w:rsidRPr="000D4AFD">
        <w:rPr>
          <w:strike w:val="0"/>
        </w:rPr>
        <w:t>lbs</w:t>
      </w:r>
      <w:proofErr w:type="spellEnd"/>
      <w:r w:rsidRPr="000D4AFD">
        <w:rPr>
          <w:strike w:val="0"/>
        </w:rPr>
        <w:t xml:space="preserve">/ft3 for the straight lengths and fittings. The insulation thickness shall be 1 inch maximum. The polyurethane foam shall have a maximum initial K value of 0.18, minimum density of 2 </w:t>
      </w:r>
      <w:proofErr w:type="spellStart"/>
      <w:r w:rsidRPr="000D4AFD">
        <w:rPr>
          <w:strike w:val="0"/>
        </w:rPr>
        <w:t>lbs</w:t>
      </w:r>
      <w:proofErr w:type="spellEnd"/>
      <w:r w:rsidRPr="000D4AFD">
        <w:rPr>
          <w:strike w:val="0"/>
        </w:rPr>
        <w:t>/ft3 and a minimum closed cell content of 90%</w:t>
      </w:r>
      <w:r w:rsidRPr="00357ADB">
        <w:rPr>
          <w:strike w:val="0"/>
        </w:rPr>
        <w:t>.</w:t>
      </w:r>
    </w:p>
    <w:p w14:paraId="7DB6EE3B" w14:textId="77777777" w:rsidR="00550F5F" w:rsidRPr="000D4AFD" w:rsidRDefault="00550F5F" w:rsidP="00550F5F">
      <w:pPr>
        <w:pStyle w:val="BodyText"/>
        <w:rPr>
          <w:strike w:val="0"/>
          <w:highlight w:val="yellow"/>
        </w:rPr>
      </w:pPr>
    </w:p>
    <w:p w14:paraId="02CE498E" w14:textId="02F1A376" w:rsidR="00550F5F" w:rsidRDefault="00550F5F" w:rsidP="00550F5F">
      <w:pPr>
        <w:pStyle w:val="BodyText"/>
        <w:rPr>
          <w:strike w:val="0"/>
        </w:rPr>
      </w:pPr>
      <w:r w:rsidRPr="000D4AFD">
        <w:rPr>
          <w:strike w:val="0"/>
        </w:rPr>
        <w:t xml:space="preserve">The outer jacket shall be </w:t>
      </w:r>
      <w:r w:rsidRPr="00357ADB">
        <w:rPr>
          <w:strike w:val="0"/>
        </w:rPr>
        <w:t>125 Mils</w:t>
      </w:r>
      <w:r>
        <w:rPr>
          <w:strike w:val="0"/>
        </w:rPr>
        <w:t xml:space="preserve"> thick</w:t>
      </w:r>
      <w:r w:rsidRPr="00357ADB">
        <w:rPr>
          <w:strike w:val="0"/>
        </w:rPr>
        <w:t xml:space="preserve"> extruded </w:t>
      </w:r>
      <w:r>
        <w:rPr>
          <w:strike w:val="0"/>
        </w:rPr>
        <w:t xml:space="preserve">seamless </w:t>
      </w:r>
      <w:r w:rsidRPr="00357ADB">
        <w:rPr>
          <w:strike w:val="0"/>
        </w:rPr>
        <w:t>HDPE.</w:t>
      </w:r>
    </w:p>
    <w:p w14:paraId="10FEF92C" w14:textId="77777777" w:rsidR="00504F55" w:rsidRDefault="00504F55" w:rsidP="00550F5F">
      <w:pPr>
        <w:pStyle w:val="BodyText"/>
        <w:rPr>
          <w:strike w:val="0"/>
        </w:rPr>
      </w:pPr>
    </w:p>
    <w:p w14:paraId="3EE877AC" w14:textId="77777777" w:rsidR="00550F5F" w:rsidRPr="00511378" w:rsidRDefault="00550F5F" w:rsidP="00550F5F">
      <w:pPr>
        <w:spacing w:line="200" w:lineRule="exact"/>
        <w:jc w:val="both"/>
        <w:rPr>
          <w:bCs/>
          <w:snapToGrid w:val="0"/>
        </w:rPr>
      </w:pPr>
      <w:r w:rsidRPr="00511378">
        <w:rPr>
          <w:bCs/>
          <w:snapToGrid w:val="0"/>
        </w:rPr>
        <w:t>PIPE WELDS</w:t>
      </w:r>
    </w:p>
    <w:p w14:paraId="7743C5F8" w14:textId="77777777" w:rsidR="00550F5F" w:rsidRPr="00511378" w:rsidRDefault="00550F5F" w:rsidP="00550F5F">
      <w:pPr>
        <w:spacing w:line="200" w:lineRule="exact"/>
        <w:jc w:val="both"/>
        <w:rPr>
          <w:snapToGrid w:val="0"/>
        </w:rPr>
      </w:pPr>
      <w:r w:rsidRPr="00511378">
        <w:rPr>
          <w:snapToGrid w:val="0"/>
        </w:rPr>
        <w:t xml:space="preserve">Primer: 450°F minimum continuous temperature rated corrosion resistant primer.  </w:t>
      </w:r>
      <w:proofErr w:type="spellStart"/>
      <w:r w:rsidRPr="00511378">
        <w:rPr>
          <w:snapToGrid w:val="0"/>
        </w:rPr>
        <w:t>Rustoleum</w:t>
      </w:r>
      <w:proofErr w:type="spellEnd"/>
      <w:r w:rsidRPr="00511378">
        <w:rPr>
          <w:snapToGrid w:val="0"/>
        </w:rPr>
        <w:t xml:space="preserve"> High Heat Primer, V2100 or equal. 3 </w:t>
      </w:r>
      <w:proofErr w:type="spellStart"/>
      <w:r w:rsidRPr="00511378">
        <w:rPr>
          <w:snapToGrid w:val="0"/>
        </w:rPr>
        <w:t>DMils</w:t>
      </w:r>
      <w:proofErr w:type="spellEnd"/>
      <w:r w:rsidRPr="00511378">
        <w:rPr>
          <w:snapToGrid w:val="0"/>
        </w:rPr>
        <w:t xml:space="preserve"> thickness.</w:t>
      </w:r>
    </w:p>
    <w:p w14:paraId="7E0EACAE" w14:textId="77777777" w:rsidR="00550F5F" w:rsidRPr="00511378" w:rsidRDefault="00550F5F" w:rsidP="00550F5F">
      <w:pPr>
        <w:spacing w:line="200" w:lineRule="exact"/>
        <w:jc w:val="both"/>
        <w:rPr>
          <w:snapToGrid w:val="0"/>
        </w:rPr>
      </w:pPr>
    </w:p>
    <w:p w14:paraId="14039D81" w14:textId="77777777" w:rsidR="00550F5F" w:rsidRPr="00511378" w:rsidRDefault="00550F5F" w:rsidP="00550F5F">
      <w:pPr>
        <w:spacing w:line="200" w:lineRule="exact"/>
        <w:jc w:val="both"/>
        <w:rPr>
          <w:snapToGrid w:val="0"/>
        </w:rPr>
      </w:pPr>
      <w:r w:rsidRPr="00511378">
        <w:rPr>
          <w:snapToGrid w:val="0"/>
        </w:rPr>
        <w:t xml:space="preserve">Finish coat: 450°F minimum continuous temperature rated corrosion resistant primer or paint. </w:t>
      </w:r>
      <w:proofErr w:type="spellStart"/>
      <w:r w:rsidRPr="00511378">
        <w:rPr>
          <w:snapToGrid w:val="0"/>
        </w:rPr>
        <w:t>Rustoleum</w:t>
      </w:r>
      <w:proofErr w:type="spellEnd"/>
      <w:r w:rsidRPr="00511378">
        <w:rPr>
          <w:snapToGrid w:val="0"/>
        </w:rPr>
        <w:t xml:space="preserve"> V2100 or equal. 3 </w:t>
      </w:r>
      <w:proofErr w:type="spellStart"/>
      <w:r w:rsidRPr="00511378">
        <w:rPr>
          <w:snapToGrid w:val="0"/>
        </w:rPr>
        <w:t>DMils</w:t>
      </w:r>
      <w:proofErr w:type="spellEnd"/>
      <w:r w:rsidRPr="00511378">
        <w:rPr>
          <w:snapToGrid w:val="0"/>
        </w:rPr>
        <w:t xml:space="preserve"> thickness.</w:t>
      </w:r>
    </w:p>
    <w:p w14:paraId="69BE0EF0" w14:textId="77777777" w:rsidR="00550F5F" w:rsidRPr="000D4AFD" w:rsidRDefault="00550F5F" w:rsidP="00550F5F">
      <w:pPr>
        <w:pStyle w:val="BodyText"/>
        <w:rPr>
          <w:strike w:val="0"/>
        </w:rPr>
      </w:pPr>
    </w:p>
    <w:p w14:paraId="3B500C6B" w14:textId="77777777" w:rsidR="00550F5F" w:rsidRDefault="00550F5F" w:rsidP="00550F5F">
      <w:pPr>
        <w:pStyle w:val="BodyText"/>
        <w:rPr>
          <w:strike w:val="0"/>
        </w:rPr>
      </w:pPr>
      <w:r w:rsidRPr="000D4AFD">
        <w:rPr>
          <w:strike w:val="0"/>
        </w:rPr>
        <w:t>DIFFUSION BARRIER</w:t>
      </w:r>
      <w:r>
        <w:rPr>
          <w:strike w:val="0"/>
        </w:rPr>
        <w:t xml:space="preserve">:  </w:t>
      </w:r>
      <w:r w:rsidRPr="000D4AFD">
        <w:rPr>
          <w:strike w:val="0"/>
        </w:rPr>
        <w:t xml:space="preserve">An aluminum diffusion barrier shall be applied on the outside of the insulation before application of the outer jacket. The barrier shall prevent the diffusion of the blowing agent out of the foam to prevent the foam from aging.  The diffusion barrier shall be of composite construction with a minimum 12 micron aluminum layer sandwiched between two layers of polyethylene each a minimum of 50 microns thick. The polyethylene layers shall be </w:t>
      </w:r>
      <w:r>
        <w:rPr>
          <w:strike w:val="0"/>
        </w:rPr>
        <w:t>heat</w:t>
      </w:r>
      <w:r w:rsidRPr="000D4AFD">
        <w:rPr>
          <w:strike w:val="0"/>
        </w:rPr>
        <w:t xml:space="preserve"> treated to guarantee bonding between the foam </w:t>
      </w:r>
      <w:r>
        <w:rPr>
          <w:strike w:val="0"/>
        </w:rPr>
        <w:t>insulation and the outer jacket.</w:t>
      </w:r>
    </w:p>
    <w:p w14:paraId="08F928AF" w14:textId="77777777" w:rsidR="00550F5F" w:rsidRDefault="00550F5F" w:rsidP="00550F5F">
      <w:pPr>
        <w:pStyle w:val="BodyText"/>
        <w:rPr>
          <w:strike w:val="0"/>
        </w:rPr>
      </w:pPr>
    </w:p>
    <w:p w14:paraId="599A83CF" w14:textId="6E24EBC2" w:rsidR="00550F5F" w:rsidRDefault="00550F5F" w:rsidP="00550F5F">
      <w:pPr>
        <w:pStyle w:val="BodyText"/>
        <w:rPr>
          <w:strike w:val="0"/>
        </w:rPr>
      </w:pPr>
      <w:r w:rsidRPr="0087222D">
        <w:rPr>
          <w:strike w:val="0"/>
        </w:rPr>
        <w:t>OUTER JACKET SEALS:  The pipe sy</w:t>
      </w:r>
      <w:r>
        <w:rPr>
          <w:strike w:val="0"/>
        </w:rPr>
        <w:t>stem shall utilize a two sleeve</w:t>
      </w:r>
      <w:r w:rsidRPr="0087222D">
        <w:rPr>
          <w:strike w:val="0"/>
        </w:rPr>
        <w:t xml:space="preserve"> system for sealing of the outer conduit and diffusion barrier. The primary </w:t>
      </w:r>
      <w:r>
        <w:rPr>
          <w:strike w:val="0"/>
        </w:rPr>
        <w:t>electrofusion</w:t>
      </w:r>
      <w:r w:rsidRPr="0087222D">
        <w:rPr>
          <w:strike w:val="0"/>
        </w:rPr>
        <w:t xml:space="preserve"> sleeve will be an</w:t>
      </w:r>
      <w:r>
        <w:rPr>
          <w:strike w:val="0"/>
        </w:rPr>
        <w:t xml:space="preserve"> 24 inch long</w:t>
      </w:r>
      <w:r w:rsidRPr="0087222D">
        <w:rPr>
          <w:strike w:val="0"/>
        </w:rPr>
        <w:t xml:space="preserve"> air testable field joint as stated below.  </w:t>
      </w:r>
      <w:r>
        <w:rPr>
          <w:strike w:val="0"/>
        </w:rPr>
        <w:t xml:space="preserve">The secondary sleeve will be the same as above but shall be 36 </w:t>
      </w:r>
      <w:proofErr w:type="spellStart"/>
      <w:r>
        <w:rPr>
          <w:strike w:val="0"/>
        </w:rPr>
        <w:t>inchs</w:t>
      </w:r>
      <w:proofErr w:type="spellEnd"/>
      <w:r>
        <w:rPr>
          <w:strike w:val="0"/>
        </w:rPr>
        <w:t xml:space="preserve"> long.  </w:t>
      </w:r>
      <w:r w:rsidRPr="0087222D">
        <w:rPr>
          <w:strike w:val="0"/>
        </w:rPr>
        <w:t xml:space="preserve">Both sleeve layers shall be </w:t>
      </w:r>
      <w:r w:rsidR="005400F4">
        <w:rPr>
          <w:strike w:val="0"/>
        </w:rPr>
        <w:t>Manufactured</w:t>
      </w:r>
      <w:r>
        <w:rPr>
          <w:strike w:val="0"/>
        </w:rPr>
        <w:t xml:space="preserve"> by CANUSA-CPS</w:t>
      </w:r>
      <w:r w:rsidRPr="0087222D">
        <w:rPr>
          <w:strike w:val="0"/>
        </w:rPr>
        <w:t xml:space="preserve"> and shall have a fully recovered thickness </w:t>
      </w:r>
      <w:r>
        <w:rPr>
          <w:strike w:val="0"/>
        </w:rPr>
        <w:t>of 90</w:t>
      </w:r>
      <w:r w:rsidRPr="0087222D">
        <w:rPr>
          <w:strike w:val="0"/>
        </w:rPr>
        <w:t xml:space="preserve">mils </w:t>
      </w:r>
      <w:r>
        <w:rPr>
          <w:strike w:val="0"/>
        </w:rPr>
        <w:t xml:space="preserve">minimum </w:t>
      </w:r>
      <w:r w:rsidRPr="0087222D">
        <w:rPr>
          <w:strike w:val="0"/>
        </w:rPr>
        <w:t>and be rated for 176 degrees F.  The sleeve</w:t>
      </w:r>
      <w:r>
        <w:rPr>
          <w:strike w:val="0"/>
        </w:rPr>
        <w:t>s</w:t>
      </w:r>
      <w:r w:rsidRPr="0087222D">
        <w:rPr>
          <w:strike w:val="0"/>
        </w:rPr>
        <w:t xml:space="preserve"> shall be </w:t>
      </w:r>
      <w:r>
        <w:rPr>
          <w:strike w:val="0"/>
        </w:rPr>
        <w:t>24 and 36</w:t>
      </w:r>
      <w:r w:rsidRPr="0087222D">
        <w:rPr>
          <w:strike w:val="0"/>
        </w:rPr>
        <w:t xml:space="preserve"> inches long minimum.</w:t>
      </w:r>
      <w:r>
        <w:rPr>
          <w:strike w:val="0"/>
        </w:rPr>
        <w:t xml:space="preserve">  Heat shrink or </w:t>
      </w:r>
      <w:proofErr w:type="spellStart"/>
      <w:r>
        <w:rPr>
          <w:strike w:val="0"/>
        </w:rPr>
        <w:t>thermofusion</w:t>
      </w:r>
      <w:proofErr w:type="spellEnd"/>
      <w:r>
        <w:rPr>
          <w:strike w:val="0"/>
        </w:rPr>
        <w:t xml:space="preserve"> seal shall meet or exceed EN489 (current version) requirements.</w:t>
      </w:r>
    </w:p>
    <w:p w14:paraId="17BF8BEC" w14:textId="77777777" w:rsidR="00550F5F" w:rsidRDefault="00550F5F" w:rsidP="00550F5F">
      <w:pPr>
        <w:pStyle w:val="BodyText"/>
        <w:rPr>
          <w:strike w:val="0"/>
        </w:rPr>
      </w:pPr>
    </w:p>
    <w:p w14:paraId="2A67898B" w14:textId="77777777" w:rsidR="00550F5F" w:rsidRDefault="00550F5F" w:rsidP="00550F5F">
      <w:pPr>
        <w:pStyle w:val="BodyText"/>
        <w:rPr>
          <w:strike w:val="0"/>
        </w:rPr>
      </w:pPr>
      <w:r>
        <w:rPr>
          <w:strike w:val="0"/>
        </w:rPr>
        <w:t>FINAL JACKET SEALING:</w:t>
      </w:r>
    </w:p>
    <w:p w14:paraId="611464CC" w14:textId="77777777" w:rsidR="00550F5F" w:rsidRDefault="00550F5F" w:rsidP="00550F5F">
      <w:pPr>
        <w:pStyle w:val="BodyText"/>
        <w:rPr>
          <w:strike w:val="0"/>
        </w:rPr>
      </w:pPr>
      <w:r>
        <w:rPr>
          <w:strike w:val="0"/>
        </w:rPr>
        <w:t>The top most jacket seal shall have all seam sealed with either liquid membrane or butyl tape.</w:t>
      </w:r>
    </w:p>
    <w:p w14:paraId="666BD500" w14:textId="77777777" w:rsidR="00550F5F" w:rsidRDefault="00550F5F" w:rsidP="00550F5F">
      <w:pPr>
        <w:pStyle w:val="BodyText"/>
        <w:rPr>
          <w:strike w:val="0"/>
        </w:rPr>
      </w:pPr>
    </w:p>
    <w:p w14:paraId="51D75A9C" w14:textId="77777777" w:rsidR="00550F5F" w:rsidRDefault="00550F5F" w:rsidP="00550F5F">
      <w:pPr>
        <w:pStyle w:val="BodyText"/>
        <w:rPr>
          <w:strike w:val="0"/>
        </w:rPr>
      </w:pPr>
      <w:r>
        <w:rPr>
          <w:strike w:val="0"/>
        </w:rPr>
        <w:t>Denso Butyl 35 Tape (4” width), or approved equal.</w:t>
      </w:r>
    </w:p>
    <w:p w14:paraId="4DBBE4F1" w14:textId="77777777" w:rsidR="00550F5F" w:rsidRDefault="00550F5F" w:rsidP="00550F5F">
      <w:pPr>
        <w:spacing w:line="200" w:lineRule="exact"/>
        <w:jc w:val="both"/>
      </w:pPr>
    </w:p>
    <w:p w14:paraId="3C4ADC53" w14:textId="77777777" w:rsidR="00550F5F" w:rsidRDefault="00550F5F" w:rsidP="00550F5F">
      <w:pPr>
        <w:spacing w:line="200" w:lineRule="exact"/>
        <w:jc w:val="both"/>
      </w:pPr>
      <w:r>
        <w:t xml:space="preserve">EXPANSION LOOPS or Z-BENDS:  Installed in conduit sized to handle indicated pipe movement. Conduit fittings and straight sections to be large enough to allow expansion and contraction of the system without having the carrier pipe insulation touch the outer conduit.  </w:t>
      </w:r>
    </w:p>
    <w:p w14:paraId="1EF32FC6" w14:textId="77777777" w:rsidR="00550F5F" w:rsidRDefault="00550F5F" w:rsidP="00550F5F">
      <w:pPr>
        <w:spacing w:line="200" w:lineRule="exact"/>
        <w:jc w:val="both"/>
      </w:pPr>
    </w:p>
    <w:p w14:paraId="727C8DAD" w14:textId="77777777" w:rsidR="00550F5F" w:rsidRDefault="00550F5F" w:rsidP="00550F5F">
      <w:pPr>
        <w:spacing w:line="200" w:lineRule="exact"/>
        <w:jc w:val="both"/>
      </w:pPr>
      <w:r>
        <w:t>Carrier pipe alignment guides shall be factory-installed to direct movement from expansion within conduit to aforementioned expansion loops or Z-bends.</w:t>
      </w:r>
    </w:p>
    <w:p w14:paraId="2F542261" w14:textId="77777777" w:rsidR="00550F5F" w:rsidRDefault="00550F5F" w:rsidP="00550F5F">
      <w:pPr>
        <w:spacing w:line="200" w:lineRule="exact"/>
        <w:jc w:val="both"/>
      </w:pPr>
    </w:p>
    <w:p w14:paraId="49B7B8E2" w14:textId="77777777" w:rsidR="00550F5F" w:rsidRDefault="00550F5F" w:rsidP="00550F5F">
      <w:pPr>
        <w:spacing w:line="200" w:lineRule="exact"/>
        <w:jc w:val="both"/>
      </w:pPr>
      <w:r>
        <w:t>END &amp; GLAND SEALS:  Terminal ends of conduit inside manholes, pits, or building walls to be equipped with end seals consisting of a steel bulkhead plate welded to the pipe and conduit.  Where there is no anchor within five feet of a terminal end, equip conduit end with gland seal consisting of a packed stuffing box and gland follower mounted on a steel plate welded to end of conduit.  End seals or gland seals to be equipped with drain and vent openings located diametrically opposite on the vertical center line of the mounting plate and shall be shipped to the job site with plugs in place.  Terminate all conduits 2" beyond the inside face of manhole or building walls to protect any exposed piping insulation from damp-wall condensation.</w:t>
      </w:r>
    </w:p>
    <w:p w14:paraId="283C812E" w14:textId="77777777" w:rsidR="00550F5F" w:rsidRDefault="00550F5F" w:rsidP="00550F5F">
      <w:pPr>
        <w:spacing w:line="200" w:lineRule="exact"/>
        <w:jc w:val="both"/>
      </w:pPr>
    </w:p>
    <w:p w14:paraId="34349BB3" w14:textId="77777777" w:rsidR="00550F5F" w:rsidRDefault="00550F5F" w:rsidP="00550F5F">
      <w:pPr>
        <w:pStyle w:val="BodyText"/>
        <w:rPr>
          <w:strike w:val="0"/>
        </w:rPr>
      </w:pPr>
      <w:r>
        <w:rPr>
          <w:strike w:val="0"/>
        </w:rPr>
        <w:t xml:space="preserve">WALL PENETRATION SEAL:  Provide dual link seals within building wall or pit wall penetration to act as a moisture barrier.  Pipe system manufacturer shall provide additional outer jacket stiffing in the wall penetration ends of the pipe to allow for link type seals to be effective in sealing.  This stiffening shall be the same gage as the outer conduit and extend a minimum of 4 feet from the end of the wall penetration pipe.  </w:t>
      </w:r>
    </w:p>
    <w:p w14:paraId="148FF879" w14:textId="77777777" w:rsidR="00661FCD" w:rsidRDefault="00661FCD">
      <w:pPr>
        <w:pStyle w:val="BodyText"/>
        <w:rPr>
          <w:strike w:val="0"/>
        </w:rPr>
      </w:pPr>
    </w:p>
    <w:p w14:paraId="723BF273" w14:textId="77777777" w:rsidR="00B87F9B" w:rsidRPr="00E91C7D" w:rsidRDefault="00B87F9B">
      <w:pPr>
        <w:spacing w:line="200" w:lineRule="exact"/>
        <w:jc w:val="center"/>
        <w:rPr>
          <w:b/>
          <w:lang w:val="fr-FR"/>
        </w:rPr>
      </w:pPr>
      <w:r w:rsidRPr="00E91C7D">
        <w:rPr>
          <w:b/>
          <w:lang w:val="fr-FR"/>
        </w:rPr>
        <w:lastRenderedPageBreak/>
        <w:t>P A R T  3  -  E X E C U T I O N</w:t>
      </w:r>
    </w:p>
    <w:p w14:paraId="00D12456" w14:textId="77777777" w:rsidR="00B87F9B" w:rsidRPr="00E91C7D" w:rsidRDefault="00B87F9B">
      <w:pPr>
        <w:spacing w:line="200" w:lineRule="exact"/>
        <w:jc w:val="center"/>
        <w:rPr>
          <w:b/>
          <w:lang w:val="fr-FR"/>
        </w:rPr>
      </w:pPr>
    </w:p>
    <w:p w14:paraId="726BA2C6" w14:textId="77777777" w:rsidR="00B87F9B" w:rsidRDefault="00B87F9B">
      <w:pPr>
        <w:spacing w:line="200" w:lineRule="exact"/>
        <w:jc w:val="both"/>
        <w:rPr>
          <w:b/>
        </w:rPr>
      </w:pPr>
      <w:r>
        <w:rPr>
          <w:b/>
        </w:rPr>
        <w:t>PREPARATION</w:t>
      </w:r>
    </w:p>
    <w:p w14:paraId="2650743A" w14:textId="77777777" w:rsidR="00B87F9B" w:rsidRDefault="00B87F9B">
      <w:pPr>
        <w:spacing w:line="200" w:lineRule="exact"/>
        <w:jc w:val="both"/>
      </w:pPr>
      <w:r>
        <w:t xml:space="preserve">Remove all foreign material from exterior of </w:t>
      </w:r>
      <w:r w:rsidR="004F0B30">
        <w:t>conduit straight lengths</w:t>
      </w:r>
      <w:r>
        <w:t xml:space="preserve"> and fittings.</w:t>
      </w:r>
    </w:p>
    <w:p w14:paraId="694CD760" w14:textId="77777777" w:rsidR="006D3E16" w:rsidRDefault="006D3E16">
      <w:pPr>
        <w:pStyle w:val="BodyText2"/>
        <w:rPr>
          <w:color w:val="auto"/>
        </w:rPr>
      </w:pPr>
    </w:p>
    <w:p w14:paraId="43EF66DA" w14:textId="071A6815" w:rsidR="0026500B" w:rsidRPr="004978A7" w:rsidRDefault="0026500B" w:rsidP="0026500B">
      <w:pPr>
        <w:spacing w:line="200" w:lineRule="exact"/>
        <w:jc w:val="both"/>
        <w:rPr>
          <w:b/>
        </w:rPr>
      </w:pPr>
      <w:r w:rsidRPr="004978A7">
        <w:rPr>
          <w:b/>
        </w:rPr>
        <w:t xml:space="preserve">DIRECT BURIED UNDERGROUND </w:t>
      </w:r>
      <w:r w:rsidR="00F609F1" w:rsidRPr="004978A7">
        <w:rPr>
          <w:b/>
        </w:rPr>
        <w:t xml:space="preserve">HEATING </w:t>
      </w:r>
      <w:r w:rsidR="00256535">
        <w:rPr>
          <w:b/>
        </w:rPr>
        <w:t xml:space="preserve">HOT WATER </w:t>
      </w:r>
      <w:r w:rsidR="00F609F1" w:rsidRPr="004978A7">
        <w:rPr>
          <w:b/>
        </w:rPr>
        <w:t>SYSTEM</w:t>
      </w:r>
    </w:p>
    <w:p w14:paraId="52497F07" w14:textId="77777777" w:rsidR="001C0F15" w:rsidRPr="004978A7" w:rsidRDefault="001C0F15" w:rsidP="001C0F15">
      <w:pPr>
        <w:spacing w:line="200" w:lineRule="exact"/>
        <w:jc w:val="both"/>
      </w:pPr>
      <w:r w:rsidRPr="004978A7">
        <w:t>Install system where indicated on drawings and according to manufacturer's instructions.</w:t>
      </w:r>
    </w:p>
    <w:p w14:paraId="184F7CA4" w14:textId="77777777" w:rsidR="00DB7BB4" w:rsidRDefault="00DB7BB4" w:rsidP="001C0F15">
      <w:pPr>
        <w:pStyle w:val="BodyText2"/>
        <w:rPr>
          <w:color w:val="000000"/>
        </w:rPr>
      </w:pPr>
    </w:p>
    <w:p w14:paraId="3C6D5886" w14:textId="2BBA47C2" w:rsidR="00AC3869" w:rsidRDefault="00AC3869" w:rsidP="001C0F15">
      <w:pPr>
        <w:pStyle w:val="BodyText2"/>
        <w:rPr>
          <w:color w:val="000000"/>
        </w:rPr>
      </w:pPr>
      <w:r>
        <w:rPr>
          <w:color w:val="000000"/>
        </w:rPr>
        <w:t>The contractor shall retain a certified manufactu</w:t>
      </w:r>
      <w:r w:rsidR="00056328">
        <w:rPr>
          <w:color w:val="000000"/>
        </w:rPr>
        <w:t xml:space="preserve">rer field technician to observe, </w:t>
      </w:r>
      <w:r>
        <w:rPr>
          <w:color w:val="000000"/>
        </w:rPr>
        <w:t>supervise</w:t>
      </w:r>
      <w:r w:rsidR="00056328">
        <w:rPr>
          <w:color w:val="000000"/>
        </w:rPr>
        <w:t xml:space="preserve"> and certify</w:t>
      </w:r>
      <w:r>
        <w:rPr>
          <w:color w:val="000000"/>
        </w:rPr>
        <w:t xml:space="preserve"> all field joints. </w:t>
      </w:r>
      <w:r w:rsidR="004A7A74">
        <w:rPr>
          <w:color w:val="000000"/>
        </w:rPr>
        <w:t>Contractor shall submit manufacturer’s field technician qualifications for DFD approval prior to test</w:t>
      </w:r>
      <w:r w:rsidR="00802EE0">
        <w:rPr>
          <w:color w:val="000000"/>
        </w:rPr>
        <w:t>ing</w:t>
      </w:r>
      <w:r w:rsidR="004A7A74">
        <w:rPr>
          <w:color w:val="000000"/>
        </w:rPr>
        <w:t xml:space="preserve"> joint work.</w:t>
      </w:r>
      <w:r>
        <w:rPr>
          <w:color w:val="000000"/>
        </w:rPr>
        <w:t xml:space="preserve"> </w:t>
      </w:r>
    </w:p>
    <w:p w14:paraId="49E9E851" w14:textId="77777777" w:rsidR="00AC3869" w:rsidRDefault="00AC3869" w:rsidP="001C0F15">
      <w:pPr>
        <w:pStyle w:val="BodyText2"/>
        <w:rPr>
          <w:color w:val="000000"/>
        </w:rPr>
      </w:pPr>
    </w:p>
    <w:p w14:paraId="2D824AE3" w14:textId="77777777" w:rsidR="00DB7BB4" w:rsidRDefault="00DB7BB4" w:rsidP="001C0F15">
      <w:pPr>
        <w:pStyle w:val="BodyText2"/>
        <w:rPr>
          <w:color w:val="000000"/>
        </w:rPr>
      </w:pPr>
      <w:r>
        <w:rPr>
          <w:color w:val="000000"/>
        </w:rPr>
        <w:t xml:space="preserve">NO FIELD JOINT SHALL BE MADE WITHOUT </w:t>
      </w:r>
      <w:r w:rsidR="007D177C">
        <w:rPr>
          <w:color w:val="000000"/>
        </w:rPr>
        <w:t>A</w:t>
      </w:r>
      <w:r>
        <w:rPr>
          <w:color w:val="000000"/>
        </w:rPr>
        <w:t xml:space="preserve"> FACTORY </w:t>
      </w:r>
      <w:r w:rsidR="007D177C">
        <w:rPr>
          <w:color w:val="000000"/>
        </w:rPr>
        <w:t xml:space="preserve">CERTIFIED </w:t>
      </w:r>
      <w:r>
        <w:rPr>
          <w:color w:val="000000"/>
        </w:rPr>
        <w:t xml:space="preserve">TECHNICIAN PRESENT.  Field joints that do not meet the </w:t>
      </w:r>
      <w:r w:rsidR="00F609F1">
        <w:rPr>
          <w:color w:val="000000"/>
        </w:rPr>
        <w:t>manufacturer’s</w:t>
      </w:r>
      <w:r>
        <w:rPr>
          <w:color w:val="000000"/>
        </w:rPr>
        <w:t xml:space="preserve"> </w:t>
      </w:r>
      <w:r w:rsidR="00F609F1">
        <w:rPr>
          <w:color w:val="000000"/>
        </w:rPr>
        <w:t>technician’s</w:t>
      </w:r>
      <w:r>
        <w:rPr>
          <w:color w:val="000000"/>
        </w:rPr>
        <w:t xml:space="preserve"> approval shall be remade until they are sa</w:t>
      </w:r>
      <w:r w:rsidR="00F609F1">
        <w:rPr>
          <w:color w:val="000000"/>
        </w:rPr>
        <w:t xml:space="preserve">tisfactory.  Additional labor, </w:t>
      </w:r>
      <w:r>
        <w:rPr>
          <w:color w:val="000000"/>
        </w:rPr>
        <w:t>materials</w:t>
      </w:r>
      <w:r w:rsidR="00F609F1">
        <w:rPr>
          <w:color w:val="000000"/>
        </w:rPr>
        <w:t xml:space="preserve"> and manufacturer’s technician time</w:t>
      </w:r>
      <w:r>
        <w:rPr>
          <w:color w:val="000000"/>
        </w:rPr>
        <w:t xml:space="preserve"> required</w:t>
      </w:r>
      <w:r w:rsidR="00F609F1">
        <w:rPr>
          <w:color w:val="000000"/>
        </w:rPr>
        <w:t xml:space="preserve"> for additional </w:t>
      </w:r>
      <w:r w:rsidR="003C4C4E">
        <w:rPr>
          <w:color w:val="000000"/>
        </w:rPr>
        <w:t>time and repair</w:t>
      </w:r>
      <w:r w:rsidR="00F609F1">
        <w:rPr>
          <w:color w:val="000000"/>
        </w:rPr>
        <w:t xml:space="preserve"> to make a satisfactory joint shall be provided with no additional cost to the owner.</w:t>
      </w:r>
    </w:p>
    <w:p w14:paraId="3E3D3523" w14:textId="77777777" w:rsidR="00F609F1" w:rsidRPr="00D031FE" w:rsidRDefault="00F609F1" w:rsidP="00F609F1">
      <w:pPr>
        <w:pStyle w:val="BodyText2"/>
        <w:rPr>
          <w:color w:val="auto"/>
        </w:rPr>
      </w:pPr>
    </w:p>
    <w:p w14:paraId="4D2C4FE3" w14:textId="77777777" w:rsidR="00F609F1" w:rsidRPr="00AA4F61" w:rsidRDefault="00F609F1" w:rsidP="00F609F1">
      <w:pPr>
        <w:pStyle w:val="BodyText2"/>
        <w:rPr>
          <w:color w:val="auto"/>
        </w:rPr>
      </w:pPr>
      <w:r w:rsidRPr="00AA4F61">
        <w:rPr>
          <w:color w:val="auto"/>
        </w:rPr>
        <w:t>Handle all conduits according to manufacturer’s instructions with proper supports and proper rigging materials.  Do not use chains or steel cables to handle conduits as damage could occur to jacketing material.</w:t>
      </w:r>
    </w:p>
    <w:p w14:paraId="38019EF1" w14:textId="77777777" w:rsidR="004A5B3C" w:rsidRPr="00AA4F61" w:rsidRDefault="004A5B3C" w:rsidP="001C0F15">
      <w:pPr>
        <w:pStyle w:val="BodyText2"/>
        <w:rPr>
          <w:color w:val="000000"/>
        </w:rPr>
      </w:pPr>
    </w:p>
    <w:p w14:paraId="313B5779" w14:textId="6D184B68" w:rsidR="0071131A" w:rsidRDefault="00103503" w:rsidP="001C0F15">
      <w:pPr>
        <w:pStyle w:val="BodyText2"/>
        <w:rPr>
          <w:color w:val="auto"/>
        </w:rPr>
      </w:pPr>
      <w:r>
        <w:rPr>
          <w:color w:val="auto"/>
        </w:rPr>
        <w:t xml:space="preserve">Carrier pipe joining </w:t>
      </w:r>
      <w:r w:rsidR="004B20BC" w:rsidRPr="004B20BC">
        <w:rPr>
          <w:color w:val="auto"/>
        </w:rPr>
        <w:t>shall be accomplished using an authorized butt fusion welding machine preheated to the</w:t>
      </w:r>
      <w:r w:rsidR="004B20BC" w:rsidRPr="004B20BC">
        <w:rPr>
          <w:color w:val="auto"/>
          <w:spacing w:val="-53"/>
        </w:rPr>
        <w:t xml:space="preserve"> </w:t>
      </w:r>
      <w:r w:rsidR="004B20BC" w:rsidRPr="004B20BC">
        <w:rPr>
          <w:color w:val="auto"/>
        </w:rPr>
        <w:t>correct pipe temperature for fusion welding.</w:t>
      </w:r>
      <w:r w:rsidR="004B20BC" w:rsidRPr="004B20BC">
        <w:rPr>
          <w:color w:val="auto"/>
          <w:spacing w:val="1"/>
        </w:rPr>
        <w:t xml:space="preserve"> </w:t>
      </w:r>
      <w:r w:rsidR="004B20BC" w:rsidRPr="004B20BC">
        <w:rPr>
          <w:color w:val="auto"/>
        </w:rPr>
        <w:t>All heating surfaces shall be clean and free of dirt and residue before</w:t>
      </w:r>
      <w:r w:rsidR="004B20BC" w:rsidRPr="004B20BC">
        <w:rPr>
          <w:color w:val="auto"/>
          <w:spacing w:val="1"/>
        </w:rPr>
        <w:t xml:space="preserve"> </w:t>
      </w:r>
      <w:r w:rsidR="004B20BC" w:rsidRPr="004B20BC">
        <w:rPr>
          <w:color w:val="auto"/>
        </w:rPr>
        <w:t>applying</w:t>
      </w:r>
      <w:r w:rsidR="004B20BC" w:rsidRPr="004B20BC">
        <w:rPr>
          <w:color w:val="auto"/>
          <w:spacing w:val="-7"/>
        </w:rPr>
        <w:t xml:space="preserve"> </w:t>
      </w:r>
      <w:r w:rsidR="004B20BC" w:rsidRPr="004B20BC">
        <w:rPr>
          <w:color w:val="auto"/>
        </w:rPr>
        <w:t>to</w:t>
      </w:r>
      <w:r w:rsidR="004B20BC" w:rsidRPr="004B20BC">
        <w:rPr>
          <w:color w:val="auto"/>
          <w:spacing w:val="-6"/>
        </w:rPr>
        <w:t xml:space="preserve"> </w:t>
      </w:r>
      <w:r w:rsidR="004B20BC" w:rsidRPr="004B20BC">
        <w:rPr>
          <w:color w:val="auto"/>
        </w:rPr>
        <w:t>ends</w:t>
      </w:r>
      <w:r w:rsidR="004B20BC" w:rsidRPr="004B20BC">
        <w:rPr>
          <w:color w:val="auto"/>
          <w:spacing w:val="-7"/>
        </w:rPr>
        <w:t xml:space="preserve"> </w:t>
      </w:r>
      <w:r w:rsidR="004B20BC" w:rsidRPr="004B20BC">
        <w:rPr>
          <w:color w:val="auto"/>
        </w:rPr>
        <w:t>of</w:t>
      </w:r>
      <w:r w:rsidR="004B20BC" w:rsidRPr="004B20BC">
        <w:rPr>
          <w:color w:val="auto"/>
          <w:spacing w:val="-7"/>
        </w:rPr>
        <w:t xml:space="preserve"> </w:t>
      </w:r>
      <w:r w:rsidR="004B20BC" w:rsidRPr="004B20BC">
        <w:rPr>
          <w:color w:val="auto"/>
        </w:rPr>
        <w:t>pipe</w:t>
      </w:r>
      <w:r w:rsidR="004B20BC" w:rsidRPr="004B20BC">
        <w:rPr>
          <w:color w:val="auto"/>
          <w:spacing w:val="-6"/>
        </w:rPr>
        <w:t xml:space="preserve"> </w:t>
      </w:r>
      <w:r w:rsidR="004B20BC" w:rsidRPr="004B20BC">
        <w:rPr>
          <w:color w:val="auto"/>
        </w:rPr>
        <w:t>to</w:t>
      </w:r>
      <w:r w:rsidR="004B20BC" w:rsidRPr="004B20BC">
        <w:rPr>
          <w:color w:val="auto"/>
          <w:spacing w:val="-6"/>
        </w:rPr>
        <w:t xml:space="preserve"> </w:t>
      </w:r>
      <w:r w:rsidR="004B20BC" w:rsidRPr="004B20BC">
        <w:rPr>
          <w:color w:val="auto"/>
        </w:rPr>
        <w:t>be</w:t>
      </w:r>
      <w:r w:rsidR="004B20BC" w:rsidRPr="004B20BC">
        <w:rPr>
          <w:color w:val="auto"/>
          <w:spacing w:val="-7"/>
        </w:rPr>
        <w:t xml:space="preserve"> </w:t>
      </w:r>
      <w:r w:rsidR="004B20BC" w:rsidRPr="004B20BC">
        <w:rPr>
          <w:color w:val="auto"/>
        </w:rPr>
        <w:t>joined.</w:t>
      </w:r>
      <w:r w:rsidR="004B20BC" w:rsidRPr="004B20BC">
        <w:rPr>
          <w:color w:val="auto"/>
          <w:spacing w:val="33"/>
        </w:rPr>
        <w:t xml:space="preserve"> </w:t>
      </w:r>
      <w:r w:rsidR="004B20BC" w:rsidRPr="004B20BC">
        <w:rPr>
          <w:color w:val="auto"/>
        </w:rPr>
        <w:t>After</w:t>
      </w:r>
      <w:r w:rsidR="004B20BC" w:rsidRPr="004B20BC">
        <w:rPr>
          <w:color w:val="auto"/>
          <w:spacing w:val="-6"/>
        </w:rPr>
        <w:t xml:space="preserve"> </w:t>
      </w:r>
      <w:r w:rsidR="004B20BC" w:rsidRPr="004B20BC">
        <w:rPr>
          <w:color w:val="auto"/>
        </w:rPr>
        <w:t>heating,</w:t>
      </w:r>
      <w:r w:rsidR="004B20BC" w:rsidRPr="004B20BC">
        <w:rPr>
          <w:color w:val="auto"/>
          <w:spacing w:val="-7"/>
        </w:rPr>
        <w:t xml:space="preserve"> </w:t>
      </w:r>
      <w:r w:rsidR="004B20BC" w:rsidRPr="004B20BC">
        <w:rPr>
          <w:color w:val="auto"/>
        </w:rPr>
        <w:t>the</w:t>
      </w:r>
      <w:r w:rsidR="004B20BC" w:rsidRPr="004B20BC">
        <w:rPr>
          <w:color w:val="auto"/>
          <w:spacing w:val="-6"/>
        </w:rPr>
        <w:t xml:space="preserve"> </w:t>
      </w:r>
      <w:r w:rsidR="004B20BC" w:rsidRPr="004B20BC">
        <w:rPr>
          <w:color w:val="auto"/>
        </w:rPr>
        <w:t>softened</w:t>
      </w:r>
      <w:r w:rsidR="004B20BC" w:rsidRPr="004B20BC">
        <w:rPr>
          <w:color w:val="auto"/>
          <w:spacing w:val="-6"/>
        </w:rPr>
        <w:t xml:space="preserve"> </w:t>
      </w:r>
      <w:r w:rsidR="004B20BC" w:rsidRPr="004B20BC">
        <w:rPr>
          <w:color w:val="auto"/>
        </w:rPr>
        <w:t>ends</w:t>
      </w:r>
      <w:r w:rsidR="004B20BC" w:rsidRPr="004B20BC">
        <w:rPr>
          <w:color w:val="auto"/>
          <w:spacing w:val="-6"/>
        </w:rPr>
        <w:t xml:space="preserve"> </w:t>
      </w:r>
      <w:r w:rsidR="004B20BC" w:rsidRPr="004B20BC">
        <w:rPr>
          <w:color w:val="auto"/>
        </w:rPr>
        <w:t>are</w:t>
      </w:r>
      <w:r w:rsidR="004B20BC" w:rsidRPr="004B20BC">
        <w:rPr>
          <w:color w:val="auto"/>
          <w:spacing w:val="-6"/>
        </w:rPr>
        <w:t xml:space="preserve"> </w:t>
      </w:r>
      <w:r w:rsidR="004B20BC" w:rsidRPr="004B20BC">
        <w:rPr>
          <w:color w:val="auto"/>
        </w:rPr>
        <w:t>pressed</w:t>
      </w:r>
      <w:r w:rsidR="004B20BC" w:rsidRPr="004B20BC">
        <w:rPr>
          <w:color w:val="auto"/>
          <w:spacing w:val="-6"/>
        </w:rPr>
        <w:t xml:space="preserve"> </w:t>
      </w:r>
      <w:r w:rsidR="004B20BC" w:rsidRPr="004B20BC">
        <w:rPr>
          <w:color w:val="auto"/>
        </w:rPr>
        <w:t>together</w:t>
      </w:r>
      <w:r w:rsidR="004B20BC" w:rsidRPr="004B20BC">
        <w:rPr>
          <w:color w:val="auto"/>
          <w:spacing w:val="-6"/>
        </w:rPr>
        <w:t xml:space="preserve"> </w:t>
      </w:r>
      <w:r w:rsidR="004B20BC" w:rsidRPr="004B20BC">
        <w:rPr>
          <w:color w:val="auto"/>
        </w:rPr>
        <w:t>by</w:t>
      </w:r>
      <w:r w:rsidR="004B20BC" w:rsidRPr="004B20BC">
        <w:rPr>
          <w:color w:val="auto"/>
          <w:spacing w:val="-6"/>
        </w:rPr>
        <w:t xml:space="preserve"> </w:t>
      </w:r>
      <w:r w:rsidR="004B20BC" w:rsidRPr="004B20BC">
        <w:rPr>
          <w:color w:val="auto"/>
        </w:rPr>
        <w:t>the</w:t>
      </w:r>
      <w:r w:rsidR="004B20BC" w:rsidRPr="004B20BC">
        <w:rPr>
          <w:color w:val="auto"/>
          <w:spacing w:val="-6"/>
        </w:rPr>
        <w:t xml:space="preserve"> </w:t>
      </w:r>
      <w:r w:rsidR="004B20BC" w:rsidRPr="004B20BC">
        <w:rPr>
          <w:color w:val="auto"/>
        </w:rPr>
        <w:t>machine</w:t>
      </w:r>
      <w:r w:rsidR="004B20BC" w:rsidRPr="004B20BC">
        <w:rPr>
          <w:color w:val="auto"/>
          <w:spacing w:val="-7"/>
        </w:rPr>
        <w:t xml:space="preserve"> </w:t>
      </w:r>
      <w:r w:rsidR="004B20BC" w:rsidRPr="004B20BC">
        <w:rPr>
          <w:color w:val="auto"/>
        </w:rPr>
        <w:t>and</w:t>
      </w:r>
      <w:r w:rsidR="004B20BC" w:rsidRPr="004B20BC">
        <w:rPr>
          <w:color w:val="auto"/>
          <w:spacing w:val="-6"/>
        </w:rPr>
        <w:t xml:space="preserve"> </w:t>
      </w:r>
      <w:r w:rsidR="004B20BC" w:rsidRPr="004B20BC">
        <w:rPr>
          <w:color w:val="auto"/>
        </w:rPr>
        <w:t>held</w:t>
      </w:r>
      <w:r w:rsidR="004B20BC" w:rsidRPr="004B20BC">
        <w:rPr>
          <w:color w:val="auto"/>
          <w:spacing w:val="-53"/>
        </w:rPr>
        <w:t xml:space="preserve"> </w:t>
      </w:r>
      <w:r w:rsidR="004B20BC" w:rsidRPr="004B20BC">
        <w:rPr>
          <w:color w:val="auto"/>
          <w:spacing w:val="-1"/>
        </w:rPr>
        <w:t>until</w:t>
      </w:r>
      <w:r w:rsidR="004B20BC" w:rsidRPr="004B20BC">
        <w:rPr>
          <w:color w:val="auto"/>
          <w:spacing w:val="-15"/>
        </w:rPr>
        <w:t xml:space="preserve"> </w:t>
      </w:r>
      <w:r w:rsidR="004B20BC" w:rsidRPr="004B20BC">
        <w:rPr>
          <w:color w:val="auto"/>
          <w:spacing w:val="-1"/>
        </w:rPr>
        <w:t>the</w:t>
      </w:r>
      <w:r w:rsidR="004B20BC" w:rsidRPr="004B20BC">
        <w:rPr>
          <w:color w:val="auto"/>
          <w:spacing w:val="-13"/>
        </w:rPr>
        <w:t xml:space="preserve"> </w:t>
      </w:r>
      <w:r w:rsidR="004B20BC" w:rsidRPr="004B20BC">
        <w:rPr>
          <w:color w:val="auto"/>
          <w:spacing w:val="-1"/>
        </w:rPr>
        <w:t>joint</w:t>
      </w:r>
      <w:r w:rsidR="004B20BC" w:rsidRPr="004B20BC">
        <w:rPr>
          <w:color w:val="auto"/>
          <w:spacing w:val="-15"/>
        </w:rPr>
        <w:t xml:space="preserve"> </w:t>
      </w:r>
      <w:r w:rsidR="004B20BC" w:rsidRPr="004B20BC">
        <w:rPr>
          <w:color w:val="auto"/>
          <w:spacing w:val="-1"/>
        </w:rPr>
        <w:t>has</w:t>
      </w:r>
      <w:r w:rsidR="004B20BC" w:rsidRPr="004B20BC">
        <w:rPr>
          <w:color w:val="auto"/>
          <w:spacing w:val="-14"/>
        </w:rPr>
        <w:t xml:space="preserve"> </w:t>
      </w:r>
      <w:r w:rsidR="004B20BC" w:rsidRPr="004B20BC">
        <w:rPr>
          <w:color w:val="auto"/>
          <w:spacing w:val="-1"/>
        </w:rPr>
        <w:t>hardened.</w:t>
      </w:r>
      <w:r w:rsidR="004B20BC" w:rsidRPr="004B20BC">
        <w:rPr>
          <w:color w:val="auto"/>
          <w:spacing w:val="28"/>
        </w:rPr>
        <w:t xml:space="preserve"> </w:t>
      </w:r>
      <w:r w:rsidR="004B20BC" w:rsidRPr="004B20BC">
        <w:rPr>
          <w:color w:val="auto"/>
          <w:spacing w:val="-1"/>
        </w:rPr>
        <w:t>Improperly</w:t>
      </w:r>
      <w:r w:rsidR="004B20BC" w:rsidRPr="004B20BC">
        <w:rPr>
          <w:color w:val="auto"/>
          <w:spacing w:val="-14"/>
        </w:rPr>
        <w:t xml:space="preserve"> </w:t>
      </w:r>
      <w:r w:rsidR="004B20BC" w:rsidRPr="004B20BC">
        <w:rPr>
          <w:color w:val="auto"/>
          <w:spacing w:val="-1"/>
        </w:rPr>
        <w:t>accomplished,</w:t>
      </w:r>
      <w:r w:rsidR="004B20BC" w:rsidRPr="004B20BC">
        <w:rPr>
          <w:color w:val="auto"/>
          <w:spacing w:val="-14"/>
        </w:rPr>
        <w:t xml:space="preserve"> </w:t>
      </w:r>
      <w:r w:rsidR="004B20BC" w:rsidRPr="004B20BC">
        <w:rPr>
          <w:color w:val="auto"/>
          <w:spacing w:val="-1"/>
        </w:rPr>
        <w:t>uneven,</w:t>
      </w:r>
      <w:r w:rsidR="004B20BC" w:rsidRPr="004B20BC">
        <w:rPr>
          <w:color w:val="auto"/>
          <w:spacing w:val="-15"/>
        </w:rPr>
        <w:t xml:space="preserve"> </w:t>
      </w:r>
      <w:r w:rsidR="004B20BC" w:rsidRPr="004B20BC">
        <w:rPr>
          <w:color w:val="auto"/>
          <w:spacing w:val="-1"/>
        </w:rPr>
        <w:t>or</w:t>
      </w:r>
      <w:r w:rsidR="004B20BC" w:rsidRPr="004B20BC">
        <w:rPr>
          <w:color w:val="auto"/>
          <w:spacing w:val="-14"/>
        </w:rPr>
        <w:t xml:space="preserve"> </w:t>
      </w:r>
      <w:r w:rsidR="004B20BC" w:rsidRPr="004B20BC">
        <w:rPr>
          <w:color w:val="auto"/>
          <w:spacing w:val="-1"/>
        </w:rPr>
        <w:t>joints</w:t>
      </w:r>
      <w:r w:rsidR="004B20BC" w:rsidRPr="004B20BC">
        <w:rPr>
          <w:color w:val="auto"/>
          <w:spacing w:val="-15"/>
        </w:rPr>
        <w:t xml:space="preserve"> </w:t>
      </w:r>
      <w:r w:rsidR="004B20BC" w:rsidRPr="004B20BC">
        <w:rPr>
          <w:color w:val="auto"/>
          <w:spacing w:val="-1"/>
        </w:rPr>
        <w:t>with</w:t>
      </w:r>
      <w:r w:rsidR="004B20BC" w:rsidRPr="004B20BC">
        <w:rPr>
          <w:color w:val="auto"/>
          <w:spacing w:val="-14"/>
        </w:rPr>
        <w:t xml:space="preserve"> </w:t>
      </w:r>
      <w:r w:rsidR="004B20BC" w:rsidRPr="004B20BC">
        <w:rPr>
          <w:color w:val="auto"/>
          <w:spacing w:val="-1"/>
        </w:rPr>
        <w:t>questionable</w:t>
      </w:r>
      <w:r w:rsidR="004B20BC" w:rsidRPr="004B20BC">
        <w:rPr>
          <w:color w:val="auto"/>
          <w:spacing w:val="-15"/>
        </w:rPr>
        <w:t xml:space="preserve"> </w:t>
      </w:r>
      <w:r w:rsidR="004B20BC" w:rsidRPr="004B20BC">
        <w:rPr>
          <w:color w:val="auto"/>
        </w:rPr>
        <w:t>appearance</w:t>
      </w:r>
      <w:r w:rsidR="004B20BC" w:rsidRPr="004B20BC">
        <w:rPr>
          <w:color w:val="auto"/>
          <w:spacing w:val="-14"/>
        </w:rPr>
        <w:t xml:space="preserve"> </w:t>
      </w:r>
      <w:r w:rsidR="004B20BC" w:rsidRPr="004B20BC">
        <w:rPr>
          <w:color w:val="auto"/>
        </w:rPr>
        <w:t>shall</w:t>
      </w:r>
      <w:r w:rsidR="004B20BC" w:rsidRPr="004B20BC">
        <w:rPr>
          <w:color w:val="auto"/>
          <w:spacing w:val="-14"/>
        </w:rPr>
        <w:t xml:space="preserve"> </w:t>
      </w:r>
      <w:r w:rsidR="004B20BC" w:rsidRPr="004B20BC">
        <w:rPr>
          <w:color w:val="auto"/>
        </w:rPr>
        <w:t>be</w:t>
      </w:r>
      <w:r w:rsidR="004B20BC" w:rsidRPr="004B20BC">
        <w:rPr>
          <w:color w:val="auto"/>
          <w:spacing w:val="-14"/>
        </w:rPr>
        <w:t xml:space="preserve"> </w:t>
      </w:r>
      <w:r w:rsidR="004B20BC" w:rsidRPr="004B20BC">
        <w:rPr>
          <w:color w:val="auto"/>
        </w:rPr>
        <w:t>cut</w:t>
      </w:r>
      <w:r w:rsidR="004B20BC" w:rsidRPr="004B20BC">
        <w:rPr>
          <w:color w:val="auto"/>
          <w:spacing w:val="-14"/>
        </w:rPr>
        <w:t xml:space="preserve"> </w:t>
      </w:r>
      <w:r w:rsidR="004B20BC" w:rsidRPr="004B20BC">
        <w:rPr>
          <w:color w:val="auto"/>
        </w:rPr>
        <w:t>out</w:t>
      </w:r>
      <w:r w:rsidR="004B20BC" w:rsidRPr="004B20BC">
        <w:rPr>
          <w:color w:val="auto"/>
          <w:spacing w:val="1"/>
        </w:rPr>
        <w:t xml:space="preserve"> </w:t>
      </w:r>
      <w:r w:rsidR="004B20BC" w:rsidRPr="004B20BC">
        <w:rPr>
          <w:color w:val="auto"/>
          <w:spacing w:val="-1"/>
        </w:rPr>
        <w:t>and</w:t>
      </w:r>
      <w:r w:rsidR="004B20BC" w:rsidRPr="004B20BC">
        <w:rPr>
          <w:color w:val="auto"/>
          <w:spacing w:val="-15"/>
        </w:rPr>
        <w:t xml:space="preserve"> </w:t>
      </w:r>
      <w:r w:rsidR="004B20BC" w:rsidRPr="004B20BC">
        <w:rPr>
          <w:color w:val="auto"/>
          <w:spacing w:val="-1"/>
        </w:rPr>
        <w:t>re-accomplished.</w:t>
      </w:r>
      <w:r w:rsidR="00FF163D">
        <w:rPr>
          <w:color w:val="auto"/>
          <w:spacing w:val="-1"/>
        </w:rPr>
        <w:t xml:space="preserve"> Joint </w:t>
      </w:r>
      <w:r w:rsidR="00411D3A">
        <w:rPr>
          <w:color w:val="auto"/>
          <w:spacing w:val="-1"/>
        </w:rPr>
        <w:t>review</w:t>
      </w:r>
      <w:r w:rsidR="00603B73">
        <w:rPr>
          <w:color w:val="auto"/>
          <w:spacing w:val="-1"/>
        </w:rPr>
        <w:t xml:space="preserve"> and approval</w:t>
      </w:r>
      <w:r w:rsidR="00411D3A">
        <w:rPr>
          <w:color w:val="auto"/>
          <w:spacing w:val="-1"/>
        </w:rPr>
        <w:t xml:space="preserve"> shall be performed by DFD representative.</w:t>
      </w:r>
      <w:r w:rsidR="004B20BC" w:rsidRPr="004B20BC">
        <w:rPr>
          <w:color w:val="auto"/>
          <w:spacing w:val="24"/>
        </w:rPr>
        <w:t xml:space="preserve"> </w:t>
      </w:r>
      <w:r w:rsidR="004B20BC" w:rsidRPr="004B20BC">
        <w:rPr>
          <w:color w:val="auto"/>
          <w:spacing w:val="-1"/>
        </w:rPr>
        <w:t>Transitions</w:t>
      </w:r>
      <w:r w:rsidR="004B20BC" w:rsidRPr="004B20BC">
        <w:rPr>
          <w:color w:val="auto"/>
          <w:spacing w:val="-15"/>
        </w:rPr>
        <w:t xml:space="preserve"> </w:t>
      </w:r>
      <w:r w:rsidR="004B20BC" w:rsidRPr="004B20BC">
        <w:rPr>
          <w:color w:val="auto"/>
          <w:spacing w:val="-1"/>
        </w:rPr>
        <w:t>to</w:t>
      </w:r>
      <w:r w:rsidR="004B20BC" w:rsidRPr="004B20BC">
        <w:rPr>
          <w:color w:val="auto"/>
          <w:spacing w:val="-14"/>
        </w:rPr>
        <w:t xml:space="preserve"> </w:t>
      </w:r>
      <w:r w:rsidR="004B20BC" w:rsidRPr="004B20BC">
        <w:rPr>
          <w:color w:val="auto"/>
          <w:spacing w:val="-1"/>
        </w:rPr>
        <w:t>other</w:t>
      </w:r>
      <w:r w:rsidR="004B20BC" w:rsidRPr="004B20BC">
        <w:rPr>
          <w:color w:val="auto"/>
          <w:spacing w:val="-15"/>
        </w:rPr>
        <w:t xml:space="preserve"> </w:t>
      </w:r>
      <w:r w:rsidR="004B20BC" w:rsidRPr="004B20BC">
        <w:rPr>
          <w:color w:val="auto"/>
          <w:spacing w:val="-1"/>
        </w:rPr>
        <w:t>piping</w:t>
      </w:r>
      <w:r w:rsidR="004B20BC" w:rsidRPr="004B20BC">
        <w:rPr>
          <w:color w:val="auto"/>
          <w:spacing w:val="-15"/>
        </w:rPr>
        <w:t xml:space="preserve"> </w:t>
      </w:r>
      <w:r w:rsidR="004B20BC" w:rsidRPr="004B20BC">
        <w:rPr>
          <w:color w:val="auto"/>
          <w:spacing w:val="-1"/>
        </w:rPr>
        <w:t>materials</w:t>
      </w:r>
      <w:r w:rsidR="004B20BC" w:rsidRPr="004B20BC">
        <w:rPr>
          <w:color w:val="auto"/>
          <w:spacing w:val="-14"/>
        </w:rPr>
        <w:t xml:space="preserve"> </w:t>
      </w:r>
      <w:r w:rsidR="004B20BC" w:rsidRPr="004B20BC">
        <w:rPr>
          <w:color w:val="auto"/>
          <w:spacing w:val="-1"/>
        </w:rPr>
        <w:t>shall</w:t>
      </w:r>
      <w:r w:rsidR="004B20BC" w:rsidRPr="004B20BC">
        <w:rPr>
          <w:color w:val="auto"/>
          <w:spacing w:val="-15"/>
        </w:rPr>
        <w:t xml:space="preserve"> </w:t>
      </w:r>
      <w:r w:rsidR="004B20BC" w:rsidRPr="004B20BC">
        <w:rPr>
          <w:color w:val="auto"/>
          <w:spacing w:val="-1"/>
        </w:rPr>
        <w:t>be</w:t>
      </w:r>
      <w:r w:rsidR="004B20BC" w:rsidRPr="004B20BC">
        <w:rPr>
          <w:color w:val="auto"/>
          <w:spacing w:val="-14"/>
        </w:rPr>
        <w:t xml:space="preserve"> </w:t>
      </w:r>
      <w:r w:rsidR="004B20BC" w:rsidRPr="004B20BC">
        <w:rPr>
          <w:color w:val="auto"/>
          <w:spacing w:val="-1"/>
        </w:rPr>
        <w:t>accomplished</w:t>
      </w:r>
      <w:r w:rsidR="004B20BC" w:rsidRPr="004B20BC">
        <w:rPr>
          <w:color w:val="auto"/>
          <w:spacing w:val="-15"/>
        </w:rPr>
        <w:t xml:space="preserve"> </w:t>
      </w:r>
      <w:r w:rsidR="004B20BC" w:rsidRPr="004B20BC">
        <w:rPr>
          <w:color w:val="auto"/>
          <w:spacing w:val="-1"/>
        </w:rPr>
        <w:t>using</w:t>
      </w:r>
      <w:r w:rsidR="004B20BC" w:rsidRPr="004B20BC">
        <w:rPr>
          <w:color w:val="auto"/>
          <w:spacing w:val="-14"/>
        </w:rPr>
        <w:t xml:space="preserve"> </w:t>
      </w:r>
      <w:r w:rsidR="004B20BC" w:rsidRPr="004B20BC">
        <w:rPr>
          <w:color w:val="auto"/>
          <w:spacing w:val="-1"/>
        </w:rPr>
        <w:t>suitable</w:t>
      </w:r>
      <w:r w:rsidR="004B20BC" w:rsidRPr="004B20BC">
        <w:rPr>
          <w:color w:val="auto"/>
          <w:spacing w:val="-15"/>
        </w:rPr>
        <w:t xml:space="preserve"> </w:t>
      </w:r>
      <w:r w:rsidR="004B20BC" w:rsidRPr="004B20BC">
        <w:rPr>
          <w:color w:val="auto"/>
          <w:spacing w:val="-1"/>
        </w:rPr>
        <w:t>flanged</w:t>
      </w:r>
      <w:r w:rsidR="004B20BC" w:rsidRPr="004B20BC">
        <w:rPr>
          <w:color w:val="auto"/>
          <w:spacing w:val="-15"/>
        </w:rPr>
        <w:t xml:space="preserve"> </w:t>
      </w:r>
      <w:r w:rsidR="004B20BC" w:rsidRPr="004B20BC">
        <w:rPr>
          <w:color w:val="auto"/>
          <w:spacing w:val="-1"/>
        </w:rPr>
        <w:t>or</w:t>
      </w:r>
      <w:r w:rsidR="004B20BC" w:rsidRPr="004B20BC">
        <w:rPr>
          <w:color w:val="auto"/>
          <w:spacing w:val="-14"/>
        </w:rPr>
        <w:t xml:space="preserve"> </w:t>
      </w:r>
      <w:r w:rsidR="004B20BC" w:rsidRPr="004B20BC">
        <w:rPr>
          <w:color w:val="auto"/>
          <w:spacing w:val="-1"/>
        </w:rPr>
        <w:t>mechanical</w:t>
      </w:r>
      <w:r w:rsidR="004B20BC" w:rsidRPr="004B20BC">
        <w:rPr>
          <w:color w:val="auto"/>
        </w:rPr>
        <w:t xml:space="preserve"> adapters.</w:t>
      </w:r>
      <w:r>
        <w:rPr>
          <w:color w:val="auto"/>
        </w:rPr>
        <w:t xml:space="preserve"> </w:t>
      </w:r>
      <w:r w:rsidR="006D3E16">
        <w:rPr>
          <w:color w:val="auto"/>
        </w:rPr>
        <w:t xml:space="preserve">The contractor shall not insulate the carrier pipe until </w:t>
      </w:r>
      <w:r w:rsidR="0071131A">
        <w:rPr>
          <w:color w:val="auto"/>
        </w:rPr>
        <w:t xml:space="preserve">the </w:t>
      </w:r>
      <w:r w:rsidR="000164D9">
        <w:rPr>
          <w:color w:val="auto"/>
        </w:rPr>
        <w:t>field connection</w:t>
      </w:r>
      <w:r w:rsidR="0071131A">
        <w:rPr>
          <w:color w:val="auto"/>
        </w:rPr>
        <w:t xml:space="preserve"> is tested and </w:t>
      </w:r>
      <w:r w:rsidR="006D3E16">
        <w:rPr>
          <w:color w:val="auto"/>
        </w:rPr>
        <w:t>passed.</w:t>
      </w:r>
    </w:p>
    <w:p w14:paraId="105314D9" w14:textId="77777777" w:rsidR="00D031FE" w:rsidRDefault="00D031FE" w:rsidP="005C72C2"/>
    <w:p w14:paraId="5E5384B3" w14:textId="60F6718D" w:rsidR="005C3F4C" w:rsidRPr="00D031FE" w:rsidRDefault="00D031FE" w:rsidP="005C72C2">
      <w:r w:rsidRPr="00D031FE">
        <w:t xml:space="preserve">The installer shall then seal the field joint area </w:t>
      </w:r>
      <w:r w:rsidR="00F609F1" w:rsidRPr="00D031FE">
        <w:t>with heat shrinkable adhesive backed sleeves</w:t>
      </w:r>
      <w:r w:rsidRPr="00D031FE">
        <w:t xml:space="preserve">.   After </w:t>
      </w:r>
      <w:r w:rsidR="005275D7">
        <w:t xml:space="preserve">the inner seal is applied the seams shall be </w:t>
      </w:r>
      <w:r w:rsidR="000D32D9">
        <w:t>covered</w:t>
      </w:r>
      <w:r w:rsidR="005275D7">
        <w:t xml:space="preserve"> with</w:t>
      </w:r>
      <w:r w:rsidR="00AA4F61">
        <w:t xml:space="preserve"> Denso </w:t>
      </w:r>
      <w:r w:rsidR="004429FD">
        <w:t>b</w:t>
      </w:r>
      <w:r w:rsidR="00AA4F61">
        <w:t>utyl</w:t>
      </w:r>
      <w:r w:rsidR="004429FD">
        <w:t xml:space="preserve"> 35</w:t>
      </w:r>
      <w:r w:rsidR="00AA4F61">
        <w:t xml:space="preserve"> tape</w:t>
      </w:r>
      <w:r w:rsidR="005275D7">
        <w:t xml:space="preserve">.  Once </w:t>
      </w:r>
      <w:r w:rsidR="00C27AB9">
        <w:t xml:space="preserve">tapped, </w:t>
      </w:r>
      <w:r w:rsidR="00C27AB9" w:rsidRPr="00D031FE">
        <w:t>the</w:t>
      </w:r>
      <w:r w:rsidRPr="00D031FE">
        <w:t xml:space="preserve"> outer seal shall be placed over the inner seal and heated</w:t>
      </w:r>
      <w:r w:rsidR="005275D7">
        <w:t>.  Once the outer seal is complete the seams shall be co</w:t>
      </w:r>
      <w:r w:rsidR="004429FD">
        <w:t>vered with</w:t>
      </w:r>
      <w:r w:rsidR="00AA4F61">
        <w:t xml:space="preserve"> Denso </w:t>
      </w:r>
      <w:r w:rsidR="004429FD">
        <w:t>b</w:t>
      </w:r>
      <w:r w:rsidR="00AA4F61">
        <w:t>utyl</w:t>
      </w:r>
      <w:r w:rsidR="004429FD">
        <w:t xml:space="preserve"> 35</w:t>
      </w:r>
      <w:r w:rsidR="00AA4F61">
        <w:t xml:space="preserve"> tape</w:t>
      </w:r>
      <w:r w:rsidR="005275D7">
        <w:t xml:space="preserve"> </w:t>
      </w:r>
      <w:r w:rsidRPr="00D031FE">
        <w:t xml:space="preserve">to complete the field joint. </w:t>
      </w:r>
    </w:p>
    <w:p w14:paraId="4516A5E3" w14:textId="77777777" w:rsidR="006D3E16" w:rsidRDefault="006D3E16" w:rsidP="005C72C2"/>
    <w:p w14:paraId="10E6CDA9" w14:textId="188193FE" w:rsidR="006D3E16" w:rsidRDefault="006D3E16" w:rsidP="005C72C2">
      <w:r>
        <w:t xml:space="preserve">The entire </w:t>
      </w:r>
      <w:proofErr w:type="spellStart"/>
      <w:r>
        <w:t>preinsulated</w:t>
      </w:r>
      <w:proofErr w:type="spellEnd"/>
      <w:r>
        <w:t xml:space="preserve"> pipe system shall be pressure tested end to end at the completion of the installation</w:t>
      </w:r>
      <w:r w:rsidR="00CB0EEE">
        <w:t>, just prior to GPC backfill</w:t>
      </w:r>
      <w:r>
        <w:t xml:space="preserve">.  </w:t>
      </w:r>
      <w:r w:rsidR="000164D9">
        <w:t>Test pressure and duration shall be 80 PSIG for 1 hour.</w:t>
      </w:r>
    </w:p>
    <w:p w14:paraId="016C77DB" w14:textId="77777777" w:rsidR="006D3E16" w:rsidRDefault="006D3E16" w:rsidP="005C72C2"/>
    <w:p w14:paraId="393ECD86" w14:textId="2193C124" w:rsidR="006D3E16" w:rsidRDefault="006D3E16" w:rsidP="005C72C2">
      <w:r>
        <w:t xml:space="preserve">For daily work stoppage the contractor shall cover each exposed end of </w:t>
      </w:r>
      <w:r w:rsidR="00511378">
        <w:t xml:space="preserve">installed </w:t>
      </w:r>
      <w:proofErr w:type="spellStart"/>
      <w:r>
        <w:t>preinsulated</w:t>
      </w:r>
      <w:proofErr w:type="spellEnd"/>
      <w:r>
        <w:t xml:space="preserve"> pipe with a manufacturer provided cap.  This cap is also known as a hat or boot.  The cap shall be bolted on to ensure a watertight seal of the pipe system. </w:t>
      </w:r>
      <w:r w:rsidR="00511378">
        <w:t xml:space="preserve">This cap shall cover the entire end of the pipe to prevent any water from entering the </w:t>
      </w:r>
      <w:proofErr w:type="spellStart"/>
      <w:r w:rsidR="00511378">
        <w:t>preinsulated</w:t>
      </w:r>
      <w:proofErr w:type="spellEnd"/>
      <w:r w:rsidR="00511378">
        <w:t xml:space="preserve"> pipe system.</w:t>
      </w:r>
    </w:p>
    <w:p w14:paraId="395F53AA" w14:textId="77777777" w:rsidR="006D3E16" w:rsidRDefault="006D3E16" w:rsidP="005C72C2">
      <w:r>
        <w:t xml:space="preserve"> </w:t>
      </w:r>
    </w:p>
    <w:p w14:paraId="191978BA" w14:textId="77777777" w:rsidR="006D3E16" w:rsidRDefault="006D3E16" w:rsidP="006D3E16">
      <w:pPr>
        <w:spacing w:line="200" w:lineRule="exact"/>
        <w:jc w:val="both"/>
      </w:pPr>
      <w:r>
        <w:t>Manufacturer's representative to supervise and approve the installation of the system.  Approval to be in the form of a manufacturer's certificate indicating that the installation has been made in accordance with his recommendations; include certificate(s) in the Operating and Maintenance manuals.</w:t>
      </w:r>
    </w:p>
    <w:p w14:paraId="0139347E" w14:textId="77777777" w:rsidR="006D3E16" w:rsidRDefault="006D3E16" w:rsidP="005C72C2"/>
    <w:p w14:paraId="0A9F6CBD" w14:textId="159EF638" w:rsidR="001C0F15" w:rsidRDefault="001C0F15" w:rsidP="005C72C2">
      <w:r w:rsidRPr="00AA4F61">
        <w:t>Backfilling shall not begin until the heat shrink sleeve has cooled</w:t>
      </w:r>
      <w:r w:rsidR="00AA4F61" w:rsidRPr="00AA4F61">
        <w:t xml:space="preserve"> and the seams </w:t>
      </w:r>
      <w:r w:rsidR="004429FD">
        <w:t xml:space="preserve">sealed </w:t>
      </w:r>
      <w:r w:rsidR="00AA4F61" w:rsidRPr="00AA4F61">
        <w:t>with tape</w:t>
      </w:r>
      <w:r w:rsidRPr="00AA4F61">
        <w:t xml:space="preserve"> All insulation and jacketing materials for the field joint shall be furnished by </w:t>
      </w:r>
      <w:r w:rsidR="005C72C2" w:rsidRPr="00AA4F61">
        <w:t>system manufacturer</w:t>
      </w:r>
      <w:r w:rsidRPr="00AA4F61">
        <w:rPr>
          <w:rFonts w:ascii="Arial" w:hAnsi="Arial" w:cs="Arial"/>
        </w:rPr>
        <w:t>.</w:t>
      </w:r>
      <w:r w:rsidR="00AA4F61" w:rsidRPr="00AA4F61">
        <w:rPr>
          <w:rFonts w:ascii="Arial" w:hAnsi="Arial" w:cs="Arial"/>
        </w:rPr>
        <w:t xml:space="preserve">  </w:t>
      </w:r>
      <w:r w:rsidR="004429FD" w:rsidRPr="004429FD">
        <w:t>Denso</w:t>
      </w:r>
      <w:r w:rsidR="004429FD">
        <w:rPr>
          <w:rFonts w:ascii="Arial" w:hAnsi="Arial" w:cs="Arial"/>
        </w:rPr>
        <w:t xml:space="preserve"> </w:t>
      </w:r>
      <w:r w:rsidR="00AA4F61" w:rsidRPr="00AA4F61">
        <w:t>butyl tape shall be furnished by the MC.</w:t>
      </w:r>
    </w:p>
    <w:p w14:paraId="211B5386" w14:textId="77777777" w:rsidR="00AA4F61" w:rsidRDefault="00AA4F61" w:rsidP="005C72C2"/>
    <w:p w14:paraId="305FF7E3" w14:textId="518776AE" w:rsidR="00AA4F61" w:rsidRDefault="00AA4F61" w:rsidP="005C72C2">
      <w:pPr>
        <w:rPr>
          <w:rFonts w:ascii="Arial" w:hAnsi="Arial" w:cs="Arial"/>
        </w:rPr>
      </w:pPr>
      <w:r>
        <w:t>Apply final jacket seal per manufacturers recommendations.</w:t>
      </w:r>
      <w:r w:rsidR="00154B24">
        <w:t xml:space="preserve">  Seal shall be free of voids, holes, damage, poor </w:t>
      </w:r>
      <w:r w:rsidR="00C27AB9">
        <w:t>adhesion,</w:t>
      </w:r>
      <w:r w:rsidR="00154B24">
        <w:t xml:space="preserve"> or any method for water to pass the seal barrier.  Seal shall extend beyond the seam for a minimum of 6 inches in both directions.</w:t>
      </w:r>
    </w:p>
    <w:p w14:paraId="6CB58422" w14:textId="77777777" w:rsidR="0071131A" w:rsidRDefault="0071131A" w:rsidP="005C72C2">
      <w:pPr>
        <w:spacing w:line="200" w:lineRule="exact"/>
        <w:jc w:val="both"/>
      </w:pPr>
    </w:p>
    <w:p w14:paraId="0A9B0B8C" w14:textId="6F86C0C6" w:rsidR="00B523C0" w:rsidRDefault="00B523C0">
      <w:pPr>
        <w:spacing w:line="200" w:lineRule="exact"/>
        <w:jc w:val="both"/>
        <w:rPr>
          <w:color w:val="000000"/>
        </w:rPr>
      </w:pPr>
      <w:r w:rsidRPr="00F31A59">
        <w:rPr>
          <w:color w:val="000000"/>
        </w:rPr>
        <w:t xml:space="preserve">Contractor shall take care to </w:t>
      </w:r>
      <w:r w:rsidR="00C27AB9" w:rsidRPr="00F31A59">
        <w:rPr>
          <w:color w:val="000000"/>
        </w:rPr>
        <w:t xml:space="preserve">always maintain the dry status of the </w:t>
      </w:r>
      <w:proofErr w:type="spellStart"/>
      <w:r w:rsidR="00C27AB9" w:rsidRPr="00F31A59">
        <w:rPr>
          <w:color w:val="000000"/>
        </w:rPr>
        <w:t>preinsulated</w:t>
      </w:r>
      <w:proofErr w:type="spellEnd"/>
      <w:r w:rsidR="00C27AB9" w:rsidRPr="00F31A59">
        <w:rPr>
          <w:color w:val="000000"/>
        </w:rPr>
        <w:t xml:space="preserve"> pipe</w:t>
      </w:r>
      <w:r w:rsidRPr="00F31A59">
        <w:rPr>
          <w:color w:val="000000"/>
        </w:rPr>
        <w:t xml:space="preserve">.  If the </w:t>
      </w:r>
      <w:proofErr w:type="spellStart"/>
      <w:r w:rsidRPr="00F31A59">
        <w:rPr>
          <w:color w:val="000000"/>
        </w:rPr>
        <w:t>preinsulated</w:t>
      </w:r>
      <w:proofErr w:type="spellEnd"/>
      <w:r w:rsidRPr="00F31A59">
        <w:rPr>
          <w:color w:val="000000"/>
        </w:rPr>
        <w:t xml:space="preserve"> pipe becomes wet the contractor shall dry the </w:t>
      </w:r>
      <w:proofErr w:type="spellStart"/>
      <w:r w:rsidRPr="00F31A59">
        <w:rPr>
          <w:color w:val="000000"/>
        </w:rPr>
        <w:t>preinsulated</w:t>
      </w:r>
      <w:proofErr w:type="spellEnd"/>
      <w:r w:rsidRPr="00F31A59">
        <w:rPr>
          <w:color w:val="000000"/>
        </w:rPr>
        <w:t xml:space="preserve"> pipe until the certified factory representative is satisfied the system is again dry and will carry the full manufacturer’s warranty.  The contractor shall dry the wet system per the manufactures recommended procedures at no additional cost to the project.</w:t>
      </w:r>
    </w:p>
    <w:p w14:paraId="7916A70A" w14:textId="77777777" w:rsidR="00CB0EEE" w:rsidRDefault="00CB0EEE">
      <w:pPr>
        <w:spacing w:line="200" w:lineRule="exact"/>
        <w:jc w:val="both"/>
        <w:rPr>
          <w:color w:val="000000"/>
        </w:rPr>
      </w:pPr>
    </w:p>
    <w:p w14:paraId="751318C6" w14:textId="08737E4D" w:rsidR="00CB0EEE" w:rsidRDefault="00CB0EEE">
      <w:pPr>
        <w:spacing w:line="200" w:lineRule="exact"/>
        <w:jc w:val="both"/>
        <w:rPr>
          <w:color w:val="000000"/>
        </w:rPr>
      </w:pPr>
      <w:r>
        <w:rPr>
          <w:color w:val="000000"/>
        </w:rPr>
        <w:t>Contractor shall coordinate the placement of the direct bury pipe with the GPC contractor.</w:t>
      </w:r>
    </w:p>
    <w:p w14:paraId="6FCC23D3" w14:textId="3A1C2724" w:rsidR="000D32D9" w:rsidRDefault="000D32D9">
      <w:pPr>
        <w:spacing w:line="200" w:lineRule="exact"/>
        <w:jc w:val="both"/>
        <w:rPr>
          <w:color w:val="000000"/>
        </w:rPr>
      </w:pPr>
    </w:p>
    <w:p w14:paraId="6516578F" w14:textId="1C6537D3" w:rsidR="000D32D9" w:rsidRDefault="000D32D9">
      <w:pPr>
        <w:spacing w:line="200" w:lineRule="exact"/>
        <w:jc w:val="both"/>
        <w:rPr>
          <w:color w:val="000000"/>
        </w:rPr>
      </w:pPr>
      <w:r>
        <w:rPr>
          <w:color w:val="000000"/>
        </w:rPr>
        <w:lastRenderedPageBreak/>
        <w:t>Contractor shall be responsible for rigging the pipe sections into place. Rigging shall be in accordance with manufactures guidelines.</w:t>
      </w:r>
    </w:p>
    <w:p w14:paraId="251B56E8" w14:textId="77777777" w:rsidR="00C530DF" w:rsidRDefault="00C530DF">
      <w:pPr>
        <w:spacing w:line="200" w:lineRule="exact"/>
        <w:jc w:val="both"/>
        <w:rPr>
          <w:color w:val="000000"/>
        </w:rPr>
      </w:pPr>
    </w:p>
    <w:p w14:paraId="08EC3272" w14:textId="77777777" w:rsidR="00C530DF" w:rsidRDefault="00C530DF" w:rsidP="00C530DF">
      <w:pPr>
        <w:spacing w:line="200" w:lineRule="exact"/>
        <w:jc w:val="both"/>
        <w:rPr>
          <w:color w:val="000000"/>
        </w:rPr>
      </w:pPr>
      <w:r>
        <w:rPr>
          <w:color w:val="000000"/>
        </w:rPr>
        <w:t>Contractor shall order additional field trim for each system as shown below:</w:t>
      </w:r>
    </w:p>
    <w:tbl>
      <w:tblPr>
        <w:tblStyle w:val="TableGrid"/>
        <w:tblW w:w="0" w:type="auto"/>
        <w:tblLook w:val="04A0" w:firstRow="1" w:lastRow="0" w:firstColumn="1" w:lastColumn="0" w:noHBand="0" w:noVBand="1"/>
      </w:tblPr>
      <w:tblGrid>
        <w:gridCol w:w="2210"/>
        <w:gridCol w:w="2210"/>
      </w:tblGrid>
      <w:tr w:rsidR="00C530DF" w14:paraId="3E08891F" w14:textId="77777777" w:rsidTr="0065621D">
        <w:trPr>
          <w:trHeight w:val="156"/>
        </w:trPr>
        <w:tc>
          <w:tcPr>
            <w:tcW w:w="2210" w:type="dxa"/>
          </w:tcPr>
          <w:p w14:paraId="6857E9D2" w14:textId="77777777" w:rsidR="00C530DF" w:rsidRDefault="00C530DF" w:rsidP="0065621D">
            <w:pPr>
              <w:spacing w:line="200" w:lineRule="exact"/>
              <w:jc w:val="both"/>
              <w:rPr>
                <w:color w:val="000000"/>
              </w:rPr>
            </w:pPr>
            <w:r>
              <w:rPr>
                <w:color w:val="000000"/>
              </w:rPr>
              <w:t>System Length</w:t>
            </w:r>
          </w:p>
        </w:tc>
        <w:tc>
          <w:tcPr>
            <w:tcW w:w="2210" w:type="dxa"/>
          </w:tcPr>
          <w:p w14:paraId="0FB21627" w14:textId="77777777" w:rsidR="00C530DF" w:rsidRDefault="00C530DF" w:rsidP="0065621D">
            <w:pPr>
              <w:spacing w:line="200" w:lineRule="exact"/>
              <w:jc w:val="both"/>
              <w:rPr>
                <w:color w:val="000000"/>
              </w:rPr>
            </w:pPr>
            <w:r>
              <w:rPr>
                <w:color w:val="000000"/>
              </w:rPr>
              <w:t>Additional Field Trim</w:t>
            </w:r>
          </w:p>
        </w:tc>
      </w:tr>
      <w:tr w:rsidR="00C530DF" w14:paraId="4FC9A267" w14:textId="77777777" w:rsidTr="0065621D">
        <w:trPr>
          <w:trHeight w:val="156"/>
        </w:trPr>
        <w:tc>
          <w:tcPr>
            <w:tcW w:w="2210" w:type="dxa"/>
          </w:tcPr>
          <w:p w14:paraId="68813184" w14:textId="77777777" w:rsidR="00C530DF" w:rsidRDefault="00C530DF" w:rsidP="0065621D">
            <w:pPr>
              <w:spacing w:line="200" w:lineRule="exact"/>
              <w:jc w:val="both"/>
              <w:rPr>
                <w:color w:val="000000"/>
              </w:rPr>
            </w:pPr>
            <w:r>
              <w:rPr>
                <w:color w:val="000000"/>
              </w:rPr>
              <w:t>&lt;100 Feet</w:t>
            </w:r>
          </w:p>
        </w:tc>
        <w:tc>
          <w:tcPr>
            <w:tcW w:w="2210" w:type="dxa"/>
          </w:tcPr>
          <w:p w14:paraId="3F558B31" w14:textId="77777777" w:rsidR="00C530DF" w:rsidRDefault="00C530DF" w:rsidP="0065621D">
            <w:pPr>
              <w:spacing w:line="200" w:lineRule="exact"/>
              <w:jc w:val="both"/>
              <w:rPr>
                <w:color w:val="000000"/>
              </w:rPr>
            </w:pPr>
            <w:r>
              <w:rPr>
                <w:color w:val="000000"/>
              </w:rPr>
              <w:t>5 Feet</w:t>
            </w:r>
          </w:p>
        </w:tc>
      </w:tr>
      <w:tr w:rsidR="00C530DF" w14:paraId="4BA64847" w14:textId="77777777" w:rsidTr="0065621D">
        <w:trPr>
          <w:trHeight w:val="156"/>
        </w:trPr>
        <w:tc>
          <w:tcPr>
            <w:tcW w:w="2210" w:type="dxa"/>
          </w:tcPr>
          <w:p w14:paraId="05682DD3" w14:textId="77777777" w:rsidR="00C530DF" w:rsidRDefault="00C530DF" w:rsidP="0065621D">
            <w:pPr>
              <w:spacing w:line="200" w:lineRule="exact"/>
              <w:jc w:val="both"/>
              <w:rPr>
                <w:color w:val="000000"/>
              </w:rPr>
            </w:pPr>
            <w:r>
              <w:rPr>
                <w:color w:val="000000"/>
              </w:rPr>
              <w:t>100-500 Feet</w:t>
            </w:r>
          </w:p>
        </w:tc>
        <w:tc>
          <w:tcPr>
            <w:tcW w:w="2210" w:type="dxa"/>
          </w:tcPr>
          <w:p w14:paraId="08B2BA6B" w14:textId="77777777" w:rsidR="00C530DF" w:rsidRDefault="00C530DF" w:rsidP="0065621D">
            <w:pPr>
              <w:spacing w:line="200" w:lineRule="exact"/>
              <w:jc w:val="both"/>
              <w:rPr>
                <w:color w:val="000000"/>
              </w:rPr>
            </w:pPr>
            <w:r>
              <w:rPr>
                <w:color w:val="000000"/>
              </w:rPr>
              <w:t>15 Feet</w:t>
            </w:r>
          </w:p>
        </w:tc>
      </w:tr>
      <w:tr w:rsidR="00C530DF" w14:paraId="71D7EAE9" w14:textId="77777777" w:rsidTr="0065621D">
        <w:trPr>
          <w:trHeight w:val="156"/>
        </w:trPr>
        <w:tc>
          <w:tcPr>
            <w:tcW w:w="2210" w:type="dxa"/>
          </w:tcPr>
          <w:p w14:paraId="452FA87B" w14:textId="77777777" w:rsidR="00C530DF" w:rsidRDefault="00C530DF" w:rsidP="0065621D">
            <w:pPr>
              <w:spacing w:line="200" w:lineRule="exact"/>
              <w:jc w:val="both"/>
              <w:rPr>
                <w:color w:val="000000"/>
              </w:rPr>
            </w:pPr>
            <w:r>
              <w:rPr>
                <w:color w:val="000000"/>
              </w:rPr>
              <w:t>&gt;500 Feet</w:t>
            </w:r>
          </w:p>
        </w:tc>
        <w:tc>
          <w:tcPr>
            <w:tcW w:w="2210" w:type="dxa"/>
          </w:tcPr>
          <w:p w14:paraId="505F449C" w14:textId="77777777" w:rsidR="00C530DF" w:rsidRDefault="00C530DF" w:rsidP="0065621D">
            <w:pPr>
              <w:spacing w:line="200" w:lineRule="exact"/>
              <w:jc w:val="both"/>
              <w:rPr>
                <w:color w:val="000000"/>
              </w:rPr>
            </w:pPr>
            <w:r>
              <w:rPr>
                <w:color w:val="000000"/>
              </w:rPr>
              <w:t>20 Feet</w:t>
            </w:r>
          </w:p>
        </w:tc>
      </w:tr>
    </w:tbl>
    <w:p w14:paraId="2D07F8C7" w14:textId="77777777" w:rsidR="00C530DF" w:rsidRDefault="00C530DF">
      <w:pPr>
        <w:spacing w:line="200" w:lineRule="exact"/>
        <w:jc w:val="both"/>
        <w:rPr>
          <w:color w:val="000000"/>
        </w:rPr>
      </w:pPr>
    </w:p>
    <w:p w14:paraId="7A0B3E27" w14:textId="6B904DC5" w:rsidR="000D32D9" w:rsidRDefault="000D32D9">
      <w:pPr>
        <w:spacing w:line="200" w:lineRule="exact"/>
        <w:jc w:val="both"/>
        <w:rPr>
          <w:color w:val="000000"/>
        </w:rPr>
      </w:pPr>
    </w:p>
    <w:p w14:paraId="3BE73D10" w14:textId="77777777" w:rsidR="007C08BB" w:rsidRPr="007C08BB" w:rsidRDefault="007C08BB" w:rsidP="007C08BB">
      <w:pPr>
        <w:keepNext/>
        <w:spacing w:line="200" w:lineRule="exact"/>
        <w:jc w:val="both"/>
        <w:outlineLvl w:val="0"/>
        <w:rPr>
          <w:b/>
        </w:rPr>
      </w:pPr>
      <w:r w:rsidRPr="007C08BB">
        <w:rPr>
          <w:b/>
        </w:rPr>
        <w:t xml:space="preserve">CONSTRUCTION VERIFICATION </w:t>
      </w:r>
    </w:p>
    <w:p w14:paraId="786D8BA5" w14:textId="6BD33A01" w:rsidR="00FE09A8" w:rsidRPr="007C08BB" w:rsidRDefault="007C08BB" w:rsidP="007C08BB">
      <w:pPr>
        <w:keepNext/>
        <w:spacing w:line="200" w:lineRule="exact"/>
        <w:jc w:val="both"/>
        <w:outlineLvl w:val="0"/>
      </w:pPr>
      <w:r w:rsidRPr="007C08BB">
        <w:t xml:space="preserve">Contractor is responsible for utilizing the construction verification checklists supplied under specification Section </w:t>
      </w:r>
      <w:r w:rsidRPr="00AA4F61">
        <w:t>33 08 00 in</w:t>
      </w:r>
      <w:r w:rsidRPr="007C08BB">
        <w:t xml:space="preserve"> accordance with the procedures defined for construction verification in Section 01 91 01.</w:t>
      </w:r>
    </w:p>
    <w:p w14:paraId="795F3F79" w14:textId="77777777" w:rsidR="00E24C41" w:rsidRDefault="00E24C41" w:rsidP="00D63ADE">
      <w:pPr>
        <w:jc w:val="center"/>
      </w:pPr>
    </w:p>
    <w:p w14:paraId="32DEDF61" w14:textId="156A095F" w:rsidR="00B87F9B" w:rsidRDefault="005C72C2" w:rsidP="00D63ADE">
      <w:pPr>
        <w:jc w:val="center"/>
        <w:sectPr w:rsidR="00B87F9B" w:rsidSect="007A0F07">
          <w:headerReference w:type="even" r:id="rId12"/>
          <w:footerReference w:type="even" r:id="rId13"/>
          <w:footerReference w:type="default" r:id="rId14"/>
          <w:headerReference w:type="first" r:id="rId15"/>
          <w:footerReference w:type="first" r:id="rId16"/>
          <w:footnotePr>
            <w:numRestart w:val="eachSect"/>
          </w:footnotePr>
          <w:pgSz w:w="12240" w:h="15840" w:code="1"/>
          <w:pgMar w:top="1440" w:right="1440" w:bottom="1440" w:left="1440" w:header="720" w:footer="720" w:gutter="720"/>
          <w:lnNumType w:countBy="1"/>
          <w:cols w:space="0"/>
        </w:sectPr>
      </w:pPr>
      <w:r>
        <w:t>***</w:t>
      </w:r>
      <w:r w:rsidR="00B87F9B">
        <w:t>END OF SECTION</w:t>
      </w:r>
      <w:r w:rsidR="00E24C41">
        <w:t>***</w:t>
      </w:r>
    </w:p>
    <w:p w14:paraId="2B2C6AF3" w14:textId="77777777" w:rsidR="00B87F9B" w:rsidRDefault="00B87F9B">
      <w:pPr>
        <w:pStyle w:val="Heading2"/>
        <w:pBdr>
          <w:top w:val="none" w:sz="0" w:space="0" w:color="auto"/>
          <w:left w:val="none" w:sz="0" w:space="0" w:color="auto"/>
          <w:bottom w:val="none" w:sz="0" w:space="0" w:color="auto"/>
          <w:right w:val="none" w:sz="0" w:space="0" w:color="auto"/>
        </w:pBdr>
        <w:tabs>
          <w:tab w:val="right" w:pos="5760"/>
        </w:tabs>
      </w:pPr>
      <w:r>
        <w:lastRenderedPageBreak/>
        <w:t xml:space="preserve">State of </w:t>
      </w:r>
      <w:smartTag w:uri="urn:schemas-microsoft-com:office:smarttags" w:element="State">
        <w:smartTag w:uri="urn:schemas-microsoft-com:office:smarttags" w:element="place">
          <w:r>
            <w:t>Wisconsin</w:t>
          </w:r>
        </w:smartTag>
      </w:smartTag>
    </w:p>
    <w:p w14:paraId="620FB688" w14:textId="6A5D4A84" w:rsidR="00B87F9B" w:rsidRDefault="00B87F9B">
      <w:pPr>
        <w:rPr>
          <w:b/>
          <w:sz w:val="22"/>
        </w:rPr>
      </w:pPr>
      <w:r>
        <w:rPr>
          <w:b/>
          <w:sz w:val="22"/>
        </w:rPr>
        <w:t xml:space="preserve">Department of Administration  </w:t>
      </w:r>
      <w:r>
        <w:rPr>
          <w:b/>
          <w:sz w:val="22"/>
        </w:rPr>
        <w:tab/>
      </w:r>
      <w:r>
        <w:rPr>
          <w:b/>
          <w:sz w:val="22"/>
        </w:rPr>
        <w:tab/>
      </w:r>
      <w:r w:rsidR="00D63ADE">
        <w:rPr>
          <w:b/>
          <w:sz w:val="22"/>
        </w:rPr>
        <w:tab/>
      </w:r>
      <w:r w:rsidR="00D63ADE">
        <w:rPr>
          <w:b/>
          <w:sz w:val="22"/>
        </w:rPr>
        <w:tab/>
      </w:r>
      <w:r w:rsidR="00D63ADE">
        <w:rPr>
          <w:b/>
          <w:sz w:val="22"/>
        </w:rPr>
        <w:tab/>
        <w:t>Date</w:t>
      </w:r>
    </w:p>
    <w:p w14:paraId="0FDA5979" w14:textId="6BE86763" w:rsidR="00B87F9B" w:rsidRDefault="00A35ED6">
      <w:pPr>
        <w:tabs>
          <w:tab w:val="right" w:pos="2880"/>
          <w:tab w:val="right" w:pos="7200"/>
          <w:tab w:val="right" w:pos="8730"/>
        </w:tabs>
        <w:rPr>
          <w:b/>
          <w:sz w:val="22"/>
        </w:rPr>
      </w:pPr>
      <w:r>
        <w:rPr>
          <w:b/>
          <w:sz w:val="22"/>
        </w:rPr>
        <w:t>Division of Facilities Development</w:t>
      </w:r>
      <w:r w:rsidR="00B87F9B">
        <w:rPr>
          <w:b/>
          <w:sz w:val="22"/>
        </w:rPr>
        <w:t xml:space="preserve"> </w:t>
      </w:r>
      <w:r w:rsidR="00B87F9B">
        <w:rPr>
          <w:b/>
          <w:sz w:val="22"/>
        </w:rPr>
        <w:tab/>
        <w:t xml:space="preserve">                                Submitted</w:t>
      </w:r>
      <w:r w:rsidR="00B87F9B">
        <w:rPr>
          <w:b/>
        </w:rPr>
        <w:t xml:space="preserve">:      </w:t>
      </w:r>
      <w:r w:rsidR="00B87F9B">
        <w:rPr>
          <w:b/>
          <w:u w:val="single"/>
        </w:rPr>
        <w:tab/>
      </w:r>
    </w:p>
    <w:p w14:paraId="46A7372C" w14:textId="77777777" w:rsidR="00B87F9B" w:rsidRDefault="00B87F9B">
      <w:pPr>
        <w:rPr>
          <w:b/>
          <w:sz w:val="22"/>
        </w:rPr>
      </w:pPr>
    </w:p>
    <w:p w14:paraId="17FC6003" w14:textId="77777777" w:rsidR="00B87F9B" w:rsidRDefault="00B87F9B">
      <w:pPr>
        <w:tabs>
          <w:tab w:val="right" w:pos="8640"/>
        </w:tabs>
        <w:rPr>
          <w:b/>
          <w:sz w:val="22"/>
        </w:rPr>
      </w:pPr>
      <w:r>
        <w:rPr>
          <w:b/>
          <w:sz w:val="22"/>
        </w:rPr>
        <w:t>Project Name:</w:t>
      </w:r>
      <w:r>
        <w:rPr>
          <w:b/>
          <w:sz w:val="22"/>
          <w:u w:val="single"/>
        </w:rPr>
        <w:tab/>
      </w:r>
    </w:p>
    <w:p w14:paraId="47FC2270" w14:textId="77777777" w:rsidR="00B87F9B" w:rsidRDefault="00B87F9B">
      <w:pPr>
        <w:tabs>
          <w:tab w:val="left" w:pos="5760"/>
          <w:tab w:val="right" w:pos="8640"/>
        </w:tabs>
        <w:rPr>
          <w:b/>
          <w:sz w:val="22"/>
        </w:rPr>
      </w:pPr>
    </w:p>
    <w:p w14:paraId="2EC20A3D" w14:textId="311CDF2E" w:rsidR="00B87F9B" w:rsidRDefault="00B87F9B">
      <w:pPr>
        <w:tabs>
          <w:tab w:val="left" w:pos="5760"/>
          <w:tab w:val="right" w:pos="8640"/>
        </w:tabs>
        <w:rPr>
          <w:b/>
          <w:sz w:val="22"/>
        </w:rPr>
      </w:pPr>
      <w:r>
        <w:rPr>
          <w:b/>
          <w:sz w:val="22"/>
        </w:rPr>
        <w:t>Location:</w:t>
      </w:r>
      <w:r>
        <w:rPr>
          <w:b/>
          <w:sz w:val="22"/>
          <w:u w:val="single"/>
        </w:rPr>
        <w:tab/>
      </w:r>
      <w:r w:rsidR="00A35ED6">
        <w:rPr>
          <w:b/>
          <w:sz w:val="22"/>
        </w:rPr>
        <w:t>DFD</w:t>
      </w:r>
      <w:r>
        <w:rPr>
          <w:b/>
          <w:sz w:val="22"/>
        </w:rPr>
        <w:t xml:space="preserve"> Project No:</w:t>
      </w:r>
      <w:r>
        <w:rPr>
          <w:b/>
          <w:sz w:val="22"/>
          <w:u w:val="single"/>
        </w:rPr>
        <w:tab/>
      </w:r>
    </w:p>
    <w:p w14:paraId="650FA10C" w14:textId="77777777" w:rsidR="00B87F9B" w:rsidRDefault="00B87F9B">
      <w:pPr>
        <w:tabs>
          <w:tab w:val="right" w:pos="8640"/>
        </w:tabs>
        <w:rPr>
          <w:b/>
          <w:sz w:val="22"/>
        </w:rPr>
      </w:pPr>
    </w:p>
    <w:p w14:paraId="23A22FDD" w14:textId="77777777" w:rsidR="00B87F9B" w:rsidRDefault="00B87F9B">
      <w:pPr>
        <w:tabs>
          <w:tab w:val="right" w:pos="8640"/>
        </w:tabs>
        <w:rPr>
          <w:b/>
          <w:sz w:val="22"/>
          <w:u w:val="single"/>
        </w:rPr>
      </w:pPr>
      <w:r>
        <w:rPr>
          <w:b/>
          <w:sz w:val="22"/>
        </w:rPr>
        <w:t>Contractor:</w:t>
      </w:r>
      <w:r>
        <w:rPr>
          <w:b/>
          <w:sz w:val="22"/>
          <w:u w:val="single"/>
        </w:rPr>
        <w:tab/>
      </w:r>
    </w:p>
    <w:p w14:paraId="2012F758" w14:textId="77777777" w:rsidR="00B87F9B" w:rsidRDefault="00B87F9B">
      <w:pPr>
        <w:tabs>
          <w:tab w:val="right" w:pos="8640"/>
        </w:tabs>
        <w:rPr>
          <w:b/>
          <w:sz w:val="22"/>
        </w:rPr>
      </w:pPr>
    </w:p>
    <w:p w14:paraId="12A7BE71" w14:textId="1A7E27C5" w:rsidR="00B87F9B" w:rsidRDefault="00B87F9B">
      <w:pPr>
        <w:tabs>
          <w:tab w:val="left" w:pos="720"/>
          <w:tab w:val="left" w:pos="1080"/>
          <w:tab w:val="left" w:pos="3600"/>
          <w:tab w:val="left" w:pos="3960"/>
          <w:tab w:val="left" w:pos="6480"/>
          <w:tab w:val="left" w:pos="6840"/>
        </w:tabs>
        <w:rPr>
          <w:b/>
          <w:sz w:val="22"/>
        </w:rPr>
      </w:pPr>
      <w:r>
        <w:rPr>
          <w:b/>
          <w:sz w:val="22"/>
        </w:rPr>
        <w:tab/>
      </w:r>
      <w:r>
        <w:rPr>
          <w:b/>
          <w:sz w:val="36"/>
        </w:rPr>
        <w:t>□</w:t>
      </w:r>
      <w:r>
        <w:rPr>
          <w:b/>
          <w:sz w:val="22"/>
        </w:rPr>
        <w:tab/>
      </w:r>
      <w:r w:rsidR="0041259A">
        <w:rPr>
          <w:b/>
        </w:rPr>
        <w:t>STEAM</w:t>
      </w:r>
      <w:r>
        <w:rPr>
          <w:b/>
          <w:sz w:val="22"/>
        </w:rPr>
        <w:tab/>
      </w:r>
      <w:r>
        <w:rPr>
          <w:b/>
          <w:sz w:val="36"/>
        </w:rPr>
        <w:t>□</w:t>
      </w:r>
      <w:r>
        <w:rPr>
          <w:b/>
          <w:sz w:val="36"/>
        </w:rPr>
        <w:tab/>
      </w:r>
      <w:r w:rsidR="0041259A">
        <w:rPr>
          <w:b/>
          <w:sz w:val="22"/>
        </w:rPr>
        <w:t>CONDENSATE</w:t>
      </w:r>
      <w:r>
        <w:rPr>
          <w:b/>
          <w:sz w:val="22"/>
        </w:rPr>
        <w:tab/>
      </w:r>
      <w:r>
        <w:rPr>
          <w:b/>
          <w:sz w:val="36"/>
        </w:rPr>
        <w:t>□</w:t>
      </w:r>
      <w:r>
        <w:rPr>
          <w:b/>
          <w:sz w:val="36"/>
        </w:rPr>
        <w:tab/>
      </w:r>
      <w:r w:rsidR="0041259A">
        <w:rPr>
          <w:b/>
          <w:sz w:val="22"/>
        </w:rPr>
        <w:t>AIR</w:t>
      </w:r>
    </w:p>
    <w:p w14:paraId="4841B5DD" w14:textId="0AC55555" w:rsidR="00B87F9B" w:rsidRDefault="00B87F9B">
      <w:pPr>
        <w:pStyle w:val="Heading2"/>
        <w:pBdr>
          <w:top w:val="none" w:sz="0" w:space="0" w:color="auto"/>
          <w:left w:val="none" w:sz="0" w:space="0" w:color="auto"/>
          <w:bottom w:val="none" w:sz="0" w:space="0" w:color="auto"/>
          <w:right w:val="none" w:sz="0" w:space="0" w:color="auto"/>
        </w:pBdr>
        <w:tabs>
          <w:tab w:val="clear" w:pos="8640"/>
          <w:tab w:val="left" w:pos="720"/>
          <w:tab w:val="left" w:pos="1080"/>
          <w:tab w:val="left" w:pos="3600"/>
          <w:tab w:val="left" w:pos="3960"/>
          <w:tab w:val="left" w:pos="6480"/>
          <w:tab w:val="left" w:pos="6840"/>
        </w:tabs>
      </w:pPr>
      <w:r>
        <w:tab/>
      </w:r>
      <w:r>
        <w:tab/>
      </w:r>
      <w:r>
        <w:tab/>
      </w:r>
    </w:p>
    <w:p w14:paraId="1BEABDB3" w14:textId="77777777" w:rsidR="00B87F9B" w:rsidRDefault="00B87F9B">
      <w:pPr>
        <w:pStyle w:val="Heading3"/>
        <w:pBdr>
          <w:top w:val="none" w:sz="0" w:space="0" w:color="auto"/>
          <w:left w:val="none" w:sz="0" w:space="0" w:color="auto"/>
          <w:bottom w:val="none" w:sz="0" w:space="0" w:color="auto"/>
          <w:right w:val="none" w:sz="0" w:space="0" w:color="auto"/>
        </w:pBdr>
        <w:tabs>
          <w:tab w:val="left" w:pos="720"/>
          <w:tab w:val="left" w:pos="2520"/>
          <w:tab w:val="left" w:pos="2880"/>
          <w:tab w:val="left" w:pos="3600"/>
          <w:tab w:val="left" w:pos="3960"/>
          <w:tab w:val="left" w:pos="4860"/>
          <w:tab w:val="left" w:pos="5220"/>
          <w:tab w:val="right" w:pos="7740"/>
        </w:tabs>
      </w:pPr>
      <w:r>
        <w:tab/>
        <w:t>Test Medium:</w:t>
      </w:r>
      <w:r>
        <w:tab/>
      </w:r>
      <w:r>
        <w:rPr>
          <w:b w:val="0"/>
          <w:sz w:val="36"/>
        </w:rPr>
        <w:t>□</w:t>
      </w:r>
      <w:r>
        <w:tab/>
        <w:t>Air</w:t>
      </w:r>
      <w:r>
        <w:tab/>
      </w:r>
      <w:r>
        <w:rPr>
          <w:b w:val="0"/>
          <w:sz w:val="36"/>
        </w:rPr>
        <w:t>□</w:t>
      </w:r>
      <w:r>
        <w:rPr>
          <w:b w:val="0"/>
          <w:sz w:val="36"/>
        </w:rPr>
        <w:tab/>
      </w:r>
      <w:r>
        <w:t>Water</w:t>
      </w:r>
      <w:r>
        <w:tab/>
      </w:r>
      <w:r>
        <w:rPr>
          <w:b w:val="0"/>
          <w:sz w:val="36"/>
        </w:rPr>
        <w:t>□</w:t>
      </w:r>
      <w:r>
        <w:rPr>
          <w:b w:val="0"/>
          <w:sz w:val="36"/>
        </w:rPr>
        <w:tab/>
      </w:r>
      <w:r>
        <w:t>Other</w:t>
      </w:r>
      <w:r>
        <w:rPr>
          <w:u w:val="single"/>
        </w:rPr>
        <w:tab/>
      </w:r>
    </w:p>
    <w:p w14:paraId="177C2A69" w14:textId="77777777" w:rsidR="00B87F9B" w:rsidRDefault="00B87F9B">
      <w:pPr>
        <w:tabs>
          <w:tab w:val="right" w:pos="8640"/>
        </w:tabs>
        <w:rPr>
          <w:b/>
          <w:sz w:val="22"/>
        </w:rPr>
      </w:pPr>
    </w:p>
    <w:p w14:paraId="1173C255" w14:textId="77777777" w:rsidR="00B87F9B" w:rsidRDefault="00B87F9B">
      <w:pPr>
        <w:tabs>
          <w:tab w:val="right" w:pos="2700"/>
          <w:tab w:val="left" w:pos="2880"/>
          <w:tab w:val="right" w:pos="8640"/>
        </w:tabs>
        <w:rPr>
          <w:b/>
          <w:sz w:val="22"/>
        </w:rPr>
      </w:pPr>
      <w:r>
        <w:rPr>
          <w:b/>
          <w:sz w:val="22"/>
        </w:rPr>
        <w:t>Test  performed  per  specification  section  No.</w:t>
      </w:r>
      <w:r>
        <w:rPr>
          <w:b/>
          <w:sz w:val="22"/>
          <w:u w:val="single"/>
        </w:rPr>
        <w:tab/>
      </w:r>
    </w:p>
    <w:p w14:paraId="20F2F599" w14:textId="77777777" w:rsidR="00B87F9B" w:rsidRDefault="00B87F9B">
      <w:pPr>
        <w:tabs>
          <w:tab w:val="left" w:pos="720"/>
          <w:tab w:val="left" w:pos="7164"/>
          <w:tab w:val="right" w:pos="8640"/>
        </w:tabs>
        <w:rPr>
          <w:b/>
          <w:sz w:val="22"/>
        </w:rPr>
      </w:pPr>
    </w:p>
    <w:p w14:paraId="23C4A355" w14:textId="77777777" w:rsidR="00B87F9B" w:rsidRDefault="00B87F9B">
      <w:pPr>
        <w:tabs>
          <w:tab w:val="left" w:pos="720"/>
          <w:tab w:val="left" w:pos="4320"/>
          <w:tab w:val="right" w:pos="8640"/>
        </w:tabs>
        <w:rPr>
          <w:b/>
          <w:sz w:val="22"/>
        </w:rPr>
      </w:pPr>
      <w:r>
        <w:rPr>
          <w:b/>
          <w:sz w:val="22"/>
        </w:rPr>
        <w:t>Specified Test Duration ______ Hours</w:t>
      </w:r>
      <w:r>
        <w:rPr>
          <w:b/>
          <w:sz w:val="22"/>
        </w:rPr>
        <w:tab/>
        <w:t xml:space="preserve">Specified Test Pressure </w:t>
      </w:r>
      <w:r>
        <w:rPr>
          <w:b/>
          <w:sz w:val="22"/>
          <w:u w:val="single"/>
        </w:rPr>
        <w:tab/>
      </w:r>
      <w:r>
        <w:rPr>
          <w:b/>
          <w:sz w:val="22"/>
        </w:rPr>
        <w:t>PSIG</w:t>
      </w:r>
    </w:p>
    <w:p w14:paraId="49BAC8EC" w14:textId="77777777" w:rsidR="00B87F9B" w:rsidRDefault="00B87F9B">
      <w:pPr>
        <w:tabs>
          <w:tab w:val="left" w:pos="720"/>
          <w:tab w:val="left" w:pos="7164"/>
          <w:tab w:val="right" w:pos="8640"/>
        </w:tabs>
        <w:rPr>
          <w:b/>
          <w:sz w:val="22"/>
        </w:rPr>
      </w:pPr>
    </w:p>
    <w:p w14:paraId="1DBAE5CB" w14:textId="77777777" w:rsidR="00B87F9B" w:rsidRDefault="00B87F9B">
      <w:pPr>
        <w:tabs>
          <w:tab w:val="right" w:pos="8640"/>
        </w:tabs>
        <w:rPr>
          <w:b/>
          <w:sz w:val="22"/>
        </w:rPr>
      </w:pPr>
      <w:r>
        <w:rPr>
          <w:b/>
          <w:sz w:val="22"/>
        </w:rPr>
        <w:t>System Identification:</w:t>
      </w:r>
      <w:r>
        <w:rPr>
          <w:b/>
          <w:sz w:val="22"/>
          <w:u w:val="single"/>
        </w:rPr>
        <w:tab/>
      </w:r>
    </w:p>
    <w:p w14:paraId="260E7158" w14:textId="77777777" w:rsidR="00B87F9B" w:rsidRDefault="00B87F9B">
      <w:pPr>
        <w:rPr>
          <w:b/>
          <w:sz w:val="22"/>
        </w:rPr>
      </w:pPr>
    </w:p>
    <w:p w14:paraId="131EF338" w14:textId="77777777" w:rsidR="00B87F9B" w:rsidRDefault="00B87F9B">
      <w:pPr>
        <w:pStyle w:val="Heading3"/>
        <w:pBdr>
          <w:top w:val="none" w:sz="0" w:space="0" w:color="auto"/>
          <w:left w:val="none" w:sz="0" w:space="0" w:color="auto"/>
          <w:bottom w:val="none" w:sz="0" w:space="0" w:color="auto"/>
          <w:right w:val="none" w:sz="0" w:space="0" w:color="auto"/>
        </w:pBdr>
        <w:tabs>
          <w:tab w:val="right" w:pos="8640"/>
        </w:tabs>
      </w:pPr>
      <w:r>
        <w:t>Describe Location:</w:t>
      </w:r>
      <w:r>
        <w:rPr>
          <w:u w:val="single"/>
        </w:rPr>
        <w:tab/>
      </w:r>
    </w:p>
    <w:p w14:paraId="2565724E" w14:textId="77777777" w:rsidR="00B87F9B" w:rsidRDefault="00B87F9B">
      <w:pPr>
        <w:rPr>
          <w:b/>
          <w:sz w:val="22"/>
        </w:rPr>
      </w:pPr>
    </w:p>
    <w:p w14:paraId="3FDECE56" w14:textId="77777777" w:rsidR="00B87F9B" w:rsidRDefault="00B87F9B">
      <w:pPr>
        <w:tabs>
          <w:tab w:val="right" w:pos="8640"/>
        </w:tabs>
        <w:rPr>
          <w:b/>
          <w:sz w:val="22"/>
          <w:u w:val="single"/>
        </w:rPr>
      </w:pPr>
      <w:r>
        <w:rPr>
          <w:b/>
          <w:sz w:val="22"/>
          <w:u w:val="single"/>
        </w:rPr>
        <w:tab/>
      </w:r>
    </w:p>
    <w:p w14:paraId="619E9554" w14:textId="77777777" w:rsidR="00B87F9B" w:rsidRDefault="00B87F9B">
      <w:pPr>
        <w:tabs>
          <w:tab w:val="left" w:pos="2880"/>
          <w:tab w:val="right" w:pos="7200"/>
        </w:tabs>
        <w:rPr>
          <w:b/>
          <w:sz w:val="22"/>
        </w:rPr>
      </w:pPr>
    </w:p>
    <w:p w14:paraId="1BD39A6C" w14:textId="77777777" w:rsidR="00B87F9B" w:rsidRDefault="00B87F9B">
      <w:pPr>
        <w:pStyle w:val="Heading4"/>
        <w:pBdr>
          <w:top w:val="single" w:sz="12" w:space="1" w:color="auto"/>
          <w:left w:val="single" w:sz="12" w:space="4" w:color="auto"/>
          <w:bottom w:val="single" w:sz="12" w:space="1" w:color="auto"/>
          <w:right w:val="single" w:sz="12" w:space="6" w:color="auto"/>
        </w:pBdr>
        <w:tabs>
          <w:tab w:val="clear" w:pos="4320"/>
          <w:tab w:val="right" w:pos="5760"/>
        </w:tabs>
      </w:pPr>
    </w:p>
    <w:p w14:paraId="1FD7F216" w14:textId="77777777" w:rsidR="00B87F9B" w:rsidRDefault="00B87F9B">
      <w:pPr>
        <w:pStyle w:val="Heading4"/>
        <w:pBdr>
          <w:top w:val="single" w:sz="12" w:space="1" w:color="auto"/>
          <w:left w:val="single" w:sz="12" w:space="4" w:color="auto"/>
          <w:bottom w:val="single" w:sz="12" w:space="1" w:color="auto"/>
          <w:right w:val="single" w:sz="12" w:space="6" w:color="auto"/>
        </w:pBdr>
        <w:tabs>
          <w:tab w:val="clear" w:pos="4320"/>
          <w:tab w:val="left" w:pos="2160"/>
          <w:tab w:val="right" w:pos="5760"/>
        </w:tabs>
      </w:pPr>
      <w:r>
        <w:tab/>
        <w:t>Test Date:</w:t>
      </w:r>
      <w:r>
        <w:rPr>
          <w:u w:val="single"/>
        </w:rPr>
        <w:tab/>
      </w:r>
    </w:p>
    <w:p w14:paraId="3A6EE918" w14:textId="77777777" w:rsidR="00B87F9B" w:rsidRDefault="00B87F9B">
      <w:pPr>
        <w:pStyle w:val="Heading4"/>
        <w:pBdr>
          <w:top w:val="single" w:sz="12" w:space="1" w:color="auto"/>
          <w:left w:val="single" w:sz="12" w:space="4" w:color="auto"/>
          <w:bottom w:val="single" w:sz="12" w:space="1" w:color="auto"/>
          <w:right w:val="single" w:sz="12" w:space="6" w:color="auto"/>
        </w:pBdr>
        <w:tabs>
          <w:tab w:val="clear" w:pos="4320"/>
          <w:tab w:val="right" w:pos="5760"/>
        </w:tabs>
      </w:pPr>
      <w:r>
        <w:tab/>
      </w:r>
    </w:p>
    <w:p w14:paraId="4BF112E9" w14:textId="77777777" w:rsidR="00B87F9B" w:rsidRDefault="00B87F9B">
      <w:pPr>
        <w:pStyle w:val="Heading4"/>
        <w:pBdr>
          <w:top w:val="single" w:sz="12" w:space="1" w:color="auto"/>
          <w:left w:val="single" w:sz="12" w:space="4" w:color="auto"/>
          <w:bottom w:val="single" w:sz="12" w:space="1" w:color="auto"/>
          <w:right w:val="single" w:sz="12" w:space="6" w:color="auto"/>
        </w:pBdr>
        <w:tabs>
          <w:tab w:val="right" w:pos="3600"/>
          <w:tab w:val="left" w:pos="4320"/>
          <w:tab w:val="right" w:pos="8640"/>
        </w:tabs>
      </w:pPr>
      <w:r>
        <w:t>Start Test Time:</w:t>
      </w:r>
      <w:r>
        <w:rPr>
          <w:u w:val="single"/>
        </w:rPr>
        <w:tab/>
      </w:r>
      <w:r>
        <w:tab/>
        <w:t>Initial Pressure:</w:t>
      </w:r>
      <w:r>
        <w:rPr>
          <w:u w:val="single"/>
        </w:rPr>
        <w:tab/>
      </w:r>
      <w:r>
        <w:t>PSIG</w:t>
      </w:r>
    </w:p>
    <w:p w14:paraId="7A6F62A3" w14:textId="77777777" w:rsidR="00B87F9B" w:rsidRDefault="00B87F9B">
      <w:pPr>
        <w:pBdr>
          <w:top w:val="single" w:sz="12" w:space="1" w:color="auto"/>
          <w:left w:val="single" w:sz="12" w:space="4" w:color="auto"/>
          <w:bottom w:val="single" w:sz="12" w:space="1" w:color="auto"/>
          <w:right w:val="single" w:sz="12" w:space="6" w:color="auto"/>
        </w:pBdr>
        <w:tabs>
          <w:tab w:val="right" w:pos="2880"/>
          <w:tab w:val="right" w:pos="4320"/>
        </w:tabs>
        <w:rPr>
          <w:b/>
          <w:sz w:val="22"/>
        </w:rPr>
      </w:pPr>
    </w:p>
    <w:p w14:paraId="1E27F9EF" w14:textId="77777777" w:rsidR="00B87F9B" w:rsidRDefault="00B87F9B">
      <w:pPr>
        <w:pBdr>
          <w:top w:val="single" w:sz="12" w:space="1" w:color="auto"/>
          <w:left w:val="single" w:sz="12" w:space="4" w:color="auto"/>
          <w:bottom w:val="single" w:sz="12" w:space="1" w:color="auto"/>
          <w:right w:val="single" w:sz="12" w:space="6" w:color="auto"/>
        </w:pBdr>
        <w:tabs>
          <w:tab w:val="right" w:pos="3600"/>
          <w:tab w:val="left" w:pos="4320"/>
          <w:tab w:val="right" w:pos="8640"/>
        </w:tabs>
        <w:rPr>
          <w:b/>
          <w:sz w:val="22"/>
        </w:rPr>
      </w:pPr>
      <w:r>
        <w:rPr>
          <w:b/>
          <w:sz w:val="22"/>
        </w:rPr>
        <w:t>Stop Test Time:</w:t>
      </w:r>
      <w:r>
        <w:rPr>
          <w:b/>
          <w:sz w:val="22"/>
          <w:u w:val="single"/>
        </w:rPr>
        <w:tab/>
      </w:r>
      <w:r>
        <w:rPr>
          <w:b/>
          <w:sz w:val="22"/>
        </w:rPr>
        <w:tab/>
        <w:t>Final Pressure:</w:t>
      </w:r>
      <w:r>
        <w:rPr>
          <w:b/>
          <w:sz w:val="22"/>
          <w:u w:val="single"/>
        </w:rPr>
        <w:tab/>
      </w:r>
      <w:r>
        <w:rPr>
          <w:b/>
          <w:sz w:val="22"/>
        </w:rPr>
        <w:t>PSIG</w:t>
      </w:r>
    </w:p>
    <w:p w14:paraId="7EABFCE5" w14:textId="77777777" w:rsidR="00B87F9B" w:rsidRDefault="00B87F9B">
      <w:pPr>
        <w:pBdr>
          <w:top w:val="single" w:sz="12" w:space="1" w:color="auto"/>
          <w:left w:val="single" w:sz="12" w:space="4" w:color="auto"/>
          <w:bottom w:val="single" w:sz="12" w:space="1" w:color="auto"/>
          <w:right w:val="single" w:sz="12" w:space="6" w:color="auto"/>
        </w:pBdr>
        <w:tabs>
          <w:tab w:val="right" w:pos="3600"/>
          <w:tab w:val="left" w:pos="4320"/>
          <w:tab w:val="right" w:pos="8640"/>
        </w:tabs>
        <w:rPr>
          <w:b/>
          <w:sz w:val="22"/>
        </w:rPr>
      </w:pPr>
    </w:p>
    <w:p w14:paraId="2711CA70" w14:textId="77777777" w:rsidR="00B87F9B" w:rsidRDefault="00B87F9B">
      <w:pPr>
        <w:pStyle w:val="Heading4"/>
        <w:tabs>
          <w:tab w:val="right" w:pos="2880"/>
        </w:tabs>
      </w:pPr>
    </w:p>
    <w:p w14:paraId="708FFE3B" w14:textId="77777777" w:rsidR="00B87F9B" w:rsidRDefault="00B87F9B">
      <w:pPr>
        <w:pStyle w:val="Heading4"/>
        <w:tabs>
          <w:tab w:val="clear" w:pos="4320"/>
          <w:tab w:val="right" w:pos="3960"/>
          <w:tab w:val="left" w:pos="4680"/>
          <w:tab w:val="right" w:pos="8640"/>
        </w:tabs>
      </w:pPr>
      <w:r>
        <w:t>Tested By:</w:t>
      </w:r>
      <w:r>
        <w:rPr>
          <w:u w:val="single"/>
        </w:rPr>
        <w:tab/>
      </w:r>
      <w:r>
        <w:tab/>
        <w:t>Witnessed By:</w:t>
      </w:r>
      <w:r>
        <w:rPr>
          <w:u w:val="single"/>
        </w:rPr>
        <w:tab/>
      </w:r>
    </w:p>
    <w:p w14:paraId="5F190B94" w14:textId="77777777" w:rsidR="00B87F9B" w:rsidRDefault="00B87F9B">
      <w:pPr>
        <w:pStyle w:val="Heading4"/>
        <w:tabs>
          <w:tab w:val="clear" w:pos="4320"/>
          <w:tab w:val="right" w:pos="5040"/>
          <w:tab w:val="left" w:pos="5760"/>
          <w:tab w:val="right" w:pos="8640"/>
        </w:tabs>
      </w:pPr>
    </w:p>
    <w:p w14:paraId="5EDE0734" w14:textId="77777777" w:rsidR="00B87F9B" w:rsidRDefault="00B87F9B">
      <w:pPr>
        <w:pStyle w:val="Heading4"/>
        <w:tabs>
          <w:tab w:val="clear" w:pos="4320"/>
          <w:tab w:val="right" w:pos="3960"/>
          <w:tab w:val="left" w:pos="4680"/>
          <w:tab w:val="right" w:pos="8640"/>
        </w:tabs>
      </w:pPr>
      <w:r>
        <w:t>Title:</w:t>
      </w:r>
      <w:r>
        <w:rPr>
          <w:u w:val="single"/>
        </w:rPr>
        <w:tab/>
      </w:r>
      <w:r>
        <w:tab/>
        <w:t>Title:</w:t>
      </w:r>
      <w:r>
        <w:rPr>
          <w:u w:val="single"/>
        </w:rPr>
        <w:tab/>
      </w:r>
    </w:p>
    <w:p w14:paraId="06C738F3" w14:textId="77777777" w:rsidR="00B87F9B" w:rsidRDefault="00B87F9B">
      <w:pPr>
        <w:pStyle w:val="Heading4"/>
        <w:tabs>
          <w:tab w:val="clear" w:pos="4320"/>
          <w:tab w:val="right" w:pos="5040"/>
          <w:tab w:val="left" w:pos="5760"/>
          <w:tab w:val="right" w:pos="8640"/>
        </w:tabs>
      </w:pPr>
    </w:p>
    <w:p w14:paraId="23E07AB3" w14:textId="77777777" w:rsidR="00B87F9B" w:rsidRDefault="00B87F9B">
      <w:pPr>
        <w:pStyle w:val="Heading4"/>
        <w:tabs>
          <w:tab w:val="clear" w:pos="4320"/>
          <w:tab w:val="right" w:pos="3960"/>
          <w:tab w:val="left" w:pos="4680"/>
          <w:tab w:val="right" w:pos="8640"/>
        </w:tabs>
      </w:pPr>
      <w:r>
        <w:t>Signed:</w:t>
      </w:r>
      <w:r>
        <w:rPr>
          <w:u w:val="single"/>
        </w:rPr>
        <w:tab/>
      </w:r>
      <w:r>
        <w:tab/>
        <w:t>Signed:</w:t>
      </w:r>
      <w:r>
        <w:rPr>
          <w:u w:val="single"/>
        </w:rPr>
        <w:tab/>
      </w:r>
    </w:p>
    <w:p w14:paraId="75CFF63F" w14:textId="77777777" w:rsidR="00B87F9B" w:rsidRDefault="00B87F9B">
      <w:pPr>
        <w:pStyle w:val="Heading4"/>
        <w:tabs>
          <w:tab w:val="clear" w:pos="4320"/>
          <w:tab w:val="right" w:pos="5040"/>
          <w:tab w:val="left" w:pos="5760"/>
          <w:tab w:val="right" w:pos="8640"/>
        </w:tabs>
      </w:pPr>
    </w:p>
    <w:p w14:paraId="4626CB31" w14:textId="77777777" w:rsidR="00B87F9B" w:rsidRDefault="00B87F9B">
      <w:pPr>
        <w:pStyle w:val="Heading4"/>
        <w:tabs>
          <w:tab w:val="clear" w:pos="4320"/>
          <w:tab w:val="right" w:pos="3960"/>
          <w:tab w:val="left" w:pos="4680"/>
          <w:tab w:val="right" w:pos="8640"/>
        </w:tabs>
      </w:pPr>
      <w:r>
        <w:t>Date:</w:t>
      </w:r>
      <w:r>
        <w:rPr>
          <w:u w:val="single"/>
        </w:rPr>
        <w:tab/>
      </w:r>
      <w:r>
        <w:tab/>
        <w:t>Date:</w:t>
      </w:r>
      <w:r>
        <w:rPr>
          <w:u w:val="single"/>
        </w:rPr>
        <w:tab/>
      </w:r>
    </w:p>
    <w:p w14:paraId="594DFDD3" w14:textId="77777777" w:rsidR="00B87F9B" w:rsidRDefault="00B87F9B">
      <w:pPr>
        <w:pStyle w:val="Heading4"/>
        <w:tabs>
          <w:tab w:val="clear" w:pos="4320"/>
          <w:tab w:val="right" w:pos="5040"/>
          <w:tab w:val="left" w:pos="5760"/>
          <w:tab w:val="right" w:pos="8640"/>
        </w:tabs>
      </w:pPr>
    </w:p>
    <w:p w14:paraId="200F7E7E" w14:textId="77777777" w:rsidR="00B87F9B" w:rsidRDefault="00B87F9B">
      <w:pPr>
        <w:tabs>
          <w:tab w:val="right" w:pos="8640"/>
        </w:tabs>
        <w:rPr>
          <w:b/>
          <w:sz w:val="22"/>
          <w:u w:val="single"/>
        </w:rPr>
      </w:pPr>
      <w:r>
        <w:rPr>
          <w:b/>
          <w:sz w:val="22"/>
        </w:rPr>
        <w:t>Comments:</w:t>
      </w:r>
      <w:r>
        <w:rPr>
          <w:b/>
          <w:sz w:val="22"/>
          <w:u w:val="single"/>
        </w:rPr>
        <w:tab/>
      </w:r>
    </w:p>
    <w:p w14:paraId="0D745E66" w14:textId="77777777" w:rsidR="00B87F9B" w:rsidRDefault="00B87F9B">
      <w:pPr>
        <w:tabs>
          <w:tab w:val="right" w:pos="8640"/>
        </w:tabs>
        <w:rPr>
          <w:b/>
          <w:sz w:val="22"/>
          <w:u w:val="single"/>
        </w:rPr>
      </w:pPr>
    </w:p>
    <w:p w14:paraId="4456327D" w14:textId="77777777" w:rsidR="00B87F9B" w:rsidRDefault="00B87F9B">
      <w:pPr>
        <w:tabs>
          <w:tab w:val="right" w:pos="8640"/>
        </w:tabs>
        <w:rPr>
          <w:b/>
          <w:sz w:val="22"/>
          <w:u w:val="single"/>
        </w:rPr>
      </w:pPr>
      <w:r>
        <w:rPr>
          <w:b/>
          <w:sz w:val="22"/>
          <w:u w:val="single"/>
        </w:rPr>
        <w:tab/>
      </w:r>
    </w:p>
    <w:p w14:paraId="39DBD188" w14:textId="77777777" w:rsidR="00B87F9B" w:rsidRDefault="00B87F9B">
      <w:pPr>
        <w:tabs>
          <w:tab w:val="right" w:pos="8640"/>
        </w:tabs>
        <w:rPr>
          <w:b/>
          <w:sz w:val="22"/>
          <w:u w:val="single"/>
        </w:rPr>
      </w:pPr>
    </w:p>
    <w:p w14:paraId="41022C5E" w14:textId="77777777" w:rsidR="00B87F9B" w:rsidRDefault="00B87F9B">
      <w:pPr>
        <w:tabs>
          <w:tab w:val="right" w:pos="8640"/>
        </w:tabs>
        <w:rPr>
          <w:b/>
          <w:sz w:val="22"/>
          <w:u w:val="single"/>
        </w:rPr>
      </w:pPr>
      <w:r>
        <w:rPr>
          <w:b/>
          <w:sz w:val="22"/>
          <w:u w:val="single"/>
        </w:rPr>
        <w:tab/>
      </w:r>
    </w:p>
    <w:p w14:paraId="0B6CE373" w14:textId="77777777" w:rsidR="00B87F9B" w:rsidRDefault="00B87F9B">
      <w:pPr>
        <w:tabs>
          <w:tab w:val="right" w:pos="8640"/>
        </w:tabs>
        <w:rPr>
          <w:b/>
          <w:sz w:val="22"/>
          <w:u w:val="single"/>
        </w:rPr>
      </w:pPr>
    </w:p>
    <w:p w14:paraId="6B5E6953" w14:textId="48D3E4B2" w:rsidR="00B87F9B" w:rsidRDefault="00B87F9B">
      <w:pPr>
        <w:tabs>
          <w:tab w:val="right" w:pos="8640"/>
        </w:tabs>
        <w:rPr>
          <w:b/>
          <w:sz w:val="22"/>
          <w:u w:val="single"/>
        </w:rPr>
      </w:pPr>
      <w:r>
        <w:rPr>
          <w:b/>
          <w:sz w:val="22"/>
          <w:u w:val="single"/>
        </w:rPr>
        <w:tab/>
      </w:r>
    </w:p>
    <w:p w14:paraId="03F96F43" w14:textId="77777777" w:rsidR="00E24C41" w:rsidRDefault="00E24C41">
      <w:pPr>
        <w:tabs>
          <w:tab w:val="right" w:pos="8640"/>
        </w:tabs>
        <w:rPr>
          <w:b/>
          <w:sz w:val="22"/>
          <w:u w:val="single"/>
        </w:rPr>
      </w:pPr>
    </w:p>
    <w:p w14:paraId="7D52BC99" w14:textId="6A1A275A" w:rsidR="00D63ADE" w:rsidRDefault="00D63ADE">
      <w:pPr>
        <w:tabs>
          <w:tab w:val="right" w:pos="8640"/>
        </w:tabs>
        <w:rPr>
          <w:b/>
          <w:sz w:val="22"/>
          <w:u w:val="single"/>
        </w:rPr>
      </w:pPr>
    </w:p>
    <w:sectPr w:rsidR="00D63ADE">
      <w:headerReference w:type="default" r:id="rId17"/>
      <w:footnotePr>
        <w:numRestart w:val="eachSect"/>
      </w:footnotePr>
      <w:pgSz w:w="12240" w:h="15840" w:code="1"/>
      <w:pgMar w:top="1440" w:right="1800" w:bottom="1440" w:left="990" w:header="720" w:footer="720" w:gutter="72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0331F" w14:textId="77777777" w:rsidR="007A0F07" w:rsidRDefault="007A0F07">
      <w:r>
        <w:separator/>
      </w:r>
    </w:p>
  </w:endnote>
  <w:endnote w:type="continuationSeparator" w:id="0">
    <w:p w14:paraId="6BA5212E" w14:textId="77777777" w:rsidR="007A0F07" w:rsidRDefault="007A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801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roman w">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A4F24" w14:textId="77777777" w:rsidR="00AA4F61" w:rsidRDefault="00AA4F61">
    <w:pPr>
      <w:jc w:val="center"/>
      <w:rPr>
        <w:rFonts w:ascii="Courier" w:hAnsi="Courier"/>
        <w:b/>
      </w:rPr>
    </w:pPr>
  </w:p>
  <w:p w14:paraId="0C4AEB67" w14:textId="77777777" w:rsidR="00AA4F61" w:rsidRDefault="00AA4F61">
    <w:pPr>
      <w:spacing w:line="200" w:lineRule="exact"/>
      <w:jc w:val="center"/>
      <w:rPr>
        <w:rFonts w:ascii="Courier" w:hAnsi="Courier"/>
        <w:b/>
      </w:rPr>
    </w:pPr>
    <w:r>
      <w:rPr>
        <w:rFonts w:ascii="roman w" w:hAnsi="roman w"/>
      </w:rPr>
      <w:t>[DFD Master Spec]</w:t>
    </w:r>
  </w:p>
  <w:p w14:paraId="3135814C" w14:textId="77777777" w:rsidR="00AA4F61" w:rsidRDefault="00AA4F61">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14:paraId="6CAE00E5" w14:textId="77777777" w:rsidR="00AA4F61" w:rsidRDefault="00AA4F61">
    <w:pPr>
      <w:tabs>
        <w:tab w:val="left" w:pos="9359"/>
      </w:tabs>
      <w:ind w:left="360" w:right="-720"/>
      <w:jc w:val="both"/>
      <w:rPr>
        <w:rFonts w:ascii="roman w" w:hAnsi="roman w"/>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02B86" w14:textId="77777777" w:rsidR="00AA4F61" w:rsidRDefault="00AA4F61">
    <w:pPr>
      <w:jc w:val="center"/>
      <w:rPr>
        <w:rFonts w:ascii="Courier" w:hAnsi="Courier"/>
        <w:b/>
      </w:rPr>
    </w:pPr>
  </w:p>
  <w:p w14:paraId="4662A293" w14:textId="4D981234" w:rsidR="00AA4F61" w:rsidRDefault="00AA4F61">
    <w:pPr>
      <w:spacing w:line="200" w:lineRule="exact"/>
      <w:jc w:val="center"/>
    </w:pPr>
    <w:r>
      <w:rPr>
        <w:rFonts w:ascii="roman w" w:hAnsi="roman w"/>
      </w:rPr>
      <w:t>DFD</w:t>
    </w:r>
    <w:r>
      <w:t xml:space="preserve"> Project No.</w:t>
    </w:r>
    <w:r w:rsidR="001B4828">
      <w:t xml:space="preserve"> </w:t>
    </w:r>
    <w:r w:rsidR="00AE2AB8">
      <w:t>XXXXX</w:t>
    </w:r>
  </w:p>
  <w:p w14:paraId="5103B4A6" w14:textId="755F21DC" w:rsidR="00AA4F61" w:rsidRDefault="00AA4F61">
    <w:pPr>
      <w:spacing w:line="200" w:lineRule="exact"/>
      <w:jc w:val="center"/>
    </w:pPr>
    <w:r>
      <w:t>23 22 13.1</w:t>
    </w:r>
    <w:r w:rsidR="00CF42A9">
      <w:t>3</w:t>
    </w:r>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6361694" w14:textId="77777777" w:rsidR="00AA4F61" w:rsidRDefault="00AA4F61">
    <w:pPr>
      <w:tabs>
        <w:tab w:val="left" w:pos="9359"/>
      </w:tabs>
      <w:ind w:left="360" w:right="-720"/>
      <w:jc w:val="both"/>
      <w:rPr>
        <w:rFonts w:ascii="roman w" w:hAnsi="roman w"/>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ED5B6" w14:textId="77777777" w:rsidR="00AA4F61" w:rsidRDefault="00AA4F61">
    <w:pPr>
      <w:jc w:val="center"/>
      <w:rPr>
        <w:rFonts w:ascii="Courier" w:hAnsi="Courier"/>
        <w:b/>
      </w:rPr>
    </w:pPr>
  </w:p>
  <w:p w14:paraId="7D698393" w14:textId="77777777" w:rsidR="00AA4F61" w:rsidRDefault="00AA4F61">
    <w:pPr>
      <w:spacing w:line="200" w:lineRule="exact"/>
      <w:jc w:val="center"/>
      <w:rPr>
        <w:rFonts w:ascii="Courier" w:hAnsi="Courier"/>
        <w:b/>
      </w:rPr>
    </w:pPr>
    <w:r>
      <w:rPr>
        <w:rFonts w:ascii="roman w" w:hAnsi="roman w"/>
      </w:rPr>
      <w:t>[DFD Master Spec]</w:t>
    </w:r>
  </w:p>
  <w:p w14:paraId="53E9A426" w14:textId="77777777" w:rsidR="00AA4F61" w:rsidRDefault="00AA4F61">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14:paraId="454B287C" w14:textId="77777777" w:rsidR="00AA4F61" w:rsidRDefault="00AA4F61">
    <w:pPr>
      <w:tabs>
        <w:tab w:val="left" w:pos="9359"/>
      </w:tabs>
      <w:ind w:left="360" w:right="-720"/>
      <w:jc w:val="both"/>
      <w:rPr>
        <w:rFonts w:ascii="roman w" w:hAnsi="roman w"/>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0AF99" w14:textId="77777777" w:rsidR="007A0F07" w:rsidRDefault="007A0F07">
      <w:r>
        <w:separator/>
      </w:r>
    </w:p>
  </w:footnote>
  <w:footnote w:type="continuationSeparator" w:id="0">
    <w:p w14:paraId="312D6524" w14:textId="77777777" w:rsidR="007A0F07" w:rsidRDefault="007A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9158D" w14:textId="77777777" w:rsidR="00AA4F61" w:rsidRDefault="00AA4F61">
    <w:pPr>
      <w:spacing w:line="200" w:lineRule="exact"/>
      <w:jc w:val="right"/>
      <w:rPr>
        <w:rFonts w:ascii="Courier" w:hAnsi="Courier"/>
        <w:b/>
      </w:rPr>
    </w:pPr>
    <w:smartTag w:uri="urn:schemas-microsoft-com:office:smarttags" w:element="date">
      <w:smartTagPr>
        <w:attr w:name="Month" w:val="4"/>
        <w:attr w:name="Day" w:val="14"/>
        <w:attr w:name="Year" w:val="1993"/>
      </w:smartTagPr>
      <w:r>
        <w:rPr>
          <w:rFonts w:ascii="roman w" w:hAnsi="roman w"/>
        </w:rPr>
        <w:t>14Apr93</w:t>
      </w:r>
    </w:smartTag>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6C1F7" w14:textId="77777777" w:rsidR="00AA4F61" w:rsidRDefault="00AA4F61">
    <w:pPr>
      <w:spacing w:line="200" w:lineRule="exact"/>
      <w:jc w:val="right"/>
      <w:rPr>
        <w:rFonts w:ascii="Courier" w:hAnsi="Courier"/>
        <w:b/>
      </w:rPr>
    </w:pPr>
    <w:smartTag w:uri="urn:schemas-microsoft-com:office:smarttags" w:element="date">
      <w:smartTagPr>
        <w:attr w:name="Month" w:val="4"/>
        <w:attr w:name="Day" w:val="14"/>
        <w:attr w:name="Year" w:val="1993"/>
      </w:smartTagPr>
      <w:r>
        <w:rPr>
          <w:rFonts w:ascii="roman w" w:hAnsi="roman w"/>
        </w:rPr>
        <w:t>14Apr93</w:t>
      </w:r>
    </w:smartTag>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D0585" w14:textId="77777777" w:rsidR="00AA4F61" w:rsidRDefault="00AA4F61">
    <w:pPr>
      <w:jc w:val="center"/>
      <w:rPr>
        <w:b/>
        <w:sz w:val="24"/>
      </w:rPr>
    </w:pPr>
    <w:r>
      <w:rPr>
        <w:b/>
        <w:sz w:val="24"/>
      </w:rPr>
      <w:t>PIPING SYSTEM TEST REPORT</w:t>
    </w:r>
  </w:p>
  <w:p w14:paraId="3789B9D3" w14:textId="77777777" w:rsidR="00AA4F61" w:rsidRDefault="00AA4F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3"/>
    <w:multiLevelType w:val="multilevel"/>
    <w:tmpl w:val="FFFFFFFF"/>
    <w:lvl w:ilvl="0">
      <w:start w:val="2"/>
      <w:numFmt w:val="decimal"/>
      <w:lvlText w:val="%1"/>
      <w:lvlJc w:val="left"/>
      <w:pPr>
        <w:ind w:left="1087" w:hanging="540"/>
      </w:pPr>
    </w:lvl>
    <w:lvl w:ilvl="1">
      <w:start w:val="1"/>
      <w:numFmt w:val="decimal"/>
      <w:lvlText w:val="%1.%2"/>
      <w:lvlJc w:val="left"/>
      <w:pPr>
        <w:ind w:left="1087" w:hanging="540"/>
      </w:pPr>
      <w:rPr>
        <w:rFonts w:ascii="Arial" w:hAnsi="Arial" w:cs="Arial"/>
        <w:b/>
        <w:bCs/>
        <w:spacing w:val="-1"/>
        <w:w w:val="100"/>
        <w:sz w:val="20"/>
        <w:szCs w:val="20"/>
      </w:rPr>
    </w:lvl>
    <w:lvl w:ilvl="2">
      <w:numFmt w:val="bullet"/>
      <w:lvlText w:val="•"/>
      <w:lvlJc w:val="left"/>
      <w:pPr>
        <w:ind w:left="3220" w:hanging="540"/>
      </w:pPr>
    </w:lvl>
    <w:lvl w:ilvl="3">
      <w:numFmt w:val="bullet"/>
      <w:lvlText w:val="•"/>
      <w:lvlJc w:val="left"/>
      <w:pPr>
        <w:ind w:left="4290" w:hanging="540"/>
      </w:pPr>
    </w:lvl>
    <w:lvl w:ilvl="4">
      <w:numFmt w:val="bullet"/>
      <w:lvlText w:val="•"/>
      <w:lvlJc w:val="left"/>
      <w:pPr>
        <w:ind w:left="5360" w:hanging="540"/>
      </w:pPr>
    </w:lvl>
    <w:lvl w:ilvl="5">
      <w:numFmt w:val="bullet"/>
      <w:lvlText w:val="•"/>
      <w:lvlJc w:val="left"/>
      <w:pPr>
        <w:ind w:left="6430" w:hanging="540"/>
      </w:pPr>
    </w:lvl>
    <w:lvl w:ilvl="6">
      <w:numFmt w:val="bullet"/>
      <w:lvlText w:val="•"/>
      <w:lvlJc w:val="left"/>
      <w:pPr>
        <w:ind w:left="7500" w:hanging="540"/>
      </w:pPr>
    </w:lvl>
    <w:lvl w:ilvl="7">
      <w:numFmt w:val="bullet"/>
      <w:lvlText w:val="•"/>
      <w:lvlJc w:val="left"/>
      <w:pPr>
        <w:ind w:left="8570" w:hanging="540"/>
      </w:pPr>
    </w:lvl>
    <w:lvl w:ilvl="8">
      <w:numFmt w:val="bullet"/>
      <w:lvlText w:val="•"/>
      <w:lvlJc w:val="left"/>
      <w:pPr>
        <w:ind w:left="9640" w:hanging="540"/>
      </w:pPr>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02132351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671101572">
    <w:abstractNumId w:val="3"/>
  </w:num>
  <w:num w:numId="3" w16cid:durableId="1124930703">
    <w:abstractNumId w:val="2"/>
  </w:num>
  <w:num w:numId="4" w16cid:durableId="2007977864">
    <w:abstractNumId w:val="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9B"/>
    <w:rsid w:val="000164D9"/>
    <w:rsid w:val="00017B86"/>
    <w:rsid w:val="00017D01"/>
    <w:rsid w:val="000217A5"/>
    <w:rsid w:val="00021D40"/>
    <w:rsid w:val="00056328"/>
    <w:rsid w:val="0006519E"/>
    <w:rsid w:val="00071ED3"/>
    <w:rsid w:val="000B160C"/>
    <w:rsid w:val="000B43A3"/>
    <w:rsid w:val="000B6754"/>
    <w:rsid w:val="000C5794"/>
    <w:rsid w:val="000D32D9"/>
    <w:rsid w:val="000D4AFD"/>
    <w:rsid w:val="000D778B"/>
    <w:rsid w:val="000E7184"/>
    <w:rsid w:val="000F00CB"/>
    <w:rsid w:val="000F61C1"/>
    <w:rsid w:val="00103503"/>
    <w:rsid w:val="00110D41"/>
    <w:rsid w:val="00146848"/>
    <w:rsid w:val="00154B24"/>
    <w:rsid w:val="001558C7"/>
    <w:rsid w:val="00176311"/>
    <w:rsid w:val="00176899"/>
    <w:rsid w:val="00176A05"/>
    <w:rsid w:val="001772F1"/>
    <w:rsid w:val="001817CD"/>
    <w:rsid w:val="00184976"/>
    <w:rsid w:val="001B4828"/>
    <w:rsid w:val="001C0F15"/>
    <w:rsid w:val="001C3D77"/>
    <w:rsid w:val="001C74E8"/>
    <w:rsid w:val="001D19F2"/>
    <w:rsid w:val="001F7DD3"/>
    <w:rsid w:val="002058B3"/>
    <w:rsid w:val="002303A3"/>
    <w:rsid w:val="0023328A"/>
    <w:rsid w:val="00256535"/>
    <w:rsid w:val="002645CF"/>
    <w:rsid w:val="0026500B"/>
    <w:rsid w:val="002C74BC"/>
    <w:rsid w:val="002D49E5"/>
    <w:rsid w:val="002D5B80"/>
    <w:rsid w:val="002D72ED"/>
    <w:rsid w:val="002F29AA"/>
    <w:rsid w:val="003020ED"/>
    <w:rsid w:val="00315BEA"/>
    <w:rsid w:val="00316722"/>
    <w:rsid w:val="0031738E"/>
    <w:rsid w:val="003177EF"/>
    <w:rsid w:val="00333F86"/>
    <w:rsid w:val="003468D9"/>
    <w:rsid w:val="00357ADB"/>
    <w:rsid w:val="00361A0F"/>
    <w:rsid w:val="00364538"/>
    <w:rsid w:val="003871F6"/>
    <w:rsid w:val="003960BE"/>
    <w:rsid w:val="003B347A"/>
    <w:rsid w:val="003B452D"/>
    <w:rsid w:val="003C4C4E"/>
    <w:rsid w:val="003C6C60"/>
    <w:rsid w:val="003C6CFB"/>
    <w:rsid w:val="003D1A6E"/>
    <w:rsid w:val="00411D3A"/>
    <w:rsid w:val="0041259A"/>
    <w:rsid w:val="00423029"/>
    <w:rsid w:val="0042533E"/>
    <w:rsid w:val="00425ED6"/>
    <w:rsid w:val="004267CA"/>
    <w:rsid w:val="00427890"/>
    <w:rsid w:val="004429FD"/>
    <w:rsid w:val="00453FF4"/>
    <w:rsid w:val="00467535"/>
    <w:rsid w:val="00471441"/>
    <w:rsid w:val="004714BF"/>
    <w:rsid w:val="00473B45"/>
    <w:rsid w:val="00487D5B"/>
    <w:rsid w:val="004918FB"/>
    <w:rsid w:val="00496791"/>
    <w:rsid w:val="004978A7"/>
    <w:rsid w:val="004A3478"/>
    <w:rsid w:val="004A5B3C"/>
    <w:rsid w:val="004A766B"/>
    <w:rsid w:val="004A7A74"/>
    <w:rsid w:val="004B20BC"/>
    <w:rsid w:val="004B762A"/>
    <w:rsid w:val="004C0FDF"/>
    <w:rsid w:val="004C3074"/>
    <w:rsid w:val="004D151F"/>
    <w:rsid w:val="004D1F92"/>
    <w:rsid w:val="004E1F5E"/>
    <w:rsid w:val="004F0B30"/>
    <w:rsid w:val="00504F55"/>
    <w:rsid w:val="00511378"/>
    <w:rsid w:val="005275D7"/>
    <w:rsid w:val="005400F4"/>
    <w:rsid w:val="00547354"/>
    <w:rsid w:val="00550F5F"/>
    <w:rsid w:val="00574548"/>
    <w:rsid w:val="005907BE"/>
    <w:rsid w:val="005A5B8C"/>
    <w:rsid w:val="005C3F4C"/>
    <w:rsid w:val="005C72C2"/>
    <w:rsid w:val="005D1619"/>
    <w:rsid w:val="005D49C1"/>
    <w:rsid w:val="005F003D"/>
    <w:rsid w:val="00603B73"/>
    <w:rsid w:val="006068D9"/>
    <w:rsid w:val="006309AD"/>
    <w:rsid w:val="0063119E"/>
    <w:rsid w:val="00632A36"/>
    <w:rsid w:val="006520C4"/>
    <w:rsid w:val="00661FCD"/>
    <w:rsid w:val="006643D7"/>
    <w:rsid w:val="00673C43"/>
    <w:rsid w:val="00675215"/>
    <w:rsid w:val="00677C62"/>
    <w:rsid w:val="006916A9"/>
    <w:rsid w:val="00695CEF"/>
    <w:rsid w:val="006A2433"/>
    <w:rsid w:val="006A5659"/>
    <w:rsid w:val="006B02C1"/>
    <w:rsid w:val="006C0636"/>
    <w:rsid w:val="006D3E16"/>
    <w:rsid w:val="006E22CC"/>
    <w:rsid w:val="006E5BDD"/>
    <w:rsid w:val="006F42F4"/>
    <w:rsid w:val="0071131A"/>
    <w:rsid w:val="00723B4A"/>
    <w:rsid w:val="00737D59"/>
    <w:rsid w:val="00744FC2"/>
    <w:rsid w:val="007912DF"/>
    <w:rsid w:val="00796F41"/>
    <w:rsid w:val="007A0F07"/>
    <w:rsid w:val="007A3C6F"/>
    <w:rsid w:val="007A6DE2"/>
    <w:rsid w:val="007B636A"/>
    <w:rsid w:val="007C08BB"/>
    <w:rsid w:val="007C2732"/>
    <w:rsid w:val="007D177C"/>
    <w:rsid w:val="007F107C"/>
    <w:rsid w:val="00802EE0"/>
    <w:rsid w:val="0082197A"/>
    <w:rsid w:val="00853154"/>
    <w:rsid w:val="00857319"/>
    <w:rsid w:val="0087222D"/>
    <w:rsid w:val="00882838"/>
    <w:rsid w:val="008A446F"/>
    <w:rsid w:val="008B1208"/>
    <w:rsid w:val="008B6561"/>
    <w:rsid w:val="008C5B76"/>
    <w:rsid w:val="008E281B"/>
    <w:rsid w:val="0091304A"/>
    <w:rsid w:val="009169C1"/>
    <w:rsid w:val="00933D12"/>
    <w:rsid w:val="00941231"/>
    <w:rsid w:val="00953252"/>
    <w:rsid w:val="0096105D"/>
    <w:rsid w:val="00972881"/>
    <w:rsid w:val="009A1B77"/>
    <w:rsid w:val="009C4A8A"/>
    <w:rsid w:val="009D4C99"/>
    <w:rsid w:val="009E3F62"/>
    <w:rsid w:val="009F20A7"/>
    <w:rsid w:val="009F285C"/>
    <w:rsid w:val="009F6100"/>
    <w:rsid w:val="00A12FD5"/>
    <w:rsid w:val="00A35ED6"/>
    <w:rsid w:val="00A45B44"/>
    <w:rsid w:val="00A46FE4"/>
    <w:rsid w:val="00A47606"/>
    <w:rsid w:val="00A55ED4"/>
    <w:rsid w:val="00AA4F61"/>
    <w:rsid w:val="00AA6149"/>
    <w:rsid w:val="00AC3869"/>
    <w:rsid w:val="00AC7B23"/>
    <w:rsid w:val="00AE2AB8"/>
    <w:rsid w:val="00AF4B11"/>
    <w:rsid w:val="00B03B02"/>
    <w:rsid w:val="00B1382E"/>
    <w:rsid w:val="00B14658"/>
    <w:rsid w:val="00B41C4C"/>
    <w:rsid w:val="00B45885"/>
    <w:rsid w:val="00B50FE1"/>
    <w:rsid w:val="00B523C0"/>
    <w:rsid w:val="00B72080"/>
    <w:rsid w:val="00B74BD6"/>
    <w:rsid w:val="00B82737"/>
    <w:rsid w:val="00B87F9B"/>
    <w:rsid w:val="00B944AE"/>
    <w:rsid w:val="00B97374"/>
    <w:rsid w:val="00BC1FC6"/>
    <w:rsid w:val="00BE2EEA"/>
    <w:rsid w:val="00C00CBC"/>
    <w:rsid w:val="00C20CDD"/>
    <w:rsid w:val="00C21303"/>
    <w:rsid w:val="00C27AB9"/>
    <w:rsid w:val="00C3461E"/>
    <w:rsid w:val="00C447FD"/>
    <w:rsid w:val="00C530DF"/>
    <w:rsid w:val="00C76AA6"/>
    <w:rsid w:val="00C93922"/>
    <w:rsid w:val="00CB0EEE"/>
    <w:rsid w:val="00CB2038"/>
    <w:rsid w:val="00CB386D"/>
    <w:rsid w:val="00CD2E34"/>
    <w:rsid w:val="00CE2B8F"/>
    <w:rsid w:val="00CE3455"/>
    <w:rsid w:val="00CF0AB1"/>
    <w:rsid w:val="00CF42A9"/>
    <w:rsid w:val="00D031FE"/>
    <w:rsid w:val="00D063A4"/>
    <w:rsid w:val="00D11117"/>
    <w:rsid w:val="00D124CA"/>
    <w:rsid w:val="00D1286B"/>
    <w:rsid w:val="00D13C63"/>
    <w:rsid w:val="00D1567E"/>
    <w:rsid w:val="00D27451"/>
    <w:rsid w:val="00D41A2C"/>
    <w:rsid w:val="00D50D06"/>
    <w:rsid w:val="00D541DD"/>
    <w:rsid w:val="00D63ADE"/>
    <w:rsid w:val="00D95798"/>
    <w:rsid w:val="00D96950"/>
    <w:rsid w:val="00DA1442"/>
    <w:rsid w:val="00DA4D76"/>
    <w:rsid w:val="00DA59FC"/>
    <w:rsid w:val="00DB7A93"/>
    <w:rsid w:val="00DB7BB4"/>
    <w:rsid w:val="00DC108E"/>
    <w:rsid w:val="00DC2DBD"/>
    <w:rsid w:val="00DC4AB3"/>
    <w:rsid w:val="00DD165E"/>
    <w:rsid w:val="00DD2019"/>
    <w:rsid w:val="00E1436B"/>
    <w:rsid w:val="00E24C41"/>
    <w:rsid w:val="00E652B9"/>
    <w:rsid w:val="00E82BA1"/>
    <w:rsid w:val="00E91C7D"/>
    <w:rsid w:val="00EC0F9F"/>
    <w:rsid w:val="00EE29BC"/>
    <w:rsid w:val="00EE54E0"/>
    <w:rsid w:val="00F2456F"/>
    <w:rsid w:val="00F31A59"/>
    <w:rsid w:val="00F37973"/>
    <w:rsid w:val="00F609F1"/>
    <w:rsid w:val="00F70580"/>
    <w:rsid w:val="00F73115"/>
    <w:rsid w:val="00F9323B"/>
    <w:rsid w:val="00F972F8"/>
    <w:rsid w:val="00FA0498"/>
    <w:rsid w:val="00FB2A4C"/>
    <w:rsid w:val="00FC0554"/>
    <w:rsid w:val="00FE09A8"/>
    <w:rsid w:val="00FE2021"/>
    <w:rsid w:val="00FF163D"/>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2"/>
    </o:shapelayout>
  </w:shapeDefaults>
  <w:decimalSymbol w:val="."/>
  <w:listSeparator w:val=","/>
  <w14:docId w14:val="17383D3D"/>
  <w15:docId w15:val="{D28D27B8-EAB1-43B0-892E-B6ACB01B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Dutch801SWC" w:eastAsia="Times New Roman" w:hAnsi="Dutch801SWC"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ind w:left="720"/>
      <w:outlineLvl w:val="0"/>
    </w:pPr>
    <w:rPr>
      <w:b/>
      <w:i/>
      <w:color w:val="FF000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tabs>
        <w:tab w:val="right" w:pos="8640"/>
      </w:tabs>
      <w:outlineLvl w:val="1"/>
    </w:pPr>
    <w:rPr>
      <w:b/>
      <w:sz w:val="22"/>
    </w:rPr>
  </w:style>
  <w:style w:type="paragraph" w:styleId="Heading3">
    <w:name w:val="heading 3"/>
    <w:basedOn w:val="Normal"/>
    <w:next w:val="Normal"/>
    <w:qFormat/>
    <w:pPr>
      <w:keepNext/>
      <w:pBdr>
        <w:top w:val="single" w:sz="4" w:space="5" w:color="auto"/>
        <w:left w:val="single" w:sz="4" w:space="4" w:color="auto"/>
        <w:bottom w:val="single" w:sz="4" w:space="1" w:color="auto"/>
        <w:right w:val="single" w:sz="4" w:space="4" w:color="auto"/>
      </w:pBdr>
      <w:outlineLvl w:val="2"/>
    </w:pPr>
    <w:rPr>
      <w:b/>
      <w:sz w:val="22"/>
    </w:rPr>
  </w:style>
  <w:style w:type="paragraph" w:styleId="Heading4">
    <w:name w:val="heading 4"/>
    <w:basedOn w:val="Normal"/>
    <w:next w:val="Normal"/>
    <w:qFormat/>
    <w:pPr>
      <w:keepNext/>
      <w:tabs>
        <w:tab w:val="right" w:pos="4320"/>
      </w:tabs>
      <w:outlineLvl w:val="3"/>
    </w:pPr>
    <w:rPr>
      <w:b/>
      <w:sz w:val="22"/>
    </w:rPr>
  </w:style>
  <w:style w:type="paragraph" w:styleId="Heading5">
    <w:name w:val="heading 5"/>
    <w:basedOn w:val="Normal"/>
    <w:next w:val="Normal"/>
    <w:qFormat/>
    <w:pPr>
      <w:keepNext/>
      <w:spacing w:line="200" w:lineRule="exact"/>
      <w:jc w:val="both"/>
      <w:outlineLvl w:val="4"/>
    </w:pPr>
    <w:rPr>
      <w:b/>
      <w:color w:val="0000FF"/>
    </w:rPr>
  </w:style>
  <w:style w:type="paragraph" w:styleId="Heading6">
    <w:name w:val="heading 6"/>
    <w:basedOn w:val="Normal"/>
    <w:next w:val="Normal"/>
    <w:qFormat/>
    <w:pPr>
      <w:keepNext/>
      <w:spacing w:line="200" w:lineRule="exact"/>
      <w:jc w:val="both"/>
      <w:outlineLvl w:val="5"/>
    </w:pPr>
    <w:rPr>
      <w:b/>
    </w:rPr>
  </w:style>
  <w:style w:type="paragraph" w:styleId="Heading7">
    <w:name w:val="heading 7"/>
    <w:basedOn w:val="Normal"/>
    <w:next w:val="Normal"/>
    <w:qFormat/>
    <w:pPr>
      <w:keepNext/>
      <w:spacing w:line="200" w:lineRule="exact"/>
      <w:jc w:val="center"/>
      <w:outlineLvl w:val="6"/>
    </w:pPr>
    <w:rPr>
      <w:i/>
      <w:color w:val="0000FF"/>
    </w:rPr>
  </w:style>
  <w:style w:type="paragraph" w:styleId="Heading8">
    <w:name w:val="heading 8"/>
    <w:basedOn w:val="Normal"/>
    <w:next w:val="Normal"/>
    <w:qFormat/>
    <w:pPr>
      <w:keepNext/>
      <w:tabs>
        <w:tab w:val="left" w:pos="1340"/>
        <w:tab w:val="left" w:pos="4320"/>
        <w:tab w:val="left" w:pos="5760"/>
        <w:tab w:val="left" w:pos="6660"/>
      </w:tabs>
      <w:spacing w:line="200" w:lineRule="exact"/>
      <w:ind w:left="1340" w:hanging="980"/>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line="200" w:lineRule="exact"/>
      <w:jc w:val="center"/>
    </w:pPr>
    <w:rPr>
      <w:b/>
    </w:rPr>
  </w:style>
  <w:style w:type="paragraph" w:styleId="BodyTextIndent">
    <w:name w:val="Body Text Indent"/>
    <w:basedOn w:val="Normal"/>
    <w:pPr>
      <w:ind w:left="720"/>
    </w:pPr>
    <w:rPr>
      <w:b/>
      <w:i/>
      <w:color w:val="FF0000"/>
    </w:rPr>
  </w:style>
  <w:style w:type="paragraph" w:styleId="BodyText">
    <w:name w:val="Body Text"/>
    <w:basedOn w:val="Normal"/>
    <w:pPr>
      <w:spacing w:line="200" w:lineRule="exact"/>
      <w:jc w:val="both"/>
    </w:pPr>
    <w:rPr>
      <w:strike/>
    </w:rPr>
  </w:style>
  <w:style w:type="paragraph" w:styleId="BodyText2">
    <w:name w:val="Body Text 2"/>
    <w:basedOn w:val="Normal"/>
    <w:pPr>
      <w:spacing w:line="200" w:lineRule="exact"/>
      <w:jc w:val="both"/>
    </w:pPr>
    <w:rPr>
      <w:color w:val="0000FF"/>
    </w:rPr>
  </w:style>
  <w:style w:type="paragraph" w:styleId="BodyTextIndent2">
    <w:name w:val="Body Text Indent 2"/>
    <w:basedOn w:val="Normal"/>
    <w:pPr>
      <w:ind w:left="720"/>
    </w:pPr>
    <w:rPr>
      <w:b/>
      <w:i/>
      <w:color w:val="0000FF"/>
    </w:rPr>
  </w:style>
  <w:style w:type="paragraph" w:styleId="BodyText3">
    <w:name w:val="Body Text 3"/>
    <w:basedOn w:val="Normal"/>
    <w:rPr>
      <w:color w:val="0000FF"/>
    </w:rPr>
  </w:style>
  <w:style w:type="paragraph" w:styleId="BodyTextIndent3">
    <w:name w:val="Body Text Indent 3"/>
    <w:basedOn w:val="Normal"/>
    <w:pPr>
      <w:tabs>
        <w:tab w:val="left" w:pos="4320"/>
        <w:tab w:val="left" w:pos="5760"/>
        <w:tab w:val="left" w:pos="6660"/>
      </w:tabs>
      <w:ind w:left="360"/>
    </w:pPr>
    <w:rPr>
      <w:color w:val="0000FF"/>
    </w:rPr>
  </w:style>
  <w:style w:type="character" w:styleId="PageNumber">
    <w:name w:val="page number"/>
    <w:basedOn w:val="DefaultParagraphFont"/>
    <w:rsid w:val="005C72C2"/>
  </w:style>
  <w:style w:type="paragraph" w:styleId="BalloonText">
    <w:name w:val="Balloon Text"/>
    <w:basedOn w:val="Normal"/>
    <w:semiHidden/>
    <w:rsid w:val="00933D12"/>
    <w:rPr>
      <w:rFonts w:ascii="Tahoma" w:hAnsi="Tahoma" w:cs="Tahoma"/>
      <w:sz w:val="16"/>
      <w:szCs w:val="16"/>
    </w:rPr>
  </w:style>
  <w:style w:type="table" w:styleId="TableGrid">
    <w:name w:val="Table Grid"/>
    <w:basedOn w:val="TableNormal"/>
    <w:rsid w:val="0051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C4AB3"/>
    <w:pPr>
      <w:widowControl w:val="0"/>
      <w:autoSpaceDE w:val="0"/>
      <w:autoSpaceDN w:val="0"/>
      <w:adjustRightInd w:val="0"/>
      <w:spacing w:before="147"/>
      <w:ind w:left="1087" w:right="441"/>
      <w:jc w:val="both"/>
    </w:pPr>
    <w:rPr>
      <w:rFonts w:ascii="Arial" w:eastAsiaTheme="minorEastAsia" w:hAnsi="Arial" w:cs="Arial"/>
      <w:sz w:val="24"/>
      <w:szCs w:val="24"/>
    </w:rPr>
  </w:style>
  <w:style w:type="paragraph" w:customStyle="1" w:styleId="Level2Header">
    <w:name w:val="Level 2 Header"/>
    <w:basedOn w:val="Normal"/>
    <w:next w:val="BodyText"/>
    <w:qFormat/>
    <w:rsid w:val="00146848"/>
    <w:pPr>
      <w:spacing w:line="200" w:lineRule="exact"/>
      <w:jc w:val="both"/>
    </w:pPr>
    <w:rPr>
      <w:b/>
    </w:rPr>
  </w:style>
  <w:style w:type="paragraph" w:customStyle="1" w:styleId="Comments">
    <w:name w:val="Comments"/>
    <w:basedOn w:val="Normal"/>
    <w:qFormat/>
    <w:rsid w:val="00146848"/>
    <w:pPr>
      <w:spacing w:line="200" w:lineRule="exact"/>
      <w:ind w:left="720"/>
      <w:jc w:val="both"/>
    </w:pPr>
    <w:rPr>
      <w:b/>
      <w:i/>
      <w:color w:val="FF0000"/>
    </w:rPr>
  </w:style>
  <w:style w:type="paragraph" w:styleId="Revision">
    <w:name w:val="Revision"/>
    <w:hidden/>
    <w:uiPriority w:val="99"/>
    <w:semiHidden/>
    <w:rsid w:val="006B02C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791776">
      <w:bodyDiv w:val="1"/>
      <w:marLeft w:val="0"/>
      <w:marRight w:val="0"/>
      <w:marTop w:val="0"/>
      <w:marBottom w:val="0"/>
      <w:divBdr>
        <w:top w:val="none" w:sz="0" w:space="0" w:color="auto"/>
        <w:left w:val="none" w:sz="0" w:space="0" w:color="auto"/>
        <w:bottom w:val="none" w:sz="0" w:space="0" w:color="auto"/>
        <w:right w:val="none" w:sz="0" w:space="0" w:color="auto"/>
      </w:divBdr>
    </w:div>
    <w:div w:id="1335107008">
      <w:bodyDiv w:val="1"/>
      <w:marLeft w:val="0"/>
      <w:marRight w:val="0"/>
      <w:marTop w:val="0"/>
      <w:marBottom w:val="0"/>
      <w:divBdr>
        <w:top w:val="none" w:sz="0" w:space="0" w:color="auto"/>
        <w:left w:val="none" w:sz="0" w:space="0" w:color="auto"/>
        <w:bottom w:val="none" w:sz="0" w:space="0" w:color="auto"/>
        <w:right w:val="none" w:sz="0" w:space="0" w:color="auto"/>
      </w:divBdr>
    </w:div>
    <w:div w:id="19111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060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33E6D4FPPFNA-1123372544-1136</_dlc_DocId>
    <_dlc_DocIdUrl xmlns="bb65cc95-6d4e-4879-a879-9838761499af">
      <Url>https://doa.wi.gov/_layouts/15/DocIdRedir.aspx?ID=33E6D4FPPFNA-1123372544-1136</Url>
      <Description>33E6D4FPPFNA-1123372544-1136</Description>
    </_dlc_DocIdUrl>
    <Document_x0020_Year xmlns="9e30f06f-ad7a-453a-8e08-8a8878e30bd1" xsi:nil="true"/>
  </documentManagement>
</p:properties>
</file>

<file path=customXml/itemProps1.xml><?xml version="1.0" encoding="utf-8"?>
<ds:datastoreItem xmlns:ds="http://schemas.openxmlformats.org/officeDocument/2006/customXml" ds:itemID="{1669AD53-0829-4D47-80F9-02A0BA775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560E7-5A0C-4C52-9E1E-05D38928AF6B}">
  <ds:schemaRefs>
    <ds:schemaRef ds:uri="http://schemas.openxmlformats.org/officeDocument/2006/bibliography"/>
  </ds:schemaRefs>
</ds:datastoreItem>
</file>

<file path=customXml/itemProps3.xml><?xml version="1.0" encoding="utf-8"?>
<ds:datastoreItem xmlns:ds="http://schemas.openxmlformats.org/officeDocument/2006/customXml" ds:itemID="{D1025621-198D-4847-BF76-C6635003349D}">
  <ds:schemaRefs>
    <ds:schemaRef ds:uri="http://schemas.microsoft.com/sharepoint/events"/>
  </ds:schemaRefs>
</ds:datastoreItem>
</file>

<file path=customXml/itemProps4.xml><?xml version="1.0" encoding="utf-8"?>
<ds:datastoreItem xmlns:ds="http://schemas.openxmlformats.org/officeDocument/2006/customXml" ds:itemID="{28A0CA36-D2B6-4466-8732-7E7F3C07777C}">
  <ds:schemaRefs>
    <ds:schemaRef ds:uri="http://schemas.microsoft.com/sharepoint/v3/contenttype/forms"/>
  </ds:schemaRefs>
</ds:datastoreItem>
</file>

<file path=customXml/itemProps5.xml><?xml version="1.0" encoding="utf-8"?>
<ds:datastoreItem xmlns:ds="http://schemas.openxmlformats.org/officeDocument/2006/customXml" ds:itemID="{A732FC75-38EF-48FB-A5F9-938838567B36}">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docProps/app.xml><?xml version="1.0" encoding="utf-8"?>
<Properties xmlns="http://schemas.openxmlformats.org/officeDocument/2006/extended-properties" xmlns:vt="http://schemas.openxmlformats.org/officeDocument/2006/docPropsVTypes">
  <Template>15060B</Template>
  <TotalTime>2</TotalTime>
  <Pages>7</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SECTION 15060B</vt:lpstr>
    </vt:vector>
  </TitlesOfParts>
  <Company>State of Wisconsin</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15060B</dc:title>
  <dc:creator>State of Wisconsin</dc:creator>
  <cp:lastModifiedBy>Otremba, Robert - DOA</cp:lastModifiedBy>
  <cp:revision>4</cp:revision>
  <cp:lastPrinted>2013-04-24T14:51:00Z</cp:lastPrinted>
  <dcterms:created xsi:type="dcterms:W3CDTF">2024-03-27T19:13:00Z</dcterms:created>
  <dcterms:modified xsi:type="dcterms:W3CDTF">2024-03-27T19:17:00Z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0b1146f6-6a62-49d3-b542-18e44fab353c</vt:lpwstr>
  </property>
  <property fmtid="{D5CDD505-2E9C-101B-9397-08002B2CF9AE}" pid="3" name="ContentTypeId">
    <vt:lpwstr>0x010100415CDDF5B8D00740932EEDC1496397DD</vt:lpwstr>
  </property>
</Properties>
</file>