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4ED5" w14:textId="2D6144E2" w:rsidR="00CB0EF0" w:rsidRDefault="00CB0EF0" w:rsidP="00EE1DEC">
      <w:pPr>
        <w:pStyle w:val="SectionTitle"/>
        <w:outlineLvl w:val="0"/>
      </w:pPr>
      <w:r>
        <w:t xml:space="preserve">SECTION </w:t>
      </w:r>
      <w:r w:rsidR="00995CD9">
        <w:t>23</w:t>
      </w:r>
      <w:r w:rsidR="00673F98">
        <w:t> </w:t>
      </w:r>
      <w:r w:rsidR="00797561">
        <w:t>15</w:t>
      </w:r>
      <w:r w:rsidR="00673F98">
        <w:t> </w:t>
      </w:r>
      <w:r w:rsidR="00995CD9">
        <w:t>13</w:t>
      </w:r>
    </w:p>
    <w:p w14:paraId="043DF7DB" w14:textId="37D5EC48" w:rsidR="00CB0EF0" w:rsidRDefault="00933DCC" w:rsidP="00EE1DEC">
      <w:pPr>
        <w:pStyle w:val="Title"/>
        <w:outlineLvl w:val="0"/>
      </w:pPr>
      <w:r>
        <w:t xml:space="preserve">UTILITY </w:t>
      </w:r>
      <w:r w:rsidR="00797561">
        <w:t>COMPRESSED AIR</w:t>
      </w:r>
      <w:r w:rsidR="00491880">
        <w:t xml:space="preserve"> </w:t>
      </w:r>
      <w:r w:rsidR="00CB0EF0" w:rsidRPr="00796999">
        <w:t>PIPING</w:t>
      </w:r>
    </w:p>
    <w:p w14:paraId="585A420E" w14:textId="42C85E01" w:rsidR="00CB0EF0" w:rsidRPr="009128B0" w:rsidRDefault="00CB0EF0" w:rsidP="009128B0">
      <w:pPr>
        <w:pStyle w:val="SectionSubTitle"/>
      </w:pPr>
      <w:r w:rsidRPr="009128B0">
        <w:t xml:space="preserve">BASED ON </w:t>
      </w:r>
      <w:r w:rsidR="00412FD0" w:rsidRPr="009128B0">
        <w:t>DFD</w:t>
      </w:r>
      <w:r w:rsidRPr="009128B0">
        <w:t xml:space="preserve"> MASTER SPECIFICATION DATED </w:t>
      </w:r>
      <w:r w:rsidR="005C6C77">
        <w:t>5</w:t>
      </w:r>
      <w:r w:rsidR="003A5A82">
        <w:t>/</w:t>
      </w:r>
      <w:r w:rsidR="005C6C77">
        <w:t>9</w:t>
      </w:r>
      <w:r w:rsidR="003A5A82">
        <w:t>/202</w:t>
      </w:r>
      <w:r w:rsidR="005C6C77">
        <w:t>2</w:t>
      </w:r>
    </w:p>
    <w:p w14:paraId="19A50774" w14:textId="77777777" w:rsidR="0085591C" w:rsidRDefault="0085591C" w:rsidP="009128B0">
      <w:pPr>
        <w:pStyle w:val="BodyText"/>
      </w:pPr>
    </w:p>
    <w:p w14:paraId="6B1BA3FC" w14:textId="77777777" w:rsidR="008F58F3" w:rsidRPr="003859A8" w:rsidRDefault="00CB0EF0" w:rsidP="008F58F3">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412FD0">
        <w:t xml:space="preserve">Development </w:t>
      </w:r>
      <w:r>
        <w:t>expects changes and comments from you.</w:t>
      </w:r>
      <w:r w:rsidR="008F58F3" w:rsidRPr="003859A8">
        <w:t xml:space="preserve"> </w:t>
      </w:r>
    </w:p>
    <w:p w14:paraId="1E6EF941" w14:textId="77777777" w:rsidR="008F58F3" w:rsidRPr="008F58F3" w:rsidRDefault="008F58F3" w:rsidP="009128B0">
      <w:pPr>
        <w:pStyle w:val="BodyText"/>
      </w:pPr>
    </w:p>
    <w:p w14:paraId="225CEC16" w14:textId="77777777" w:rsidR="00CB0EF0" w:rsidRPr="00EE1DEC" w:rsidRDefault="00CB0EF0" w:rsidP="00EE1DEC">
      <w:pPr>
        <w:pStyle w:val="Heading1"/>
      </w:pPr>
      <w:r w:rsidRPr="00EE1DEC">
        <w:t xml:space="preserve">P A R </w:t>
      </w:r>
      <w:proofErr w:type="gramStart"/>
      <w:r w:rsidRPr="00EE1DEC">
        <w:t>T  1</w:t>
      </w:r>
      <w:proofErr w:type="gramEnd"/>
      <w:r w:rsidRPr="00EE1DEC">
        <w:t xml:space="preserve">  -  G E N E R A L</w:t>
      </w:r>
    </w:p>
    <w:p w14:paraId="61D9C7AE" w14:textId="77777777" w:rsidR="00CB0EF0" w:rsidRPr="00F96EB8" w:rsidRDefault="00CB0EF0" w:rsidP="009128B0">
      <w:pPr>
        <w:pStyle w:val="BodyText"/>
        <w:rPr>
          <w:lang w:val="pt-BR"/>
        </w:rPr>
      </w:pPr>
    </w:p>
    <w:p w14:paraId="7ACE472F" w14:textId="77777777" w:rsidR="00CB0EF0" w:rsidRDefault="00CB0EF0" w:rsidP="003859A8">
      <w:pPr>
        <w:pStyle w:val="Heading2"/>
      </w:pPr>
      <w:r w:rsidRPr="003859A8">
        <w:t>SCOPE</w:t>
      </w:r>
    </w:p>
    <w:p w14:paraId="568DC245" w14:textId="0F281ADF" w:rsidR="00CB0EF0" w:rsidRDefault="00CB0EF0" w:rsidP="009128B0">
      <w:pPr>
        <w:pStyle w:val="BodyText"/>
      </w:pPr>
      <w:r>
        <w:t xml:space="preserve">This section contains specifications for all HVAC </w:t>
      </w:r>
      <w:r w:rsidR="00797561">
        <w:t>Compressed Air</w:t>
      </w:r>
      <w:r w:rsidR="00995CD9">
        <w:t xml:space="preserve"> </w:t>
      </w:r>
      <w:r>
        <w:t>pipe and pipe fittings for this project.  Included are the following topics:</w:t>
      </w:r>
    </w:p>
    <w:p w14:paraId="1762B5FF" w14:textId="77777777" w:rsidR="00CB0EF0" w:rsidRDefault="00CB0EF0" w:rsidP="009128B0">
      <w:pPr>
        <w:pStyle w:val="BodyText"/>
      </w:pPr>
      <w:r>
        <w:t>PART 1 - GENERAL</w:t>
      </w:r>
    </w:p>
    <w:p w14:paraId="40ECC4D0" w14:textId="77777777" w:rsidR="00CB0EF0" w:rsidRDefault="00CB0EF0" w:rsidP="009128B0">
      <w:pPr>
        <w:pStyle w:val="BodyText"/>
        <w:ind w:left="720"/>
      </w:pPr>
      <w:r>
        <w:t>Scope</w:t>
      </w:r>
    </w:p>
    <w:p w14:paraId="56473CD9" w14:textId="77777777" w:rsidR="00B451D7" w:rsidRDefault="00B451D7" w:rsidP="009128B0">
      <w:pPr>
        <w:pStyle w:val="BodyText"/>
        <w:ind w:left="720"/>
      </w:pPr>
      <w:r>
        <w:t>Related Work</w:t>
      </w:r>
    </w:p>
    <w:p w14:paraId="05F63025" w14:textId="77777777" w:rsidR="00CB0EF0" w:rsidRDefault="00CB0EF0" w:rsidP="009128B0">
      <w:pPr>
        <w:pStyle w:val="BodyText"/>
        <w:ind w:left="720"/>
      </w:pPr>
      <w:r>
        <w:t>Reference</w:t>
      </w:r>
    </w:p>
    <w:p w14:paraId="50A1B0B7" w14:textId="77777777" w:rsidR="00CB0EF0" w:rsidRDefault="00CB0EF0" w:rsidP="009128B0">
      <w:pPr>
        <w:pStyle w:val="BodyText"/>
        <w:ind w:left="720"/>
      </w:pPr>
      <w:r>
        <w:t>Reference Standards</w:t>
      </w:r>
    </w:p>
    <w:p w14:paraId="66053BF0" w14:textId="77777777" w:rsidR="00CB0EF0" w:rsidRDefault="00CB0EF0" w:rsidP="009128B0">
      <w:pPr>
        <w:pStyle w:val="BodyText"/>
        <w:ind w:left="720"/>
      </w:pPr>
      <w:r>
        <w:t>Shop Drawings</w:t>
      </w:r>
    </w:p>
    <w:p w14:paraId="71D94FC2" w14:textId="77777777" w:rsidR="00CB0EF0" w:rsidRDefault="00CB0EF0" w:rsidP="009128B0">
      <w:pPr>
        <w:pStyle w:val="BodyText"/>
        <w:ind w:left="720"/>
      </w:pPr>
      <w:r>
        <w:t>Quality Assurance</w:t>
      </w:r>
    </w:p>
    <w:p w14:paraId="38D5C30F" w14:textId="77777777" w:rsidR="00CB0EF0" w:rsidRDefault="00CB0EF0" w:rsidP="009128B0">
      <w:pPr>
        <w:pStyle w:val="BodyText"/>
        <w:ind w:left="720"/>
      </w:pPr>
      <w:r>
        <w:t>Delivery, Storage, and Handling</w:t>
      </w:r>
    </w:p>
    <w:p w14:paraId="7BA8DA68" w14:textId="77777777" w:rsidR="00CB0EF0" w:rsidRDefault="00CB0EF0" w:rsidP="009128B0">
      <w:pPr>
        <w:pStyle w:val="BodyText"/>
        <w:ind w:left="720"/>
      </w:pPr>
      <w:r>
        <w:t>Design Criteria</w:t>
      </w:r>
    </w:p>
    <w:p w14:paraId="17CFBE52" w14:textId="77777777" w:rsidR="00CB0EF0" w:rsidRDefault="00CB0EF0" w:rsidP="009128B0">
      <w:pPr>
        <w:pStyle w:val="BodyText"/>
        <w:ind w:left="720"/>
      </w:pPr>
      <w:r>
        <w:t>Welder Qualifications</w:t>
      </w:r>
    </w:p>
    <w:p w14:paraId="17C5110E" w14:textId="77777777" w:rsidR="00CB0EF0" w:rsidRDefault="00CB0EF0" w:rsidP="009128B0">
      <w:pPr>
        <w:pStyle w:val="BodyText"/>
      </w:pPr>
      <w:r>
        <w:t>PART 2 - PRODUCTS</w:t>
      </w:r>
    </w:p>
    <w:p w14:paraId="7E2C0193" w14:textId="34CCB102" w:rsidR="00CB0EF0" w:rsidRDefault="00797561" w:rsidP="009128B0">
      <w:pPr>
        <w:pStyle w:val="BodyText"/>
        <w:ind w:left="720"/>
      </w:pPr>
      <w:r>
        <w:t>Compressed Air Pipe</w:t>
      </w:r>
    </w:p>
    <w:p w14:paraId="5ABA99CF" w14:textId="77777777" w:rsidR="00CB0EF0" w:rsidRDefault="00CB0EF0" w:rsidP="009128B0">
      <w:pPr>
        <w:pStyle w:val="BodyText"/>
      </w:pPr>
      <w:r>
        <w:t>PART 3 - EXECUTION</w:t>
      </w:r>
    </w:p>
    <w:p w14:paraId="43AB7D54" w14:textId="77777777" w:rsidR="00CB0EF0" w:rsidRDefault="00CB0EF0" w:rsidP="009128B0">
      <w:pPr>
        <w:pStyle w:val="BodyText"/>
        <w:ind w:left="720"/>
      </w:pPr>
      <w:r>
        <w:t>Erection</w:t>
      </w:r>
    </w:p>
    <w:p w14:paraId="24F3E545" w14:textId="77777777" w:rsidR="00CB0EF0" w:rsidRDefault="00CB0EF0" w:rsidP="009128B0">
      <w:pPr>
        <w:pStyle w:val="BodyText"/>
        <w:ind w:left="720"/>
      </w:pPr>
      <w:r>
        <w:t>Welded Pipe Joints</w:t>
      </w:r>
    </w:p>
    <w:p w14:paraId="506328F0" w14:textId="77777777" w:rsidR="00CB0EF0" w:rsidRDefault="00CB0EF0" w:rsidP="009128B0">
      <w:pPr>
        <w:pStyle w:val="BodyText"/>
        <w:ind w:left="720"/>
      </w:pPr>
      <w:r>
        <w:t>Copper Pipe Joints</w:t>
      </w:r>
    </w:p>
    <w:p w14:paraId="44E1CC0F" w14:textId="77777777" w:rsidR="0069782A" w:rsidRDefault="00CB0EF0" w:rsidP="009128B0">
      <w:pPr>
        <w:pStyle w:val="BodyText"/>
        <w:ind w:left="720"/>
      </w:pPr>
      <w:r>
        <w:t>Piping System Leak Tests</w:t>
      </w:r>
    </w:p>
    <w:p w14:paraId="255E4061" w14:textId="31ED1DEB" w:rsidR="0069782A" w:rsidRDefault="0069782A" w:rsidP="009128B0">
      <w:pPr>
        <w:pStyle w:val="BodyText"/>
        <w:ind w:left="720"/>
      </w:pPr>
      <w:r>
        <w:t xml:space="preserve">Piping System </w:t>
      </w:r>
      <w:r w:rsidR="00797561">
        <w:t>Purg</w:t>
      </w:r>
      <w:r>
        <w:t>ing</w:t>
      </w:r>
    </w:p>
    <w:p w14:paraId="2F0F3DCB" w14:textId="77777777" w:rsidR="00240EB7" w:rsidRDefault="00240EB7" w:rsidP="009128B0">
      <w:pPr>
        <w:pStyle w:val="BodyText"/>
        <w:ind w:left="720"/>
      </w:pPr>
      <w:r>
        <w:t>Construction Verification Items</w:t>
      </w:r>
    </w:p>
    <w:p w14:paraId="76C2740D" w14:textId="77777777" w:rsidR="00CB0EF0" w:rsidRDefault="00CB0EF0" w:rsidP="009128B0">
      <w:pPr>
        <w:pStyle w:val="BodyText"/>
        <w:ind w:left="720"/>
      </w:pPr>
      <w:r>
        <w:t xml:space="preserve">Piping System </w:t>
      </w:r>
      <w:r w:rsidR="007C3EC3">
        <w:t xml:space="preserve">Leakage </w:t>
      </w:r>
      <w:r>
        <w:t>Test Report</w:t>
      </w:r>
    </w:p>
    <w:p w14:paraId="1CEB18BA" w14:textId="77777777" w:rsidR="007C3EC3" w:rsidRDefault="007C3EC3" w:rsidP="009128B0">
      <w:pPr>
        <w:pStyle w:val="BodyText"/>
        <w:ind w:left="720"/>
      </w:pPr>
      <w:r>
        <w:t>Piping System Flushing Report</w:t>
      </w:r>
    </w:p>
    <w:p w14:paraId="022050BF" w14:textId="77777777" w:rsidR="00CB0EF0" w:rsidRDefault="00CB0EF0" w:rsidP="009128B0">
      <w:pPr>
        <w:pStyle w:val="BodyText"/>
      </w:pPr>
    </w:p>
    <w:p w14:paraId="2CC65334" w14:textId="77777777" w:rsidR="00CB0EF0" w:rsidRDefault="00CB0EF0" w:rsidP="003859A8">
      <w:pPr>
        <w:pStyle w:val="Heading2"/>
      </w:pPr>
      <w:r>
        <w:t>RELATED WORK</w:t>
      </w:r>
    </w:p>
    <w:p w14:paraId="4F72C4FD" w14:textId="77777777" w:rsidR="00F269B9" w:rsidRPr="00B51A4C" w:rsidRDefault="00F269B9" w:rsidP="009128B0">
      <w:pPr>
        <w:pStyle w:val="BodyText"/>
      </w:pPr>
      <w:r w:rsidRPr="00B51A4C">
        <w:t>Section 01</w:t>
      </w:r>
      <w:r w:rsidR="00673F98">
        <w:t> </w:t>
      </w:r>
      <w:r w:rsidRPr="00B51A4C">
        <w:t>91</w:t>
      </w:r>
      <w:r w:rsidR="00673F98">
        <w:t> </w:t>
      </w:r>
      <w:r w:rsidRPr="00B51A4C">
        <w:t>01</w:t>
      </w:r>
      <w:r w:rsidR="00BD05B5" w:rsidRPr="00B51A4C">
        <w:t xml:space="preserve"> or</w:t>
      </w:r>
      <w:r w:rsidRPr="00B51A4C">
        <w:t xml:space="preserve"> 01</w:t>
      </w:r>
      <w:r w:rsidR="00673F98">
        <w:t> </w:t>
      </w:r>
      <w:r w:rsidRPr="00B51A4C">
        <w:t>91</w:t>
      </w:r>
      <w:r w:rsidR="00673F98">
        <w:t> </w:t>
      </w:r>
      <w:r w:rsidRPr="00B51A4C">
        <w:t xml:space="preserve">02 </w:t>
      </w:r>
      <w:r w:rsidR="005F0941" w:rsidRPr="00B51A4C">
        <w:t>-</w:t>
      </w:r>
      <w:r w:rsidRPr="00B51A4C">
        <w:t xml:space="preserve"> Commissioning Process</w:t>
      </w:r>
    </w:p>
    <w:p w14:paraId="00FBF940" w14:textId="77777777" w:rsidR="00CB0EF0" w:rsidRPr="00B51A4C" w:rsidRDefault="00CB0EF0" w:rsidP="009128B0">
      <w:pPr>
        <w:pStyle w:val="BodyText"/>
      </w:pPr>
      <w:r w:rsidRPr="00B51A4C">
        <w:t xml:space="preserve">Section </w:t>
      </w:r>
      <w:r w:rsidR="00F420B4" w:rsidRPr="00B51A4C">
        <w:t>23</w:t>
      </w:r>
      <w:r w:rsidR="00673F98">
        <w:t> 05 </w:t>
      </w:r>
      <w:r w:rsidR="00F420B4" w:rsidRPr="00B51A4C">
        <w:t>23 - General-Duty Valves for HVAC Piping</w:t>
      </w:r>
    </w:p>
    <w:p w14:paraId="5D95CFD5" w14:textId="77777777" w:rsidR="00CB0EF0" w:rsidRPr="00B51A4C" w:rsidRDefault="00CB0EF0" w:rsidP="009128B0">
      <w:pPr>
        <w:pStyle w:val="BodyText"/>
      </w:pPr>
      <w:r w:rsidRPr="00B51A4C">
        <w:t xml:space="preserve">Section </w:t>
      </w:r>
      <w:r w:rsidR="00673F98">
        <w:t>23 05 </w:t>
      </w:r>
      <w:r w:rsidR="00F420B4" w:rsidRPr="00B51A4C">
        <w:t>15 - Piping Specialties</w:t>
      </w:r>
    </w:p>
    <w:p w14:paraId="57531870" w14:textId="77777777" w:rsidR="00CB0EF0" w:rsidRPr="00B51A4C" w:rsidRDefault="00CB0EF0" w:rsidP="009128B0">
      <w:pPr>
        <w:pStyle w:val="BodyText"/>
      </w:pPr>
      <w:r w:rsidRPr="00B51A4C">
        <w:t xml:space="preserve">Section </w:t>
      </w:r>
      <w:r w:rsidR="00673F98">
        <w:t>23 05 </w:t>
      </w:r>
      <w:r w:rsidR="00F420B4" w:rsidRPr="00B51A4C">
        <w:t>29 - Hangers and Supports for HVAC Piping and Equipment</w:t>
      </w:r>
    </w:p>
    <w:p w14:paraId="4AB52C1C" w14:textId="77777777" w:rsidR="00CB0EF0" w:rsidRDefault="00CB0EF0" w:rsidP="009128B0">
      <w:pPr>
        <w:pStyle w:val="BodyText"/>
      </w:pPr>
      <w:r>
        <w:tab/>
      </w:r>
    </w:p>
    <w:p w14:paraId="2369FA14" w14:textId="77777777" w:rsidR="00CB0EF0" w:rsidRDefault="00CB0EF0" w:rsidP="003859A8">
      <w:pPr>
        <w:pStyle w:val="Heading2"/>
      </w:pPr>
      <w:r>
        <w:t>REFERENCE</w:t>
      </w:r>
    </w:p>
    <w:p w14:paraId="33AB84D1" w14:textId="77777777" w:rsidR="00CB0EF0" w:rsidRDefault="00CB0EF0" w:rsidP="009128B0">
      <w:pPr>
        <w:pStyle w:val="BodyText"/>
      </w:pPr>
      <w:r>
        <w:t>Applicable provisions of Division 1 govern work under this section.</w:t>
      </w:r>
    </w:p>
    <w:p w14:paraId="56131E91" w14:textId="77777777" w:rsidR="00CB0EF0" w:rsidRDefault="00CB0EF0" w:rsidP="009128B0">
      <w:pPr>
        <w:pStyle w:val="BodyText"/>
      </w:pPr>
    </w:p>
    <w:p w14:paraId="368875F2" w14:textId="77777777" w:rsidR="00CB0EF0" w:rsidRDefault="00CB0EF0" w:rsidP="003859A8">
      <w:pPr>
        <w:pStyle w:val="Heading2"/>
      </w:pPr>
      <w:r>
        <w:t>REFERENCE STANDARDS</w:t>
      </w:r>
    </w:p>
    <w:p w14:paraId="2C219384" w14:textId="77777777" w:rsidR="00CB0EF0" w:rsidRPr="00FB4BCA" w:rsidRDefault="00CB0EF0" w:rsidP="00FB4BCA">
      <w:pPr>
        <w:pStyle w:val="Comments"/>
      </w:pPr>
      <w:r>
        <w:t>Edit the following list so only the standards that are needed in your spec are included in it.</w:t>
      </w:r>
    </w:p>
    <w:p w14:paraId="1F24F730" w14:textId="77777777" w:rsidR="00CB0EF0" w:rsidRDefault="00CB0EF0" w:rsidP="009128B0">
      <w:pPr>
        <w:pStyle w:val="BodyText"/>
      </w:pPr>
    </w:p>
    <w:p w14:paraId="1D085FEB" w14:textId="77777777" w:rsidR="00CB0EF0" w:rsidRDefault="00CB0EF0" w:rsidP="009128B0">
      <w:pPr>
        <w:pStyle w:val="BodyText"/>
      </w:pPr>
      <w:r>
        <w:t>ANSI B16.5</w:t>
      </w:r>
      <w:r>
        <w:tab/>
        <w:t>Pipe Flanges and Flanged Fittings</w:t>
      </w:r>
    </w:p>
    <w:p w14:paraId="655475CA" w14:textId="77777777" w:rsidR="00CB0EF0" w:rsidRDefault="00CB0EF0" w:rsidP="009128B0">
      <w:pPr>
        <w:pStyle w:val="BodyText"/>
      </w:pPr>
      <w:r>
        <w:t>ANSI B16.22</w:t>
      </w:r>
      <w:r>
        <w:tab/>
        <w:t>Wrought Copper and Wrought Copper Alloy Solder Joint Pressure Fittings</w:t>
      </w:r>
    </w:p>
    <w:p w14:paraId="7437A1CB" w14:textId="77777777" w:rsidR="00CB0EF0" w:rsidRDefault="00CB0EF0" w:rsidP="009128B0">
      <w:pPr>
        <w:pStyle w:val="BodyText"/>
      </w:pPr>
      <w:r>
        <w:t>ASTM A53</w:t>
      </w:r>
      <w:r>
        <w:tab/>
        <w:t>Pipe, Steel, Black and Hot-Dipped, Zinc Coated Welded and Seamless</w:t>
      </w:r>
    </w:p>
    <w:p w14:paraId="5A191E68" w14:textId="77777777" w:rsidR="00CB0EF0" w:rsidRDefault="00CB0EF0" w:rsidP="009128B0">
      <w:pPr>
        <w:pStyle w:val="BodyText"/>
      </w:pPr>
      <w:r>
        <w:t>ASTM A105</w:t>
      </w:r>
      <w:r>
        <w:tab/>
        <w:t>Forgings, Carbon Steel, for Piping Components</w:t>
      </w:r>
    </w:p>
    <w:p w14:paraId="584D20DF" w14:textId="77777777" w:rsidR="00CB0EF0" w:rsidRDefault="00CB0EF0" w:rsidP="009128B0">
      <w:pPr>
        <w:pStyle w:val="BodyText"/>
      </w:pPr>
      <w:r>
        <w:t>ASTM A181</w:t>
      </w:r>
      <w:r>
        <w:tab/>
        <w:t>Forgings, Carbon Steel for General Purpose Piping</w:t>
      </w:r>
    </w:p>
    <w:p w14:paraId="6EB3E9CC" w14:textId="77777777" w:rsidR="00CB0EF0" w:rsidRDefault="00CB0EF0" w:rsidP="009128B0">
      <w:pPr>
        <w:pStyle w:val="BodyText"/>
      </w:pPr>
      <w:r>
        <w:t>ASTM B88</w:t>
      </w:r>
      <w:r>
        <w:tab/>
        <w:t>Seamless Copper Water Tube</w:t>
      </w:r>
    </w:p>
    <w:p w14:paraId="071D3751" w14:textId="2886B40E" w:rsidR="00CB0EF0" w:rsidRDefault="00CB0EF0" w:rsidP="009128B0">
      <w:pPr>
        <w:pStyle w:val="BodyText"/>
      </w:pPr>
    </w:p>
    <w:p w14:paraId="52B63E93" w14:textId="7F1C223A" w:rsidR="00AF1FD3" w:rsidRDefault="00AF1FD3" w:rsidP="00AF1FD3"/>
    <w:p w14:paraId="755A1828" w14:textId="77777777" w:rsidR="00AF1FD3" w:rsidRPr="00AF1FD3" w:rsidRDefault="00AF1FD3" w:rsidP="00AF1FD3"/>
    <w:p w14:paraId="06DFC9D0" w14:textId="77777777" w:rsidR="00830912" w:rsidRDefault="00830912" w:rsidP="003859A8">
      <w:pPr>
        <w:pStyle w:val="Heading2"/>
      </w:pPr>
      <w:r>
        <w:lastRenderedPageBreak/>
        <w:t>SHOP DRAWINGS</w:t>
      </w:r>
    </w:p>
    <w:p w14:paraId="524DEA8E" w14:textId="77777777" w:rsidR="00CB0EF0" w:rsidRDefault="00CB0EF0" w:rsidP="009128B0">
      <w:pPr>
        <w:pStyle w:val="BodyText"/>
      </w:pPr>
      <w:r>
        <w:t>Refer to division 1, General Conditions, Submittals.</w:t>
      </w:r>
    </w:p>
    <w:p w14:paraId="122C3A0E" w14:textId="77777777" w:rsidR="00CB0EF0" w:rsidRDefault="00CB0EF0" w:rsidP="009128B0">
      <w:pPr>
        <w:pStyle w:val="BodyText"/>
      </w:pPr>
    </w:p>
    <w:p w14:paraId="45BBF737" w14:textId="77777777" w:rsidR="00CB0EF0" w:rsidRDefault="00CB0EF0" w:rsidP="009128B0">
      <w:pPr>
        <w:pStyle w:val="BodyText"/>
      </w:pPr>
      <w:r>
        <w:t>Contractor shall submit schedule indicating the ASTM specification number of the pipe being proposed along with its type and grade and sufficient information to indicate the type and rating of fittings for each service.</w:t>
      </w:r>
    </w:p>
    <w:p w14:paraId="5707C16F" w14:textId="77777777" w:rsidR="00CB0EF0" w:rsidRDefault="00CB0EF0" w:rsidP="009128B0">
      <w:pPr>
        <w:pStyle w:val="BodyText"/>
      </w:pPr>
    </w:p>
    <w:p w14:paraId="4506BC89" w14:textId="77777777" w:rsidR="00CB0EF0" w:rsidRDefault="00CB0EF0" w:rsidP="009128B0">
      <w:pPr>
        <w:pStyle w:val="Heading3"/>
      </w:pPr>
      <w:r>
        <w:t>TYPE E OR S STEEL PIPE:</w:t>
      </w:r>
    </w:p>
    <w:p w14:paraId="2E7BB720" w14:textId="77777777" w:rsidR="00CB0EF0" w:rsidRPr="00B51A4C" w:rsidRDefault="00CB0EF0" w:rsidP="009128B0">
      <w:pPr>
        <w:pStyle w:val="BodyText"/>
      </w:pPr>
      <w:r>
        <w:t xml:space="preserve">Mill certification papers, also known as material test reports, for the pipe furnished for this project, in English.  Heat numbers on these papers to match the heat numbers </w:t>
      </w:r>
      <w:r w:rsidR="00E27A32">
        <w:t>stenciled</w:t>
      </w:r>
      <w:r>
        <w:t xml:space="preserve"> on the pipe.  Chemical analysis indicated on the mill certification papers to meet or exceed the requirements of the referenced ASTM specification.</w:t>
      </w:r>
    </w:p>
    <w:p w14:paraId="5B2D1AEB" w14:textId="77777777" w:rsidR="00CB0EF0" w:rsidRDefault="00CB0EF0" w:rsidP="009128B0">
      <w:pPr>
        <w:pStyle w:val="BodyText"/>
      </w:pPr>
    </w:p>
    <w:p w14:paraId="6C6E9078" w14:textId="77777777" w:rsidR="00CB0EF0" w:rsidRDefault="00CB0EF0" w:rsidP="009128B0">
      <w:pPr>
        <w:pStyle w:val="Heading3"/>
      </w:pPr>
      <w:r>
        <w:t xml:space="preserve">COPPER TUBE:  </w:t>
      </w:r>
    </w:p>
    <w:p w14:paraId="68A94965" w14:textId="77777777" w:rsidR="00CB0EF0" w:rsidRPr="00B51A4C" w:rsidRDefault="00CB0EF0" w:rsidP="009128B0">
      <w:pPr>
        <w:pStyle w:val="BodyText"/>
      </w:pPr>
      <w:r>
        <w:t>Statement from manufacturer on his letterhead that the pipe furnished meets the ASTM specification contained in this section.</w:t>
      </w:r>
    </w:p>
    <w:p w14:paraId="4171A6FF" w14:textId="77777777" w:rsidR="00240EB7" w:rsidRPr="00B51A4C" w:rsidRDefault="00240EB7" w:rsidP="009128B0">
      <w:pPr>
        <w:pStyle w:val="BodyText"/>
      </w:pPr>
    </w:p>
    <w:p w14:paraId="40204F6A" w14:textId="77777777" w:rsidR="00CB0EF0" w:rsidRDefault="00CB0EF0" w:rsidP="003859A8">
      <w:pPr>
        <w:pStyle w:val="Heading2"/>
      </w:pPr>
      <w:r>
        <w:t>QUALITY ASSURANCE</w:t>
      </w:r>
    </w:p>
    <w:p w14:paraId="329379FD" w14:textId="77777777" w:rsidR="00CB0EF0" w:rsidRDefault="00CB0EF0" w:rsidP="009128B0">
      <w:pPr>
        <w:pStyle w:val="BodyText"/>
      </w:pPr>
      <w:r>
        <w:t>Order all Type E and Type S steel pipe with heat numbers rolled, stamped, or stenciled to each length or each bundle, depending on the size of the pipe, and in accordance with the appropriate ASTM specification.</w:t>
      </w:r>
    </w:p>
    <w:p w14:paraId="5EBBA8A3" w14:textId="77777777" w:rsidR="00CB0EF0" w:rsidRDefault="00CB0EF0" w:rsidP="009128B0">
      <w:pPr>
        <w:pStyle w:val="BodyText"/>
      </w:pPr>
    </w:p>
    <w:p w14:paraId="60416B3A" w14:textId="77777777" w:rsidR="00CB0EF0" w:rsidRDefault="00CB0EF0" w:rsidP="009128B0">
      <w:pPr>
        <w:pStyle w:val="BodyText"/>
      </w:pPr>
      <w:r>
        <w:t>Any installed material not meeting the specification requirements must be replaced with material that meets these specifications without additional cost to the Owner.</w:t>
      </w:r>
    </w:p>
    <w:p w14:paraId="48BB6D22" w14:textId="77777777" w:rsidR="00CB0EF0" w:rsidRDefault="00CB0EF0" w:rsidP="009128B0">
      <w:pPr>
        <w:pStyle w:val="BodyText"/>
      </w:pPr>
    </w:p>
    <w:p w14:paraId="59567BC1" w14:textId="77777777" w:rsidR="00CB0EF0" w:rsidRDefault="00CB0EF0" w:rsidP="003859A8">
      <w:pPr>
        <w:pStyle w:val="Heading2"/>
      </w:pPr>
      <w:r>
        <w:t>DELIVERY, STORAGE, AND HANDLING</w:t>
      </w:r>
    </w:p>
    <w:p w14:paraId="65D6831D" w14:textId="77777777" w:rsidR="00CB0EF0" w:rsidRDefault="00CB0EF0" w:rsidP="009128B0">
      <w:pPr>
        <w:pStyle w:val="BodyText"/>
      </w:pPr>
      <w:r>
        <w:t xml:space="preserve">Promptly inspect shipments to </w:t>
      </w:r>
      <w:proofErr w:type="gramStart"/>
      <w:r>
        <w:t>insure</w:t>
      </w:r>
      <w:proofErr w:type="gramEnd"/>
      <w:r>
        <w:t xml:space="preserve"> that the material is undamaged and complies with specifications.  </w:t>
      </w:r>
    </w:p>
    <w:p w14:paraId="7170CDDE" w14:textId="77777777" w:rsidR="00CB0EF0" w:rsidRDefault="00CB0EF0" w:rsidP="009128B0">
      <w:pPr>
        <w:pStyle w:val="BodyText"/>
      </w:pPr>
    </w:p>
    <w:p w14:paraId="0F96B1CA" w14:textId="77777777" w:rsidR="00CB0EF0" w:rsidRDefault="00CB0EF0" w:rsidP="009128B0">
      <w:pPr>
        <w:pStyle w:val="BodyText"/>
      </w:pPr>
      <w:r>
        <w:t>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14:paraId="232F5AD7" w14:textId="77777777" w:rsidR="00CB0EF0" w:rsidRDefault="00CB0EF0" w:rsidP="009128B0">
      <w:pPr>
        <w:pStyle w:val="BodyText"/>
      </w:pPr>
    </w:p>
    <w:p w14:paraId="6ABCB661" w14:textId="77777777" w:rsidR="00CB0EF0" w:rsidRDefault="00CB0EF0" w:rsidP="009128B0">
      <w:pPr>
        <w:pStyle w:val="BodyText"/>
      </w:pPr>
      <w:r>
        <w:t>Offsite storage agreements will not relieve the contractor from using proper storage techniques.</w:t>
      </w:r>
    </w:p>
    <w:p w14:paraId="64ADA3FE" w14:textId="77777777" w:rsidR="00CB0EF0" w:rsidRDefault="00CB0EF0" w:rsidP="009128B0">
      <w:pPr>
        <w:pStyle w:val="BodyText"/>
      </w:pPr>
    </w:p>
    <w:p w14:paraId="747931AB" w14:textId="77777777" w:rsidR="00CB0EF0" w:rsidRDefault="00CB0EF0" w:rsidP="009128B0">
      <w:pPr>
        <w:pStyle w:val="BodyText"/>
      </w:pPr>
      <w:r>
        <w:t>Storage and protection methods must allow inspection to verify products.</w:t>
      </w:r>
    </w:p>
    <w:p w14:paraId="68736AA0" w14:textId="77777777" w:rsidR="00CB0EF0" w:rsidRDefault="00CB0EF0" w:rsidP="009128B0">
      <w:pPr>
        <w:pStyle w:val="BodyText"/>
      </w:pPr>
    </w:p>
    <w:p w14:paraId="2ECE5F8E" w14:textId="77777777" w:rsidR="00CB0EF0" w:rsidRDefault="00CB0EF0" w:rsidP="003859A8">
      <w:pPr>
        <w:pStyle w:val="Heading2"/>
      </w:pPr>
      <w:r w:rsidRPr="00830912">
        <w:t>DESIGN CRITERIA</w:t>
      </w:r>
    </w:p>
    <w:p w14:paraId="3E34A5D9" w14:textId="77777777" w:rsidR="00CB0EF0" w:rsidRDefault="00CB0EF0" w:rsidP="009128B0">
      <w:pPr>
        <w:pStyle w:val="BodyText"/>
      </w:pPr>
      <w:r>
        <w:t xml:space="preserve">Use only new material, free of defects, </w:t>
      </w:r>
      <w:proofErr w:type="gramStart"/>
      <w:r>
        <w:t>rust</w:t>
      </w:r>
      <w:proofErr w:type="gramEnd"/>
      <w:r>
        <w:t xml:space="preserve"> and scale, and meeting the latest revision of ASTM specifications as listed in this specification.</w:t>
      </w:r>
    </w:p>
    <w:p w14:paraId="04CB58D1" w14:textId="77777777" w:rsidR="00CB0EF0" w:rsidRDefault="00CB0EF0" w:rsidP="009128B0">
      <w:pPr>
        <w:pStyle w:val="BodyText"/>
      </w:pPr>
    </w:p>
    <w:p w14:paraId="081AFB62" w14:textId="77777777" w:rsidR="00CB0EF0" w:rsidRDefault="00CB0EF0" w:rsidP="009128B0">
      <w:pPr>
        <w:pStyle w:val="BodyText"/>
      </w:pPr>
      <w:r>
        <w:t>Construct all piping for the highest pressures and temperatures in the respective system in accordance with ANSI B31, but not less than 125 psig unless specifically indicated otherwise.</w:t>
      </w:r>
    </w:p>
    <w:p w14:paraId="0E2A8D96" w14:textId="77777777" w:rsidR="00CB0EF0" w:rsidRDefault="00CB0EF0" w:rsidP="009128B0">
      <w:pPr>
        <w:pStyle w:val="BodyText"/>
      </w:pPr>
    </w:p>
    <w:p w14:paraId="118662B3" w14:textId="77777777" w:rsidR="00CB0EF0" w:rsidRDefault="00CB0EF0" w:rsidP="009128B0">
      <w:pPr>
        <w:pStyle w:val="BodyText"/>
      </w:pPr>
      <w:r>
        <w:t>Where weld fittings or mechanical grooved fittings are used, use only long radius elbows having a centerline radius of 1.5 pipe diameters.</w:t>
      </w:r>
    </w:p>
    <w:p w14:paraId="6B853123" w14:textId="77777777" w:rsidR="00CB0EF0" w:rsidRDefault="00CB0EF0" w:rsidP="009128B0">
      <w:pPr>
        <w:pStyle w:val="BodyText"/>
      </w:pPr>
    </w:p>
    <w:p w14:paraId="6FBAE9D2" w14:textId="77777777" w:rsidR="00CB0EF0" w:rsidRDefault="00CB0EF0" w:rsidP="009128B0">
      <w:pPr>
        <w:pStyle w:val="BodyText"/>
      </w:pPr>
      <w:r>
        <w:t>Where ASTM A53 type F pipe is specified, ASTM A53 grade A type E or S, or ASTM A53 grade B type E or S may be substituted at Contractor's option.  Where ASTM A53 grade A pipe is specified, ASTM A53 grade B pipe may be substituted at Contractor's option.  Where the grade or type is not specified, Contractor may choose from those commercially available.</w:t>
      </w:r>
    </w:p>
    <w:p w14:paraId="70A922E2" w14:textId="77777777" w:rsidR="00CB0EF0" w:rsidRDefault="00CB0EF0" w:rsidP="009128B0">
      <w:pPr>
        <w:pStyle w:val="BodyText"/>
      </w:pPr>
    </w:p>
    <w:p w14:paraId="23AC3336" w14:textId="77777777" w:rsidR="00CB0EF0" w:rsidRDefault="00CB0EF0" w:rsidP="009128B0">
      <w:pPr>
        <w:pStyle w:val="BodyText"/>
      </w:pPr>
      <w:r>
        <w:t>Where ASTM B88, type L hard temper copper tubing is specified, ASTM B88, type K hard temper copper tubing may be substituted at Contractor's option.</w:t>
      </w:r>
    </w:p>
    <w:p w14:paraId="203562E1" w14:textId="77777777" w:rsidR="00CB0EF0" w:rsidRDefault="00CB0EF0" w:rsidP="009128B0">
      <w:pPr>
        <w:pStyle w:val="BodyText"/>
      </w:pPr>
    </w:p>
    <w:p w14:paraId="3B1F176C" w14:textId="77777777" w:rsidR="00B26A08" w:rsidRDefault="00B26A08" w:rsidP="003859A8">
      <w:pPr>
        <w:pStyle w:val="Heading2"/>
      </w:pPr>
      <w:r>
        <w:t>WELDER QUALIFICATIONS</w:t>
      </w:r>
    </w:p>
    <w:p w14:paraId="32D2613A" w14:textId="77777777" w:rsidR="00B26A08" w:rsidRDefault="00B26A08" w:rsidP="009128B0">
      <w:pPr>
        <w:pStyle w:val="BodyText"/>
      </w:pPr>
      <w:r w:rsidRPr="0063721D">
        <w:t xml:space="preserve">Before any </w:t>
      </w:r>
      <w:r>
        <w:t xml:space="preserve">metallic </w:t>
      </w:r>
      <w:r w:rsidRPr="0063721D">
        <w:t>welding is performed, the Contractor shall submit his Standard Welding Procedure Specification</w:t>
      </w:r>
      <w:r>
        <w:t xml:space="preserve">s, </w:t>
      </w:r>
      <w:r w:rsidRPr="0063721D">
        <w:t>Procedure Qualification Records</w:t>
      </w:r>
      <w:r>
        <w:t xml:space="preserve"> and Qualification Test Records for each Welder along with associated continuity records to demonstrate compliance with ASME Section IX, paragraph QW-322.</w:t>
      </w:r>
    </w:p>
    <w:p w14:paraId="4BE8C37D" w14:textId="77777777" w:rsidR="00B26A08" w:rsidRDefault="00B26A08" w:rsidP="009128B0">
      <w:pPr>
        <w:pStyle w:val="BodyText"/>
      </w:pPr>
    </w:p>
    <w:p w14:paraId="3BA06EF2" w14:textId="77777777" w:rsidR="00B26A08" w:rsidRDefault="00B26A08" w:rsidP="009128B0">
      <w:pPr>
        <w:pStyle w:val="BodyText"/>
      </w:pPr>
      <w:r>
        <w:t>The Contractor shall maintain a complete set of</w:t>
      </w:r>
      <w:r w:rsidR="000B0B91">
        <w:t xml:space="preserve"> welder qualification </w:t>
      </w:r>
      <w:r w:rsidR="000B04A2">
        <w:t>documents</w:t>
      </w:r>
      <w:r w:rsidR="000B0B91">
        <w:t xml:space="preserve"> at the jobsite, including Test Records and </w:t>
      </w:r>
      <w:r w:rsidR="00E27A32">
        <w:t>Continuity</w:t>
      </w:r>
      <w:r w:rsidR="000B0B91">
        <w:t xml:space="preserve"> Records for each welder.</w:t>
      </w:r>
    </w:p>
    <w:p w14:paraId="14CD2045" w14:textId="77777777" w:rsidR="00B26A08" w:rsidRDefault="00B26A08" w:rsidP="009128B0">
      <w:pPr>
        <w:pStyle w:val="BodyText"/>
      </w:pPr>
    </w:p>
    <w:p w14:paraId="1C5BAF31" w14:textId="77777777" w:rsidR="009128B0" w:rsidRDefault="00B26A08" w:rsidP="009128B0">
      <w:pPr>
        <w:pStyle w:val="BodyText"/>
      </w:pPr>
      <w:r>
        <w:t xml:space="preserve">The A/E or </w:t>
      </w:r>
      <w:r w:rsidR="00412FD0">
        <w:t>DFD</w:t>
      </w:r>
      <w:r>
        <w:t xml:space="preserve"> reserves the right to test the work of any welder employed on the project, at the Contractor's expense.  </w:t>
      </w:r>
      <w:r w:rsidR="002965F0">
        <w:t>Testing</w:t>
      </w:r>
      <w:r w:rsidR="00F96EB8">
        <w:t xml:space="preserve"> will include a visual examination of the pipe and weld and may include radiography of any suspect welds.  </w:t>
      </w:r>
      <w:r>
        <w:t>If the work of the welder is found to be unsatisfactory, the welder shall be prevented from doing further welding on the project.</w:t>
      </w:r>
      <w:r w:rsidR="002965F0">
        <w:t xml:space="preserve">  Any welds deemed unacceptable will be repaired at the contractor’s expense.</w:t>
      </w:r>
      <w:r w:rsidR="00F96EB8">
        <w:t xml:space="preserve">   </w:t>
      </w:r>
    </w:p>
    <w:p w14:paraId="045CA027" w14:textId="77777777" w:rsidR="00B26A08" w:rsidRDefault="00B26A08" w:rsidP="009128B0">
      <w:pPr>
        <w:pStyle w:val="BodyText"/>
      </w:pPr>
    </w:p>
    <w:p w14:paraId="7078B83B" w14:textId="77777777" w:rsidR="00CB0EF0" w:rsidRPr="00F96EB8" w:rsidRDefault="00CB0EF0" w:rsidP="00EE1DEC">
      <w:pPr>
        <w:pStyle w:val="Heading1"/>
        <w:rPr>
          <w:lang w:val="pt-BR"/>
        </w:rPr>
      </w:pPr>
      <w:r w:rsidRPr="00F96EB8">
        <w:rPr>
          <w:lang w:val="pt-BR"/>
        </w:rPr>
        <w:t>P A R T  2  -  P R O D U C T S</w:t>
      </w:r>
    </w:p>
    <w:p w14:paraId="624094E2" w14:textId="77777777" w:rsidR="00CB0EF0" w:rsidRPr="00F96EB8" w:rsidRDefault="00CB0EF0" w:rsidP="009128B0">
      <w:pPr>
        <w:pStyle w:val="BodyText"/>
        <w:rPr>
          <w:lang w:val="pt-BR"/>
        </w:rPr>
      </w:pPr>
    </w:p>
    <w:p w14:paraId="629CA034" w14:textId="489B3C56" w:rsidR="00CB0EF0" w:rsidRDefault="00F264E6" w:rsidP="003859A8">
      <w:pPr>
        <w:pStyle w:val="Heading2"/>
      </w:pPr>
      <w:r>
        <w:t>COMPRESSED AIR PIPE</w:t>
      </w:r>
    </w:p>
    <w:p w14:paraId="2DBADFA1" w14:textId="71896BAF" w:rsidR="00CB0EF0" w:rsidRDefault="00CB0EF0" w:rsidP="009128B0">
      <w:pPr>
        <w:pStyle w:val="BodyText"/>
      </w:pPr>
      <w:r>
        <w:t xml:space="preserve">2" and Smaller: </w:t>
      </w:r>
      <w:r w:rsidR="00933DCC">
        <w:t xml:space="preserve">ASTM B88 seamless, type L, hard temper copper tube with ANSI B16.22 wrought copper </w:t>
      </w:r>
      <w:r w:rsidR="00F264E6">
        <w:t xml:space="preserve">pressure </w:t>
      </w:r>
      <w:r w:rsidR="00933DCC">
        <w:t>fittings</w:t>
      </w:r>
    </w:p>
    <w:p w14:paraId="7521FD2D" w14:textId="77777777" w:rsidR="00CB0EF0" w:rsidRDefault="00CB0EF0" w:rsidP="009128B0">
      <w:pPr>
        <w:pStyle w:val="BodyText"/>
      </w:pPr>
    </w:p>
    <w:p w14:paraId="33FA9172" w14:textId="4697691E" w:rsidR="00CB0EF0" w:rsidRDefault="00CB0EF0" w:rsidP="009128B0">
      <w:pPr>
        <w:pStyle w:val="BodyText"/>
      </w:pPr>
      <w:r>
        <w:t>2-1/2" and Larger:  ASTM A53, standard weight (schedule 40) black steel pipe with ASTM A234 grade WPB/ANSI B16.9 standard weight, seamless, carbon steel weld fittings.</w:t>
      </w:r>
    </w:p>
    <w:p w14:paraId="39A887DA" w14:textId="17AF4FEA" w:rsidR="00933DCC" w:rsidRDefault="00933DCC" w:rsidP="00933DCC"/>
    <w:p w14:paraId="3B9985F2" w14:textId="1F8FEC0E" w:rsidR="00933DCC" w:rsidRDefault="00933DCC" w:rsidP="00933DCC">
      <w:pPr>
        <w:pStyle w:val="Comments"/>
      </w:pPr>
      <w:r>
        <w:t>Consultant must verify that all system components have been designed for these test pressures; contact DFD engineering personnel if there are questions.</w:t>
      </w:r>
    </w:p>
    <w:p w14:paraId="1172A0ED" w14:textId="7BEC44D0" w:rsidR="00E10D49" w:rsidRDefault="00E10D49" w:rsidP="00E10D49">
      <w:pPr>
        <w:pStyle w:val="Comments"/>
        <w:ind w:left="0"/>
      </w:pPr>
    </w:p>
    <w:p w14:paraId="3218C8B0" w14:textId="5624DFF3" w:rsidR="00E10D49" w:rsidRDefault="00E10D49" w:rsidP="00E10D49">
      <w:pPr>
        <w:pStyle w:val="Comments"/>
        <w:ind w:left="0"/>
        <w:rPr>
          <w:i w:val="0"/>
          <w:color w:val="auto"/>
        </w:rPr>
      </w:pPr>
      <w:r>
        <w:rPr>
          <w:i w:val="0"/>
          <w:color w:val="auto"/>
        </w:rPr>
        <w:t>COMPRESSED AIR VALVES</w:t>
      </w:r>
    </w:p>
    <w:p w14:paraId="50A0B240" w14:textId="77777777" w:rsidR="00E10D49" w:rsidRPr="00E10D49" w:rsidRDefault="00E10D49" w:rsidP="00E10D49">
      <w:pPr>
        <w:spacing w:line="240" w:lineRule="exact"/>
        <w:jc w:val="both"/>
        <w:rPr>
          <w:caps/>
        </w:rPr>
      </w:pPr>
      <w:r w:rsidRPr="00E10D49">
        <w:rPr>
          <w:caps/>
        </w:rPr>
        <w:t>Shut-off valves:</w:t>
      </w:r>
    </w:p>
    <w:p w14:paraId="3FE32774" w14:textId="6D1C5257" w:rsidR="00E10D49" w:rsidRPr="00E10D49" w:rsidRDefault="001900B0" w:rsidP="00E10D49">
      <w:pPr>
        <w:spacing w:line="240" w:lineRule="exact"/>
        <w:jc w:val="both"/>
      </w:pPr>
      <w:r>
        <w:t xml:space="preserve">2 Inch and Smaller: </w:t>
      </w:r>
      <w:r w:rsidR="00E10D49" w:rsidRPr="00E10D49">
        <w:t>T</w:t>
      </w:r>
      <w:r w:rsidR="00E10D49">
        <w:t>hree</w:t>
      </w:r>
      <w:r w:rsidR="00E10D49" w:rsidRPr="00E10D49">
        <w:t xml:space="preserve"> piece bronze body; </w:t>
      </w:r>
      <w:r>
        <w:t>full port</w:t>
      </w:r>
      <w:r w:rsidR="00E10D49" w:rsidRPr="00E10D49">
        <w:t xml:space="preserve">, </w:t>
      </w:r>
      <w:r>
        <w:t>SS</w:t>
      </w:r>
      <w:r w:rsidR="00E10D49" w:rsidRPr="00E10D49">
        <w:t xml:space="preserve"> ball; </w:t>
      </w:r>
      <w:r>
        <w:t>MPTFE</w:t>
      </w:r>
      <w:r w:rsidR="00E10D49" w:rsidRPr="00E10D49">
        <w:t xml:space="preserve"> seat;</w:t>
      </w:r>
      <w:r>
        <w:t xml:space="preserve"> Brazing/solder </w:t>
      </w:r>
      <w:proofErr w:type="gramStart"/>
      <w:r>
        <w:t xml:space="preserve">ends </w:t>
      </w:r>
      <w:r w:rsidR="00E10D49" w:rsidRPr="00E10D49">
        <w:t>;</w:t>
      </w:r>
      <w:proofErr w:type="gramEnd"/>
      <w:r w:rsidR="00E10D49" w:rsidRPr="00E10D49">
        <w:t xml:space="preserve"> blowout-proof stem; 600 </w:t>
      </w:r>
      <w:proofErr w:type="spellStart"/>
      <w:r w:rsidR="00E10D49" w:rsidRPr="00E10D49">
        <w:t>psig</w:t>
      </w:r>
      <w:proofErr w:type="spellEnd"/>
      <w:r w:rsidR="00E10D49" w:rsidRPr="00E10D49">
        <w:t xml:space="preserve"> WOG.  Apollo </w:t>
      </w:r>
      <w:r>
        <w:t>82</w:t>
      </w:r>
      <w:r w:rsidR="00E10D49" w:rsidRPr="00E10D49">
        <w:t>-</w:t>
      </w:r>
      <w:r>
        <w:t>240</w:t>
      </w:r>
      <w:r w:rsidR="00E10D49" w:rsidRPr="00E10D49">
        <w:t>, Milwaukee BA</w:t>
      </w:r>
      <w:r w:rsidR="00D35C30">
        <w:t>350STE</w:t>
      </w:r>
      <w:r w:rsidR="00E10D49" w:rsidRPr="00E10D49">
        <w:t xml:space="preserve">, </w:t>
      </w:r>
      <w:proofErr w:type="spellStart"/>
      <w:r w:rsidR="00E10D49" w:rsidRPr="00E10D49">
        <w:t>Nibco</w:t>
      </w:r>
      <w:proofErr w:type="spellEnd"/>
      <w:r w:rsidR="00E10D49" w:rsidRPr="00E10D49">
        <w:t xml:space="preserve"> </w:t>
      </w:r>
      <w:r w:rsidR="00D35C30">
        <w:t>CS-595-YX-66</w:t>
      </w:r>
      <w:r w:rsidR="00E10D49" w:rsidRPr="00E10D49">
        <w:t>.</w:t>
      </w:r>
    </w:p>
    <w:p w14:paraId="5FB058DF" w14:textId="77777777" w:rsidR="00E10D49" w:rsidRPr="00E10D49" w:rsidRDefault="00E10D49" w:rsidP="00E10D49">
      <w:pPr>
        <w:pStyle w:val="Comments"/>
        <w:ind w:left="0"/>
        <w:rPr>
          <w:i w:val="0"/>
          <w:color w:val="auto"/>
        </w:rPr>
      </w:pPr>
    </w:p>
    <w:p w14:paraId="54BB759C" w14:textId="77777777" w:rsidR="003A74B6" w:rsidRPr="003A74B6" w:rsidRDefault="003A74B6" w:rsidP="003A74B6">
      <w:pPr>
        <w:spacing w:line="200" w:lineRule="exact"/>
        <w:jc w:val="both"/>
        <w:rPr>
          <w:b/>
        </w:rPr>
      </w:pPr>
      <w:r w:rsidRPr="003A74B6">
        <w:rPr>
          <w:b/>
        </w:rPr>
        <w:t>COMPRESSED AIR (DIRECT BURIED PIPE)</w:t>
      </w:r>
    </w:p>
    <w:p w14:paraId="369BBF55" w14:textId="77777777" w:rsidR="003A74B6" w:rsidRPr="003A74B6" w:rsidRDefault="003A74B6" w:rsidP="003A74B6">
      <w:pPr>
        <w:spacing w:line="200" w:lineRule="exact"/>
        <w:jc w:val="both"/>
      </w:pPr>
      <w:r w:rsidRPr="003A74B6">
        <w:t>2” and Smaller:  ASTM 88 B306, B819, type K, soft temper copper tubing (100 lineal feet rolls) (minimal joints underground) with braised joints.</w:t>
      </w:r>
    </w:p>
    <w:p w14:paraId="1007FBAB" w14:textId="77777777" w:rsidR="003A74B6" w:rsidRPr="003A74B6" w:rsidRDefault="003A74B6" w:rsidP="003A74B6">
      <w:pPr>
        <w:spacing w:line="200" w:lineRule="exact"/>
        <w:jc w:val="both"/>
      </w:pPr>
    </w:p>
    <w:p w14:paraId="1D4E9628" w14:textId="77777777" w:rsidR="003A74B6" w:rsidRPr="003A74B6" w:rsidRDefault="003A74B6" w:rsidP="003A74B6">
      <w:pPr>
        <w:numPr>
          <w:ilvl w:val="12"/>
          <w:numId w:val="0"/>
        </w:numPr>
        <w:spacing w:line="200" w:lineRule="exact"/>
        <w:jc w:val="both"/>
        <w:rPr>
          <w:b/>
          <w:bCs/>
        </w:rPr>
      </w:pPr>
      <w:r w:rsidRPr="003A74B6">
        <w:rPr>
          <w:b/>
          <w:bCs/>
        </w:rPr>
        <w:t>UNIONS AND FLANGES</w:t>
      </w:r>
    </w:p>
    <w:p w14:paraId="6AE3377F" w14:textId="77777777" w:rsidR="003A74B6" w:rsidRPr="003A74B6" w:rsidRDefault="003A74B6" w:rsidP="003A74B6">
      <w:pPr>
        <w:spacing w:line="200" w:lineRule="exact"/>
        <w:jc w:val="both"/>
      </w:pPr>
      <w:r w:rsidRPr="003A74B6">
        <w:t>2" and Smaller:  ASTM A197/ANSI B16.3 malleable iron unions with brass seats. Use black malleable iron on black steel piping and galvanized malleable iron on galvanized steel piping. Use ANSI B16.18 cast copper alloy unions on copper piping. Use unions of a pressure class equal to or higher than that specified for the fittings of the respective piping service but not less than 250 psi.</w:t>
      </w:r>
    </w:p>
    <w:p w14:paraId="29D50178" w14:textId="77777777" w:rsidR="003A74B6" w:rsidRPr="003A74B6" w:rsidRDefault="003A74B6" w:rsidP="003A74B6">
      <w:pPr>
        <w:spacing w:line="200" w:lineRule="exact"/>
        <w:jc w:val="both"/>
      </w:pPr>
    </w:p>
    <w:p w14:paraId="6BA615A8" w14:textId="77777777" w:rsidR="003A74B6" w:rsidRPr="003A74B6" w:rsidRDefault="003A74B6" w:rsidP="003A74B6">
      <w:pPr>
        <w:spacing w:line="200" w:lineRule="exact"/>
        <w:jc w:val="both"/>
      </w:pPr>
      <w:r w:rsidRPr="003A74B6">
        <w:t xml:space="preserve">2-1/2" and Larger:  ASTM A181 grade I or A105, grade III hot forged steel flanges of threaded, welding and of a pressure class compatible with that specified for valves, piping specialties and fittings of the respective piping service.  Flanges smaller than 2-1/2" may be used as needed for connecting to equipment and piping specialties.  Use raised face flanges ANSI B16.5 for mating with other raised face flanges on equipment with flat ring or </w:t>
      </w:r>
      <w:proofErr w:type="gramStart"/>
      <w:r w:rsidRPr="003A74B6">
        <w:t>full face</w:t>
      </w:r>
      <w:proofErr w:type="gramEnd"/>
      <w:r w:rsidRPr="003A74B6">
        <w:t xml:space="preserve"> gaskets.  Use ANSI B16.1 flat face flanges with full face gaskets for mating with other flat face flanges on equipment.  </w:t>
      </w:r>
    </w:p>
    <w:p w14:paraId="5D99CFA8" w14:textId="77777777" w:rsidR="003A74B6" w:rsidRPr="003A74B6" w:rsidRDefault="003A74B6" w:rsidP="003A74B6">
      <w:pPr>
        <w:spacing w:line="200" w:lineRule="exact"/>
        <w:jc w:val="both"/>
      </w:pPr>
    </w:p>
    <w:p w14:paraId="70C04329" w14:textId="77777777" w:rsidR="003A74B6" w:rsidRPr="003A74B6" w:rsidRDefault="003A74B6" w:rsidP="003A74B6">
      <w:pPr>
        <w:spacing w:line="200" w:lineRule="exact"/>
        <w:jc w:val="both"/>
      </w:pPr>
      <w:r w:rsidRPr="003A74B6">
        <w:t>Provide ASTM A 193 B7 grade bolts and A 194 2H grade nuts &amp; hardened washers for connections (Star washers for grounding.)</w:t>
      </w:r>
    </w:p>
    <w:p w14:paraId="1ADD61A6" w14:textId="77777777" w:rsidR="003A74B6" w:rsidRPr="003A74B6" w:rsidRDefault="003A74B6" w:rsidP="003A74B6">
      <w:pPr>
        <w:spacing w:line="200" w:lineRule="exact"/>
        <w:jc w:val="both"/>
      </w:pPr>
    </w:p>
    <w:p w14:paraId="39F7EA8E" w14:textId="77777777" w:rsidR="003A74B6" w:rsidRPr="003A74B6" w:rsidRDefault="003A74B6" w:rsidP="003A74B6">
      <w:pPr>
        <w:spacing w:line="200" w:lineRule="exact"/>
        <w:jc w:val="both"/>
        <w:rPr>
          <w:b/>
          <w:bCs/>
        </w:rPr>
      </w:pPr>
      <w:r w:rsidRPr="003A74B6">
        <w:rPr>
          <w:b/>
          <w:bCs/>
        </w:rPr>
        <w:t>GASKETS</w:t>
      </w:r>
    </w:p>
    <w:p w14:paraId="76EE2DD6" w14:textId="77777777" w:rsidR="003A74B6" w:rsidRPr="003A74B6" w:rsidRDefault="003A74B6" w:rsidP="003A74B6">
      <w:pPr>
        <w:spacing w:line="200" w:lineRule="exact"/>
        <w:jc w:val="both"/>
      </w:pPr>
      <w:r w:rsidRPr="003A74B6">
        <w:t xml:space="preserve">Compressed Air Systems: Branded, compressed, non-asbestos sheet gaskets. </w:t>
      </w:r>
      <w:proofErr w:type="spellStart"/>
      <w:r w:rsidRPr="003A74B6">
        <w:t>Klingersil</w:t>
      </w:r>
      <w:proofErr w:type="spellEnd"/>
      <w:r w:rsidRPr="003A74B6">
        <w:t xml:space="preserve"> C4401, Garlock 3000, JM Clipper 978-C or approved equal.</w:t>
      </w:r>
    </w:p>
    <w:p w14:paraId="2EAAA40C" w14:textId="77777777" w:rsidR="00CB0EF0" w:rsidRDefault="00CB0EF0" w:rsidP="009128B0">
      <w:pPr>
        <w:pStyle w:val="BodyText"/>
      </w:pPr>
    </w:p>
    <w:p w14:paraId="153F3D8A" w14:textId="77777777" w:rsidR="00CB0EF0" w:rsidRDefault="00CB0EF0" w:rsidP="009128B0">
      <w:pPr>
        <w:pStyle w:val="BodyText"/>
      </w:pPr>
    </w:p>
    <w:p w14:paraId="1BCFF667" w14:textId="77777777" w:rsidR="00CB0EF0" w:rsidRPr="00B51A4C" w:rsidRDefault="00CB0EF0" w:rsidP="00EE1DEC">
      <w:pPr>
        <w:pStyle w:val="Heading1"/>
      </w:pPr>
      <w:r w:rsidRPr="00B51A4C">
        <w:t xml:space="preserve">P A R </w:t>
      </w:r>
      <w:proofErr w:type="gramStart"/>
      <w:r w:rsidRPr="00B51A4C">
        <w:t>T  3</w:t>
      </w:r>
      <w:proofErr w:type="gramEnd"/>
      <w:r w:rsidRPr="00B51A4C">
        <w:t xml:space="preserve">  -  E X E C U T I O N</w:t>
      </w:r>
    </w:p>
    <w:p w14:paraId="142C9E32" w14:textId="77777777" w:rsidR="00CB0EF0" w:rsidRPr="008E71B7" w:rsidRDefault="00CB0EF0" w:rsidP="009128B0">
      <w:pPr>
        <w:pStyle w:val="BodyText"/>
        <w:rPr>
          <w:lang w:val="fr-FR"/>
        </w:rPr>
      </w:pPr>
    </w:p>
    <w:p w14:paraId="0EBD904D" w14:textId="77777777" w:rsidR="00CB0EF0" w:rsidRDefault="00CB0EF0" w:rsidP="003859A8">
      <w:pPr>
        <w:pStyle w:val="Heading2"/>
      </w:pPr>
      <w:r>
        <w:t>ERECTION</w:t>
      </w:r>
    </w:p>
    <w:p w14:paraId="19558CED" w14:textId="77777777" w:rsidR="00DE79E9" w:rsidRDefault="00DE79E9" w:rsidP="009128B0">
      <w:pPr>
        <w:pStyle w:val="BodyText"/>
      </w:pPr>
      <w:r>
        <w:t xml:space="preserve">Carefully inspect all pipe, fittings, valves, </w:t>
      </w:r>
      <w:proofErr w:type="gramStart"/>
      <w:r>
        <w:t>equipment</w:t>
      </w:r>
      <w:proofErr w:type="gramEnd"/>
      <w:r>
        <w:t xml:space="preserve"> and accessories before installation.  Any items that are unsuitable, cracked or otherwise defective shall be rejected and removed from the job site immediately.  Excluding minor surface rust, piping that exhibits significant oxidation or corrosion will be rejected.</w:t>
      </w:r>
    </w:p>
    <w:p w14:paraId="020C275C" w14:textId="77777777" w:rsidR="006B573D" w:rsidRDefault="006B573D" w:rsidP="009128B0">
      <w:pPr>
        <w:pStyle w:val="BodyText"/>
      </w:pPr>
    </w:p>
    <w:p w14:paraId="274E9DEF" w14:textId="77777777" w:rsidR="00DE79E9" w:rsidRDefault="00DE79E9" w:rsidP="009128B0">
      <w:pPr>
        <w:pStyle w:val="BodyText"/>
      </w:pPr>
      <w:r>
        <w:lastRenderedPageBreak/>
        <w:t xml:space="preserve">Exercise care at every stage of storage, handling, </w:t>
      </w:r>
      <w:proofErr w:type="gramStart"/>
      <w:r>
        <w:t>laying</w:t>
      </w:r>
      <w:proofErr w:type="gramEnd"/>
      <w:r>
        <w:t xml:space="preserve"> and erecting to prevent entry of foreign matter into piping, fittings, valves, equipment and accessories.  Do not erect or install any item that is not clean.</w:t>
      </w:r>
    </w:p>
    <w:p w14:paraId="0E0DA56F" w14:textId="77777777" w:rsidR="006B573D" w:rsidRDefault="006B573D" w:rsidP="009128B0">
      <w:pPr>
        <w:pStyle w:val="BodyText"/>
      </w:pPr>
    </w:p>
    <w:p w14:paraId="3C904201" w14:textId="77777777" w:rsidR="00DE79E9" w:rsidRDefault="00DE79E9" w:rsidP="009128B0">
      <w:pPr>
        <w:pStyle w:val="BodyText"/>
      </w:pPr>
      <w:r>
        <w:t xml:space="preserve">Remove all lose dirt, scale, oil, chips, </w:t>
      </w:r>
      <w:proofErr w:type="gramStart"/>
      <w:r>
        <w:t>burrs</w:t>
      </w:r>
      <w:proofErr w:type="gramEnd"/>
      <w:r>
        <w:t xml:space="preserve"> and other foreign material from the internal and external surfaces of all pipe and piping components prior to assembly, including debris associated with cutting, threading and welding.</w:t>
      </w:r>
    </w:p>
    <w:p w14:paraId="0541006D" w14:textId="77777777" w:rsidR="006B573D" w:rsidRDefault="006B573D" w:rsidP="009128B0">
      <w:pPr>
        <w:pStyle w:val="BodyText"/>
      </w:pPr>
    </w:p>
    <w:p w14:paraId="29BA03D5" w14:textId="77777777" w:rsidR="00DE79E9" w:rsidRDefault="00DE79E9" w:rsidP="009128B0">
      <w:pPr>
        <w:pStyle w:val="BodyText"/>
      </w:pPr>
      <w:r>
        <w:t xml:space="preserve">During fabrication and assembly, remove slag and weld spatter from internal pipe surfaces at all joints by peening, </w:t>
      </w:r>
      <w:proofErr w:type="gramStart"/>
      <w:r>
        <w:t>chipping</w:t>
      </w:r>
      <w:proofErr w:type="gramEnd"/>
      <w:r>
        <w:t xml:space="preserve"> and wire brushing.</w:t>
      </w:r>
    </w:p>
    <w:p w14:paraId="6031B8A0" w14:textId="77777777" w:rsidR="006B573D" w:rsidRDefault="006B573D" w:rsidP="009128B0">
      <w:pPr>
        <w:pStyle w:val="BodyText"/>
      </w:pPr>
    </w:p>
    <w:p w14:paraId="6E84BF71" w14:textId="77777777" w:rsidR="00DE79E9" w:rsidRDefault="00DE79E9" w:rsidP="009128B0">
      <w:pPr>
        <w:pStyle w:val="BodyText"/>
      </w:pPr>
      <w:r>
        <w:t xml:space="preserve">During construction, until system is fully operational, keep all openings in piping and equipment closed except when actual work is being performed on that item of the system.  Use plugs, caps, blind </w:t>
      </w:r>
      <w:proofErr w:type="gramStart"/>
      <w:r>
        <w:t>flanges</w:t>
      </w:r>
      <w:proofErr w:type="gramEnd"/>
      <w:r>
        <w:t xml:space="preserve"> or other items designed for this purpose.</w:t>
      </w:r>
    </w:p>
    <w:p w14:paraId="75B152C6" w14:textId="77777777" w:rsidR="006B573D" w:rsidRDefault="006B573D" w:rsidP="009128B0">
      <w:pPr>
        <w:pStyle w:val="BodyText"/>
      </w:pPr>
    </w:p>
    <w:p w14:paraId="2EC17888" w14:textId="77777777" w:rsidR="00DE79E9" w:rsidRDefault="00DE79E9" w:rsidP="009128B0">
      <w:pPr>
        <w:pStyle w:val="BodyText"/>
      </w:pPr>
      <w:r>
        <w:t>Furnish and install all flanges, caps, bypasses, drains, valves, etc. required to facilitate flushing and draining all heating and cooling system piping.</w:t>
      </w:r>
    </w:p>
    <w:p w14:paraId="4F39C3F6" w14:textId="77777777" w:rsidR="006B573D" w:rsidRDefault="006B573D" w:rsidP="009128B0">
      <w:pPr>
        <w:pStyle w:val="BodyText"/>
      </w:pPr>
    </w:p>
    <w:p w14:paraId="761F83F0" w14:textId="77777777" w:rsidR="00CB0EF0" w:rsidRDefault="00CB0EF0" w:rsidP="009128B0">
      <w:pPr>
        <w:pStyle w:val="BodyText"/>
      </w:pPr>
      <w:r>
        <w:t xml:space="preserve">Install all piping parallel to building walls and ceilings and at heights which do not obstruct any portion of a window, doorway, stairway, or passageway.  Where interferences develop in the field, </w:t>
      </w:r>
      <w:proofErr w:type="gramStart"/>
      <w:r>
        <w:t>offset</w:t>
      </w:r>
      <w:proofErr w:type="gramEnd"/>
      <w:r>
        <w:t xml:space="preserve"> or reroute piping as required to clear such interferences.  In all cases, consult drawings for exact location of pipe spaces, ceiling heights, door and window openings, or other architectural details before installing piping.</w:t>
      </w:r>
    </w:p>
    <w:p w14:paraId="32158AA5" w14:textId="77777777" w:rsidR="00CB0EF0" w:rsidRDefault="00CB0EF0" w:rsidP="009128B0">
      <w:pPr>
        <w:pStyle w:val="BodyText"/>
      </w:pPr>
    </w:p>
    <w:p w14:paraId="7F74AA8A" w14:textId="77777777" w:rsidR="00CB0EF0" w:rsidRDefault="00CB0EF0" w:rsidP="009128B0">
      <w:pPr>
        <w:pStyle w:val="BodyText"/>
      </w:pPr>
      <w:r>
        <w:t>Provide anchors, expansion joints, swing joints and/or expansion loops so that piping may expand and contract without damage to itself, equipment, or building.</w:t>
      </w:r>
    </w:p>
    <w:p w14:paraId="39BF5EBA" w14:textId="77777777" w:rsidR="006004EE" w:rsidRDefault="006004EE" w:rsidP="00621476">
      <w:pPr>
        <w:pStyle w:val="Comments"/>
      </w:pPr>
    </w:p>
    <w:p w14:paraId="7DA1E34D" w14:textId="77777777" w:rsidR="00CB0EF0" w:rsidRPr="007812E5" w:rsidRDefault="00CB0EF0" w:rsidP="00FB4BCA">
      <w:pPr>
        <w:pStyle w:val="Comments"/>
      </w:pPr>
      <w:r>
        <w:t xml:space="preserve">See comment on expansion provisions in Section </w:t>
      </w:r>
      <w:r w:rsidR="00F420B4">
        <w:t>23 05 15</w:t>
      </w:r>
      <w:r>
        <w:t>.</w:t>
      </w:r>
      <w:r w:rsidR="00B451D7">
        <w:t xml:space="preserve"> Show all needed expansion loops, </w:t>
      </w:r>
      <w:proofErr w:type="gramStart"/>
      <w:r w:rsidR="00B451D7">
        <w:t>anchors</w:t>
      </w:r>
      <w:proofErr w:type="gramEnd"/>
      <w:r w:rsidR="00B451D7">
        <w:t xml:space="preserve"> and guides on the drawings.</w:t>
      </w:r>
    </w:p>
    <w:p w14:paraId="469A0A17" w14:textId="77777777" w:rsidR="00CB0EF0" w:rsidRDefault="00CB0EF0" w:rsidP="009128B0">
      <w:pPr>
        <w:pStyle w:val="BodyText"/>
      </w:pPr>
    </w:p>
    <w:p w14:paraId="1E81FDC8" w14:textId="77777777" w:rsidR="00CB0EF0" w:rsidRDefault="00CB0EF0" w:rsidP="009128B0">
      <w:pPr>
        <w:pStyle w:val="BodyText"/>
      </w:pPr>
      <w:r>
        <w:t>Mitered ells, notched tees, and orange peel reducers are not acceptable.  On threaded piping, bushings are not acceptable.</w:t>
      </w:r>
    </w:p>
    <w:p w14:paraId="7BF1AAEF" w14:textId="77777777" w:rsidR="00CB0EF0" w:rsidRDefault="00CB0EF0" w:rsidP="009128B0">
      <w:pPr>
        <w:pStyle w:val="BodyText"/>
      </w:pPr>
    </w:p>
    <w:p w14:paraId="01378565" w14:textId="77777777" w:rsidR="00CB0EF0" w:rsidRDefault="00CB0EF0" w:rsidP="009128B0">
      <w:pPr>
        <w:pStyle w:val="BodyText"/>
      </w:pPr>
      <w:r>
        <w:t>"</w:t>
      </w:r>
      <w:proofErr w:type="spellStart"/>
      <w:r>
        <w:t>Weldolets</w:t>
      </w:r>
      <w:proofErr w:type="spellEnd"/>
      <w:r>
        <w:t>" and "</w:t>
      </w:r>
      <w:proofErr w:type="spellStart"/>
      <w:r>
        <w:t>Threadolets</w:t>
      </w:r>
      <w:proofErr w:type="spellEnd"/>
      <w:r>
        <w:t>" may be used for branch takeoffs up to one-half (1/2) the diameter of the main.</w:t>
      </w:r>
    </w:p>
    <w:p w14:paraId="4A051CD4" w14:textId="77777777" w:rsidR="00CB0EF0" w:rsidRDefault="00CB0EF0" w:rsidP="009128B0">
      <w:pPr>
        <w:pStyle w:val="BodyText"/>
      </w:pPr>
    </w:p>
    <w:p w14:paraId="412FC024" w14:textId="77777777" w:rsidR="00CB0EF0" w:rsidRDefault="00CB0EF0" w:rsidP="009128B0">
      <w:pPr>
        <w:pStyle w:val="BodyText"/>
      </w:pPr>
      <w:r>
        <w:t>Install drains throughout the systems to permit complete drainage.</w:t>
      </w:r>
    </w:p>
    <w:p w14:paraId="5FEB0330" w14:textId="77777777" w:rsidR="00CB0EF0" w:rsidRDefault="00CB0EF0" w:rsidP="009128B0">
      <w:pPr>
        <w:pStyle w:val="BodyText"/>
      </w:pPr>
    </w:p>
    <w:p w14:paraId="55E627AC" w14:textId="77777777" w:rsidR="00CB0EF0" w:rsidRDefault="00CB0EF0" w:rsidP="009128B0">
      <w:pPr>
        <w:pStyle w:val="BodyText"/>
      </w:pPr>
      <w:r>
        <w:t>Do not route piping through transformer vaults or above transformers, panelboards, or switchboards, including the required service space for this equipment, unless the piping is serving this equipment</w:t>
      </w:r>
    </w:p>
    <w:p w14:paraId="798CC626" w14:textId="77777777" w:rsidR="006004EE" w:rsidRDefault="006004EE" w:rsidP="00621476">
      <w:pPr>
        <w:pStyle w:val="Comments"/>
      </w:pPr>
    </w:p>
    <w:p w14:paraId="289AA9C0" w14:textId="77777777" w:rsidR="00CB0EF0" w:rsidRPr="007812E5" w:rsidRDefault="00CB0EF0" w:rsidP="00FB4BCA">
      <w:pPr>
        <w:pStyle w:val="Comments"/>
      </w:pPr>
      <w:r>
        <w:t>This requirement is based on NFPA 70-1987, 384-4 and 450-47.</w:t>
      </w:r>
    </w:p>
    <w:p w14:paraId="506EEDA9" w14:textId="77777777" w:rsidR="00CB0EF0" w:rsidRDefault="00CB0EF0" w:rsidP="009128B0">
      <w:pPr>
        <w:pStyle w:val="BodyText"/>
      </w:pPr>
    </w:p>
    <w:p w14:paraId="4AA04E1A" w14:textId="77777777" w:rsidR="00CB0EF0" w:rsidRDefault="00CB0EF0" w:rsidP="009128B0">
      <w:pPr>
        <w:pStyle w:val="BodyText"/>
      </w:pPr>
      <w:r>
        <w:t>Install all valves, control valves, and piping specialties, including items furnished by others, as specified and/or detailed.  Make connections to all equipment installed by others where that equipment requires the piping services indicated in this section.</w:t>
      </w:r>
    </w:p>
    <w:p w14:paraId="02E10FE5" w14:textId="77777777" w:rsidR="00CB0EF0" w:rsidRDefault="00CB0EF0" w:rsidP="009128B0">
      <w:pPr>
        <w:pStyle w:val="BodyText"/>
      </w:pPr>
    </w:p>
    <w:p w14:paraId="0F2B6C82" w14:textId="77777777" w:rsidR="00CB0EF0" w:rsidRDefault="00CB0EF0" w:rsidP="003859A8">
      <w:pPr>
        <w:pStyle w:val="Heading2"/>
      </w:pPr>
      <w:r>
        <w:t>WELDED PIPE JOINTS</w:t>
      </w:r>
    </w:p>
    <w:p w14:paraId="0FEE6011" w14:textId="77777777" w:rsidR="00CB0EF0" w:rsidRDefault="00CB0EF0" w:rsidP="009128B0">
      <w:pPr>
        <w:pStyle w:val="BodyText"/>
      </w:pPr>
      <w:r>
        <w:t>Make all welded joints by fusion welding in accordance with ASME Codes, ANSI B31, and State Codes where applicable.</w:t>
      </w:r>
    </w:p>
    <w:p w14:paraId="46E8366E" w14:textId="77777777" w:rsidR="001A29B0" w:rsidRDefault="001A29B0" w:rsidP="009128B0">
      <w:pPr>
        <w:pStyle w:val="BodyText"/>
      </w:pPr>
    </w:p>
    <w:p w14:paraId="557CF406" w14:textId="77777777" w:rsidR="001A29B0" w:rsidRDefault="001A29B0" w:rsidP="009128B0">
      <w:pPr>
        <w:pStyle w:val="BodyText"/>
      </w:pPr>
      <w:r>
        <w:t>All pipe welding shall be completed by Qualified Welders in accordance with the Contractor’s Procedure Specifications.</w:t>
      </w:r>
    </w:p>
    <w:p w14:paraId="35AA70C2" w14:textId="77777777" w:rsidR="007537B6" w:rsidRDefault="007537B6" w:rsidP="009128B0">
      <w:pPr>
        <w:pStyle w:val="BodyText"/>
      </w:pPr>
    </w:p>
    <w:p w14:paraId="66B48F80" w14:textId="77777777" w:rsidR="007537B6" w:rsidRDefault="007537B6" w:rsidP="009128B0">
      <w:pPr>
        <w:pStyle w:val="BodyText"/>
      </w:pPr>
      <w:r>
        <w:t>Contractor will ensure that these steps are followed where pipe sections will be joined by welding:</w:t>
      </w:r>
    </w:p>
    <w:p w14:paraId="37F21737" w14:textId="77777777" w:rsidR="007537B6" w:rsidRDefault="007537B6" w:rsidP="009128B0">
      <w:pPr>
        <w:pStyle w:val="BodyText"/>
        <w:numPr>
          <w:ilvl w:val="0"/>
          <w:numId w:val="10"/>
        </w:numPr>
      </w:pPr>
      <w:r>
        <w:t>Cleaning – Welding surfaces will be clean and free of defects.</w:t>
      </w:r>
    </w:p>
    <w:p w14:paraId="5D715A2B" w14:textId="77777777" w:rsidR="00501840" w:rsidRDefault="00501840" w:rsidP="009128B0">
      <w:pPr>
        <w:pStyle w:val="BodyText"/>
        <w:numPr>
          <w:ilvl w:val="0"/>
          <w:numId w:val="10"/>
        </w:numPr>
      </w:pPr>
      <w:r>
        <w:t>Alignment – Inside diameter of piping components will be aligned as accurately as possible.  Internal misalignment shall not exceed 1/16”.</w:t>
      </w:r>
    </w:p>
    <w:p w14:paraId="609CFE82" w14:textId="77777777" w:rsidR="00340C59" w:rsidRDefault="00340C59" w:rsidP="009128B0">
      <w:pPr>
        <w:pStyle w:val="BodyText"/>
        <w:numPr>
          <w:ilvl w:val="0"/>
          <w:numId w:val="10"/>
        </w:numPr>
      </w:pPr>
      <w:r>
        <w:t xml:space="preserve">Spacing – Pipe sections will be spaced to allow deposition of weld filler material through the entire </w:t>
      </w:r>
      <w:r>
        <w:lastRenderedPageBreak/>
        <w:t>weld joint thickness.</w:t>
      </w:r>
    </w:p>
    <w:p w14:paraId="01DCA7BC" w14:textId="77777777" w:rsidR="00340C59" w:rsidRDefault="00340C59" w:rsidP="009128B0">
      <w:pPr>
        <w:pStyle w:val="BodyText"/>
        <w:numPr>
          <w:ilvl w:val="0"/>
          <w:numId w:val="10"/>
        </w:numPr>
      </w:pPr>
      <w:r>
        <w:t>Girth Butt Welds:</w:t>
      </w:r>
    </w:p>
    <w:p w14:paraId="091B76FF" w14:textId="77777777" w:rsidR="009D3EDC" w:rsidRDefault="009D3EDC" w:rsidP="009128B0">
      <w:pPr>
        <w:pStyle w:val="BodyText"/>
        <w:numPr>
          <w:ilvl w:val="1"/>
          <w:numId w:val="10"/>
        </w:numPr>
      </w:pPr>
      <w:r>
        <w:t>Girth butt welds shall be complete penetration welds.</w:t>
      </w:r>
    </w:p>
    <w:p w14:paraId="7DB0C1BE" w14:textId="77777777" w:rsidR="009D3EDC" w:rsidRDefault="009D3EDC" w:rsidP="009128B0">
      <w:pPr>
        <w:pStyle w:val="BodyText"/>
        <w:numPr>
          <w:ilvl w:val="1"/>
          <w:numId w:val="10"/>
        </w:numPr>
      </w:pPr>
      <w:r>
        <w:t>Concavity will not exceed 1/32”</w:t>
      </w:r>
    </w:p>
    <w:p w14:paraId="01059433" w14:textId="77777777" w:rsidR="009D3EDC" w:rsidRDefault="009D3EDC" w:rsidP="009128B0">
      <w:pPr>
        <w:pStyle w:val="BodyText"/>
        <w:numPr>
          <w:ilvl w:val="1"/>
          <w:numId w:val="10"/>
        </w:numPr>
      </w:pPr>
      <w:r>
        <w:t>Under cuts will not exceed 1/32”</w:t>
      </w:r>
    </w:p>
    <w:p w14:paraId="4E13085F" w14:textId="77777777" w:rsidR="007537B6" w:rsidRDefault="009D3EDC" w:rsidP="009128B0">
      <w:pPr>
        <w:pStyle w:val="BodyText"/>
        <w:numPr>
          <w:ilvl w:val="1"/>
          <w:numId w:val="10"/>
        </w:numPr>
      </w:pPr>
      <w:r>
        <w:t xml:space="preserve">As welded surfaces </w:t>
      </w:r>
      <w:r w:rsidR="00A05B96">
        <w:t xml:space="preserve">are permitted however surfaces will be free from coarse ripples, grooves, abrupt </w:t>
      </w:r>
      <w:proofErr w:type="gramStart"/>
      <w:r w:rsidR="00A05B96">
        <w:t>ridges</w:t>
      </w:r>
      <w:proofErr w:type="gramEnd"/>
      <w:r w:rsidR="00A05B96">
        <w:t xml:space="preserve"> and valleys.</w:t>
      </w:r>
      <w:r w:rsidR="00501840">
        <w:t xml:space="preserve"> </w:t>
      </w:r>
    </w:p>
    <w:p w14:paraId="4B3505EB" w14:textId="77777777" w:rsidR="00CB0EF0" w:rsidRDefault="00CB0EF0" w:rsidP="009128B0">
      <w:pPr>
        <w:pStyle w:val="BodyText"/>
      </w:pPr>
    </w:p>
    <w:p w14:paraId="4C30F2C5" w14:textId="77777777" w:rsidR="00CB0EF0" w:rsidRDefault="00CB0EF0" w:rsidP="009128B0">
      <w:pPr>
        <w:pStyle w:val="BodyText"/>
      </w:pPr>
      <w:r>
        <w:t>Electrodes shall be Lincoln, or approved equal, with coating and diameter as recommended by the manufacturer for the type and thickness of work being done.</w:t>
      </w:r>
    </w:p>
    <w:p w14:paraId="0CDE46B6" w14:textId="77777777" w:rsidR="00CB0EF0" w:rsidRDefault="00CB0EF0" w:rsidP="009128B0">
      <w:pPr>
        <w:pStyle w:val="BodyText"/>
      </w:pPr>
    </w:p>
    <w:p w14:paraId="29DAA355" w14:textId="77777777" w:rsidR="00CB0EF0" w:rsidRDefault="00CB0EF0" w:rsidP="009128B0">
      <w:pPr>
        <w:pStyle w:val="BodyText"/>
      </w:pPr>
    </w:p>
    <w:p w14:paraId="43B8CB52" w14:textId="77777777" w:rsidR="00CB0EF0" w:rsidRDefault="00CB0EF0" w:rsidP="003859A8">
      <w:pPr>
        <w:pStyle w:val="Heading2"/>
      </w:pPr>
      <w:r>
        <w:t>COPPER PIPE JOINTS</w:t>
      </w:r>
    </w:p>
    <w:p w14:paraId="76D1FE23" w14:textId="78B2163A" w:rsidR="00FA0E24" w:rsidRDefault="00CB0EF0" w:rsidP="00FA0E24">
      <w:pPr>
        <w:pStyle w:val="BodyText"/>
      </w:pPr>
      <w:r>
        <w:t xml:space="preserve">Remove all slivers and burrs remaining from the cutting operation by reaming and filing both pipe surfaces.  Clean fitting and tube with emery cloth or sandpaper. Remove residue from the cleaning operation, apply flux, and assemble joint. Use </w:t>
      </w:r>
      <w:r w:rsidR="00FA0E24" w:rsidRPr="00FA0E24">
        <w:t xml:space="preserve">AWS A5.8 </w:t>
      </w:r>
      <w:proofErr w:type="spellStart"/>
      <w:r w:rsidR="00FA0E24" w:rsidRPr="00FA0E24">
        <w:t>BCuP</w:t>
      </w:r>
      <w:proofErr w:type="spellEnd"/>
      <w:r w:rsidR="00FA0E24" w:rsidRPr="00FA0E24">
        <w:t xml:space="preserve">: Flux and silver brazing alloy and silver brazing alloy AWS A5.8 </w:t>
      </w:r>
      <w:proofErr w:type="spellStart"/>
      <w:r w:rsidR="00FA0E24" w:rsidRPr="00FA0E24">
        <w:t>BAg</w:t>
      </w:r>
      <w:proofErr w:type="spellEnd"/>
      <w:r w:rsidR="00FA0E24" w:rsidRPr="00FA0E24">
        <w:t xml:space="preserve"> for copper to brass/bronze joints. Clean piping and fitting in accordance with CGA G 4.1.</w:t>
      </w:r>
    </w:p>
    <w:p w14:paraId="630BB0EB" w14:textId="2480F163" w:rsidR="00FA0E24" w:rsidRDefault="00FA0E24" w:rsidP="00FA0E24"/>
    <w:p w14:paraId="01B92F2C" w14:textId="2B041B22" w:rsidR="00FA0E24" w:rsidRPr="00FA0E24" w:rsidRDefault="00FA0E24" w:rsidP="00FA0E24">
      <w:r>
        <w:t>Brazing alloy shall be 15% si</w:t>
      </w:r>
      <w:r w:rsidR="00933DCC">
        <w:t>l</w:t>
      </w:r>
      <w:r>
        <w:t>ver</w:t>
      </w:r>
      <w:r w:rsidR="00933DCC">
        <w:t>.</w:t>
      </w:r>
    </w:p>
    <w:p w14:paraId="3D49ADD8" w14:textId="77777777" w:rsidR="00CB0EF0" w:rsidRDefault="00CB0EF0" w:rsidP="009128B0">
      <w:pPr>
        <w:pStyle w:val="BodyText"/>
      </w:pPr>
    </w:p>
    <w:p w14:paraId="4E9EF9B4" w14:textId="77777777" w:rsidR="00CB0EF0" w:rsidRPr="00B51A4C" w:rsidRDefault="00CB0EF0" w:rsidP="009128B0">
      <w:pPr>
        <w:pStyle w:val="BodyText"/>
      </w:pPr>
      <w:r>
        <w:t xml:space="preserve">Where mechanically formed tee fittings are allowed, form mechanically extracted collars in a continuous operation, consisting of drilling a pilot hole and drawing out the tube surface to form a collar having a height of not less than three times the thickness of the tube wall. Use an adjustable collaring device.  Notch and dimple the branch tube. </w:t>
      </w:r>
      <w:r w:rsidR="00095E36">
        <w:t xml:space="preserve">Remove all debris created by the </w:t>
      </w:r>
      <w:r w:rsidR="00351A86">
        <w:t xml:space="preserve">forming </w:t>
      </w:r>
      <w:r w:rsidR="00095E36">
        <w:t xml:space="preserve">process from the inside of the pipe. </w:t>
      </w:r>
      <w:r>
        <w:t xml:space="preserve"> Braze the joint, applying heat properly so that pipe and tee do not distort; remove distorted connections.</w:t>
      </w:r>
    </w:p>
    <w:p w14:paraId="02F1E0C1" w14:textId="77777777" w:rsidR="00CB0EF0" w:rsidRDefault="00CB0EF0" w:rsidP="009128B0">
      <w:pPr>
        <w:pStyle w:val="BodyText"/>
      </w:pPr>
    </w:p>
    <w:p w14:paraId="1447EF08" w14:textId="77777777" w:rsidR="00CB0EF0" w:rsidRPr="00796999" w:rsidRDefault="00CB0EF0" w:rsidP="003859A8">
      <w:pPr>
        <w:pStyle w:val="Heading2"/>
      </w:pPr>
      <w:r w:rsidRPr="00796999">
        <w:t>PIPING SYSTEM LEAK TESTS</w:t>
      </w:r>
    </w:p>
    <w:p w14:paraId="26A9D21D" w14:textId="77777777" w:rsidR="00CB0EF0" w:rsidRDefault="00CB0EF0" w:rsidP="009128B0">
      <w:pPr>
        <w:pStyle w:val="BodyText"/>
      </w:pPr>
      <w:r>
        <w:t>Verify that the piping system being tested is fully connected to all components and that all equipment is properly installed, wired, and ready for operation. If required for the additional pressure load under test, provide temporary restraints at expansion joints or isolate them during the test. Verify that hangers can withstand any additional weight load that may be imposed by the test.</w:t>
      </w:r>
    </w:p>
    <w:p w14:paraId="5BEE6299" w14:textId="77777777" w:rsidR="00CB0EF0" w:rsidRDefault="00CB0EF0" w:rsidP="009128B0">
      <w:pPr>
        <w:pStyle w:val="BodyText"/>
      </w:pPr>
    </w:p>
    <w:p w14:paraId="63496D08" w14:textId="77777777" w:rsidR="00CB0EF0" w:rsidRDefault="00CB0EF0" w:rsidP="009128B0">
      <w:pPr>
        <w:pStyle w:val="BodyText"/>
      </w:pPr>
      <w:r>
        <w:t>Provide all piping, fittings, blind flanges, and equipment to perform the testing.</w:t>
      </w:r>
    </w:p>
    <w:p w14:paraId="12E8C9DD" w14:textId="77777777" w:rsidR="00CB0EF0" w:rsidRDefault="00CB0EF0" w:rsidP="009128B0">
      <w:pPr>
        <w:pStyle w:val="BodyText"/>
      </w:pPr>
    </w:p>
    <w:p w14:paraId="0794E3BA" w14:textId="620DD33B" w:rsidR="00CB0EF0" w:rsidRDefault="00CB0EF0" w:rsidP="009128B0">
      <w:pPr>
        <w:pStyle w:val="BodyText"/>
      </w:pPr>
      <w:r>
        <w:t xml:space="preserve">Conduct pressure test with test medium of </w:t>
      </w:r>
      <w:r w:rsidR="001314D4">
        <w:t>air</w:t>
      </w:r>
      <w:r>
        <w:t xml:space="preserve"> unless specifically indicated. Minimum test time is indicated in the table below; additional time may be necessary to conduct an examination for leakage.  Each test must be witnessed by the Division's representative. If leaks are found, repair the area with new materials and repeat the test; caulking will not be acceptable.</w:t>
      </w:r>
    </w:p>
    <w:p w14:paraId="75F11223" w14:textId="77777777" w:rsidR="00CB0EF0" w:rsidRDefault="00CB0EF0" w:rsidP="009128B0">
      <w:pPr>
        <w:pStyle w:val="BodyText"/>
      </w:pPr>
    </w:p>
    <w:p w14:paraId="3C51B211" w14:textId="77777777" w:rsidR="00CB0EF0" w:rsidRDefault="00CB0EF0" w:rsidP="009128B0">
      <w:pPr>
        <w:pStyle w:val="BodyText"/>
      </w:pPr>
      <w:r>
        <w:t>Do not insulate pipe until it has been successfully tested.</w:t>
      </w:r>
    </w:p>
    <w:p w14:paraId="2528F8A4" w14:textId="77777777" w:rsidR="00CB0EF0" w:rsidRDefault="00CB0EF0" w:rsidP="009128B0">
      <w:pPr>
        <w:pStyle w:val="BodyText"/>
      </w:pPr>
    </w:p>
    <w:p w14:paraId="02C7EC6B" w14:textId="6F2AAB23" w:rsidR="00CB0EF0" w:rsidRDefault="00CB0EF0" w:rsidP="009128B0">
      <w:pPr>
        <w:pStyle w:val="BodyText"/>
      </w:pPr>
      <w:r>
        <w:t>Examine all joints and connections with a soap bubble solution or equivalent method. The piping system exclusive of possible localized instances at pump or valve packing shall show no evidence of leaking.  After testing is complete, slowly release the pressure in a safe manner.</w:t>
      </w:r>
    </w:p>
    <w:p w14:paraId="40977206" w14:textId="7F6A7BC7" w:rsidR="00CB0EF0" w:rsidRPr="007812E5" w:rsidRDefault="00CB0EF0" w:rsidP="00A977DE">
      <w:pPr>
        <w:pStyle w:val="Comments"/>
        <w:ind w:left="0"/>
      </w:pPr>
    </w:p>
    <w:p w14:paraId="0CFE2274" w14:textId="77777777" w:rsidR="00830912" w:rsidRDefault="00830912" w:rsidP="009128B0">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170"/>
        <w:gridCol w:w="1440"/>
        <w:gridCol w:w="1530"/>
      </w:tblGrid>
      <w:tr w:rsidR="00D5103D" w14:paraId="4F922215" w14:textId="77777777" w:rsidTr="00C0678A">
        <w:trPr>
          <w:jc w:val="center"/>
        </w:trPr>
        <w:tc>
          <w:tcPr>
            <w:tcW w:w="1998" w:type="dxa"/>
            <w:tcBorders>
              <w:bottom w:val="single" w:sz="12" w:space="0" w:color="auto"/>
            </w:tcBorders>
            <w:vAlign w:val="center"/>
          </w:tcPr>
          <w:p w14:paraId="0C7C808E" w14:textId="77777777" w:rsidR="00D5103D" w:rsidRPr="00D5103D" w:rsidRDefault="00D5103D" w:rsidP="009128B0">
            <w:pPr>
              <w:pStyle w:val="BodyText"/>
            </w:pPr>
            <w:r w:rsidRPr="00D5103D">
              <w:t>System</w:t>
            </w:r>
          </w:p>
        </w:tc>
        <w:tc>
          <w:tcPr>
            <w:tcW w:w="1170" w:type="dxa"/>
            <w:tcBorders>
              <w:bottom w:val="single" w:sz="12" w:space="0" w:color="auto"/>
            </w:tcBorders>
            <w:vAlign w:val="center"/>
          </w:tcPr>
          <w:p w14:paraId="1F5C74D8" w14:textId="77777777" w:rsidR="00D5103D" w:rsidRPr="00D5103D" w:rsidRDefault="00D5103D" w:rsidP="009128B0">
            <w:pPr>
              <w:pStyle w:val="BodyText"/>
            </w:pPr>
            <w:r w:rsidRPr="00D5103D">
              <w:t>Pressure</w:t>
            </w:r>
          </w:p>
        </w:tc>
        <w:tc>
          <w:tcPr>
            <w:tcW w:w="1440" w:type="dxa"/>
            <w:tcBorders>
              <w:bottom w:val="single" w:sz="12" w:space="0" w:color="auto"/>
            </w:tcBorders>
            <w:vAlign w:val="center"/>
          </w:tcPr>
          <w:p w14:paraId="38FB5138" w14:textId="77777777" w:rsidR="00D5103D" w:rsidRPr="00D5103D" w:rsidRDefault="00D5103D" w:rsidP="009128B0">
            <w:pPr>
              <w:pStyle w:val="BodyText"/>
            </w:pPr>
            <w:r w:rsidRPr="00D5103D">
              <w:t>Medium</w:t>
            </w:r>
          </w:p>
        </w:tc>
        <w:tc>
          <w:tcPr>
            <w:tcW w:w="1530" w:type="dxa"/>
            <w:tcBorders>
              <w:bottom w:val="single" w:sz="12" w:space="0" w:color="auto"/>
            </w:tcBorders>
            <w:vAlign w:val="center"/>
          </w:tcPr>
          <w:p w14:paraId="1C67A784" w14:textId="77777777" w:rsidR="00D5103D" w:rsidRPr="00D5103D" w:rsidRDefault="00D5103D" w:rsidP="009128B0">
            <w:pPr>
              <w:pStyle w:val="BodyText"/>
            </w:pPr>
            <w:r w:rsidRPr="00D5103D">
              <w:t>Duration</w:t>
            </w:r>
          </w:p>
        </w:tc>
      </w:tr>
      <w:tr w:rsidR="00D5103D" w14:paraId="017B2845" w14:textId="77777777" w:rsidTr="00C0678A">
        <w:trPr>
          <w:jc w:val="center"/>
        </w:trPr>
        <w:tc>
          <w:tcPr>
            <w:tcW w:w="1998" w:type="dxa"/>
            <w:tcBorders>
              <w:top w:val="single" w:sz="12" w:space="0" w:color="auto"/>
            </w:tcBorders>
            <w:vAlign w:val="center"/>
          </w:tcPr>
          <w:p w14:paraId="34326322" w14:textId="6AE52B26" w:rsidR="00D5103D" w:rsidRPr="00D5103D" w:rsidRDefault="00D9114F" w:rsidP="009128B0">
            <w:pPr>
              <w:pStyle w:val="BodyText"/>
            </w:pPr>
            <w:r>
              <w:t>Compressed Air</w:t>
            </w:r>
          </w:p>
        </w:tc>
        <w:tc>
          <w:tcPr>
            <w:tcW w:w="1170" w:type="dxa"/>
            <w:tcBorders>
              <w:top w:val="single" w:sz="12" w:space="0" w:color="auto"/>
            </w:tcBorders>
            <w:vAlign w:val="center"/>
          </w:tcPr>
          <w:p w14:paraId="0C11F196" w14:textId="70AFF14E" w:rsidR="00D5103D" w:rsidRDefault="00D9114F" w:rsidP="009128B0">
            <w:pPr>
              <w:pStyle w:val="BodyText"/>
            </w:pPr>
            <w:r>
              <w:t>15 PSIG</w:t>
            </w:r>
          </w:p>
        </w:tc>
        <w:tc>
          <w:tcPr>
            <w:tcW w:w="1440" w:type="dxa"/>
            <w:tcBorders>
              <w:top w:val="single" w:sz="12" w:space="0" w:color="auto"/>
            </w:tcBorders>
            <w:vAlign w:val="center"/>
          </w:tcPr>
          <w:p w14:paraId="276DBFFD" w14:textId="6D69A622" w:rsidR="00D5103D" w:rsidRDefault="005C6C77" w:rsidP="009128B0">
            <w:pPr>
              <w:pStyle w:val="BodyText"/>
            </w:pPr>
            <w:r>
              <w:t>Air</w:t>
            </w:r>
          </w:p>
        </w:tc>
        <w:tc>
          <w:tcPr>
            <w:tcW w:w="1530" w:type="dxa"/>
            <w:tcBorders>
              <w:top w:val="single" w:sz="12" w:space="0" w:color="auto"/>
            </w:tcBorders>
            <w:vAlign w:val="center"/>
          </w:tcPr>
          <w:p w14:paraId="386B251A" w14:textId="5D9037C1" w:rsidR="00D5103D" w:rsidRDefault="005C6C77" w:rsidP="009128B0">
            <w:pPr>
              <w:pStyle w:val="BodyText"/>
            </w:pPr>
            <w:r>
              <w:t>1</w:t>
            </w:r>
            <w:r w:rsidR="00D5103D">
              <w:t xml:space="preserve"> </w:t>
            </w:r>
            <w:proofErr w:type="spellStart"/>
            <w:r w:rsidR="00D5103D">
              <w:t>hr</w:t>
            </w:r>
            <w:proofErr w:type="spellEnd"/>
          </w:p>
        </w:tc>
      </w:tr>
      <w:tr w:rsidR="00D5103D" w14:paraId="221900E9" w14:textId="77777777" w:rsidTr="00C0678A">
        <w:trPr>
          <w:jc w:val="center"/>
        </w:trPr>
        <w:tc>
          <w:tcPr>
            <w:tcW w:w="1998" w:type="dxa"/>
            <w:vAlign w:val="center"/>
          </w:tcPr>
          <w:p w14:paraId="6CC4A007" w14:textId="0FFFBEEE" w:rsidR="00D5103D" w:rsidRPr="00D5103D" w:rsidRDefault="00D5103D" w:rsidP="009128B0">
            <w:pPr>
              <w:pStyle w:val="BodyText"/>
            </w:pPr>
          </w:p>
        </w:tc>
        <w:tc>
          <w:tcPr>
            <w:tcW w:w="1170" w:type="dxa"/>
            <w:vAlign w:val="center"/>
          </w:tcPr>
          <w:p w14:paraId="4E3C18E4" w14:textId="01680E78" w:rsidR="00D5103D" w:rsidRDefault="00D5103D" w:rsidP="009128B0">
            <w:pPr>
              <w:pStyle w:val="BodyText"/>
            </w:pPr>
          </w:p>
        </w:tc>
        <w:tc>
          <w:tcPr>
            <w:tcW w:w="1440" w:type="dxa"/>
            <w:vAlign w:val="center"/>
          </w:tcPr>
          <w:p w14:paraId="7293BADE" w14:textId="07C3E655" w:rsidR="00D5103D" w:rsidRDefault="00D5103D" w:rsidP="009128B0">
            <w:pPr>
              <w:pStyle w:val="BodyText"/>
            </w:pPr>
          </w:p>
        </w:tc>
        <w:tc>
          <w:tcPr>
            <w:tcW w:w="1530" w:type="dxa"/>
            <w:vAlign w:val="center"/>
          </w:tcPr>
          <w:p w14:paraId="2874C0E6" w14:textId="12E8CB17" w:rsidR="00D5103D" w:rsidRDefault="00D5103D" w:rsidP="009128B0">
            <w:pPr>
              <w:pStyle w:val="BodyText"/>
            </w:pPr>
          </w:p>
        </w:tc>
      </w:tr>
    </w:tbl>
    <w:p w14:paraId="401FA426" w14:textId="77777777" w:rsidR="00830912" w:rsidRDefault="00830912" w:rsidP="009128B0">
      <w:pPr>
        <w:pStyle w:val="BodyText"/>
      </w:pPr>
    </w:p>
    <w:p w14:paraId="18E9280A" w14:textId="4561D30D" w:rsidR="00CB0EF0" w:rsidRPr="007812E5" w:rsidRDefault="00CB0EF0" w:rsidP="00FB4BCA">
      <w:pPr>
        <w:pStyle w:val="Comments"/>
      </w:pPr>
      <w:r>
        <w:t xml:space="preserve">**Verify operating system pressure with </w:t>
      </w:r>
      <w:r w:rsidR="00412FD0">
        <w:t>DFD</w:t>
      </w:r>
      <w:r>
        <w:t xml:space="preserve"> and specify test pressure accordingly. Several state agencies have systems that operate at higher pressures and require test pressures </w:t>
      </w:r>
      <w:proofErr w:type="gramStart"/>
      <w:r>
        <w:t>in excess of</w:t>
      </w:r>
      <w:proofErr w:type="gramEnd"/>
      <w:r>
        <w:t xml:space="preserve"> that scheduled above.</w:t>
      </w:r>
      <w:r w:rsidR="009C453F">
        <w:t xml:space="preserve"> The intent of this test is to look for initial leaks in a safe manner. The piping system is intended to undergo an </w:t>
      </w:r>
      <w:proofErr w:type="gramStart"/>
      <w:r w:rsidR="009C453F">
        <w:t>in service</w:t>
      </w:r>
      <w:proofErr w:type="gramEnd"/>
      <w:r w:rsidR="009C453F">
        <w:t xml:space="preserve"> test at actual operating pressure</w:t>
      </w:r>
    </w:p>
    <w:p w14:paraId="43B1C021" w14:textId="77777777" w:rsidR="00CB0EF0" w:rsidRDefault="00CB0EF0" w:rsidP="009128B0">
      <w:pPr>
        <w:pStyle w:val="BodyText"/>
      </w:pPr>
    </w:p>
    <w:p w14:paraId="15248A2F" w14:textId="77777777" w:rsidR="00CB0EF0" w:rsidRPr="00B51A4C" w:rsidRDefault="00CB0EF0" w:rsidP="009128B0">
      <w:pPr>
        <w:pStyle w:val="BodyText"/>
      </w:pPr>
      <w:r>
        <w:t xml:space="preserve">All pressure tests are to be documented on a Division of Facilities </w:t>
      </w:r>
      <w:r w:rsidR="00772990">
        <w:t xml:space="preserve">Development </w:t>
      </w:r>
      <w:r>
        <w:t xml:space="preserve">form included in this </w:t>
      </w:r>
      <w:r>
        <w:lastRenderedPageBreak/>
        <w:t>specification.</w:t>
      </w:r>
    </w:p>
    <w:p w14:paraId="35D5D889" w14:textId="77777777" w:rsidR="00CB0EF0" w:rsidRDefault="00CB0EF0" w:rsidP="009128B0">
      <w:pPr>
        <w:pStyle w:val="BodyText"/>
      </w:pPr>
    </w:p>
    <w:p w14:paraId="344EB248" w14:textId="77777777" w:rsidR="00DE79E9" w:rsidRDefault="00DE79E9" w:rsidP="009128B0">
      <w:pPr>
        <w:pStyle w:val="BodyText"/>
      </w:pPr>
    </w:p>
    <w:p w14:paraId="4A1A40A8" w14:textId="728E4C08" w:rsidR="00B72980" w:rsidRDefault="00340AC7" w:rsidP="003859A8">
      <w:pPr>
        <w:pStyle w:val="Heading2"/>
      </w:pPr>
      <w:r>
        <w:t>COMPRESSED AIR</w:t>
      </w:r>
      <w:r w:rsidR="00B72980" w:rsidRPr="00830912">
        <w:t xml:space="preserve"> PIPING SYSTEM </w:t>
      </w:r>
      <w:r>
        <w:t>PURG</w:t>
      </w:r>
      <w:r w:rsidR="00B72980" w:rsidRPr="00830912">
        <w:t>ING</w:t>
      </w:r>
    </w:p>
    <w:p w14:paraId="55417F7E" w14:textId="6A519A4C" w:rsidR="00673F98" w:rsidRDefault="00B72980" w:rsidP="009128B0">
      <w:pPr>
        <w:pStyle w:val="BodyText"/>
      </w:pPr>
      <w:r>
        <w:t xml:space="preserve">All new </w:t>
      </w:r>
      <w:r w:rsidR="00D9114F">
        <w:t>compressed air pipe shall be brazed.</w:t>
      </w:r>
      <w:r>
        <w:t xml:space="preserve"> </w:t>
      </w:r>
      <w:r w:rsidR="00D9114F">
        <w:t>While brazing compressed air shall be purged with nitrogen. Follow the NCPWB guidelines for brazing compressed air pipe.</w:t>
      </w:r>
    </w:p>
    <w:p w14:paraId="57994C4B" w14:textId="77777777" w:rsidR="00D9114F" w:rsidRPr="00D9114F" w:rsidRDefault="00D9114F" w:rsidP="00D9114F"/>
    <w:p w14:paraId="4CC4E954" w14:textId="25F0E95B" w:rsidR="00B72980" w:rsidRDefault="00B72980" w:rsidP="009128B0">
      <w:pPr>
        <w:pStyle w:val="BodyText"/>
      </w:pPr>
      <w:r>
        <w:t xml:space="preserve">All </w:t>
      </w:r>
      <w:r w:rsidR="00D9114F">
        <w:t>purg</w:t>
      </w:r>
      <w:r>
        <w:t xml:space="preserve">ing procedures shall be documented by </w:t>
      </w:r>
      <w:r w:rsidR="00631AE9">
        <w:t>completing</w:t>
      </w:r>
      <w:r>
        <w:t xml:space="preserve"> and submitting the report form included at the end of this Section.</w:t>
      </w:r>
    </w:p>
    <w:p w14:paraId="393817AE" w14:textId="77777777" w:rsidR="00B72980" w:rsidRDefault="00B72980" w:rsidP="009128B0">
      <w:pPr>
        <w:pStyle w:val="BodyText"/>
      </w:pPr>
    </w:p>
    <w:p w14:paraId="6932A859" w14:textId="77777777" w:rsidR="00B72980" w:rsidRDefault="00B72980" w:rsidP="009128B0">
      <w:pPr>
        <w:pStyle w:val="BodyText"/>
      </w:pPr>
    </w:p>
    <w:p w14:paraId="577152EB" w14:textId="77777777" w:rsidR="00F269B9" w:rsidRPr="00830912" w:rsidRDefault="00F269B9" w:rsidP="003859A8">
      <w:pPr>
        <w:pStyle w:val="Heading2"/>
      </w:pPr>
      <w:r w:rsidRPr="00830912">
        <w:t>CONSTRUCTION VERIFICATION ITEMS</w:t>
      </w:r>
    </w:p>
    <w:p w14:paraId="3186F37D" w14:textId="77777777" w:rsidR="003A6451" w:rsidRDefault="003A6451" w:rsidP="009128B0">
      <w:pPr>
        <w:pStyle w:val="BodyText"/>
      </w:pPr>
      <w:r w:rsidRPr="003A6451">
        <w:t>Contractor is responsible for utilizing the construction verification checklists supplied under specification Section 23</w:t>
      </w:r>
      <w:r w:rsidR="00673F98">
        <w:t> </w:t>
      </w:r>
      <w:r w:rsidRPr="003A6451">
        <w:t>08</w:t>
      </w:r>
      <w:r w:rsidR="00673F98">
        <w:t> </w:t>
      </w:r>
      <w:r w:rsidRPr="003A6451">
        <w:t>00 in accordance with the procedures defined for construction verification in Section 01</w:t>
      </w:r>
      <w:r w:rsidR="00673F98">
        <w:t> </w:t>
      </w:r>
      <w:r w:rsidRPr="003A6451">
        <w:t>91</w:t>
      </w:r>
      <w:r w:rsidR="00673F98">
        <w:t> </w:t>
      </w:r>
      <w:r w:rsidRPr="003A6451">
        <w:t>01 or 01</w:t>
      </w:r>
      <w:r w:rsidR="00673F98">
        <w:t> </w:t>
      </w:r>
      <w:r w:rsidRPr="003A6451">
        <w:t>91</w:t>
      </w:r>
      <w:r w:rsidR="00673F98">
        <w:t> </w:t>
      </w:r>
      <w:r w:rsidRPr="003A6451">
        <w:t>02.</w:t>
      </w:r>
    </w:p>
    <w:p w14:paraId="2137CE64" w14:textId="77777777" w:rsidR="00CB0EF0" w:rsidRDefault="00CB0EF0" w:rsidP="009128B0">
      <w:pPr>
        <w:pStyle w:val="BodyText"/>
      </w:pPr>
    </w:p>
    <w:p w14:paraId="46F09357" w14:textId="42BE2C72" w:rsidR="009568F1" w:rsidRDefault="00933DCC" w:rsidP="00933DCC">
      <w:pPr>
        <w:pStyle w:val="BodyText"/>
        <w:jc w:val="center"/>
        <w:sectPr w:rsidR="009568F1">
          <w:headerReference w:type="even"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cols w:space="0"/>
        </w:sectPr>
      </w:pPr>
      <w:r>
        <w:t>***</w:t>
      </w:r>
      <w:r w:rsidR="00CB0EF0">
        <w:t>END OF SECTION</w:t>
      </w:r>
      <w:r>
        <w:t>***</w:t>
      </w:r>
    </w:p>
    <w:p w14:paraId="456B8290" w14:textId="55AC8773" w:rsidR="002138F6" w:rsidRDefault="002138F6">
      <w:pPr>
        <w:rPr>
          <w:b/>
        </w:rPr>
      </w:pPr>
    </w:p>
    <w:p w14:paraId="487CADEC" w14:textId="77777777" w:rsidR="002A072C" w:rsidRPr="002A072C" w:rsidRDefault="002A072C" w:rsidP="00757570">
      <w:pPr>
        <w:pStyle w:val="Heading1"/>
        <w:rPr>
          <w:sz w:val="24"/>
        </w:rPr>
      </w:pPr>
      <w:r w:rsidRPr="002A072C">
        <w:rPr>
          <w:sz w:val="24"/>
        </w:rPr>
        <w:t>PIPING SYSTEM LEAKAGE TEST REPORT</w:t>
      </w:r>
    </w:p>
    <w:p w14:paraId="722907E1" w14:textId="77777777" w:rsidR="002A072C" w:rsidRPr="002A072C" w:rsidRDefault="002A072C" w:rsidP="00757570">
      <w:pPr>
        <w:rPr>
          <w:b/>
          <w:sz w:val="22"/>
        </w:rPr>
      </w:pPr>
    </w:p>
    <w:p w14:paraId="2B203814" w14:textId="77777777" w:rsidR="002A072C" w:rsidRPr="002A072C" w:rsidRDefault="002A072C" w:rsidP="00757570">
      <w:pPr>
        <w:rPr>
          <w:b/>
          <w:sz w:val="22"/>
        </w:rPr>
      </w:pPr>
    </w:p>
    <w:p w14:paraId="0E141C21" w14:textId="77777777" w:rsidR="002A072C" w:rsidRPr="002A072C" w:rsidRDefault="002A072C" w:rsidP="00757570">
      <w:pPr>
        <w:rPr>
          <w:b/>
          <w:sz w:val="22"/>
        </w:rPr>
      </w:pPr>
      <w:r w:rsidRPr="002A072C">
        <w:rPr>
          <w:b/>
          <w:sz w:val="22"/>
        </w:rPr>
        <w:t>State of Wisconsin</w:t>
      </w:r>
    </w:p>
    <w:p w14:paraId="3487CEB1" w14:textId="77777777" w:rsidR="002A072C" w:rsidRPr="002A072C" w:rsidRDefault="002A072C" w:rsidP="002A072C">
      <w:pPr>
        <w:rPr>
          <w:b/>
          <w:sz w:val="22"/>
        </w:rPr>
      </w:pPr>
      <w:r w:rsidRPr="002A072C">
        <w:rPr>
          <w:b/>
          <w:sz w:val="22"/>
        </w:rPr>
        <w:t xml:space="preserve">Department of </w:t>
      </w:r>
      <w:proofErr w:type="gramStart"/>
      <w:r w:rsidRPr="002A072C">
        <w:rPr>
          <w:b/>
          <w:sz w:val="22"/>
        </w:rPr>
        <w:t xml:space="preserve">Administration  </w:t>
      </w:r>
      <w:r w:rsidRPr="002A072C">
        <w:rPr>
          <w:b/>
          <w:sz w:val="22"/>
        </w:rPr>
        <w:tab/>
      </w:r>
      <w:proofErr w:type="gramEnd"/>
      <w:r w:rsidRPr="002A072C">
        <w:rPr>
          <w:b/>
          <w:sz w:val="22"/>
        </w:rPr>
        <w:tab/>
      </w:r>
      <w:r w:rsidRPr="002A072C">
        <w:rPr>
          <w:b/>
          <w:sz w:val="22"/>
        </w:rPr>
        <w:tab/>
      </w:r>
      <w:r w:rsidRPr="002A072C">
        <w:rPr>
          <w:b/>
          <w:sz w:val="22"/>
        </w:rPr>
        <w:tab/>
      </w:r>
      <w:r w:rsidRPr="002A072C">
        <w:rPr>
          <w:b/>
          <w:sz w:val="22"/>
        </w:rPr>
        <w:tab/>
        <w:t>Date</w:t>
      </w:r>
    </w:p>
    <w:p w14:paraId="591138B0" w14:textId="77777777" w:rsidR="002A072C" w:rsidRPr="002A072C" w:rsidRDefault="002A072C" w:rsidP="002A072C">
      <w:pPr>
        <w:tabs>
          <w:tab w:val="right" w:pos="2880"/>
          <w:tab w:val="right" w:pos="7200"/>
          <w:tab w:val="right" w:pos="8640"/>
        </w:tabs>
        <w:rPr>
          <w:b/>
          <w:sz w:val="22"/>
        </w:rPr>
      </w:pPr>
      <w:r w:rsidRPr="002A072C">
        <w:rPr>
          <w:b/>
          <w:sz w:val="22"/>
        </w:rPr>
        <w:t xml:space="preserve">Division of Facilities Development </w:t>
      </w:r>
      <w:r w:rsidRPr="002A072C">
        <w:rPr>
          <w:b/>
          <w:sz w:val="22"/>
        </w:rPr>
        <w:tab/>
        <w:t xml:space="preserve">                                 Submitted</w:t>
      </w:r>
      <w:r w:rsidRPr="002A072C">
        <w:rPr>
          <w:b/>
        </w:rPr>
        <w:t xml:space="preserve">:    </w:t>
      </w:r>
      <w:r w:rsidRPr="002A072C">
        <w:rPr>
          <w:b/>
          <w:u w:val="single"/>
        </w:rPr>
        <w:tab/>
      </w:r>
    </w:p>
    <w:p w14:paraId="04B8905B" w14:textId="77777777" w:rsidR="002A072C" w:rsidRPr="002A072C" w:rsidRDefault="002A072C" w:rsidP="002A072C">
      <w:pPr>
        <w:rPr>
          <w:b/>
          <w:sz w:val="22"/>
        </w:rPr>
      </w:pPr>
    </w:p>
    <w:p w14:paraId="3786B36C" w14:textId="77777777" w:rsidR="002A072C" w:rsidRPr="002A072C" w:rsidRDefault="002A072C" w:rsidP="002A072C">
      <w:pPr>
        <w:tabs>
          <w:tab w:val="left" w:pos="8035"/>
          <w:tab w:val="right" w:pos="8640"/>
        </w:tabs>
        <w:rPr>
          <w:b/>
          <w:sz w:val="22"/>
        </w:rPr>
      </w:pPr>
      <w:r w:rsidRPr="002A072C">
        <w:rPr>
          <w:b/>
          <w:sz w:val="22"/>
        </w:rPr>
        <w:t>Project Name:</w:t>
      </w:r>
      <w:r w:rsidRPr="002A072C">
        <w:rPr>
          <w:b/>
          <w:sz w:val="22"/>
          <w:u w:val="single"/>
        </w:rPr>
        <w:tab/>
      </w:r>
      <w:r w:rsidRPr="002A072C">
        <w:rPr>
          <w:b/>
          <w:sz w:val="22"/>
          <w:u w:val="single"/>
        </w:rPr>
        <w:tab/>
      </w:r>
    </w:p>
    <w:p w14:paraId="459E1133" w14:textId="77777777" w:rsidR="002A072C" w:rsidRPr="002A072C" w:rsidRDefault="002A072C" w:rsidP="002A072C">
      <w:pPr>
        <w:tabs>
          <w:tab w:val="left" w:pos="5760"/>
          <w:tab w:val="right" w:pos="8640"/>
        </w:tabs>
        <w:rPr>
          <w:b/>
          <w:sz w:val="22"/>
        </w:rPr>
      </w:pPr>
    </w:p>
    <w:p w14:paraId="5C0698A2" w14:textId="77777777" w:rsidR="002A072C" w:rsidRPr="002A072C" w:rsidRDefault="002A072C" w:rsidP="002A072C">
      <w:pPr>
        <w:tabs>
          <w:tab w:val="left" w:pos="5760"/>
          <w:tab w:val="right" w:pos="8640"/>
        </w:tabs>
        <w:rPr>
          <w:b/>
          <w:sz w:val="22"/>
        </w:rPr>
      </w:pPr>
      <w:r w:rsidRPr="002A072C">
        <w:rPr>
          <w:b/>
          <w:sz w:val="22"/>
        </w:rPr>
        <w:t>Location:</w:t>
      </w:r>
      <w:r w:rsidRPr="002A072C">
        <w:rPr>
          <w:b/>
          <w:sz w:val="22"/>
          <w:u w:val="single"/>
        </w:rPr>
        <w:tab/>
      </w:r>
      <w:r w:rsidRPr="002A072C">
        <w:rPr>
          <w:b/>
          <w:sz w:val="22"/>
        </w:rPr>
        <w:t>DFD Project No:</w:t>
      </w:r>
      <w:r w:rsidRPr="002A072C">
        <w:rPr>
          <w:b/>
          <w:sz w:val="22"/>
          <w:u w:val="single"/>
        </w:rPr>
        <w:tab/>
      </w:r>
    </w:p>
    <w:p w14:paraId="041A6728" w14:textId="77777777" w:rsidR="002A072C" w:rsidRPr="002A072C" w:rsidRDefault="002A072C" w:rsidP="002A072C">
      <w:pPr>
        <w:tabs>
          <w:tab w:val="right" w:pos="8640"/>
        </w:tabs>
        <w:rPr>
          <w:b/>
          <w:sz w:val="22"/>
        </w:rPr>
      </w:pPr>
    </w:p>
    <w:p w14:paraId="03F41704" w14:textId="77777777" w:rsidR="002A072C" w:rsidRPr="002A072C" w:rsidRDefault="002A072C" w:rsidP="002A072C">
      <w:pPr>
        <w:tabs>
          <w:tab w:val="right" w:pos="8640"/>
        </w:tabs>
        <w:rPr>
          <w:b/>
          <w:sz w:val="22"/>
          <w:u w:val="single"/>
        </w:rPr>
      </w:pPr>
      <w:r w:rsidRPr="002A072C">
        <w:rPr>
          <w:b/>
          <w:sz w:val="22"/>
        </w:rPr>
        <w:t>Contractor:</w:t>
      </w:r>
      <w:r w:rsidRPr="002A072C">
        <w:rPr>
          <w:b/>
          <w:sz w:val="22"/>
          <w:u w:val="single"/>
        </w:rPr>
        <w:tab/>
      </w:r>
    </w:p>
    <w:p w14:paraId="4623B1BF" w14:textId="77777777" w:rsidR="002A072C" w:rsidRPr="002A072C" w:rsidRDefault="002A072C" w:rsidP="002A072C">
      <w:pPr>
        <w:tabs>
          <w:tab w:val="right" w:pos="8640"/>
        </w:tabs>
        <w:rPr>
          <w:b/>
          <w:sz w:val="22"/>
        </w:rPr>
      </w:pPr>
    </w:p>
    <w:p w14:paraId="6266B630" w14:textId="2B457751" w:rsidR="002A072C" w:rsidRPr="002A072C" w:rsidRDefault="002A072C" w:rsidP="002A072C">
      <w:pPr>
        <w:tabs>
          <w:tab w:val="left" w:pos="720"/>
          <w:tab w:val="left" w:pos="1080"/>
          <w:tab w:val="left" w:pos="3600"/>
          <w:tab w:val="left" w:pos="3960"/>
          <w:tab w:val="left" w:pos="6480"/>
          <w:tab w:val="left" w:pos="6840"/>
        </w:tabs>
        <w:rPr>
          <w:b/>
          <w:sz w:val="22"/>
        </w:rPr>
      </w:pPr>
      <w:r w:rsidRPr="002A072C">
        <w:rPr>
          <w:b/>
          <w:sz w:val="22"/>
        </w:rPr>
        <w:tab/>
      </w:r>
      <w:r w:rsidRPr="002A072C">
        <w:rPr>
          <w:b/>
          <w:sz w:val="36"/>
        </w:rPr>
        <w:t>□</w:t>
      </w:r>
      <w:r w:rsidR="000D77E1">
        <w:rPr>
          <w:b/>
          <w:sz w:val="36"/>
        </w:rPr>
        <w:t xml:space="preserve"> </w:t>
      </w:r>
      <w:r w:rsidR="00FA0E24">
        <w:rPr>
          <w:b/>
        </w:rPr>
        <w:t>Compressed Air</w:t>
      </w:r>
      <w:r w:rsidRPr="002A072C">
        <w:rPr>
          <w:b/>
          <w:sz w:val="22"/>
        </w:rPr>
        <w:tab/>
      </w:r>
      <w:r w:rsidRPr="002A072C">
        <w:rPr>
          <w:b/>
          <w:sz w:val="22"/>
        </w:rPr>
        <w:tab/>
      </w:r>
      <w:r w:rsidRPr="002A072C">
        <w:rPr>
          <w:b/>
          <w:sz w:val="36"/>
        </w:rPr>
        <w:t>□</w:t>
      </w:r>
      <w:r w:rsidR="000D77E1">
        <w:rPr>
          <w:b/>
          <w:sz w:val="36"/>
        </w:rPr>
        <w:t xml:space="preserve"> </w:t>
      </w:r>
      <w:r w:rsidR="00FA0E24" w:rsidRPr="002A072C">
        <w:rPr>
          <w:b/>
          <w:sz w:val="22"/>
        </w:rPr>
        <w:t>Other</w:t>
      </w:r>
      <w:r w:rsidR="00FA0E24" w:rsidRPr="002A072C">
        <w:rPr>
          <w:b/>
          <w:sz w:val="22"/>
          <w:u w:val="single"/>
        </w:rPr>
        <w:tab/>
      </w:r>
      <w:r w:rsidR="00FA0E24">
        <w:rPr>
          <w:b/>
          <w:sz w:val="22"/>
          <w:u w:val="single"/>
        </w:rPr>
        <w:tab/>
      </w:r>
    </w:p>
    <w:p w14:paraId="51487DCF" w14:textId="2D70A58F" w:rsidR="002A072C" w:rsidRPr="002A072C" w:rsidRDefault="002A072C" w:rsidP="000D77E1">
      <w:pPr>
        <w:rPr>
          <w:b/>
          <w:sz w:val="22"/>
        </w:rPr>
      </w:pPr>
      <w:r w:rsidRPr="002A072C">
        <w:rPr>
          <w:b/>
          <w:sz w:val="22"/>
        </w:rPr>
        <w:tab/>
        <w:t>Test Medium:</w:t>
      </w:r>
      <w:r w:rsidRPr="002A072C">
        <w:rPr>
          <w:b/>
          <w:sz w:val="22"/>
        </w:rPr>
        <w:tab/>
      </w:r>
      <w:r w:rsidR="000D77E1">
        <w:rPr>
          <w:b/>
          <w:sz w:val="22"/>
        </w:rPr>
        <w:tab/>
      </w:r>
      <w:r w:rsidRPr="002A072C">
        <w:rPr>
          <w:sz w:val="36"/>
        </w:rPr>
        <w:t>□</w:t>
      </w:r>
      <w:r w:rsidR="000D77E1">
        <w:rPr>
          <w:sz w:val="36"/>
        </w:rPr>
        <w:t xml:space="preserve"> </w:t>
      </w:r>
      <w:r w:rsidR="00FA0E24">
        <w:rPr>
          <w:b/>
          <w:sz w:val="22"/>
        </w:rPr>
        <w:t>Nitrogen</w:t>
      </w:r>
      <w:r w:rsidRPr="002A072C">
        <w:rPr>
          <w:b/>
          <w:sz w:val="22"/>
        </w:rPr>
        <w:tab/>
      </w:r>
      <w:r w:rsidR="000D77E1">
        <w:rPr>
          <w:b/>
          <w:sz w:val="22"/>
        </w:rPr>
        <w:tab/>
      </w:r>
      <w:r w:rsidRPr="002A072C">
        <w:rPr>
          <w:sz w:val="36"/>
        </w:rPr>
        <w:t>□</w:t>
      </w:r>
      <w:r w:rsidR="000D77E1">
        <w:rPr>
          <w:sz w:val="36"/>
        </w:rPr>
        <w:t xml:space="preserve"> </w:t>
      </w:r>
      <w:r w:rsidRPr="002A072C">
        <w:rPr>
          <w:b/>
          <w:sz w:val="22"/>
        </w:rPr>
        <w:t>Water</w:t>
      </w:r>
      <w:r w:rsidRPr="002A072C">
        <w:rPr>
          <w:b/>
          <w:sz w:val="22"/>
        </w:rPr>
        <w:tab/>
      </w:r>
      <w:r w:rsidRPr="002A072C">
        <w:rPr>
          <w:sz w:val="36"/>
        </w:rPr>
        <w:t>□</w:t>
      </w:r>
      <w:r w:rsidR="000D77E1">
        <w:rPr>
          <w:sz w:val="36"/>
        </w:rPr>
        <w:t xml:space="preserve"> </w:t>
      </w:r>
      <w:bookmarkStart w:id="0" w:name="_Hlk88040029"/>
      <w:r w:rsidRPr="002A072C">
        <w:rPr>
          <w:b/>
          <w:sz w:val="22"/>
        </w:rPr>
        <w:t>Other</w:t>
      </w:r>
      <w:r w:rsidRPr="002A072C">
        <w:rPr>
          <w:b/>
          <w:sz w:val="22"/>
          <w:u w:val="single"/>
        </w:rPr>
        <w:tab/>
      </w:r>
      <w:r w:rsidR="000D77E1">
        <w:rPr>
          <w:b/>
          <w:sz w:val="22"/>
          <w:u w:val="single"/>
        </w:rPr>
        <w:tab/>
      </w:r>
      <w:bookmarkEnd w:id="0"/>
      <w:r w:rsidR="000D77E1">
        <w:rPr>
          <w:b/>
          <w:sz w:val="22"/>
          <w:u w:val="single"/>
        </w:rPr>
        <w:tab/>
      </w:r>
    </w:p>
    <w:p w14:paraId="650F5F57" w14:textId="77777777" w:rsidR="002A072C" w:rsidRPr="002A072C" w:rsidRDefault="002A072C" w:rsidP="000D77E1">
      <w:pPr>
        <w:rPr>
          <w:b/>
          <w:sz w:val="22"/>
        </w:rPr>
      </w:pPr>
    </w:p>
    <w:p w14:paraId="19C97116" w14:textId="77777777" w:rsidR="002A072C" w:rsidRPr="002A072C" w:rsidRDefault="002A072C" w:rsidP="000D77E1">
      <w:pPr>
        <w:rPr>
          <w:b/>
          <w:sz w:val="22"/>
        </w:rPr>
      </w:pPr>
      <w:r w:rsidRPr="002A072C">
        <w:rPr>
          <w:b/>
          <w:sz w:val="22"/>
        </w:rPr>
        <w:t>Test performed per specification section No.</w:t>
      </w: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600422B8" w14:textId="77777777" w:rsidR="002A072C" w:rsidRPr="002A072C" w:rsidRDefault="002A072C" w:rsidP="000D77E1">
      <w:pPr>
        <w:rPr>
          <w:b/>
          <w:sz w:val="22"/>
        </w:rPr>
      </w:pPr>
    </w:p>
    <w:p w14:paraId="19B4E2DC" w14:textId="77777777" w:rsidR="002A072C" w:rsidRPr="002A072C" w:rsidRDefault="002A072C" w:rsidP="000D77E1">
      <w:pPr>
        <w:rPr>
          <w:b/>
          <w:sz w:val="22"/>
        </w:rPr>
      </w:pPr>
      <w:r w:rsidRPr="002A072C">
        <w:rPr>
          <w:b/>
          <w:sz w:val="22"/>
        </w:rPr>
        <w:t>Specified Test Duration _____ Hours</w:t>
      </w:r>
      <w:r w:rsidRPr="002A072C">
        <w:rPr>
          <w:b/>
          <w:sz w:val="22"/>
        </w:rPr>
        <w:tab/>
      </w:r>
      <w:r w:rsidR="000D77E1">
        <w:rPr>
          <w:b/>
          <w:sz w:val="22"/>
        </w:rPr>
        <w:tab/>
      </w:r>
      <w:r w:rsidRPr="002A072C">
        <w:rPr>
          <w:b/>
          <w:sz w:val="22"/>
        </w:rPr>
        <w:t xml:space="preserve">Specified Test Pressure </w:t>
      </w:r>
      <w:r w:rsidRPr="002A072C">
        <w:rPr>
          <w:b/>
          <w:sz w:val="22"/>
          <w:u w:val="single"/>
        </w:rPr>
        <w:tab/>
      </w:r>
      <w:r w:rsidR="000D77E1">
        <w:rPr>
          <w:b/>
          <w:sz w:val="22"/>
          <w:u w:val="single"/>
        </w:rPr>
        <w:tab/>
      </w:r>
      <w:r w:rsidRPr="002A072C">
        <w:rPr>
          <w:b/>
          <w:sz w:val="22"/>
        </w:rPr>
        <w:t>PSIG</w:t>
      </w:r>
    </w:p>
    <w:p w14:paraId="4B6FC89F" w14:textId="77777777" w:rsidR="002A072C" w:rsidRPr="002A072C" w:rsidRDefault="002A072C" w:rsidP="000D77E1">
      <w:pPr>
        <w:rPr>
          <w:b/>
          <w:sz w:val="22"/>
        </w:rPr>
      </w:pPr>
    </w:p>
    <w:p w14:paraId="1A70462B" w14:textId="77777777" w:rsidR="002A072C" w:rsidRPr="002A072C" w:rsidRDefault="002A072C" w:rsidP="000D77E1">
      <w:pPr>
        <w:rPr>
          <w:b/>
          <w:sz w:val="22"/>
        </w:rPr>
      </w:pPr>
      <w:r w:rsidRPr="002A072C">
        <w:rPr>
          <w:b/>
          <w:sz w:val="22"/>
        </w:rPr>
        <w:t>System Identification:</w:t>
      </w: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6040A142" w14:textId="77777777" w:rsidR="002A072C" w:rsidRPr="002A072C" w:rsidRDefault="002A072C" w:rsidP="000D77E1">
      <w:pPr>
        <w:rPr>
          <w:b/>
          <w:sz w:val="22"/>
        </w:rPr>
      </w:pPr>
    </w:p>
    <w:p w14:paraId="2A773F50" w14:textId="77777777" w:rsidR="002A072C" w:rsidRPr="002A072C" w:rsidRDefault="002A072C" w:rsidP="000D77E1">
      <w:pPr>
        <w:rPr>
          <w:b/>
          <w:sz w:val="22"/>
        </w:rPr>
      </w:pPr>
      <w:r w:rsidRPr="002A072C">
        <w:rPr>
          <w:b/>
          <w:sz w:val="22"/>
        </w:rPr>
        <w:t>Describe Location:</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p>
    <w:p w14:paraId="3BC4ADD7" w14:textId="77777777" w:rsidR="002A072C" w:rsidRPr="002A072C" w:rsidRDefault="002A072C" w:rsidP="000D77E1">
      <w:pPr>
        <w:rPr>
          <w:b/>
          <w:sz w:val="22"/>
        </w:rPr>
      </w:pPr>
    </w:p>
    <w:p w14:paraId="034DD96A" w14:textId="77777777" w:rsidR="002A072C" w:rsidRPr="002A072C" w:rsidRDefault="002A072C" w:rsidP="000D77E1">
      <w:pPr>
        <w:rPr>
          <w:b/>
          <w:sz w:val="22"/>
          <w:u w:val="single"/>
        </w:rPr>
      </w:pP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5C9A75D9" w14:textId="77777777" w:rsidR="002A072C" w:rsidRPr="002A072C" w:rsidRDefault="000D77E1" w:rsidP="000D77E1">
      <w:pPr>
        <w:rPr>
          <w:b/>
          <w:sz w:val="22"/>
        </w:rPr>
      </w:pPr>
      <w:r>
        <w:rPr>
          <w:b/>
          <w:noProof/>
          <w:sz w:val="22"/>
        </w:rPr>
        <mc:AlternateContent>
          <mc:Choice Requires="wps">
            <w:drawing>
              <wp:anchor distT="0" distB="0" distL="114300" distR="114300" simplePos="0" relativeHeight="251659264" behindDoc="0" locked="0" layoutInCell="1" allowOverlap="1" wp14:anchorId="7DF2389A" wp14:editId="507256CB">
                <wp:simplePos x="0" y="0"/>
                <wp:positionH relativeFrom="column">
                  <wp:posOffset>-81280</wp:posOffset>
                </wp:positionH>
                <wp:positionV relativeFrom="paragraph">
                  <wp:posOffset>130810</wp:posOffset>
                </wp:positionV>
                <wp:extent cx="5568950" cy="1153795"/>
                <wp:effectExtent l="0" t="0" r="12700" b="27305"/>
                <wp:wrapNone/>
                <wp:docPr id="3" name="Rectangle 3"/>
                <wp:cNvGraphicFramePr/>
                <a:graphic xmlns:a="http://schemas.openxmlformats.org/drawingml/2006/main">
                  <a:graphicData uri="http://schemas.microsoft.com/office/word/2010/wordprocessingShape">
                    <wps:wsp>
                      <wps:cNvSpPr/>
                      <wps:spPr>
                        <a:xfrm>
                          <a:off x="0" y="0"/>
                          <a:ext cx="5568950" cy="115379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31E73" id="Rectangle 3" o:spid="_x0000_s1026" style="position:absolute;margin-left:-6.4pt;margin-top:10.3pt;width:438.5pt;height:9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" filled="f" strokecolor="black [3213]" strokeweight="1.75pt"/>
            </w:pict>
          </mc:Fallback>
        </mc:AlternateContent>
      </w:r>
    </w:p>
    <w:p w14:paraId="2CA7E478" w14:textId="77777777" w:rsidR="002A072C" w:rsidRPr="002A072C" w:rsidRDefault="002A072C" w:rsidP="000D77E1">
      <w:pPr>
        <w:rPr>
          <w:b/>
          <w:sz w:val="22"/>
        </w:rPr>
      </w:pPr>
    </w:p>
    <w:p w14:paraId="3FF4A9E2" w14:textId="77777777" w:rsidR="002A072C" w:rsidRPr="002A072C" w:rsidRDefault="002A072C" w:rsidP="000D77E1">
      <w:pPr>
        <w:rPr>
          <w:b/>
          <w:sz w:val="22"/>
        </w:rPr>
      </w:pPr>
      <w:r w:rsidRPr="002A072C">
        <w:rPr>
          <w:b/>
          <w:sz w:val="22"/>
        </w:rPr>
        <w:tab/>
      </w:r>
      <w:r w:rsidR="002D0BEE">
        <w:rPr>
          <w:b/>
          <w:sz w:val="22"/>
        </w:rPr>
        <w:tab/>
      </w:r>
      <w:r w:rsidR="002D0BEE">
        <w:rPr>
          <w:b/>
          <w:sz w:val="22"/>
        </w:rPr>
        <w:tab/>
      </w:r>
      <w:r w:rsidRPr="002A072C">
        <w:rPr>
          <w:b/>
          <w:sz w:val="22"/>
        </w:rPr>
        <w:t>Test Date:</w:t>
      </w:r>
      <w:r w:rsidRPr="002A072C">
        <w:rPr>
          <w:b/>
          <w:sz w:val="22"/>
          <w:u w:val="single"/>
        </w:rPr>
        <w:tab/>
      </w:r>
      <w:r w:rsidR="002D0BEE">
        <w:rPr>
          <w:b/>
          <w:sz w:val="22"/>
          <w:u w:val="single"/>
        </w:rPr>
        <w:tab/>
      </w:r>
      <w:r w:rsidR="002D0BEE">
        <w:rPr>
          <w:b/>
          <w:sz w:val="22"/>
          <w:u w:val="single"/>
        </w:rPr>
        <w:tab/>
      </w:r>
    </w:p>
    <w:p w14:paraId="28261839" w14:textId="77777777" w:rsidR="002A072C" w:rsidRPr="002A072C" w:rsidRDefault="002A072C" w:rsidP="000D77E1">
      <w:pPr>
        <w:rPr>
          <w:b/>
          <w:sz w:val="22"/>
        </w:rPr>
      </w:pPr>
      <w:r w:rsidRPr="002A072C">
        <w:rPr>
          <w:b/>
          <w:sz w:val="22"/>
        </w:rPr>
        <w:tab/>
      </w:r>
    </w:p>
    <w:p w14:paraId="587C035E" w14:textId="77777777" w:rsidR="002A072C" w:rsidRPr="002A072C" w:rsidRDefault="002A072C" w:rsidP="000D77E1">
      <w:pPr>
        <w:rPr>
          <w:b/>
          <w:sz w:val="22"/>
        </w:rPr>
      </w:pPr>
      <w:r w:rsidRPr="002A072C">
        <w:rPr>
          <w:b/>
          <w:sz w:val="22"/>
        </w:rPr>
        <w:t>Start Test Time:</w:t>
      </w:r>
      <w:r w:rsidRPr="002A072C">
        <w:rPr>
          <w:b/>
          <w:sz w:val="22"/>
          <w:u w:val="single"/>
        </w:rPr>
        <w:tab/>
      </w:r>
      <w:r w:rsidR="002D0BEE">
        <w:rPr>
          <w:b/>
          <w:sz w:val="22"/>
          <w:u w:val="single"/>
        </w:rPr>
        <w:tab/>
      </w:r>
      <w:r w:rsidR="002D0BEE">
        <w:rPr>
          <w:b/>
          <w:sz w:val="22"/>
          <w:u w:val="single"/>
        </w:rPr>
        <w:tab/>
      </w:r>
      <w:r w:rsidRPr="002A072C">
        <w:rPr>
          <w:b/>
          <w:sz w:val="22"/>
        </w:rPr>
        <w:tab/>
        <w:t>Initial Pressure:</w:t>
      </w:r>
      <w:r w:rsidRPr="002A072C">
        <w:rPr>
          <w:b/>
          <w:sz w:val="22"/>
          <w:u w:val="single"/>
        </w:rPr>
        <w:tab/>
      </w:r>
      <w:r w:rsidR="002D0BEE">
        <w:rPr>
          <w:b/>
          <w:sz w:val="22"/>
          <w:u w:val="single"/>
        </w:rPr>
        <w:tab/>
      </w:r>
      <w:r w:rsidR="002D0BEE">
        <w:rPr>
          <w:b/>
          <w:sz w:val="22"/>
          <w:u w:val="single"/>
        </w:rPr>
        <w:tab/>
      </w:r>
      <w:r w:rsidRPr="002A072C">
        <w:rPr>
          <w:b/>
          <w:sz w:val="22"/>
        </w:rPr>
        <w:t>PSIG</w:t>
      </w:r>
    </w:p>
    <w:p w14:paraId="289A23FD" w14:textId="77777777" w:rsidR="002A072C" w:rsidRPr="002A072C" w:rsidRDefault="002A072C" w:rsidP="000D77E1">
      <w:pPr>
        <w:rPr>
          <w:b/>
          <w:sz w:val="22"/>
        </w:rPr>
      </w:pPr>
    </w:p>
    <w:p w14:paraId="3C635789" w14:textId="77777777" w:rsidR="002A072C" w:rsidRPr="002A072C" w:rsidRDefault="002A072C" w:rsidP="000D77E1">
      <w:pPr>
        <w:rPr>
          <w:b/>
          <w:sz w:val="22"/>
        </w:rPr>
      </w:pPr>
      <w:r w:rsidRPr="002A072C">
        <w:rPr>
          <w:b/>
          <w:sz w:val="22"/>
        </w:rPr>
        <w:t>Stop Test Time:</w:t>
      </w:r>
      <w:r w:rsidRPr="002A072C">
        <w:rPr>
          <w:b/>
          <w:sz w:val="22"/>
          <w:u w:val="single"/>
        </w:rPr>
        <w:tab/>
      </w:r>
      <w:r w:rsidR="002D0BEE">
        <w:rPr>
          <w:b/>
          <w:sz w:val="22"/>
          <w:u w:val="single"/>
        </w:rPr>
        <w:tab/>
      </w:r>
      <w:r w:rsidR="002D0BEE">
        <w:rPr>
          <w:b/>
          <w:sz w:val="22"/>
          <w:u w:val="single"/>
        </w:rPr>
        <w:tab/>
      </w:r>
      <w:r w:rsidRPr="002A072C">
        <w:rPr>
          <w:b/>
          <w:sz w:val="22"/>
        </w:rPr>
        <w:tab/>
        <w:t>Final Pressure:</w:t>
      </w:r>
      <w:r w:rsidRPr="002A072C">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PSIG</w:t>
      </w:r>
    </w:p>
    <w:p w14:paraId="4A21E634" w14:textId="77777777" w:rsidR="002A072C" w:rsidRPr="002A072C" w:rsidRDefault="002A072C" w:rsidP="000D77E1">
      <w:pPr>
        <w:rPr>
          <w:b/>
          <w:sz w:val="22"/>
        </w:rPr>
      </w:pPr>
    </w:p>
    <w:p w14:paraId="11894504" w14:textId="77777777" w:rsidR="002A072C" w:rsidRPr="002A072C" w:rsidRDefault="002A072C" w:rsidP="000D77E1">
      <w:pPr>
        <w:rPr>
          <w:b/>
          <w:sz w:val="22"/>
        </w:rPr>
      </w:pPr>
    </w:p>
    <w:p w14:paraId="5A29620C" w14:textId="77777777" w:rsidR="002A072C" w:rsidRPr="002A072C" w:rsidRDefault="002A072C" w:rsidP="000D77E1">
      <w:pPr>
        <w:rPr>
          <w:b/>
          <w:sz w:val="22"/>
        </w:rPr>
      </w:pPr>
      <w:r w:rsidRPr="002A072C">
        <w:rPr>
          <w:b/>
          <w:sz w:val="22"/>
        </w:rPr>
        <w:t>Tested By:</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ab/>
        <w:t>Witnessed By:</w:t>
      </w:r>
      <w:r w:rsidRPr="002A072C">
        <w:rPr>
          <w:b/>
          <w:sz w:val="22"/>
          <w:u w:val="single"/>
        </w:rPr>
        <w:tab/>
      </w:r>
      <w:r w:rsidR="002D0BEE">
        <w:rPr>
          <w:b/>
          <w:sz w:val="22"/>
          <w:u w:val="single"/>
        </w:rPr>
        <w:tab/>
      </w:r>
      <w:r w:rsidR="002D0BEE">
        <w:rPr>
          <w:b/>
          <w:sz w:val="22"/>
          <w:u w:val="single"/>
        </w:rPr>
        <w:tab/>
      </w:r>
      <w:r w:rsidR="002D0BEE">
        <w:rPr>
          <w:b/>
          <w:sz w:val="22"/>
          <w:u w:val="single"/>
        </w:rPr>
        <w:tab/>
      </w:r>
    </w:p>
    <w:p w14:paraId="00A35E06" w14:textId="77777777" w:rsidR="002A072C" w:rsidRPr="002A072C" w:rsidRDefault="002A072C" w:rsidP="000D77E1">
      <w:pPr>
        <w:rPr>
          <w:b/>
          <w:sz w:val="22"/>
        </w:rPr>
      </w:pPr>
    </w:p>
    <w:p w14:paraId="165AC2BB" w14:textId="77777777" w:rsidR="002A072C" w:rsidRPr="002A072C" w:rsidRDefault="002A072C" w:rsidP="000D77E1">
      <w:pPr>
        <w:rPr>
          <w:b/>
          <w:sz w:val="22"/>
        </w:rPr>
      </w:pPr>
      <w:r w:rsidRPr="002A072C">
        <w:rPr>
          <w:b/>
          <w:sz w:val="22"/>
        </w:rPr>
        <w:t>Title:</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ab/>
        <w:t>Title:</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p>
    <w:p w14:paraId="32ED3C67" w14:textId="77777777" w:rsidR="002A072C" w:rsidRPr="002A072C" w:rsidRDefault="002A072C" w:rsidP="000D77E1">
      <w:pPr>
        <w:rPr>
          <w:b/>
          <w:sz w:val="22"/>
        </w:rPr>
      </w:pPr>
    </w:p>
    <w:p w14:paraId="523310CC" w14:textId="77777777" w:rsidR="002A072C" w:rsidRPr="002A072C" w:rsidRDefault="002A072C" w:rsidP="000D77E1">
      <w:pPr>
        <w:rPr>
          <w:b/>
          <w:sz w:val="22"/>
        </w:rPr>
      </w:pPr>
      <w:r w:rsidRPr="002A072C">
        <w:rPr>
          <w:b/>
          <w:sz w:val="22"/>
        </w:rPr>
        <w:t>Signed:</w:t>
      </w:r>
      <w:r w:rsidR="002D0BEE">
        <w:rPr>
          <w:b/>
          <w:sz w:val="22"/>
        </w:rPr>
        <w:tab/>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ab/>
        <w:t>Signed:</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p>
    <w:p w14:paraId="0C184E59" w14:textId="77777777" w:rsidR="002A072C" w:rsidRPr="002A072C" w:rsidRDefault="002A072C" w:rsidP="000D77E1">
      <w:pPr>
        <w:rPr>
          <w:b/>
          <w:sz w:val="22"/>
        </w:rPr>
      </w:pPr>
    </w:p>
    <w:p w14:paraId="1B825B3D" w14:textId="77777777" w:rsidR="002A072C" w:rsidRPr="002A072C" w:rsidRDefault="002A072C" w:rsidP="000D77E1">
      <w:pPr>
        <w:rPr>
          <w:b/>
          <w:sz w:val="22"/>
        </w:rPr>
      </w:pPr>
      <w:r w:rsidRPr="002A072C">
        <w:rPr>
          <w:b/>
          <w:sz w:val="22"/>
        </w:rPr>
        <w:t>Date:</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ab/>
        <w:t>Date:</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p>
    <w:p w14:paraId="72F301C2" w14:textId="77777777" w:rsidR="002A072C" w:rsidRPr="002A072C" w:rsidRDefault="002A072C" w:rsidP="000D77E1">
      <w:pPr>
        <w:rPr>
          <w:b/>
          <w:sz w:val="22"/>
        </w:rPr>
      </w:pPr>
    </w:p>
    <w:p w14:paraId="6F975E11" w14:textId="77777777" w:rsidR="002A072C" w:rsidRPr="002A072C" w:rsidRDefault="002A072C" w:rsidP="000D77E1">
      <w:pPr>
        <w:rPr>
          <w:b/>
          <w:sz w:val="22"/>
          <w:u w:val="single"/>
        </w:rPr>
      </w:pPr>
      <w:r w:rsidRPr="002A072C">
        <w:rPr>
          <w:b/>
          <w:sz w:val="22"/>
        </w:rPr>
        <w:t>Comments:</w:t>
      </w: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1D00B647" w14:textId="77777777" w:rsidR="002A072C" w:rsidRPr="002A072C" w:rsidRDefault="002A072C" w:rsidP="000D77E1">
      <w:pPr>
        <w:rPr>
          <w:b/>
          <w:sz w:val="22"/>
          <w:u w:val="single"/>
        </w:rPr>
      </w:pPr>
    </w:p>
    <w:p w14:paraId="3F5D7E43" w14:textId="77777777" w:rsidR="002A072C" w:rsidRPr="002A072C" w:rsidRDefault="002A072C" w:rsidP="000D77E1">
      <w:pPr>
        <w:rPr>
          <w:b/>
          <w:sz w:val="22"/>
          <w:u w:val="single"/>
        </w:rPr>
      </w:pP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00C19A39" w14:textId="77777777" w:rsidR="002A072C" w:rsidRPr="002A072C" w:rsidRDefault="002A072C" w:rsidP="000D77E1">
      <w:pPr>
        <w:rPr>
          <w:b/>
          <w:sz w:val="22"/>
          <w:u w:val="single"/>
        </w:rPr>
      </w:pPr>
    </w:p>
    <w:p w14:paraId="1E4633EE" w14:textId="77777777" w:rsidR="002A072C" w:rsidRPr="002A072C" w:rsidRDefault="002A072C" w:rsidP="000D77E1">
      <w:pPr>
        <w:rPr>
          <w:b/>
          <w:sz w:val="22"/>
          <w:u w:val="single"/>
        </w:rPr>
      </w:pP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06430649" w14:textId="77777777" w:rsidR="002A072C" w:rsidRPr="002A072C" w:rsidRDefault="002A072C" w:rsidP="000D77E1">
      <w:pPr>
        <w:rPr>
          <w:b/>
          <w:sz w:val="24"/>
        </w:rPr>
        <w:sectPr w:rsidR="002A072C" w:rsidRPr="002A072C" w:rsidSect="000F1F06">
          <w:headerReference w:type="default" r:id="rId17"/>
          <w:footnotePr>
            <w:numRestart w:val="eachSect"/>
          </w:footnotePr>
          <w:type w:val="continuous"/>
          <w:pgSz w:w="12240" w:h="15840" w:code="1"/>
          <w:pgMar w:top="720" w:right="1800" w:bottom="1440" w:left="994" w:header="720" w:footer="720" w:gutter="720"/>
          <w:cols w:space="0"/>
        </w:sectPr>
      </w:pPr>
    </w:p>
    <w:p w14:paraId="5454CECF" w14:textId="77777777" w:rsidR="002A072C" w:rsidRPr="002A072C" w:rsidRDefault="002A072C" w:rsidP="000D77E1">
      <w:pPr>
        <w:rPr>
          <w:b/>
          <w:sz w:val="24"/>
        </w:rPr>
      </w:pPr>
      <w:r w:rsidRPr="002A072C">
        <w:rPr>
          <w:b/>
          <w:sz w:val="24"/>
        </w:rPr>
        <w:br w:type="page"/>
      </w:r>
    </w:p>
    <w:p w14:paraId="548ECACE" w14:textId="3D6B42AD" w:rsidR="002A072C" w:rsidRPr="002A072C" w:rsidRDefault="002A072C" w:rsidP="00C83A51">
      <w:pPr>
        <w:pStyle w:val="Heading1"/>
        <w:rPr>
          <w:sz w:val="24"/>
        </w:rPr>
      </w:pPr>
      <w:r w:rsidRPr="002A072C">
        <w:rPr>
          <w:sz w:val="24"/>
        </w:rPr>
        <w:lastRenderedPageBreak/>
        <w:t xml:space="preserve">PIPING SYSTEM </w:t>
      </w:r>
      <w:r w:rsidR="00FA0E24">
        <w:rPr>
          <w:sz w:val="24"/>
        </w:rPr>
        <w:t>PURG</w:t>
      </w:r>
      <w:r w:rsidRPr="002A072C">
        <w:rPr>
          <w:sz w:val="24"/>
        </w:rPr>
        <w:t xml:space="preserve">ING REPORT </w:t>
      </w:r>
    </w:p>
    <w:p w14:paraId="05071CB4" w14:textId="77777777" w:rsidR="002A072C" w:rsidRPr="002A072C" w:rsidRDefault="002A072C" w:rsidP="000D77E1">
      <w:pPr>
        <w:rPr>
          <w:b/>
          <w:sz w:val="24"/>
          <w:szCs w:val="24"/>
        </w:rPr>
      </w:pPr>
    </w:p>
    <w:p w14:paraId="7CE4CD06" w14:textId="77777777" w:rsidR="002A072C" w:rsidRPr="002A072C" w:rsidRDefault="002A072C" w:rsidP="00C83A51">
      <w:pPr>
        <w:rPr>
          <w:b/>
          <w:sz w:val="22"/>
        </w:rPr>
      </w:pPr>
      <w:r w:rsidRPr="002A072C">
        <w:rPr>
          <w:b/>
          <w:sz w:val="22"/>
        </w:rPr>
        <w:t xml:space="preserve">State of </w:t>
      </w:r>
      <w:smartTag w:uri="urn:schemas-microsoft-com:office:smarttags" w:element="State">
        <w:smartTag w:uri="urn:schemas-microsoft-com:office:smarttags" w:element="place">
          <w:r w:rsidRPr="002A072C">
            <w:rPr>
              <w:b/>
              <w:sz w:val="22"/>
            </w:rPr>
            <w:t>Wisconsin</w:t>
          </w:r>
        </w:smartTag>
      </w:smartTag>
    </w:p>
    <w:p w14:paraId="709A62C0" w14:textId="77777777" w:rsidR="002A072C" w:rsidRPr="002A072C" w:rsidRDefault="002A072C" w:rsidP="00C83A51">
      <w:pPr>
        <w:rPr>
          <w:b/>
          <w:sz w:val="22"/>
        </w:rPr>
      </w:pPr>
      <w:r w:rsidRPr="002A072C">
        <w:rPr>
          <w:b/>
          <w:sz w:val="22"/>
        </w:rPr>
        <w:t xml:space="preserve">Department of </w:t>
      </w:r>
      <w:proofErr w:type="gramStart"/>
      <w:r w:rsidRPr="002A072C">
        <w:rPr>
          <w:b/>
          <w:sz w:val="22"/>
        </w:rPr>
        <w:t xml:space="preserve">Administration  </w:t>
      </w:r>
      <w:r w:rsidRPr="002A072C">
        <w:rPr>
          <w:b/>
          <w:sz w:val="22"/>
        </w:rPr>
        <w:tab/>
      </w:r>
      <w:proofErr w:type="gramEnd"/>
      <w:r w:rsidRPr="002A072C">
        <w:rPr>
          <w:b/>
          <w:sz w:val="22"/>
        </w:rPr>
        <w:tab/>
      </w:r>
      <w:r w:rsidRPr="002A072C">
        <w:rPr>
          <w:b/>
          <w:sz w:val="22"/>
        </w:rPr>
        <w:tab/>
      </w:r>
      <w:r w:rsidRPr="002A072C">
        <w:rPr>
          <w:b/>
          <w:sz w:val="22"/>
        </w:rPr>
        <w:tab/>
      </w:r>
      <w:r w:rsidRPr="002A072C">
        <w:rPr>
          <w:b/>
          <w:sz w:val="22"/>
        </w:rPr>
        <w:tab/>
        <w:t>Date</w:t>
      </w:r>
    </w:p>
    <w:p w14:paraId="6DCB5E74" w14:textId="77777777" w:rsidR="002A072C" w:rsidRPr="002A072C" w:rsidRDefault="002A072C" w:rsidP="00C83A51">
      <w:pPr>
        <w:rPr>
          <w:b/>
          <w:sz w:val="22"/>
        </w:rPr>
      </w:pPr>
      <w:r w:rsidRPr="002A072C">
        <w:rPr>
          <w:b/>
          <w:sz w:val="22"/>
        </w:rPr>
        <w:t xml:space="preserve">Division of Facilities </w:t>
      </w:r>
      <w:proofErr w:type="gramStart"/>
      <w:r w:rsidRPr="002A072C">
        <w:rPr>
          <w:b/>
          <w:sz w:val="22"/>
        </w:rPr>
        <w:t xml:space="preserve">Development  </w:t>
      </w:r>
      <w:r w:rsidRPr="002A072C">
        <w:rPr>
          <w:b/>
          <w:sz w:val="22"/>
        </w:rPr>
        <w:tab/>
      </w:r>
      <w:proofErr w:type="gramEnd"/>
      <w:r w:rsidRPr="002A072C">
        <w:rPr>
          <w:b/>
          <w:sz w:val="22"/>
        </w:rPr>
        <w:t xml:space="preserve">                                 </w:t>
      </w:r>
      <w:r w:rsidR="00C83A51">
        <w:rPr>
          <w:b/>
          <w:sz w:val="22"/>
        </w:rPr>
        <w:tab/>
      </w:r>
      <w:r w:rsidR="00C83A51">
        <w:rPr>
          <w:b/>
          <w:sz w:val="22"/>
        </w:rPr>
        <w:tab/>
      </w:r>
      <w:r w:rsidRPr="002A072C">
        <w:rPr>
          <w:b/>
          <w:sz w:val="22"/>
        </w:rPr>
        <w:t>Submitted</w:t>
      </w:r>
      <w:r w:rsidRPr="002A072C">
        <w:t xml:space="preserve">:      </w:t>
      </w:r>
      <w:r w:rsidRPr="002A072C">
        <w:rPr>
          <w:b/>
          <w:u w:val="single"/>
        </w:rPr>
        <w:tab/>
      </w:r>
      <w:r w:rsidR="00C83A51">
        <w:rPr>
          <w:b/>
          <w:u w:val="single"/>
        </w:rPr>
        <w:tab/>
      </w:r>
    </w:p>
    <w:p w14:paraId="2DF367FA" w14:textId="77777777" w:rsidR="002A072C" w:rsidRPr="002A072C" w:rsidRDefault="002A072C" w:rsidP="00C83A51">
      <w:pPr>
        <w:rPr>
          <w:b/>
          <w:sz w:val="22"/>
        </w:rPr>
      </w:pPr>
    </w:p>
    <w:p w14:paraId="6DE8A195" w14:textId="77777777" w:rsidR="002A072C" w:rsidRPr="002A072C" w:rsidRDefault="002A072C" w:rsidP="00C83A51">
      <w:pPr>
        <w:rPr>
          <w:b/>
          <w:sz w:val="22"/>
        </w:rPr>
      </w:pPr>
      <w:r w:rsidRPr="002A072C">
        <w:rPr>
          <w:b/>
          <w:sz w:val="22"/>
        </w:rPr>
        <w:t>Project Name:</w:t>
      </w:r>
      <w:r w:rsidRPr="002A072C">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p>
    <w:p w14:paraId="108BC113" w14:textId="77777777" w:rsidR="002A072C" w:rsidRPr="002A072C" w:rsidRDefault="002A072C" w:rsidP="00C83A51">
      <w:pPr>
        <w:rPr>
          <w:b/>
          <w:sz w:val="22"/>
        </w:rPr>
      </w:pPr>
    </w:p>
    <w:p w14:paraId="5C7AB7C3" w14:textId="77777777" w:rsidR="002A072C" w:rsidRPr="002A072C" w:rsidRDefault="002A072C" w:rsidP="00C83A51">
      <w:pPr>
        <w:rPr>
          <w:b/>
          <w:sz w:val="22"/>
        </w:rPr>
      </w:pPr>
      <w:r w:rsidRPr="002A072C">
        <w:rPr>
          <w:b/>
          <w:sz w:val="22"/>
        </w:rPr>
        <w:t>Location:</w:t>
      </w:r>
      <w:r w:rsidRPr="002A072C">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Pr="002A072C">
        <w:rPr>
          <w:b/>
          <w:sz w:val="22"/>
        </w:rPr>
        <w:t>DFD Project No:</w:t>
      </w:r>
      <w:r w:rsidRPr="002A072C">
        <w:rPr>
          <w:b/>
          <w:sz w:val="22"/>
          <w:u w:val="single"/>
        </w:rPr>
        <w:tab/>
      </w:r>
      <w:r w:rsidR="00C83A51">
        <w:rPr>
          <w:b/>
          <w:sz w:val="22"/>
          <w:u w:val="single"/>
        </w:rPr>
        <w:tab/>
      </w:r>
    </w:p>
    <w:p w14:paraId="6AE8A714" w14:textId="77777777" w:rsidR="002A072C" w:rsidRPr="002A072C" w:rsidRDefault="002A072C" w:rsidP="00C83A51">
      <w:pPr>
        <w:rPr>
          <w:b/>
          <w:sz w:val="22"/>
        </w:rPr>
      </w:pPr>
    </w:p>
    <w:p w14:paraId="7A5E920A" w14:textId="77777777" w:rsidR="002A072C" w:rsidRPr="002A072C" w:rsidRDefault="002A072C" w:rsidP="00C83A51">
      <w:pPr>
        <w:rPr>
          <w:b/>
          <w:sz w:val="22"/>
          <w:u w:val="single"/>
        </w:rPr>
      </w:pPr>
      <w:r w:rsidRPr="002A072C">
        <w:rPr>
          <w:b/>
          <w:sz w:val="22"/>
        </w:rPr>
        <w:t>Contractor:</w:t>
      </w:r>
      <w:r w:rsidRPr="002A072C">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p>
    <w:p w14:paraId="19157981" w14:textId="77777777" w:rsidR="002A072C" w:rsidRPr="002A072C" w:rsidRDefault="002A072C" w:rsidP="00C83A51">
      <w:pPr>
        <w:rPr>
          <w:b/>
          <w:sz w:val="22"/>
          <w:u w:val="single"/>
        </w:rPr>
      </w:pPr>
    </w:p>
    <w:p w14:paraId="0B37779B" w14:textId="77777777" w:rsidR="00C83A51" w:rsidRPr="002A072C" w:rsidRDefault="00C83A51" w:rsidP="00C83A51">
      <w:pPr>
        <w:rPr>
          <w:b/>
          <w:sz w:val="22"/>
          <w:szCs w:val="22"/>
        </w:rPr>
      </w:pPr>
    </w:p>
    <w:p w14:paraId="4C8595E3" w14:textId="6B5B33D8" w:rsidR="002A072C" w:rsidRDefault="002A072C" w:rsidP="00C83A51">
      <w:pPr>
        <w:ind w:firstLine="720"/>
        <w:rPr>
          <w:sz w:val="22"/>
          <w:szCs w:val="22"/>
          <w:u w:val="single"/>
        </w:rPr>
      </w:pPr>
      <w:r w:rsidRPr="002A072C">
        <w:rPr>
          <w:b/>
          <w:sz w:val="22"/>
          <w:szCs w:val="22"/>
        </w:rPr>
        <w:sym w:font="Wingdings" w:char="F072"/>
      </w:r>
      <w:r w:rsidRPr="002A072C">
        <w:rPr>
          <w:b/>
          <w:sz w:val="22"/>
          <w:szCs w:val="22"/>
        </w:rPr>
        <w:t xml:space="preserve"> </w:t>
      </w:r>
      <w:r w:rsidR="00FA0E24">
        <w:rPr>
          <w:b/>
          <w:sz w:val="22"/>
          <w:szCs w:val="22"/>
        </w:rPr>
        <w:t>Compressed Air</w:t>
      </w:r>
      <w:r w:rsidRPr="002A072C">
        <w:rPr>
          <w:b/>
          <w:sz w:val="22"/>
          <w:szCs w:val="22"/>
        </w:rPr>
        <w:tab/>
      </w:r>
      <w:r w:rsidRPr="002A072C">
        <w:rPr>
          <w:b/>
          <w:sz w:val="22"/>
          <w:szCs w:val="22"/>
        </w:rPr>
        <w:sym w:font="Wingdings" w:char="F072"/>
      </w:r>
      <w:r w:rsidRPr="002A072C">
        <w:rPr>
          <w:b/>
          <w:sz w:val="22"/>
          <w:szCs w:val="22"/>
        </w:rPr>
        <w:t xml:space="preserve"> Other</w:t>
      </w:r>
      <w:r w:rsidRPr="002A072C">
        <w:rPr>
          <w:sz w:val="22"/>
          <w:szCs w:val="22"/>
        </w:rPr>
        <w:t xml:space="preserve">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3BD3FF61" w14:textId="77777777" w:rsidR="00C83A51" w:rsidRPr="002A072C" w:rsidRDefault="00C83A51" w:rsidP="00C83A51">
      <w:pPr>
        <w:ind w:firstLine="720"/>
        <w:rPr>
          <w:sz w:val="22"/>
          <w:szCs w:val="22"/>
        </w:rPr>
      </w:pPr>
    </w:p>
    <w:p w14:paraId="4EF904E1" w14:textId="77777777" w:rsidR="002A072C" w:rsidRDefault="002A072C" w:rsidP="00C83A51">
      <w:pPr>
        <w:rPr>
          <w:b/>
          <w:sz w:val="22"/>
          <w:u w:val="single"/>
        </w:rPr>
      </w:pPr>
      <w:r w:rsidRPr="002A072C">
        <w:rPr>
          <w:b/>
          <w:sz w:val="22"/>
          <w:szCs w:val="22"/>
        </w:rPr>
        <w:t xml:space="preserve">Describe procedure: </w:t>
      </w:r>
      <w:r w:rsidRPr="002A072C">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p>
    <w:p w14:paraId="423D0102" w14:textId="77777777" w:rsidR="00C83A51" w:rsidRPr="002A072C" w:rsidRDefault="00C83A51" w:rsidP="00C83A51">
      <w:pPr>
        <w:rPr>
          <w:b/>
          <w:sz w:val="22"/>
          <w:u w:val="single"/>
        </w:rPr>
      </w:pPr>
    </w:p>
    <w:p w14:paraId="395C7854"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2B80F6C0" w14:textId="77777777" w:rsidR="00C83A51" w:rsidRPr="002A072C" w:rsidRDefault="00C83A51" w:rsidP="00C83A51">
      <w:pPr>
        <w:rPr>
          <w:b/>
          <w:sz w:val="22"/>
          <w:szCs w:val="22"/>
        </w:rPr>
      </w:pPr>
    </w:p>
    <w:p w14:paraId="0D86DB20"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09911705" w14:textId="77777777" w:rsidR="00C83A51" w:rsidRPr="002A072C" w:rsidRDefault="00C83A51" w:rsidP="00C83A51">
      <w:pPr>
        <w:rPr>
          <w:sz w:val="22"/>
          <w:szCs w:val="22"/>
          <w:u w:val="single"/>
        </w:rPr>
      </w:pPr>
    </w:p>
    <w:p w14:paraId="1E2CDDBB"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3A430A47" w14:textId="77777777" w:rsidR="00C83A51" w:rsidRPr="002A072C" w:rsidRDefault="00C83A51" w:rsidP="00C83A51">
      <w:pPr>
        <w:rPr>
          <w:sz w:val="22"/>
          <w:szCs w:val="22"/>
          <w:u w:val="single"/>
        </w:rPr>
      </w:pPr>
    </w:p>
    <w:p w14:paraId="38EE1A3D"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217164D6" w14:textId="77777777" w:rsidR="00C83A51" w:rsidRPr="002A072C" w:rsidRDefault="00C83A51" w:rsidP="00C83A51">
      <w:pPr>
        <w:rPr>
          <w:sz w:val="22"/>
          <w:szCs w:val="22"/>
          <w:u w:val="single"/>
        </w:rPr>
      </w:pPr>
    </w:p>
    <w:p w14:paraId="163634F2"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3899DB2A" w14:textId="77777777" w:rsidR="00C83A51" w:rsidRPr="002A072C" w:rsidRDefault="00C83A51" w:rsidP="00C83A51">
      <w:pPr>
        <w:rPr>
          <w:sz w:val="22"/>
          <w:szCs w:val="22"/>
          <w:u w:val="single"/>
        </w:rPr>
      </w:pPr>
    </w:p>
    <w:p w14:paraId="0179BD64" w14:textId="424242E3" w:rsidR="002A072C" w:rsidRPr="002A072C" w:rsidRDefault="00FA0E24" w:rsidP="00C83A51">
      <w:pPr>
        <w:rPr>
          <w:b/>
          <w:sz w:val="22"/>
          <w:szCs w:val="22"/>
        </w:rPr>
      </w:pPr>
      <w:r>
        <w:rPr>
          <w:b/>
          <w:sz w:val="22"/>
          <w:szCs w:val="22"/>
        </w:rPr>
        <w:t>Purge</w:t>
      </w:r>
      <w:r w:rsidR="002A072C" w:rsidRPr="002A072C">
        <w:rPr>
          <w:b/>
          <w:sz w:val="22"/>
          <w:szCs w:val="22"/>
        </w:rPr>
        <w:t xml:space="preserve"> Date: </w:t>
      </w:r>
      <w:r w:rsidR="002A072C" w:rsidRPr="002A072C">
        <w:rPr>
          <w:sz w:val="22"/>
          <w:szCs w:val="22"/>
          <w:u w:val="single"/>
        </w:rPr>
        <w:tab/>
      </w:r>
      <w:r w:rsidR="00C83A51">
        <w:rPr>
          <w:sz w:val="22"/>
          <w:szCs w:val="22"/>
          <w:u w:val="single"/>
        </w:rPr>
        <w:tab/>
      </w:r>
      <w:r w:rsidR="00C83A51">
        <w:rPr>
          <w:sz w:val="22"/>
          <w:szCs w:val="22"/>
          <w:u w:val="single"/>
        </w:rPr>
        <w:tab/>
      </w:r>
      <w:r w:rsidR="002A072C" w:rsidRPr="002A072C">
        <w:rPr>
          <w:b/>
          <w:sz w:val="22"/>
          <w:szCs w:val="22"/>
        </w:rPr>
        <w:tab/>
        <w:t xml:space="preserve">Start Time: </w:t>
      </w:r>
      <w:r w:rsidR="002A072C" w:rsidRPr="002A072C">
        <w:rPr>
          <w:sz w:val="22"/>
          <w:szCs w:val="22"/>
          <w:u w:val="single"/>
        </w:rPr>
        <w:tab/>
      </w:r>
      <w:r w:rsidR="00C83A51">
        <w:rPr>
          <w:sz w:val="22"/>
          <w:szCs w:val="22"/>
          <w:u w:val="single"/>
        </w:rPr>
        <w:tab/>
      </w:r>
      <w:r w:rsidR="002A072C" w:rsidRPr="002A072C">
        <w:rPr>
          <w:b/>
          <w:sz w:val="22"/>
          <w:szCs w:val="22"/>
        </w:rPr>
        <w:tab/>
        <w:t xml:space="preserve">Stop Time: </w:t>
      </w:r>
      <w:r w:rsidR="002A072C" w:rsidRPr="002A072C">
        <w:rPr>
          <w:sz w:val="22"/>
          <w:szCs w:val="22"/>
          <w:u w:val="single"/>
        </w:rPr>
        <w:tab/>
      </w:r>
      <w:r w:rsidR="00C83A51">
        <w:rPr>
          <w:sz w:val="22"/>
          <w:szCs w:val="22"/>
          <w:u w:val="single"/>
        </w:rPr>
        <w:tab/>
      </w:r>
    </w:p>
    <w:p w14:paraId="366364B8" w14:textId="77777777" w:rsidR="00C83A51" w:rsidRDefault="00C83A51" w:rsidP="00C83A51">
      <w:pPr>
        <w:rPr>
          <w:b/>
          <w:sz w:val="22"/>
          <w:szCs w:val="22"/>
        </w:rPr>
      </w:pPr>
    </w:p>
    <w:p w14:paraId="1E1BB3F3" w14:textId="7B54D80E" w:rsidR="00C83A51" w:rsidRDefault="002A072C" w:rsidP="00C83A51">
      <w:pPr>
        <w:rPr>
          <w:b/>
          <w:sz w:val="22"/>
          <w:szCs w:val="22"/>
        </w:rPr>
      </w:pPr>
      <w:r w:rsidRPr="002A072C">
        <w:rPr>
          <w:b/>
          <w:sz w:val="22"/>
          <w:szCs w:val="22"/>
        </w:rPr>
        <w:t xml:space="preserve">Pressure of </w:t>
      </w:r>
      <w:r w:rsidR="00FA0E24">
        <w:rPr>
          <w:b/>
          <w:sz w:val="22"/>
          <w:szCs w:val="22"/>
        </w:rPr>
        <w:t>Nitrogen</w:t>
      </w:r>
      <w:r w:rsidRPr="002A072C">
        <w:rPr>
          <w:b/>
          <w:sz w:val="22"/>
          <w:szCs w:val="22"/>
        </w:rPr>
        <w:t xml:space="preserve"> Source: </w:t>
      </w:r>
      <w:r w:rsidRPr="002A072C">
        <w:rPr>
          <w:sz w:val="22"/>
          <w:szCs w:val="22"/>
          <w:u w:val="single"/>
        </w:rPr>
        <w:tab/>
      </w:r>
      <w:r w:rsidR="00C83A51">
        <w:rPr>
          <w:sz w:val="22"/>
          <w:szCs w:val="22"/>
          <w:u w:val="single"/>
        </w:rPr>
        <w:tab/>
      </w:r>
      <w:r w:rsidRPr="002A072C">
        <w:rPr>
          <w:sz w:val="22"/>
          <w:szCs w:val="22"/>
        </w:rPr>
        <w:t xml:space="preserve"> </w:t>
      </w:r>
      <w:r w:rsidRPr="002A072C">
        <w:rPr>
          <w:b/>
          <w:sz w:val="22"/>
          <w:szCs w:val="22"/>
        </w:rPr>
        <w:t xml:space="preserve">PSIG   </w:t>
      </w:r>
    </w:p>
    <w:p w14:paraId="27D32CB3" w14:textId="77777777" w:rsidR="00C83A51" w:rsidRDefault="00C83A51" w:rsidP="00C83A51">
      <w:pPr>
        <w:rPr>
          <w:b/>
          <w:sz w:val="22"/>
          <w:szCs w:val="22"/>
        </w:rPr>
      </w:pPr>
    </w:p>
    <w:p w14:paraId="6B668413" w14:textId="589DAED7" w:rsidR="00C83A51" w:rsidRDefault="002A072C" w:rsidP="00C83A51">
      <w:pPr>
        <w:rPr>
          <w:b/>
          <w:sz w:val="22"/>
          <w:szCs w:val="22"/>
        </w:rPr>
      </w:pPr>
      <w:r w:rsidRPr="002A072C">
        <w:rPr>
          <w:b/>
          <w:sz w:val="22"/>
          <w:szCs w:val="22"/>
        </w:rPr>
        <w:t xml:space="preserve">Describe </w:t>
      </w:r>
      <w:r w:rsidR="00FA0E24">
        <w:rPr>
          <w:b/>
          <w:sz w:val="22"/>
          <w:szCs w:val="22"/>
        </w:rPr>
        <w:t>nitrogen</w:t>
      </w:r>
      <w:r w:rsidRPr="002A072C">
        <w:rPr>
          <w:b/>
          <w:sz w:val="22"/>
          <w:szCs w:val="22"/>
        </w:rPr>
        <w:t xml:space="preserve"> source and method of connection to source: </w:t>
      </w:r>
    </w:p>
    <w:p w14:paraId="56E5BDD1" w14:textId="77777777" w:rsidR="00C83A51" w:rsidRDefault="00C83A51" w:rsidP="00C83A51">
      <w:pPr>
        <w:rPr>
          <w:b/>
          <w:sz w:val="22"/>
          <w:szCs w:val="22"/>
        </w:rPr>
      </w:pPr>
    </w:p>
    <w:p w14:paraId="46AFF0F0" w14:textId="77777777" w:rsidR="002A072C" w:rsidRDefault="002A072C" w:rsidP="00C83A51">
      <w:pPr>
        <w:rPr>
          <w:b/>
          <w:sz w:val="22"/>
          <w:szCs w:val="22"/>
        </w:rPr>
      </w:pPr>
      <w:r w:rsidRPr="002A072C">
        <w:rPr>
          <w:b/>
          <w:sz w:val="22"/>
          <w:szCs w:val="22"/>
        </w:rPr>
        <w:t>_______________________________________________________________________________</w:t>
      </w:r>
    </w:p>
    <w:p w14:paraId="66BB043F" w14:textId="77777777" w:rsidR="00C83A51" w:rsidRPr="002A072C" w:rsidRDefault="00C83A51" w:rsidP="00C83A51">
      <w:pPr>
        <w:rPr>
          <w:b/>
          <w:sz w:val="22"/>
          <w:szCs w:val="22"/>
        </w:rPr>
      </w:pPr>
    </w:p>
    <w:p w14:paraId="2F9ED5A8" w14:textId="77777777" w:rsidR="002A072C" w:rsidRDefault="002A072C" w:rsidP="00C83A51">
      <w:pPr>
        <w:rPr>
          <w:b/>
          <w:sz w:val="22"/>
          <w:szCs w:val="22"/>
        </w:rPr>
      </w:pPr>
      <w:r w:rsidRPr="002A072C">
        <w:rPr>
          <w:b/>
          <w:sz w:val="22"/>
          <w:szCs w:val="22"/>
        </w:rPr>
        <w:t>_______________________________________________________________________________</w:t>
      </w:r>
    </w:p>
    <w:p w14:paraId="7B774FAA" w14:textId="77777777" w:rsidR="00C83A51" w:rsidRPr="002A072C" w:rsidRDefault="00C83A51" w:rsidP="00C83A51">
      <w:pPr>
        <w:rPr>
          <w:b/>
          <w:sz w:val="22"/>
          <w:szCs w:val="22"/>
        </w:rPr>
      </w:pPr>
    </w:p>
    <w:p w14:paraId="2B383175" w14:textId="77777777" w:rsidR="002A072C" w:rsidRPr="002A072C" w:rsidRDefault="002A072C" w:rsidP="00C83A51">
      <w:pPr>
        <w:rPr>
          <w:b/>
          <w:sz w:val="22"/>
          <w:szCs w:val="22"/>
        </w:rPr>
      </w:pPr>
      <w:r w:rsidRPr="002A072C">
        <w:rPr>
          <w:b/>
          <w:sz w:val="22"/>
          <w:szCs w:val="22"/>
        </w:rPr>
        <w:t>_______________________________________________________________________________</w:t>
      </w:r>
    </w:p>
    <w:p w14:paraId="25CE235B" w14:textId="77777777" w:rsidR="002A072C" w:rsidRPr="002A072C" w:rsidRDefault="002A072C" w:rsidP="00C83A51">
      <w:pPr>
        <w:rPr>
          <w:b/>
          <w:sz w:val="22"/>
          <w:szCs w:val="22"/>
        </w:rPr>
      </w:pPr>
    </w:p>
    <w:p w14:paraId="51C14148" w14:textId="7E27B35D" w:rsidR="002A072C" w:rsidRPr="00FA0E24" w:rsidRDefault="002A072C" w:rsidP="00C83A51">
      <w:pPr>
        <w:rPr>
          <w:b/>
          <w:sz w:val="24"/>
        </w:rPr>
      </w:pPr>
    </w:p>
    <w:sectPr w:rsidR="002A072C" w:rsidRPr="00FA0E24" w:rsidSect="000F1F06">
      <w:headerReference w:type="default" r:id="rId18"/>
      <w:footnotePr>
        <w:numRestart w:val="eachSect"/>
      </w:footnotePr>
      <w:type w:val="continuous"/>
      <w:pgSz w:w="12240" w:h="15840" w:code="1"/>
      <w:pgMar w:top="720" w:right="1800" w:bottom="1440" w:left="994" w:header="720" w:footer="720" w:gutter="7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14A0" w14:textId="77777777" w:rsidR="009E3CDA" w:rsidRDefault="009E3CDA">
      <w:r>
        <w:separator/>
      </w:r>
    </w:p>
  </w:endnote>
  <w:endnote w:type="continuationSeparator" w:id="0">
    <w:p w14:paraId="5A187B10" w14:textId="77777777" w:rsidR="009E3CDA" w:rsidRDefault="009E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man w">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C972" w14:textId="77777777" w:rsidR="00C40740" w:rsidRDefault="00C40740">
    <w:pPr>
      <w:jc w:val="center"/>
      <w:rPr>
        <w:rFonts w:ascii="Courier" w:hAnsi="Courier"/>
        <w:b/>
      </w:rPr>
    </w:pPr>
  </w:p>
  <w:p w14:paraId="4187DEAD" w14:textId="77777777" w:rsidR="00C40740" w:rsidRDefault="00C40740">
    <w:pPr>
      <w:spacing w:line="200" w:lineRule="exact"/>
      <w:jc w:val="center"/>
      <w:rPr>
        <w:rFonts w:ascii="Courier" w:hAnsi="Courier"/>
        <w:b/>
      </w:rPr>
    </w:pPr>
    <w:r>
      <w:rPr>
        <w:rFonts w:ascii="roman w" w:hAnsi="roman w"/>
      </w:rPr>
      <w:t>[DFD Master Spec]</w:t>
    </w:r>
  </w:p>
  <w:p w14:paraId="14765889" w14:textId="77777777" w:rsidR="00C40740" w:rsidRDefault="00C40740">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1B2F3067" w14:textId="77777777" w:rsidR="00C40740" w:rsidRDefault="00C40740">
    <w:pPr>
      <w:tabs>
        <w:tab w:val="left" w:pos="9359"/>
      </w:tabs>
      <w:ind w:left="360" w:right="-720"/>
      <w:jc w:val="both"/>
      <w:rPr>
        <w:rFonts w:ascii="roman w" w:hAnsi="roman w"/>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947F" w14:textId="77777777" w:rsidR="00C40740" w:rsidRDefault="00C40740">
    <w:pPr>
      <w:jc w:val="center"/>
      <w:rPr>
        <w:rFonts w:ascii="Courier" w:hAnsi="Courier"/>
        <w:b/>
      </w:rPr>
    </w:pPr>
  </w:p>
  <w:p w14:paraId="71BB8C33" w14:textId="64D073AD" w:rsidR="00C40740" w:rsidRDefault="00C40740">
    <w:pPr>
      <w:spacing w:line="200" w:lineRule="exact"/>
      <w:jc w:val="center"/>
    </w:pPr>
    <w:r>
      <w:rPr>
        <w:rFonts w:ascii="roman w" w:hAnsi="roman w"/>
      </w:rPr>
      <w:t>DFD</w:t>
    </w:r>
    <w:r>
      <w:t xml:space="preserve"> Project No.</w:t>
    </w:r>
    <w:r w:rsidR="00FD4931">
      <w:t xml:space="preserve"> XXXXX</w:t>
    </w:r>
  </w:p>
  <w:p w14:paraId="42FE65FB" w14:textId="7F30D961" w:rsidR="00C40740" w:rsidRDefault="00C40740">
    <w:pPr>
      <w:spacing w:line="200" w:lineRule="exact"/>
      <w:jc w:val="center"/>
    </w:pPr>
    <w:r>
      <w:t xml:space="preserve">23 </w:t>
    </w:r>
    <w:r w:rsidR="00933DCC">
      <w:t>15</w:t>
    </w:r>
    <w:r>
      <w:t xml:space="preserve"> 13-</w:t>
    </w:r>
    <w:r>
      <w:fldChar w:fldCharType="begin"/>
    </w:r>
    <w:r>
      <w:instrText xml:space="preserve">page </w:instrText>
    </w:r>
    <w:r>
      <w:fldChar w:fldCharType="separate"/>
    </w:r>
    <w:r w:rsidR="00303209">
      <w:rPr>
        <w:noProof/>
      </w:rPr>
      <w:t>1</w:t>
    </w:r>
    <w:r>
      <w:fldChar w:fldCharType="end"/>
    </w:r>
  </w:p>
  <w:p w14:paraId="349B25ED" w14:textId="77777777" w:rsidR="00C40740" w:rsidRDefault="00C40740">
    <w:pPr>
      <w:tabs>
        <w:tab w:val="left" w:pos="9359"/>
      </w:tabs>
      <w:ind w:left="360" w:right="-720"/>
      <w:jc w:val="both"/>
      <w:rPr>
        <w:rFonts w:ascii="roman w" w:hAnsi="roman w"/>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D743" w14:textId="77777777" w:rsidR="00C40740" w:rsidRDefault="00C40740">
    <w:pPr>
      <w:jc w:val="center"/>
      <w:rPr>
        <w:rFonts w:ascii="Courier" w:hAnsi="Courier"/>
        <w:b/>
      </w:rPr>
    </w:pPr>
  </w:p>
  <w:p w14:paraId="51491941" w14:textId="77777777" w:rsidR="00C40740" w:rsidRDefault="00C40740">
    <w:pPr>
      <w:spacing w:line="200" w:lineRule="exact"/>
      <w:jc w:val="center"/>
      <w:rPr>
        <w:rFonts w:ascii="Courier" w:hAnsi="Courier"/>
        <w:b/>
      </w:rPr>
    </w:pPr>
    <w:r>
      <w:rPr>
        <w:rFonts w:ascii="roman w" w:hAnsi="roman w"/>
      </w:rPr>
      <w:t>[DFD Master Spec]</w:t>
    </w:r>
  </w:p>
  <w:p w14:paraId="7C5AAC60" w14:textId="77777777" w:rsidR="00C40740" w:rsidRDefault="00C40740">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3D93CFF1" w14:textId="77777777" w:rsidR="00C40740" w:rsidRDefault="00C40740">
    <w:pPr>
      <w:tabs>
        <w:tab w:val="left" w:pos="9359"/>
      </w:tabs>
      <w:ind w:left="360" w:right="-720"/>
      <w:jc w:val="both"/>
      <w:rPr>
        <w:rFonts w:ascii="roman w" w:hAnsi="roman 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23DD" w14:textId="77777777" w:rsidR="009E3CDA" w:rsidRDefault="009E3CDA">
      <w:r>
        <w:separator/>
      </w:r>
    </w:p>
  </w:footnote>
  <w:footnote w:type="continuationSeparator" w:id="0">
    <w:p w14:paraId="234EFD8C" w14:textId="77777777" w:rsidR="009E3CDA" w:rsidRDefault="009E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A94" w14:textId="77777777" w:rsidR="00C40740" w:rsidRDefault="00C40740">
    <w:pPr>
      <w:spacing w:line="200" w:lineRule="exact"/>
      <w:jc w:val="right"/>
      <w:rPr>
        <w:rFonts w:ascii="Courier" w:hAnsi="Courier"/>
        <w:b/>
      </w:rPr>
    </w:pPr>
    <w:r>
      <w:rPr>
        <w:rFonts w:ascii="roman w" w:hAnsi="roman w"/>
      </w:rPr>
      <w:t>14Apr93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D2A6" w14:textId="77777777" w:rsidR="00C40740" w:rsidRDefault="00C40740">
    <w:pPr>
      <w:spacing w:line="200" w:lineRule="exact"/>
      <w:jc w:val="right"/>
      <w:rPr>
        <w:rFonts w:ascii="Courier" w:hAnsi="Courier"/>
        <w:b/>
      </w:rPr>
    </w:pPr>
    <w:r>
      <w:rPr>
        <w:rFonts w:ascii="roman w" w:hAnsi="roman w"/>
      </w:rPr>
      <w:t>14Apr93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C989" w14:textId="77777777" w:rsidR="002A072C" w:rsidRDefault="002A072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D9B0" w14:textId="77777777" w:rsidR="00C40740" w:rsidRDefault="00C407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514E2"/>
    <w:multiLevelType w:val="hybridMultilevel"/>
    <w:tmpl w:val="896694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F3DFB"/>
    <w:multiLevelType w:val="hybridMultilevel"/>
    <w:tmpl w:val="0BA0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C565806"/>
    <w:multiLevelType w:val="hybridMultilevel"/>
    <w:tmpl w:val="57D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37E4"/>
    <w:multiLevelType w:val="hybridMultilevel"/>
    <w:tmpl w:val="0BA0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A1670"/>
    <w:multiLevelType w:val="hybridMultilevel"/>
    <w:tmpl w:val="DF30B33A"/>
    <w:lvl w:ilvl="0" w:tplc="9DCE8B26">
      <w:start w:val="1"/>
      <w:numFmt w:val="bullet"/>
      <w:pStyle w:val="Items4"/>
      <w:lvlText w:val=""/>
      <w:lvlJc w:val="left"/>
      <w:pPr>
        <w:tabs>
          <w:tab w:val="num" w:pos="1800"/>
        </w:tabs>
        <w:ind w:left="1800" w:hanging="360"/>
      </w:pPr>
      <w:rPr>
        <w:rFonts w:ascii="Wingdings" w:hAnsi="Wingdings"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E71A5"/>
    <w:multiLevelType w:val="hybridMultilevel"/>
    <w:tmpl w:val="ADB22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206609"/>
    <w:multiLevelType w:val="multilevel"/>
    <w:tmpl w:val="902201FE"/>
    <w:lvl w:ilvl="0">
      <w:start w:val="1"/>
      <w:numFmt w:val="bullet"/>
      <w:lvlText w:val=""/>
      <w:lvlJc w:val="left"/>
      <w:pPr>
        <w:tabs>
          <w:tab w:val="num" w:pos="1800"/>
        </w:tabs>
        <w:ind w:left="1800" w:hanging="360"/>
      </w:pPr>
      <w:rPr>
        <w:rFonts w:ascii="Wingdings" w:hAnsi="Wingding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F6D50"/>
    <w:multiLevelType w:val="hybridMultilevel"/>
    <w:tmpl w:val="DE2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067BD"/>
    <w:multiLevelType w:val="hybridMultilevel"/>
    <w:tmpl w:val="57721CF8"/>
    <w:lvl w:ilvl="0" w:tplc="EA42A7B0">
      <w:start w:val="1"/>
      <w:numFmt w:val="bullet"/>
      <w:lvlText w:val=""/>
      <w:lvlJc w:val="left"/>
      <w:pPr>
        <w:tabs>
          <w:tab w:val="num" w:pos="1800"/>
        </w:tabs>
        <w:ind w:left="1800" w:hanging="360"/>
      </w:pPr>
      <w:rPr>
        <w:rFonts w:ascii="Wingdings" w:hAnsi="Wingding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061245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202474132">
    <w:abstractNumId w:val="10"/>
  </w:num>
  <w:num w:numId="3" w16cid:durableId="1058893734">
    <w:abstractNumId w:val="8"/>
  </w:num>
  <w:num w:numId="4" w16cid:durableId="1243639370">
    <w:abstractNumId w:val="6"/>
  </w:num>
  <w:num w:numId="5" w16cid:durableId="465054155">
    <w:abstractNumId w:val="1"/>
  </w:num>
  <w:num w:numId="6" w16cid:durableId="1225332585">
    <w:abstractNumId w:val="7"/>
  </w:num>
  <w:num w:numId="7" w16cid:durableId="83689834">
    <w:abstractNumId w:val="3"/>
  </w:num>
  <w:num w:numId="8" w16cid:durableId="221139187">
    <w:abstractNumId w:val="9"/>
  </w:num>
  <w:num w:numId="9" w16cid:durableId="492332518">
    <w:abstractNumId w:val="4"/>
  </w:num>
  <w:num w:numId="10" w16cid:durableId="200703896">
    <w:abstractNumId w:val="2"/>
  </w:num>
  <w:num w:numId="11" w16cid:durableId="1463577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F0"/>
    <w:rsid w:val="00024E74"/>
    <w:rsid w:val="000359D5"/>
    <w:rsid w:val="00095E36"/>
    <w:rsid w:val="000B04A2"/>
    <w:rsid w:val="000B0B91"/>
    <w:rsid w:val="000D77E1"/>
    <w:rsid w:val="000E6399"/>
    <w:rsid w:val="000F1F06"/>
    <w:rsid w:val="00101DF1"/>
    <w:rsid w:val="0010437E"/>
    <w:rsid w:val="00130E74"/>
    <w:rsid w:val="001314D4"/>
    <w:rsid w:val="00144D10"/>
    <w:rsid w:val="00167FD1"/>
    <w:rsid w:val="001900B0"/>
    <w:rsid w:val="001A29B0"/>
    <w:rsid w:val="001C396F"/>
    <w:rsid w:val="001D21ED"/>
    <w:rsid w:val="002138F6"/>
    <w:rsid w:val="00214F3F"/>
    <w:rsid w:val="002302BB"/>
    <w:rsid w:val="00240EB7"/>
    <w:rsid w:val="0024404A"/>
    <w:rsid w:val="00244DED"/>
    <w:rsid w:val="00270A92"/>
    <w:rsid w:val="0027368A"/>
    <w:rsid w:val="00273885"/>
    <w:rsid w:val="00273A05"/>
    <w:rsid w:val="00275240"/>
    <w:rsid w:val="002965F0"/>
    <w:rsid w:val="002A072C"/>
    <w:rsid w:val="002A270E"/>
    <w:rsid w:val="002A3C2A"/>
    <w:rsid w:val="002A3C53"/>
    <w:rsid w:val="002B419D"/>
    <w:rsid w:val="002C00DA"/>
    <w:rsid w:val="002D0BEE"/>
    <w:rsid w:val="002E2CA9"/>
    <w:rsid w:val="00303209"/>
    <w:rsid w:val="00326469"/>
    <w:rsid w:val="0033783E"/>
    <w:rsid w:val="00340AC7"/>
    <w:rsid w:val="00340C59"/>
    <w:rsid w:val="00351A86"/>
    <w:rsid w:val="003859A8"/>
    <w:rsid w:val="00395F2E"/>
    <w:rsid w:val="003A2D78"/>
    <w:rsid w:val="003A5A82"/>
    <w:rsid w:val="003A6451"/>
    <w:rsid w:val="003A74B6"/>
    <w:rsid w:val="003D5D5D"/>
    <w:rsid w:val="003E3CE9"/>
    <w:rsid w:val="003E7A58"/>
    <w:rsid w:val="00401520"/>
    <w:rsid w:val="00404E36"/>
    <w:rsid w:val="00407532"/>
    <w:rsid w:val="00412FD0"/>
    <w:rsid w:val="00423526"/>
    <w:rsid w:val="00462898"/>
    <w:rsid w:val="0047030E"/>
    <w:rsid w:val="00473AF4"/>
    <w:rsid w:val="0048452C"/>
    <w:rsid w:val="00491880"/>
    <w:rsid w:val="004A564B"/>
    <w:rsid w:val="004B0E0A"/>
    <w:rsid w:val="00501840"/>
    <w:rsid w:val="005026B2"/>
    <w:rsid w:val="005106FD"/>
    <w:rsid w:val="00514E25"/>
    <w:rsid w:val="0053297D"/>
    <w:rsid w:val="005350B8"/>
    <w:rsid w:val="0053534A"/>
    <w:rsid w:val="005455C4"/>
    <w:rsid w:val="0057048F"/>
    <w:rsid w:val="00597E91"/>
    <w:rsid w:val="005B54B3"/>
    <w:rsid w:val="005C5E28"/>
    <w:rsid w:val="005C6C77"/>
    <w:rsid w:val="005F0941"/>
    <w:rsid w:val="005F4669"/>
    <w:rsid w:val="005F5EB4"/>
    <w:rsid w:val="006004EE"/>
    <w:rsid w:val="0060498F"/>
    <w:rsid w:val="006140B4"/>
    <w:rsid w:val="00621476"/>
    <w:rsid w:val="00631AE9"/>
    <w:rsid w:val="00644742"/>
    <w:rsid w:val="006662D1"/>
    <w:rsid w:val="00673F98"/>
    <w:rsid w:val="00691E97"/>
    <w:rsid w:val="0069782A"/>
    <w:rsid w:val="006A7F61"/>
    <w:rsid w:val="006B38A1"/>
    <w:rsid w:val="006B573D"/>
    <w:rsid w:val="006F2A4E"/>
    <w:rsid w:val="007172A4"/>
    <w:rsid w:val="0073079B"/>
    <w:rsid w:val="00733BF4"/>
    <w:rsid w:val="007537B6"/>
    <w:rsid w:val="00757570"/>
    <w:rsid w:val="00762CA5"/>
    <w:rsid w:val="00772990"/>
    <w:rsid w:val="007812E5"/>
    <w:rsid w:val="0079698E"/>
    <w:rsid w:val="00796999"/>
    <w:rsid w:val="00797561"/>
    <w:rsid w:val="007B646E"/>
    <w:rsid w:val="007C2607"/>
    <w:rsid w:val="007C3EC3"/>
    <w:rsid w:val="007E7880"/>
    <w:rsid w:val="00830912"/>
    <w:rsid w:val="008329AB"/>
    <w:rsid w:val="008332AB"/>
    <w:rsid w:val="0085591C"/>
    <w:rsid w:val="00871FFF"/>
    <w:rsid w:val="00872A52"/>
    <w:rsid w:val="00886D08"/>
    <w:rsid w:val="008970CB"/>
    <w:rsid w:val="008D0737"/>
    <w:rsid w:val="008E2A17"/>
    <w:rsid w:val="008E71B7"/>
    <w:rsid w:val="008F58F3"/>
    <w:rsid w:val="00904143"/>
    <w:rsid w:val="00907030"/>
    <w:rsid w:val="009106C9"/>
    <w:rsid w:val="009128B0"/>
    <w:rsid w:val="009335D3"/>
    <w:rsid w:val="00933DCC"/>
    <w:rsid w:val="00933E36"/>
    <w:rsid w:val="009513BB"/>
    <w:rsid w:val="009568F1"/>
    <w:rsid w:val="0096108B"/>
    <w:rsid w:val="00981441"/>
    <w:rsid w:val="0099425E"/>
    <w:rsid w:val="00995CD9"/>
    <w:rsid w:val="00996E38"/>
    <w:rsid w:val="009C4252"/>
    <w:rsid w:val="009C453F"/>
    <w:rsid w:val="009D3263"/>
    <w:rsid w:val="009D3EDC"/>
    <w:rsid w:val="009E3CDA"/>
    <w:rsid w:val="009F5D3B"/>
    <w:rsid w:val="00A05B96"/>
    <w:rsid w:val="00A627EE"/>
    <w:rsid w:val="00A85A4B"/>
    <w:rsid w:val="00A922A3"/>
    <w:rsid w:val="00A977DE"/>
    <w:rsid w:val="00AB2F32"/>
    <w:rsid w:val="00AB52FB"/>
    <w:rsid w:val="00AF1FD3"/>
    <w:rsid w:val="00AF2147"/>
    <w:rsid w:val="00B1315C"/>
    <w:rsid w:val="00B22BC6"/>
    <w:rsid w:val="00B26A08"/>
    <w:rsid w:val="00B374BB"/>
    <w:rsid w:val="00B451D7"/>
    <w:rsid w:val="00B50466"/>
    <w:rsid w:val="00B51A4C"/>
    <w:rsid w:val="00B72980"/>
    <w:rsid w:val="00B73530"/>
    <w:rsid w:val="00B8215D"/>
    <w:rsid w:val="00B93950"/>
    <w:rsid w:val="00BD05B5"/>
    <w:rsid w:val="00BF08CB"/>
    <w:rsid w:val="00C0678A"/>
    <w:rsid w:val="00C06ACE"/>
    <w:rsid w:val="00C3693E"/>
    <w:rsid w:val="00C40740"/>
    <w:rsid w:val="00C47A9B"/>
    <w:rsid w:val="00C56520"/>
    <w:rsid w:val="00C60382"/>
    <w:rsid w:val="00C61126"/>
    <w:rsid w:val="00C62C27"/>
    <w:rsid w:val="00C83A51"/>
    <w:rsid w:val="00C87D0F"/>
    <w:rsid w:val="00C9043A"/>
    <w:rsid w:val="00CA5509"/>
    <w:rsid w:val="00CB0EF0"/>
    <w:rsid w:val="00CC7494"/>
    <w:rsid w:val="00D0382D"/>
    <w:rsid w:val="00D31246"/>
    <w:rsid w:val="00D34E30"/>
    <w:rsid w:val="00D35C30"/>
    <w:rsid w:val="00D502E3"/>
    <w:rsid w:val="00D5103D"/>
    <w:rsid w:val="00D9114F"/>
    <w:rsid w:val="00DA3A71"/>
    <w:rsid w:val="00DB67F2"/>
    <w:rsid w:val="00DE79E9"/>
    <w:rsid w:val="00DF4D2F"/>
    <w:rsid w:val="00E01333"/>
    <w:rsid w:val="00E10D49"/>
    <w:rsid w:val="00E27A32"/>
    <w:rsid w:val="00E31829"/>
    <w:rsid w:val="00E80E80"/>
    <w:rsid w:val="00EA47F6"/>
    <w:rsid w:val="00EB1870"/>
    <w:rsid w:val="00EB461A"/>
    <w:rsid w:val="00EE1DEC"/>
    <w:rsid w:val="00EE3D67"/>
    <w:rsid w:val="00EF4E56"/>
    <w:rsid w:val="00F22E4D"/>
    <w:rsid w:val="00F264E6"/>
    <w:rsid w:val="00F269B9"/>
    <w:rsid w:val="00F2790E"/>
    <w:rsid w:val="00F420B4"/>
    <w:rsid w:val="00F42A2E"/>
    <w:rsid w:val="00F45B1F"/>
    <w:rsid w:val="00F628C6"/>
    <w:rsid w:val="00F95DB3"/>
    <w:rsid w:val="00F96EB8"/>
    <w:rsid w:val="00FA0E24"/>
    <w:rsid w:val="00FB4BCA"/>
    <w:rsid w:val="00FB5E16"/>
    <w:rsid w:val="00FD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63FB3A7"/>
  <w15:docId w15:val="{98A16340-DFB8-4879-B82D-ECA0409E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A4C"/>
    <w:rPr>
      <w:rFonts w:ascii="Times New Roman" w:hAnsi="Times New Roman"/>
    </w:rPr>
  </w:style>
  <w:style w:type="paragraph" w:styleId="Heading1">
    <w:name w:val="heading 1"/>
    <w:basedOn w:val="Normal"/>
    <w:next w:val="Normal"/>
    <w:qFormat/>
    <w:rsid w:val="00EE1DEC"/>
    <w:pPr>
      <w:spacing w:line="240" w:lineRule="exact"/>
      <w:jc w:val="center"/>
      <w:outlineLvl w:val="0"/>
    </w:pPr>
    <w:rPr>
      <w:b/>
    </w:rPr>
  </w:style>
  <w:style w:type="paragraph" w:styleId="Heading2">
    <w:name w:val="heading 2"/>
    <w:basedOn w:val="Normal"/>
    <w:next w:val="Normal"/>
    <w:qFormat/>
    <w:rsid w:val="003E3CE9"/>
    <w:pPr>
      <w:spacing w:line="200" w:lineRule="exact"/>
      <w:jc w:val="both"/>
      <w:outlineLvl w:val="1"/>
    </w:pPr>
    <w:rPr>
      <w:b/>
    </w:rPr>
  </w:style>
  <w:style w:type="paragraph" w:styleId="Heading3">
    <w:name w:val="heading 3"/>
    <w:basedOn w:val="BodyText"/>
    <w:next w:val="Normal"/>
    <w:rsid w:val="003859A8"/>
    <w:pPr>
      <w:outlineLvl w:val="2"/>
    </w:p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pPr>
      <w:keepNext/>
      <w:spacing w:line="200" w:lineRule="exact"/>
      <w:jc w:val="both"/>
      <w:outlineLvl w:val="4"/>
    </w:pPr>
    <w:rPr>
      <w:b/>
      <w:color w:val="0000FF"/>
    </w:rPr>
  </w:style>
  <w:style w:type="paragraph" w:styleId="Heading6">
    <w:name w:val="heading 6"/>
    <w:basedOn w:val="Normal"/>
    <w:next w:val="Normal"/>
    <w:pPr>
      <w:keepNext/>
      <w:spacing w:line="200" w:lineRule="exact"/>
      <w:jc w:val="both"/>
      <w:outlineLvl w:val="5"/>
    </w:pPr>
    <w:rPr>
      <w:b/>
    </w:rPr>
  </w:style>
  <w:style w:type="paragraph" w:styleId="Heading7">
    <w:name w:val="heading 7"/>
    <w:basedOn w:val="Normal"/>
    <w:next w:val="Normal"/>
    <w:pPr>
      <w:keepNext/>
      <w:spacing w:line="200" w:lineRule="exact"/>
      <w:jc w:val="center"/>
      <w:outlineLvl w:val="6"/>
    </w:pPr>
    <w:rPr>
      <w:i/>
      <w:color w:val="0000FF"/>
    </w:rPr>
  </w:style>
  <w:style w:type="paragraph" w:styleId="Heading8">
    <w:name w:val="heading 8"/>
    <w:basedOn w:val="Normal"/>
    <w:next w:val="Normal"/>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96999"/>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
    <w:name w:val="Body Text"/>
    <w:basedOn w:val="Normal"/>
    <w:next w:val="Normal"/>
    <w:link w:val="BodyTextChar"/>
    <w:rsid w:val="009128B0"/>
    <w:pPr>
      <w:widowControl w:val="0"/>
      <w:tabs>
        <w:tab w:val="decimal" w:pos="187"/>
        <w:tab w:val="left" w:pos="270"/>
        <w:tab w:val="left" w:pos="566"/>
      </w:tabs>
      <w:jc w:val="both"/>
    </w:pPr>
    <w:rPr>
      <w:snapToGrid w:val="0"/>
    </w:rPr>
  </w:style>
  <w:style w:type="character" w:customStyle="1" w:styleId="BodyTextChar">
    <w:name w:val="Body Text Char"/>
    <w:basedOn w:val="DefaultParagraphFont"/>
    <w:link w:val="BodyText"/>
    <w:rsid w:val="009128B0"/>
    <w:rPr>
      <w:rFonts w:ascii="Times New Roman" w:hAnsi="Times New Roman"/>
      <w:snapToGrid w:val="0"/>
    </w:rPr>
  </w:style>
  <w:style w:type="paragraph" w:styleId="BalloonText">
    <w:name w:val="Balloon Text"/>
    <w:basedOn w:val="Normal"/>
    <w:semiHidden/>
    <w:rsid w:val="00DE79E9"/>
    <w:rPr>
      <w:rFonts w:ascii="Tahoma" w:hAnsi="Tahoma" w:cs="Tahoma"/>
      <w:sz w:val="16"/>
      <w:szCs w:val="16"/>
    </w:rPr>
  </w:style>
  <w:style w:type="paragraph" w:customStyle="1" w:styleId="Items4">
    <w:name w:val="Items 4"/>
    <w:basedOn w:val="Normal"/>
    <w:rsid w:val="000F1F06"/>
    <w:pPr>
      <w:numPr>
        <w:numId w:val="4"/>
      </w:numPr>
    </w:pPr>
  </w:style>
  <w:style w:type="character" w:styleId="CommentReference">
    <w:name w:val="annotation reference"/>
    <w:semiHidden/>
    <w:rsid w:val="006A7F61"/>
    <w:rPr>
      <w:sz w:val="16"/>
      <w:szCs w:val="16"/>
    </w:rPr>
  </w:style>
  <w:style w:type="paragraph" w:styleId="CommentText">
    <w:name w:val="annotation text"/>
    <w:basedOn w:val="Normal"/>
    <w:semiHidden/>
    <w:rsid w:val="006A7F61"/>
  </w:style>
  <w:style w:type="paragraph" w:styleId="CommentSubject">
    <w:name w:val="annotation subject"/>
    <w:basedOn w:val="CommentText"/>
    <w:next w:val="CommentText"/>
    <w:semiHidden/>
    <w:rsid w:val="006A7F61"/>
    <w:rPr>
      <w:b/>
      <w:bCs/>
    </w:rPr>
  </w:style>
  <w:style w:type="paragraph" w:customStyle="1" w:styleId="Comments">
    <w:name w:val="Comments"/>
    <w:basedOn w:val="Normal"/>
    <w:qFormat/>
    <w:rsid w:val="007812E5"/>
    <w:pPr>
      <w:spacing w:line="200" w:lineRule="exact"/>
      <w:ind w:left="720"/>
      <w:jc w:val="both"/>
    </w:pPr>
    <w:rPr>
      <w:b/>
      <w:i/>
      <w:color w:val="FF0000"/>
    </w:rPr>
  </w:style>
  <w:style w:type="paragraph" w:customStyle="1" w:styleId="SectionSubTitle">
    <w:name w:val="Section Sub Title"/>
    <w:basedOn w:val="Normal"/>
    <w:rsid w:val="009128B0"/>
    <w:pPr>
      <w:spacing w:line="200" w:lineRule="exact"/>
      <w:jc w:val="center"/>
    </w:pPr>
    <w:rPr>
      <w:rFonts w:ascii="Tms Rmn" w:hAnsi="Tms Rmn"/>
      <w:b/>
      <w:bCs/>
      <w:sz w:val="16"/>
    </w:rPr>
  </w:style>
  <w:style w:type="paragraph" w:customStyle="1" w:styleId="SectionTitle">
    <w:name w:val="Section Title"/>
    <w:basedOn w:val="Normal"/>
    <w:rsid w:val="00796999"/>
    <w:pPr>
      <w:jc w:val="center"/>
    </w:pPr>
    <w:rPr>
      <w:b/>
      <w:bCs/>
    </w:rPr>
  </w:style>
  <w:style w:type="table" w:styleId="TableGrid">
    <w:name w:val="Table Grid"/>
    <w:basedOn w:val="TableNormal"/>
    <w:rsid w:val="0083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12ptBoldLinespacingExactly12pt">
    <w:name w:val="Style Body Text + 12 pt Bold Line spacing:  Exactly 12 pt"/>
    <w:basedOn w:val="BodyText"/>
    <w:rsid w:val="00A627EE"/>
    <w:pPr>
      <w:spacing w:line="240" w:lineRule="exact"/>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33E6D4FPPFNA-1123372544-1529</_dlc_DocId>
    <_dlc_DocIdUrl xmlns="bb65cc95-6d4e-4879-a879-9838761499af">
      <Url>https://doa.wi.gov/_layouts/15/DocIdRedir.aspx?ID=33E6D4FPPFNA-1123372544-1529</Url>
      <Description>33E6D4FPPFNA-1123372544-1529</Description>
    </_dlc_DocIdUrl>
    <Document_x0020_Year xmlns="9e30f06f-ad7a-453a-8e08-8a8878e30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65A8-08EC-412C-906F-0ECEC2CDF0DC}">
  <ds:schemaRefs>
    <ds:schemaRef ds:uri="http://schemas.microsoft.com/sharepoint/events"/>
  </ds:schemaRefs>
</ds:datastoreItem>
</file>

<file path=customXml/itemProps2.xml><?xml version="1.0" encoding="utf-8"?>
<ds:datastoreItem xmlns:ds="http://schemas.openxmlformats.org/officeDocument/2006/customXml" ds:itemID="{09F460B4-96F9-48C4-9E1E-1DC2908DD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B8CF6-9415-4FE8-97DC-8544897060FB}">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06CA52E2-0EF1-4F75-9A03-85B6890C95DE}">
  <ds:schemaRefs>
    <ds:schemaRef ds:uri="http://schemas.microsoft.com/sharepoint/v3/contenttype/forms"/>
  </ds:schemaRefs>
</ds:datastoreItem>
</file>

<file path=customXml/itemProps5.xml><?xml version="1.0" encoding="utf-8"?>
<ds:datastoreItem xmlns:ds="http://schemas.openxmlformats.org/officeDocument/2006/customXml" ds:itemID="{EB5AFA84-CFF6-49A6-A6D2-72C62503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15060B</Template>
  <TotalTime>1</TotalTime>
  <Pages>8</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23 21 13</vt:lpstr>
    </vt:vector>
  </TitlesOfParts>
  <Company>State of Wisconsin</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23 21 13</dc:title>
  <dc:subject>Hydronic Piping</dc:subject>
  <dc:creator>State of Wisconsin</dc:creator>
  <cp:lastModifiedBy>Otremba, Robert - DOA</cp:lastModifiedBy>
  <cp:revision>2</cp:revision>
  <cp:lastPrinted>2016-10-21T18:55:00Z</cp:lastPrinted>
  <dcterms:created xsi:type="dcterms:W3CDTF">2022-05-10T16:05:00Z</dcterms:created>
  <dcterms:modified xsi:type="dcterms:W3CDTF">2022-05-10T16:05:00Z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43944fce-c623-474b-90c3-207bc9a23440</vt:lpwstr>
  </property>
</Properties>
</file>