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071E" w14:textId="77777777" w:rsidR="009411C0" w:rsidRDefault="009411C0">
      <w:pPr>
        <w:spacing w:line="200" w:lineRule="exact"/>
        <w:jc w:val="center"/>
        <w:rPr>
          <w:b/>
        </w:rPr>
      </w:pPr>
      <w:r>
        <w:rPr>
          <w:b/>
        </w:rPr>
        <w:t xml:space="preserve">SECTION </w:t>
      </w:r>
      <w:r w:rsidR="000418AF">
        <w:rPr>
          <w:b/>
        </w:rPr>
        <w:t>23 05 13</w:t>
      </w:r>
    </w:p>
    <w:p w14:paraId="5CF8CAA3" w14:textId="77777777" w:rsidR="009411C0" w:rsidRPr="000418AF" w:rsidRDefault="000418AF">
      <w:pPr>
        <w:spacing w:line="200" w:lineRule="exact"/>
        <w:jc w:val="center"/>
        <w:rPr>
          <w:b/>
          <w:caps/>
        </w:rPr>
      </w:pPr>
      <w:r w:rsidRPr="000418AF">
        <w:rPr>
          <w:b/>
          <w:caps/>
        </w:rPr>
        <w:t>Common Motor Requirements for HVAC Equipment</w:t>
      </w:r>
    </w:p>
    <w:p w14:paraId="624053E5" w14:textId="1E5DD31D" w:rsidR="009411C0" w:rsidRDefault="006132CE">
      <w:pPr>
        <w:spacing w:line="200" w:lineRule="exact"/>
        <w:jc w:val="center"/>
        <w:rPr>
          <w:b/>
        </w:rPr>
      </w:pPr>
      <w:r>
        <w:rPr>
          <w:b/>
          <w:sz w:val="16"/>
        </w:rPr>
        <w:t>BASED ON DFD</w:t>
      </w:r>
      <w:r w:rsidR="009411C0">
        <w:rPr>
          <w:b/>
          <w:sz w:val="16"/>
        </w:rPr>
        <w:t xml:space="preserve"> MASTER SPECIFICATION DATED </w:t>
      </w:r>
      <w:r w:rsidR="00D57246">
        <w:rPr>
          <w:b/>
          <w:sz w:val="16"/>
        </w:rPr>
        <w:t>1</w:t>
      </w:r>
      <w:r w:rsidR="00092F4A">
        <w:rPr>
          <w:b/>
          <w:sz w:val="16"/>
        </w:rPr>
        <w:t>2</w:t>
      </w:r>
      <w:r w:rsidR="00CF1AA7">
        <w:rPr>
          <w:b/>
          <w:sz w:val="16"/>
        </w:rPr>
        <w:t>/2</w:t>
      </w:r>
      <w:r w:rsidR="00092F4A">
        <w:rPr>
          <w:b/>
          <w:sz w:val="16"/>
        </w:rPr>
        <w:t>0</w:t>
      </w:r>
      <w:r w:rsidR="00CF1AA7">
        <w:rPr>
          <w:b/>
          <w:sz w:val="16"/>
        </w:rPr>
        <w:t>/202</w:t>
      </w:r>
      <w:r w:rsidR="00092F4A">
        <w:rPr>
          <w:b/>
          <w:sz w:val="16"/>
        </w:rPr>
        <w:t>3</w:t>
      </w:r>
    </w:p>
    <w:p w14:paraId="58DF625D" w14:textId="77777777" w:rsidR="009411C0" w:rsidRDefault="009411C0">
      <w:pPr>
        <w:spacing w:line="200" w:lineRule="exact"/>
        <w:jc w:val="center"/>
        <w:rPr>
          <w:b/>
        </w:rPr>
      </w:pPr>
    </w:p>
    <w:p w14:paraId="0CCD7263" w14:textId="77777777" w:rsidR="009411C0" w:rsidRDefault="009411C0">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t>
      </w:r>
      <w:r w:rsidR="00D57246">
        <w:rPr>
          <w:b/>
          <w:i/>
          <w:color w:val="FF0000"/>
        </w:rPr>
        <w:t xml:space="preserve">written.  The Division of </w:t>
      </w:r>
      <w:r>
        <w:rPr>
          <w:b/>
          <w:i/>
          <w:color w:val="FF0000"/>
        </w:rPr>
        <w:t>Facilities</w:t>
      </w:r>
      <w:r w:rsidR="00D57246">
        <w:rPr>
          <w:b/>
          <w:i/>
          <w:color w:val="FF0000"/>
        </w:rPr>
        <w:t xml:space="preserve"> Development</w:t>
      </w:r>
      <w:r>
        <w:rPr>
          <w:b/>
          <w:i/>
          <w:color w:val="FF0000"/>
        </w:rPr>
        <w:t xml:space="preserve"> expects changes and comments from you.</w:t>
      </w:r>
    </w:p>
    <w:p w14:paraId="40AA0952" w14:textId="77777777" w:rsidR="009411C0" w:rsidRDefault="009411C0">
      <w:pPr>
        <w:spacing w:line="200" w:lineRule="exact"/>
        <w:ind w:left="720"/>
        <w:jc w:val="both"/>
        <w:rPr>
          <w:i/>
        </w:rPr>
      </w:pPr>
    </w:p>
    <w:p w14:paraId="563461F5" w14:textId="77777777" w:rsidR="009411C0" w:rsidRDefault="009411C0">
      <w:pPr>
        <w:spacing w:line="200" w:lineRule="exact"/>
        <w:jc w:val="center"/>
        <w:rPr>
          <w:b/>
        </w:rPr>
      </w:pPr>
      <w:r>
        <w:rPr>
          <w:b/>
        </w:rPr>
        <w:t>P A R T  1  -  G E N E R A L</w:t>
      </w:r>
    </w:p>
    <w:p w14:paraId="329EE5AC" w14:textId="77777777" w:rsidR="009411C0" w:rsidRDefault="009411C0">
      <w:pPr>
        <w:spacing w:line="200" w:lineRule="exact"/>
        <w:jc w:val="center"/>
        <w:rPr>
          <w:b/>
        </w:rPr>
      </w:pPr>
    </w:p>
    <w:p w14:paraId="14DDC005" w14:textId="77777777" w:rsidR="009411C0" w:rsidRDefault="009411C0">
      <w:pPr>
        <w:spacing w:line="200" w:lineRule="exact"/>
        <w:jc w:val="both"/>
        <w:rPr>
          <w:b/>
        </w:rPr>
      </w:pPr>
      <w:r>
        <w:rPr>
          <w:b/>
        </w:rPr>
        <w:t>SCOPE</w:t>
      </w:r>
    </w:p>
    <w:p w14:paraId="1A1C2CB3" w14:textId="77777777" w:rsidR="009411C0" w:rsidRDefault="009411C0">
      <w:pPr>
        <w:spacing w:line="200" w:lineRule="exact"/>
        <w:jc w:val="both"/>
      </w:pPr>
      <w:r>
        <w:t>This sections includes requirements for single and three phase motors that are used with equipment specified in other sections.  Included are the following topics:</w:t>
      </w:r>
    </w:p>
    <w:p w14:paraId="45EBA14C" w14:textId="77777777" w:rsidR="009411C0" w:rsidRDefault="009411C0">
      <w:pPr>
        <w:spacing w:line="200" w:lineRule="exact"/>
        <w:jc w:val="both"/>
      </w:pPr>
      <w:r>
        <w:t>PART 1 - GENERAL</w:t>
      </w:r>
    </w:p>
    <w:p w14:paraId="7B97CB61" w14:textId="77777777" w:rsidR="009411C0" w:rsidRDefault="009411C0">
      <w:pPr>
        <w:spacing w:line="200" w:lineRule="exact"/>
        <w:jc w:val="both"/>
      </w:pPr>
      <w:r>
        <w:tab/>
        <w:t>Scope</w:t>
      </w:r>
      <w:r w:rsidR="002B2236">
        <w:t xml:space="preserve"> </w:t>
      </w:r>
    </w:p>
    <w:p w14:paraId="0962423A" w14:textId="77777777" w:rsidR="009411C0" w:rsidRDefault="009411C0">
      <w:pPr>
        <w:spacing w:line="200" w:lineRule="exact"/>
        <w:jc w:val="both"/>
      </w:pPr>
      <w:r>
        <w:tab/>
        <w:t>Related Work</w:t>
      </w:r>
    </w:p>
    <w:p w14:paraId="19935376" w14:textId="77777777" w:rsidR="009411C0" w:rsidRDefault="009411C0">
      <w:pPr>
        <w:spacing w:line="200" w:lineRule="exact"/>
        <w:jc w:val="both"/>
      </w:pPr>
      <w:r>
        <w:tab/>
        <w:t>Reference</w:t>
      </w:r>
    </w:p>
    <w:p w14:paraId="43F585AC" w14:textId="77777777" w:rsidR="009411C0" w:rsidRDefault="009411C0">
      <w:pPr>
        <w:spacing w:line="200" w:lineRule="exact"/>
        <w:jc w:val="both"/>
      </w:pPr>
      <w:r>
        <w:tab/>
        <w:t>Reference Standards</w:t>
      </w:r>
    </w:p>
    <w:p w14:paraId="3D15ECFA" w14:textId="77777777" w:rsidR="009411C0" w:rsidRDefault="009411C0">
      <w:pPr>
        <w:spacing w:line="200" w:lineRule="exact"/>
        <w:jc w:val="both"/>
      </w:pPr>
      <w:r>
        <w:tab/>
        <w:t>Quality Assurance</w:t>
      </w:r>
    </w:p>
    <w:p w14:paraId="0D311654" w14:textId="77777777" w:rsidR="009411C0" w:rsidRDefault="009411C0">
      <w:pPr>
        <w:spacing w:line="200" w:lineRule="exact"/>
        <w:jc w:val="both"/>
      </w:pPr>
      <w:r>
        <w:tab/>
        <w:t>Shop Drawings</w:t>
      </w:r>
    </w:p>
    <w:p w14:paraId="2F325062" w14:textId="77777777" w:rsidR="009411C0" w:rsidRDefault="009411C0">
      <w:pPr>
        <w:spacing w:line="200" w:lineRule="exact"/>
        <w:jc w:val="both"/>
      </w:pPr>
      <w:r>
        <w:tab/>
        <w:t xml:space="preserve">Operating and Maintenance </w:t>
      </w:r>
      <w:r w:rsidR="00B15FE1">
        <w:t>Data</w:t>
      </w:r>
    </w:p>
    <w:p w14:paraId="38429E76" w14:textId="77777777" w:rsidR="009411C0" w:rsidRDefault="009411C0">
      <w:pPr>
        <w:spacing w:line="200" w:lineRule="exact"/>
        <w:jc w:val="both"/>
      </w:pPr>
      <w:r>
        <w:tab/>
        <w:t>Electrical Coordination</w:t>
      </w:r>
    </w:p>
    <w:p w14:paraId="6EC5ED0E" w14:textId="77777777" w:rsidR="009411C0" w:rsidRDefault="009411C0">
      <w:pPr>
        <w:spacing w:line="200" w:lineRule="exact"/>
        <w:jc w:val="both"/>
      </w:pPr>
      <w:r>
        <w:tab/>
        <w:t>Product Criteria</w:t>
      </w:r>
    </w:p>
    <w:p w14:paraId="3A242A46" w14:textId="77777777" w:rsidR="009411C0" w:rsidRDefault="009411C0">
      <w:pPr>
        <w:spacing w:line="200" w:lineRule="exact"/>
        <w:jc w:val="both"/>
      </w:pPr>
      <w:r>
        <w:t>PART 2 - PRODUCTS</w:t>
      </w:r>
    </w:p>
    <w:p w14:paraId="18768065" w14:textId="77777777" w:rsidR="009411C0" w:rsidRDefault="009411C0">
      <w:pPr>
        <w:spacing w:line="200" w:lineRule="exact"/>
        <w:jc w:val="both"/>
      </w:pPr>
      <w:r>
        <w:tab/>
        <w:t>Three Phase, Single Speed Motors</w:t>
      </w:r>
    </w:p>
    <w:p w14:paraId="152868AD" w14:textId="77777777" w:rsidR="009411C0" w:rsidRDefault="009411C0">
      <w:pPr>
        <w:spacing w:line="200" w:lineRule="exact"/>
        <w:jc w:val="both"/>
      </w:pPr>
      <w:r>
        <w:tab/>
        <w:t>Single Phase, Single Speed Motors</w:t>
      </w:r>
    </w:p>
    <w:p w14:paraId="4A448159" w14:textId="77777777" w:rsidR="009411C0" w:rsidRDefault="009411C0">
      <w:pPr>
        <w:spacing w:line="200" w:lineRule="exact"/>
        <w:jc w:val="both"/>
      </w:pPr>
      <w:r>
        <w:tab/>
        <w:t>Two Speed Motors</w:t>
      </w:r>
    </w:p>
    <w:p w14:paraId="41231EA1" w14:textId="77777777" w:rsidR="009411C0" w:rsidRDefault="009411C0">
      <w:pPr>
        <w:spacing w:line="200" w:lineRule="exact"/>
        <w:jc w:val="both"/>
      </w:pPr>
      <w:r>
        <w:tab/>
        <w:t>Motors Used for Reduced Voltage Starting</w:t>
      </w:r>
    </w:p>
    <w:p w14:paraId="7B5AE485" w14:textId="77777777" w:rsidR="008E35E4" w:rsidRDefault="008E35E4" w:rsidP="008E35E4">
      <w:pPr>
        <w:spacing w:line="200" w:lineRule="exact"/>
        <w:jc w:val="both"/>
      </w:pPr>
      <w:r>
        <w:tab/>
        <w:t>Motors Used on Variable Frequency Drives</w:t>
      </w:r>
    </w:p>
    <w:p w14:paraId="68FDC0F1" w14:textId="77777777" w:rsidR="009411C0" w:rsidRDefault="009411C0">
      <w:pPr>
        <w:spacing w:line="200" w:lineRule="exact"/>
        <w:jc w:val="both"/>
      </w:pPr>
      <w:r>
        <w:t>PART 3 - EXECUTION</w:t>
      </w:r>
    </w:p>
    <w:p w14:paraId="69DFDCDA" w14:textId="77777777" w:rsidR="009411C0" w:rsidRDefault="009411C0">
      <w:pPr>
        <w:spacing w:line="200" w:lineRule="exact"/>
        <w:jc w:val="both"/>
      </w:pPr>
      <w:r>
        <w:tab/>
        <w:t>Installation</w:t>
      </w:r>
    </w:p>
    <w:p w14:paraId="4C288856" w14:textId="77777777" w:rsidR="009411C0" w:rsidRDefault="009411C0">
      <w:pPr>
        <w:tabs>
          <w:tab w:val="left" w:pos="1890"/>
        </w:tabs>
        <w:spacing w:line="200" w:lineRule="exact"/>
        <w:jc w:val="both"/>
      </w:pPr>
    </w:p>
    <w:p w14:paraId="4A032FB9" w14:textId="77777777" w:rsidR="009411C0" w:rsidRDefault="009411C0">
      <w:pPr>
        <w:spacing w:line="200" w:lineRule="exact"/>
        <w:jc w:val="both"/>
        <w:rPr>
          <w:b/>
        </w:rPr>
      </w:pPr>
      <w:r>
        <w:rPr>
          <w:b/>
        </w:rPr>
        <w:t>RELATED WORK</w:t>
      </w:r>
    </w:p>
    <w:p w14:paraId="774A95EF" w14:textId="77777777" w:rsidR="000F0AD8" w:rsidRDefault="000F0AD8" w:rsidP="000F0AD8">
      <w:pPr>
        <w:jc w:val="both"/>
      </w:pPr>
      <w:r>
        <w:t>Section 01 91 01</w:t>
      </w:r>
      <w:r w:rsidR="000C0061">
        <w:t xml:space="preserve"> or</w:t>
      </w:r>
      <w:r>
        <w:t xml:space="preserve"> 01 91 02 – Commissioning Process</w:t>
      </w:r>
    </w:p>
    <w:p w14:paraId="0366E7D7" w14:textId="77777777" w:rsidR="009411C0" w:rsidRDefault="009411C0">
      <w:pPr>
        <w:spacing w:line="200" w:lineRule="exact"/>
        <w:jc w:val="both"/>
      </w:pPr>
      <w:r>
        <w:t xml:space="preserve">Section </w:t>
      </w:r>
      <w:r w:rsidR="006F6B01">
        <w:t>23 09 14 - Pneumatic and Electric Instrumentation and Control Devices for HVAC</w:t>
      </w:r>
    </w:p>
    <w:p w14:paraId="1DD8D9E1" w14:textId="77777777" w:rsidR="009411C0" w:rsidRDefault="009411C0">
      <w:pPr>
        <w:spacing w:line="200" w:lineRule="exact"/>
        <w:jc w:val="both"/>
      </w:pPr>
      <w:r>
        <w:t xml:space="preserve">Section </w:t>
      </w:r>
      <w:r w:rsidR="006F6B01">
        <w:t>23 05 14 - Variable Frequency Drives</w:t>
      </w:r>
    </w:p>
    <w:p w14:paraId="232B5E1D" w14:textId="77777777" w:rsidR="009411C0" w:rsidRDefault="0052744D">
      <w:pPr>
        <w:spacing w:line="200" w:lineRule="exact"/>
        <w:jc w:val="both"/>
      </w:pPr>
      <w:r>
        <w:t>Division</w:t>
      </w:r>
      <w:r w:rsidR="006F1AAB">
        <w:t xml:space="preserve"> 26 00 00</w:t>
      </w:r>
      <w:r>
        <w:t xml:space="preserve"> - </w:t>
      </w:r>
      <w:r w:rsidR="006F1AAB">
        <w:t>Electrical</w:t>
      </w:r>
    </w:p>
    <w:p w14:paraId="51C63C0D" w14:textId="77777777" w:rsidR="009411C0" w:rsidRDefault="009411C0" w:rsidP="00340F1D">
      <w:pPr>
        <w:jc w:val="both"/>
      </w:pPr>
    </w:p>
    <w:p w14:paraId="3CFA9D6F" w14:textId="77777777" w:rsidR="009411C0" w:rsidRDefault="009411C0">
      <w:pPr>
        <w:spacing w:line="200" w:lineRule="exact"/>
        <w:ind w:left="720"/>
        <w:jc w:val="both"/>
        <w:rPr>
          <w:b/>
          <w:i/>
          <w:color w:val="FF0000"/>
        </w:rPr>
      </w:pPr>
      <w:r>
        <w:rPr>
          <w:b/>
          <w:i/>
          <w:color w:val="FF0000"/>
        </w:rPr>
        <w:t>Include section references for refrigeration and heat rejection equipment starters when they are specified with the equipment.</w:t>
      </w:r>
    </w:p>
    <w:p w14:paraId="75767593" w14:textId="77777777" w:rsidR="009411C0" w:rsidRDefault="009411C0">
      <w:pPr>
        <w:spacing w:line="200" w:lineRule="exact"/>
        <w:jc w:val="both"/>
        <w:rPr>
          <w:b/>
        </w:rPr>
      </w:pPr>
    </w:p>
    <w:p w14:paraId="5C8988D4" w14:textId="77777777" w:rsidR="009411C0" w:rsidRDefault="009411C0">
      <w:pPr>
        <w:spacing w:line="200" w:lineRule="exact"/>
        <w:jc w:val="both"/>
        <w:rPr>
          <w:b/>
        </w:rPr>
      </w:pPr>
      <w:r>
        <w:rPr>
          <w:b/>
        </w:rPr>
        <w:t>REFERENCE</w:t>
      </w:r>
    </w:p>
    <w:p w14:paraId="235313BF" w14:textId="77777777" w:rsidR="009411C0" w:rsidRDefault="009411C0">
      <w:pPr>
        <w:spacing w:line="200" w:lineRule="exact"/>
        <w:jc w:val="both"/>
      </w:pPr>
      <w:r>
        <w:t>Applicable provisions of Division 1 govern work under this section.</w:t>
      </w:r>
    </w:p>
    <w:p w14:paraId="45293AFD" w14:textId="77777777" w:rsidR="009411C0" w:rsidRDefault="009411C0">
      <w:pPr>
        <w:spacing w:line="200" w:lineRule="exact"/>
        <w:jc w:val="both"/>
      </w:pPr>
    </w:p>
    <w:p w14:paraId="59C8C304" w14:textId="77777777" w:rsidR="009411C0" w:rsidRDefault="009411C0">
      <w:pPr>
        <w:spacing w:line="200" w:lineRule="exact"/>
        <w:jc w:val="both"/>
        <w:rPr>
          <w:b/>
        </w:rPr>
      </w:pPr>
      <w:r>
        <w:rPr>
          <w:b/>
        </w:rPr>
        <w:t>REFERENCE STANDARDS</w:t>
      </w:r>
    </w:p>
    <w:p w14:paraId="05EE58C2" w14:textId="77777777" w:rsidR="009411C0" w:rsidRDefault="009411C0">
      <w:pPr>
        <w:tabs>
          <w:tab w:val="left" w:pos="720"/>
          <w:tab w:val="left" w:pos="1440"/>
          <w:tab w:val="left" w:pos="2160"/>
        </w:tabs>
        <w:spacing w:line="200" w:lineRule="exact"/>
        <w:ind w:left="2160" w:hanging="2160"/>
        <w:jc w:val="both"/>
      </w:pPr>
      <w:r>
        <w:t>ANSI/IEEE 112</w:t>
      </w:r>
      <w:r>
        <w:tab/>
      </w:r>
      <w:r>
        <w:tab/>
        <w:t>Test Procedure for Polyphase Induction Motors and Generators</w:t>
      </w:r>
    </w:p>
    <w:p w14:paraId="23CFB7F6" w14:textId="77777777" w:rsidR="009411C0" w:rsidRDefault="009411C0">
      <w:pPr>
        <w:tabs>
          <w:tab w:val="left" w:pos="720"/>
          <w:tab w:val="left" w:pos="1440"/>
        </w:tabs>
        <w:spacing w:line="200" w:lineRule="exact"/>
        <w:ind w:left="2160" w:hanging="2160"/>
        <w:jc w:val="both"/>
      </w:pPr>
      <w:r>
        <w:t>ANSI/NEMA MG-1</w:t>
      </w:r>
      <w:r>
        <w:tab/>
        <w:t>Motors and Generators</w:t>
      </w:r>
    </w:p>
    <w:p w14:paraId="72D115A8" w14:textId="77777777" w:rsidR="009411C0" w:rsidRDefault="009411C0">
      <w:pPr>
        <w:tabs>
          <w:tab w:val="left" w:pos="720"/>
          <w:tab w:val="left" w:pos="1440"/>
        </w:tabs>
        <w:spacing w:line="200" w:lineRule="exact"/>
        <w:ind w:left="2160" w:hanging="2160"/>
        <w:jc w:val="both"/>
      </w:pPr>
      <w:r>
        <w:t>ANSI/NFPA 70</w:t>
      </w:r>
      <w:r>
        <w:tab/>
      </w:r>
      <w:r>
        <w:tab/>
        <w:t>National Electrical Code</w:t>
      </w:r>
    </w:p>
    <w:p w14:paraId="5A38BE33" w14:textId="77777777" w:rsidR="009411C0" w:rsidRDefault="009411C0">
      <w:pPr>
        <w:tabs>
          <w:tab w:val="left" w:pos="720"/>
          <w:tab w:val="left" w:pos="1440"/>
        </w:tabs>
        <w:spacing w:line="200" w:lineRule="exact"/>
        <w:ind w:left="2160" w:hanging="2160"/>
        <w:jc w:val="both"/>
      </w:pPr>
    </w:p>
    <w:p w14:paraId="4DE58138" w14:textId="77777777" w:rsidR="009411C0" w:rsidRDefault="009411C0">
      <w:pPr>
        <w:tabs>
          <w:tab w:val="left" w:pos="720"/>
          <w:tab w:val="left" w:pos="1440"/>
        </w:tabs>
        <w:spacing w:line="200" w:lineRule="exact"/>
        <w:ind w:left="2160" w:hanging="2160"/>
        <w:jc w:val="both"/>
        <w:rPr>
          <w:b/>
        </w:rPr>
      </w:pPr>
      <w:r>
        <w:rPr>
          <w:b/>
        </w:rPr>
        <w:t>QUALITY ASSURANCE</w:t>
      </w:r>
    </w:p>
    <w:p w14:paraId="789B2140" w14:textId="77777777" w:rsidR="009411C0" w:rsidRDefault="009411C0">
      <w:pPr>
        <w:tabs>
          <w:tab w:val="left" w:pos="720"/>
          <w:tab w:val="left" w:pos="1440"/>
        </w:tabs>
        <w:spacing w:line="200" w:lineRule="exact"/>
        <w:ind w:left="2160" w:hanging="2160"/>
        <w:jc w:val="both"/>
      </w:pPr>
      <w:r>
        <w:t>Refer to division 1, General Conditions, Equals and Substitutions.</w:t>
      </w:r>
    </w:p>
    <w:p w14:paraId="72578145" w14:textId="77777777" w:rsidR="009411C0" w:rsidRDefault="009411C0">
      <w:pPr>
        <w:spacing w:line="200" w:lineRule="exact"/>
        <w:jc w:val="both"/>
      </w:pPr>
    </w:p>
    <w:p w14:paraId="220718FF" w14:textId="77777777" w:rsidR="009411C0" w:rsidRDefault="009411C0">
      <w:pPr>
        <w:spacing w:line="200" w:lineRule="exact"/>
        <w:jc w:val="both"/>
      </w:pPr>
      <w:r>
        <w:rPr>
          <w:b/>
        </w:rPr>
        <w:t>SHOP DRAWINGS</w:t>
      </w:r>
    </w:p>
    <w:p w14:paraId="0556BBE4" w14:textId="77777777" w:rsidR="009411C0" w:rsidRDefault="009411C0">
      <w:pPr>
        <w:spacing w:line="200" w:lineRule="exact"/>
        <w:jc w:val="both"/>
      </w:pPr>
      <w:r>
        <w:t>Refer to division 1,  General Conditions, Submittals.</w:t>
      </w:r>
    </w:p>
    <w:p w14:paraId="6B72D7B7" w14:textId="77777777" w:rsidR="009411C0" w:rsidRDefault="009411C0">
      <w:pPr>
        <w:spacing w:line="200" w:lineRule="exact"/>
        <w:jc w:val="both"/>
        <w:rPr>
          <w:b/>
        </w:rPr>
      </w:pPr>
    </w:p>
    <w:p w14:paraId="2FCA8908" w14:textId="77777777" w:rsidR="009411C0" w:rsidRDefault="009411C0">
      <w:pPr>
        <w:spacing w:line="200" w:lineRule="exact"/>
        <w:jc w:val="both"/>
      </w:pPr>
      <w:r>
        <w:t>Include with the equipment which the motor drives the following motor information:  motor manufacturer, horsepower, voltage, phase, hertz, rpm, full load efficiency.  Include project wiring diagrams prepared by the contractor specifically for this work.</w:t>
      </w:r>
    </w:p>
    <w:p w14:paraId="07F7D3FF" w14:textId="77777777" w:rsidR="009411C0" w:rsidRDefault="009411C0">
      <w:pPr>
        <w:spacing w:line="200" w:lineRule="exact"/>
        <w:jc w:val="both"/>
        <w:rPr>
          <w:b/>
        </w:rPr>
      </w:pPr>
    </w:p>
    <w:p w14:paraId="498C9A2E" w14:textId="77777777" w:rsidR="00340F1D" w:rsidRDefault="00340F1D" w:rsidP="00340F1D">
      <w:pPr>
        <w:pStyle w:val="Heading1"/>
      </w:pPr>
      <w:r>
        <w:t>OPERATION AND MAINTENANCE DATA</w:t>
      </w:r>
    </w:p>
    <w:p w14:paraId="3203A78F" w14:textId="77777777" w:rsidR="00340F1D" w:rsidRDefault="00340F1D" w:rsidP="00340F1D">
      <w:pPr>
        <w:spacing w:line="200" w:lineRule="exact"/>
        <w:jc w:val="both"/>
      </w:pPr>
      <w:r>
        <w:t>All operations and maintenance data shall comply with the submission and content requirements specified under section GENERAL REQUIREMENTS.</w:t>
      </w:r>
    </w:p>
    <w:p w14:paraId="513FF26A" w14:textId="77777777" w:rsidR="00340F1D" w:rsidRDefault="00340F1D" w:rsidP="00340F1D">
      <w:pPr>
        <w:spacing w:line="200" w:lineRule="exact"/>
        <w:jc w:val="both"/>
        <w:rPr>
          <w:b/>
          <w:i/>
          <w:color w:val="FF0000"/>
        </w:rPr>
      </w:pPr>
    </w:p>
    <w:p w14:paraId="1D43A1B4" w14:textId="77777777" w:rsidR="00340F1D" w:rsidRPr="00D80E0D" w:rsidRDefault="00340F1D" w:rsidP="00340F1D">
      <w:pPr>
        <w:spacing w:line="200" w:lineRule="exact"/>
        <w:jc w:val="both"/>
        <w:rPr>
          <w:b/>
          <w:i/>
          <w:color w:val="FF0000"/>
        </w:rPr>
      </w:pPr>
      <w:r>
        <w:rPr>
          <w:b/>
          <w:i/>
          <w:color w:val="FF0000"/>
        </w:rPr>
        <w:lastRenderedPageBreak/>
        <w:t>Delete the following if there are no additional requirements.</w:t>
      </w:r>
    </w:p>
    <w:p w14:paraId="469F3E06" w14:textId="77777777" w:rsidR="00340F1D" w:rsidRDefault="00340F1D" w:rsidP="00340F1D">
      <w:pPr>
        <w:spacing w:line="200" w:lineRule="exact"/>
        <w:jc w:val="both"/>
      </w:pPr>
      <w:r>
        <w:t>In addition to the general content specified under GENERAL REQUIREMENTS supply the following additional documentation:</w:t>
      </w:r>
    </w:p>
    <w:p w14:paraId="661B3888" w14:textId="77777777" w:rsidR="00340F1D" w:rsidRPr="00340F1D" w:rsidRDefault="00340F1D" w:rsidP="00340F1D">
      <w:pPr>
        <w:widowControl w:val="0"/>
        <w:numPr>
          <w:ilvl w:val="0"/>
          <w:numId w:val="5"/>
        </w:numPr>
        <w:tabs>
          <w:tab w:val="left" w:pos="1440"/>
        </w:tabs>
        <w:spacing w:line="200" w:lineRule="exact"/>
        <w:jc w:val="both"/>
      </w:pPr>
      <w:r w:rsidRPr="00340F1D">
        <w:t>Lubrication instructions, including list/frequency of lubrication</w:t>
      </w:r>
    </w:p>
    <w:p w14:paraId="3D5496C4" w14:textId="77777777" w:rsidR="00340F1D" w:rsidRPr="00340F1D" w:rsidRDefault="00340F1D" w:rsidP="00340F1D">
      <w:pPr>
        <w:widowControl w:val="0"/>
        <w:numPr>
          <w:ilvl w:val="0"/>
          <w:numId w:val="5"/>
        </w:numPr>
        <w:tabs>
          <w:tab w:val="left" w:pos="1440"/>
        </w:tabs>
        <w:spacing w:line="200" w:lineRule="exact"/>
        <w:jc w:val="both"/>
      </w:pPr>
      <w:r w:rsidRPr="00340F1D">
        <w:t>Table noting full load power factor, service factor, NEMA design designation, insulation class and frame type for each motor provided</w:t>
      </w:r>
    </w:p>
    <w:p w14:paraId="7128C37A" w14:textId="77777777" w:rsidR="00340F1D" w:rsidRPr="00FE670D" w:rsidRDefault="00340F1D" w:rsidP="00340F1D">
      <w:pPr>
        <w:widowControl w:val="0"/>
        <w:numPr>
          <w:ilvl w:val="0"/>
          <w:numId w:val="5"/>
        </w:numPr>
        <w:tabs>
          <w:tab w:val="left" w:pos="1440"/>
        </w:tabs>
        <w:spacing w:line="200" w:lineRule="exact"/>
        <w:jc w:val="both"/>
        <w:rPr>
          <w:b/>
          <w:color w:val="FF0000"/>
        </w:rPr>
      </w:pPr>
      <w:r w:rsidRPr="00340F1D">
        <w:rPr>
          <w:b/>
          <w:i/>
          <w:color w:val="FF6600"/>
        </w:rPr>
        <w:t xml:space="preserve"> </w:t>
      </w:r>
      <w:r w:rsidRPr="00FE670D">
        <w:rPr>
          <w:b/>
          <w:i/>
          <w:color w:val="FF0000"/>
        </w:rPr>
        <w:t>[A/E and commissioning provider to define detailed operation and maintenance data requirements for equipment specifications added to this section.]</w:t>
      </w:r>
    </w:p>
    <w:p w14:paraId="43E01D33" w14:textId="77777777" w:rsidR="009411C0" w:rsidRDefault="009411C0">
      <w:pPr>
        <w:spacing w:line="200" w:lineRule="exact"/>
        <w:jc w:val="both"/>
      </w:pPr>
    </w:p>
    <w:p w14:paraId="07CD0D5D" w14:textId="77777777" w:rsidR="009411C0" w:rsidRDefault="009411C0">
      <w:pPr>
        <w:spacing w:line="200" w:lineRule="exact"/>
        <w:jc w:val="both"/>
        <w:rPr>
          <w:b/>
        </w:rPr>
      </w:pPr>
      <w:r>
        <w:rPr>
          <w:b/>
        </w:rPr>
        <w:t>ELECTRICAL COORDINATION</w:t>
      </w:r>
    </w:p>
    <w:p w14:paraId="2D42E0A9" w14:textId="615E0EDB" w:rsidR="009411C0" w:rsidRDefault="009411C0">
      <w:pPr>
        <w:spacing w:line="200" w:lineRule="exact"/>
        <w:jc w:val="both"/>
      </w:pPr>
      <w:r>
        <w:t xml:space="preserve">Electrical drawings and/or specifications show </w:t>
      </w:r>
      <w:proofErr w:type="gramStart"/>
      <w:r>
        <w:t>number</w:t>
      </w:r>
      <w:proofErr w:type="gramEnd"/>
      <w:r w:rsidR="005C3592">
        <w:t>,</w:t>
      </w:r>
      <w:r>
        <w:t xml:space="preserve"> and horsepower rating of all motors furnished by this Contractor, together with their actuating devices if these devices are furnished by the Electrical Contractor.  Should any discrepancy in size, horsepower rating, electrical characteristics or means of control be found for any motor or other electrical equipment after contracts are awarded, Contractor is to immediately notify the architect/engineer of such discrepancy.  Costs involved in any changes required due to equipment substitutions initiated by this contractor will be the responsibility of this contractor.  See related comments in Section </w:t>
      </w:r>
      <w:r w:rsidR="00790EC4">
        <w:t>23 05 00 - Common Work Results for HVAC</w:t>
      </w:r>
      <w:r>
        <w:t>, under Shop Drawings.</w:t>
      </w:r>
    </w:p>
    <w:p w14:paraId="79B171F5" w14:textId="77777777" w:rsidR="009411C0" w:rsidRDefault="009411C0">
      <w:pPr>
        <w:spacing w:line="200" w:lineRule="exact"/>
        <w:ind w:left="720"/>
        <w:jc w:val="both"/>
        <w:rPr>
          <w:b/>
          <w:i/>
        </w:rPr>
      </w:pPr>
    </w:p>
    <w:p w14:paraId="276DB78C" w14:textId="77777777" w:rsidR="009411C0" w:rsidRDefault="009411C0">
      <w:pPr>
        <w:spacing w:line="200" w:lineRule="exact"/>
        <w:ind w:left="720"/>
        <w:jc w:val="both"/>
        <w:rPr>
          <w:b/>
          <w:i/>
          <w:color w:val="FF0000"/>
        </w:rPr>
      </w:pPr>
      <w:r>
        <w:rPr>
          <w:b/>
          <w:i/>
          <w:color w:val="FF0000"/>
        </w:rPr>
        <w:t>The intent of the preceding paragraph is to indicate motor horsepower in one location only and to coordinate this information before bids are received.  It is not the intent to have the Contractor become responsible for last minute motor size changes made by the consultant.  If a contractor uses one of the listed manufactur</w:t>
      </w:r>
      <w:r w:rsidR="00D57246">
        <w:rPr>
          <w:b/>
          <w:i/>
          <w:color w:val="FF0000"/>
        </w:rPr>
        <w:t>ers for a piece of equipment, D</w:t>
      </w:r>
      <w:r>
        <w:rPr>
          <w:b/>
          <w:i/>
          <w:color w:val="FF0000"/>
        </w:rPr>
        <w:t>F</w:t>
      </w:r>
      <w:r w:rsidR="00D57246">
        <w:rPr>
          <w:b/>
          <w:i/>
          <w:color w:val="FF0000"/>
        </w:rPr>
        <w:t>D</w:t>
      </w:r>
      <w:r>
        <w:rPr>
          <w:b/>
          <w:i/>
          <w:color w:val="FF0000"/>
        </w:rPr>
        <w:t xml:space="preserve"> would not consider that a change initiat</w:t>
      </w:r>
      <w:r w:rsidR="00D57246">
        <w:rPr>
          <w:b/>
          <w:i/>
          <w:color w:val="FF0000"/>
        </w:rPr>
        <w:t>ed by the contractor.  Follow D</w:t>
      </w:r>
      <w:r>
        <w:rPr>
          <w:b/>
          <w:i/>
          <w:color w:val="FF0000"/>
        </w:rPr>
        <w:t>F</w:t>
      </w:r>
      <w:r w:rsidR="00D57246">
        <w:rPr>
          <w:b/>
          <w:i/>
          <w:color w:val="FF0000"/>
        </w:rPr>
        <w:t>D</w:t>
      </w:r>
      <w:r>
        <w:rPr>
          <w:b/>
          <w:i/>
          <w:color w:val="FF0000"/>
        </w:rPr>
        <w:t xml:space="preserve"> guidelines and good design practice when selecting motors for electrically driven equipment and coordinate this information before bidding documents are issued.</w:t>
      </w:r>
    </w:p>
    <w:p w14:paraId="37272CEF" w14:textId="77777777" w:rsidR="009411C0" w:rsidRDefault="009411C0">
      <w:pPr>
        <w:spacing w:line="200" w:lineRule="exact"/>
        <w:ind w:left="720"/>
        <w:jc w:val="both"/>
        <w:rPr>
          <w:b/>
          <w:i/>
          <w:color w:val="FF0000"/>
        </w:rPr>
      </w:pPr>
    </w:p>
    <w:p w14:paraId="74F393B4" w14:textId="77777777" w:rsidR="009411C0" w:rsidRDefault="009411C0">
      <w:pPr>
        <w:spacing w:line="200" w:lineRule="exact"/>
        <w:ind w:left="720"/>
        <w:jc w:val="both"/>
        <w:rPr>
          <w:b/>
          <w:i/>
          <w:color w:val="FF0000"/>
        </w:rPr>
      </w:pPr>
      <w:r>
        <w:rPr>
          <w:b/>
          <w:i/>
          <w:color w:val="FF0000"/>
        </w:rPr>
        <w:t>A/E must coordinate specified voltages with the electrical consultant for the project.</w:t>
      </w:r>
    </w:p>
    <w:p w14:paraId="3F765A26" w14:textId="77777777" w:rsidR="009411C0" w:rsidRDefault="009411C0">
      <w:pPr>
        <w:spacing w:line="200" w:lineRule="exact"/>
        <w:jc w:val="both"/>
      </w:pPr>
    </w:p>
    <w:p w14:paraId="3A6D4417" w14:textId="34BE637B" w:rsidR="009411C0" w:rsidRDefault="009411C0">
      <w:pPr>
        <w:spacing w:line="200" w:lineRule="exact"/>
        <w:jc w:val="both"/>
      </w:pPr>
      <w:r>
        <w:t>Electrical Contractor will provide all power wiring and control wiring, except temperature control wiring.</w:t>
      </w:r>
    </w:p>
    <w:p w14:paraId="0CD9E97F" w14:textId="77777777" w:rsidR="009411C0" w:rsidRDefault="009411C0">
      <w:pPr>
        <w:spacing w:line="200" w:lineRule="exact"/>
        <w:jc w:val="both"/>
      </w:pPr>
    </w:p>
    <w:p w14:paraId="1EDF5706" w14:textId="77777777" w:rsidR="009411C0" w:rsidRDefault="009411C0">
      <w:pPr>
        <w:spacing w:line="200" w:lineRule="exact"/>
        <w:jc w:val="both"/>
      </w:pPr>
      <w:r>
        <w:t>Furnish project specific wiring diagrams to Electrical Contractor for all equipment and devices furnished by this Contractor and indicated to be wired by the Electrical Contractor.</w:t>
      </w:r>
    </w:p>
    <w:p w14:paraId="791A4942" w14:textId="77777777" w:rsidR="009411C0" w:rsidRDefault="009411C0">
      <w:pPr>
        <w:spacing w:line="200" w:lineRule="exact"/>
        <w:jc w:val="both"/>
        <w:rPr>
          <w:b/>
        </w:rPr>
      </w:pPr>
    </w:p>
    <w:p w14:paraId="00795F25" w14:textId="77777777" w:rsidR="009411C0" w:rsidRDefault="009411C0">
      <w:pPr>
        <w:spacing w:line="200" w:lineRule="exact"/>
        <w:jc w:val="both"/>
        <w:rPr>
          <w:b/>
        </w:rPr>
      </w:pPr>
      <w:r>
        <w:rPr>
          <w:b/>
        </w:rPr>
        <w:t>PRODUCT CRITERIA</w:t>
      </w:r>
    </w:p>
    <w:p w14:paraId="4B43ACC9" w14:textId="77777777" w:rsidR="009411C0" w:rsidRDefault="009411C0">
      <w:pPr>
        <w:spacing w:line="200" w:lineRule="exact"/>
        <w:jc w:val="both"/>
      </w:pPr>
      <w:r>
        <w:t>Motors to conform to all applicable requirements of NEMA, IEEE, ANSI, and NEC standards and shall be listed by U.L. for the service specified.</w:t>
      </w:r>
    </w:p>
    <w:p w14:paraId="7E488A83" w14:textId="77777777" w:rsidR="009411C0" w:rsidRDefault="009411C0">
      <w:pPr>
        <w:spacing w:line="200" w:lineRule="exact"/>
        <w:jc w:val="both"/>
      </w:pPr>
    </w:p>
    <w:p w14:paraId="3FF6B3AF" w14:textId="77777777" w:rsidR="009411C0" w:rsidRDefault="009411C0">
      <w:pPr>
        <w:spacing w:line="200" w:lineRule="exact"/>
        <w:jc w:val="both"/>
      </w:pPr>
      <w:r>
        <w:t>Select motors for conditions in which they will be required to perform; i.e., general purpose, splashproof, explosion proof, standard duty, high torque or any other special type as required by the equipment or motor manufacturer's recommendations.</w:t>
      </w:r>
    </w:p>
    <w:p w14:paraId="76581038" w14:textId="77777777" w:rsidR="009411C0" w:rsidRDefault="009411C0">
      <w:pPr>
        <w:spacing w:line="200" w:lineRule="exact"/>
        <w:jc w:val="both"/>
      </w:pPr>
    </w:p>
    <w:p w14:paraId="2B7337C5" w14:textId="77777777" w:rsidR="009411C0" w:rsidRDefault="009411C0">
      <w:pPr>
        <w:spacing w:line="200" w:lineRule="exact"/>
        <w:jc w:val="both"/>
      </w:pPr>
      <w:r>
        <w:t>Furnish motors for starting in accordance with utility requirements and compatible with starters as specified.</w:t>
      </w:r>
    </w:p>
    <w:p w14:paraId="7E2F4B1E" w14:textId="77777777" w:rsidR="009411C0" w:rsidRDefault="009411C0">
      <w:pPr>
        <w:spacing w:line="200" w:lineRule="exact"/>
        <w:jc w:val="both"/>
      </w:pPr>
    </w:p>
    <w:p w14:paraId="7761B3D5" w14:textId="77777777" w:rsidR="009411C0" w:rsidRDefault="009411C0">
      <w:pPr>
        <w:spacing w:line="200" w:lineRule="exact"/>
        <w:jc w:val="both"/>
      </w:pPr>
    </w:p>
    <w:p w14:paraId="7A3CEEFB" w14:textId="77777777" w:rsidR="009411C0" w:rsidRDefault="009411C0">
      <w:pPr>
        <w:spacing w:line="200" w:lineRule="exact"/>
        <w:jc w:val="center"/>
        <w:rPr>
          <w:b/>
        </w:rPr>
      </w:pPr>
      <w:r>
        <w:rPr>
          <w:b/>
        </w:rPr>
        <w:t xml:space="preserve"> P A R T  2  -  P R O D U C T S</w:t>
      </w:r>
    </w:p>
    <w:p w14:paraId="0EA91616" w14:textId="77777777" w:rsidR="009411C0" w:rsidRDefault="009411C0">
      <w:pPr>
        <w:spacing w:line="200" w:lineRule="exact"/>
        <w:jc w:val="center"/>
        <w:rPr>
          <w:b/>
        </w:rPr>
      </w:pPr>
    </w:p>
    <w:p w14:paraId="07C10A0F" w14:textId="77777777" w:rsidR="009411C0" w:rsidRDefault="009411C0">
      <w:pPr>
        <w:spacing w:line="200" w:lineRule="exact"/>
        <w:jc w:val="both"/>
        <w:rPr>
          <w:b/>
        </w:rPr>
      </w:pPr>
      <w:r>
        <w:rPr>
          <w:b/>
        </w:rPr>
        <w:t>THREE PHASE, SINGLE SPEED MOTORS</w:t>
      </w:r>
    </w:p>
    <w:p w14:paraId="13ABA08B" w14:textId="77777777" w:rsidR="009411C0" w:rsidRDefault="009411C0">
      <w:pPr>
        <w:spacing w:line="200" w:lineRule="exact"/>
        <w:jc w:val="both"/>
      </w:pPr>
      <w:r>
        <w:t>Use NEMA rated [200][230][460] volt, three phase, 60 hertz motors for all motors 1/2 HP and larger unless specifically indicated.</w:t>
      </w:r>
    </w:p>
    <w:p w14:paraId="3A3AA5BA" w14:textId="77777777" w:rsidR="009411C0" w:rsidRDefault="009411C0">
      <w:pPr>
        <w:spacing w:line="200" w:lineRule="exact"/>
        <w:ind w:left="720"/>
        <w:jc w:val="both"/>
        <w:rPr>
          <w:b/>
          <w:i/>
        </w:rPr>
      </w:pPr>
    </w:p>
    <w:p w14:paraId="76F49101" w14:textId="77777777" w:rsidR="009411C0" w:rsidRDefault="009411C0">
      <w:pPr>
        <w:spacing w:line="200" w:lineRule="exact"/>
        <w:ind w:left="720"/>
        <w:jc w:val="both"/>
        <w:rPr>
          <w:b/>
          <w:i/>
          <w:color w:val="FF0000"/>
        </w:rPr>
      </w:pPr>
      <w:r>
        <w:rPr>
          <w:b/>
          <w:i/>
          <w:color w:val="FF0000"/>
        </w:rPr>
        <w:t>Most projects can use one of the voltages indicated for three phase motors.  Some projects, however, will need motors specially wound for 208, 220, 240, 440, or 480 volt applications due to the electrical conditions at the site.  If it is felt that these special voltages will be</w:t>
      </w:r>
      <w:r w:rsidR="00D57246">
        <w:rPr>
          <w:b/>
          <w:i/>
          <w:color w:val="FF0000"/>
        </w:rPr>
        <w:t xml:space="preserve"> needed on a project, contact D</w:t>
      </w:r>
      <w:r>
        <w:rPr>
          <w:b/>
          <w:i/>
          <w:color w:val="FF0000"/>
        </w:rPr>
        <w:t>F</w:t>
      </w:r>
      <w:r w:rsidR="00D57246">
        <w:rPr>
          <w:b/>
          <w:i/>
          <w:color w:val="FF0000"/>
        </w:rPr>
        <w:t>D</w:t>
      </w:r>
      <w:r>
        <w:rPr>
          <w:b/>
          <w:i/>
          <w:color w:val="FF0000"/>
        </w:rPr>
        <w:t xml:space="preserve"> engineering personnel.</w:t>
      </w:r>
    </w:p>
    <w:p w14:paraId="1F6BDBA9" w14:textId="77777777" w:rsidR="009411C0" w:rsidRDefault="009411C0">
      <w:pPr>
        <w:spacing w:line="200" w:lineRule="exact"/>
        <w:jc w:val="both"/>
      </w:pPr>
    </w:p>
    <w:p w14:paraId="07D6A576" w14:textId="77777777" w:rsidR="009411C0" w:rsidRDefault="009411C0">
      <w:pPr>
        <w:spacing w:line="200" w:lineRule="exact"/>
        <w:jc w:val="both"/>
      </w:pPr>
      <w:r>
        <w:t>Use NEMA general purpose, continuous duty, Design B , normal starting torque, T-frame or U-frame motors with Class B or better insulation unless the manufacturer of the equipment on which the motor is being used has different requirements.  Use open drip-proof motors unless totally enclosed fan-cooled, totally enclosed non-ventilated, explosion-proof, or encapsulated motors are specified in the equipment sections.</w:t>
      </w:r>
    </w:p>
    <w:p w14:paraId="509642C8" w14:textId="77777777" w:rsidR="009411C0" w:rsidRDefault="009411C0">
      <w:pPr>
        <w:spacing w:line="200" w:lineRule="exact"/>
        <w:ind w:left="720"/>
        <w:jc w:val="both"/>
        <w:rPr>
          <w:b/>
          <w:i/>
        </w:rPr>
      </w:pPr>
    </w:p>
    <w:p w14:paraId="2F8CE539" w14:textId="77777777" w:rsidR="009411C0" w:rsidRDefault="009411C0">
      <w:pPr>
        <w:spacing w:line="200" w:lineRule="exact"/>
        <w:ind w:left="720"/>
        <w:jc w:val="both"/>
        <w:rPr>
          <w:b/>
          <w:i/>
          <w:color w:val="FF0000"/>
        </w:rPr>
      </w:pPr>
      <w:r>
        <w:rPr>
          <w:b/>
          <w:i/>
          <w:color w:val="FF0000"/>
        </w:rPr>
        <w:t>Motors that are located in a contaminated exhaust air stream must be specified so the motor will not ignite any flammable material in the air stream.  It is usually simpler to select a fan that has the motor outside the air stream and use a standard motor.</w:t>
      </w:r>
    </w:p>
    <w:p w14:paraId="4B428B21" w14:textId="77777777" w:rsidR="009411C0" w:rsidRDefault="009411C0">
      <w:pPr>
        <w:spacing w:line="200" w:lineRule="exact"/>
        <w:jc w:val="both"/>
      </w:pPr>
    </w:p>
    <w:p w14:paraId="52E05F82" w14:textId="77777777" w:rsidR="009411C0" w:rsidRDefault="009411C0">
      <w:pPr>
        <w:spacing w:line="200" w:lineRule="exact"/>
        <w:jc w:val="both"/>
      </w:pPr>
      <w:r>
        <w:lastRenderedPageBreak/>
        <w:t>Use grease lubricated anti-friction ball bearings with housings equipped with plugged/capped provision for relubrication, rated for minimum AFBMA 9, L-10 life of 20,000 hours.  Calculate bearing load with NEMA minimum V-belt pulley with belt center line at the end of NEMA standard shaft extension.  Stamp bearing sizes on nameplate.</w:t>
      </w:r>
    </w:p>
    <w:p w14:paraId="04BCD4FF" w14:textId="77777777" w:rsidR="009411C0" w:rsidRDefault="009411C0">
      <w:pPr>
        <w:spacing w:line="200" w:lineRule="exact"/>
        <w:jc w:val="both"/>
      </w:pPr>
    </w:p>
    <w:p w14:paraId="5B43FB26" w14:textId="77777777" w:rsidR="009411C0" w:rsidRDefault="009411C0">
      <w:pPr>
        <w:spacing w:line="200" w:lineRule="exact"/>
        <w:jc w:val="both"/>
      </w:pPr>
      <w:r>
        <w:t>For motors on _____[list equipment]_______, furnish epoxy sealed or coated motor windings and protect rotor and stator surfaces with epoxy enamel.  Double shield bearings; use waterproof non-washing grease.</w:t>
      </w:r>
    </w:p>
    <w:p w14:paraId="5A06C9B4" w14:textId="77777777" w:rsidR="009411C0" w:rsidRDefault="009411C0">
      <w:pPr>
        <w:spacing w:line="200" w:lineRule="exact"/>
        <w:ind w:left="720"/>
        <w:jc w:val="both"/>
        <w:rPr>
          <w:b/>
          <w:i/>
        </w:rPr>
      </w:pPr>
    </w:p>
    <w:p w14:paraId="5174E39E" w14:textId="77777777" w:rsidR="009411C0" w:rsidRDefault="009411C0">
      <w:pPr>
        <w:spacing w:line="200" w:lineRule="exact"/>
        <w:ind w:left="720"/>
        <w:jc w:val="both"/>
        <w:rPr>
          <w:b/>
          <w:i/>
          <w:color w:val="FF0000"/>
        </w:rPr>
      </w:pPr>
      <w:r>
        <w:rPr>
          <w:b/>
          <w:i/>
          <w:color w:val="FF0000"/>
        </w:rPr>
        <w:t>Use preceding paragraph only when the motor is located in a contaminated air stream; verify that epoxy is available for the motor size needed.  This epoxy coating can increase the cost of the motor by as much at 70%, depending on the motor horsepower.</w:t>
      </w:r>
    </w:p>
    <w:p w14:paraId="0C4D0D74" w14:textId="77777777" w:rsidR="009411C0" w:rsidRDefault="009411C0">
      <w:pPr>
        <w:spacing w:line="200" w:lineRule="exact"/>
        <w:jc w:val="both"/>
      </w:pPr>
    </w:p>
    <w:p w14:paraId="0309C195" w14:textId="77777777" w:rsidR="009411C0" w:rsidRDefault="009411C0">
      <w:pPr>
        <w:spacing w:line="200" w:lineRule="exact"/>
        <w:jc w:val="both"/>
      </w:pPr>
      <w:r>
        <w:t>All open drip-proof motors to have a 1.15 service factor.  Other motor types may have minimum 1.0 service factors.</w:t>
      </w:r>
    </w:p>
    <w:p w14:paraId="28542B93" w14:textId="77777777" w:rsidR="009411C0" w:rsidRDefault="009411C0">
      <w:pPr>
        <w:spacing w:line="200" w:lineRule="exact"/>
        <w:jc w:val="both"/>
      </w:pPr>
    </w:p>
    <w:p w14:paraId="401873F5" w14:textId="77777777" w:rsidR="009411C0" w:rsidRDefault="009411C0">
      <w:pPr>
        <w:spacing w:line="200" w:lineRule="exact"/>
        <w:jc w:val="both"/>
      </w:pPr>
      <w:r>
        <w:t>All motors 1 HP and larger, except specially wound motors and inline pump motors 56 frame and smaller, to be high efficiency design with full load efficiencies which meet or exceed the values listed below when tested in accordance with NEMA MG 1.</w:t>
      </w:r>
    </w:p>
    <w:p w14:paraId="05254869" w14:textId="77777777" w:rsidR="009411C0" w:rsidRDefault="009411C0">
      <w:pPr>
        <w:spacing w:line="240" w:lineRule="exact"/>
        <w:ind w:left="720"/>
      </w:pPr>
    </w:p>
    <w:p w14:paraId="0257A5C9" w14:textId="77777777" w:rsidR="009411C0" w:rsidRDefault="009411C0">
      <w:pPr>
        <w:tabs>
          <w:tab w:val="decimal" w:pos="2160"/>
          <w:tab w:val="left" w:pos="3600"/>
          <w:tab w:val="left" w:pos="5040"/>
          <w:tab w:val="left" w:pos="6480"/>
          <w:tab w:val="left" w:pos="8639"/>
        </w:tabs>
        <w:spacing w:line="200" w:lineRule="exact"/>
        <w:ind w:left="90"/>
        <w:jc w:val="center"/>
      </w:pPr>
      <w:r>
        <w:t>FULL LOAD NOMINAL MOTOR EFFICIENCY BY MOTOR SIZE AND SPEED</w:t>
      </w:r>
    </w:p>
    <w:p w14:paraId="777FC7FD" w14:textId="77777777" w:rsidR="009411C0" w:rsidRDefault="009411C0">
      <w:pPr>
        <w:tabs>
          <w:tab w:val="decimal" w:pos="2160"/>
          <w:tab w:val="left" w:pos="3600"/>
          <w:tab w:val="left" w:pos="5040"/>
          <w:tab w:val="left" w:pos="6480"/>
          <w:tab w:val="left" w:pos="8639"/>
        </w:tabs>
        <w:spacing w:line="200" w:lineRule="exact"/>
        <w:ind w:left="90"/>
        <w:jc w:val="both"/>
      </w:pPr>
      <w:r>
        <w:tab/>
      </w:r>
      <w:r>
        <w:tab/>
        <w:t>-----Open Drip-Proof Motors------</w:t>
      </w:r>
    </w:p>
    <w:p w14:paraId="7C28290C" w14:textId="77777777" w:rsidR="009411C0" w:rsidRDefault="009411C0">
      <w:pPr>
        <w:tabs>
          <w:tab w:val="decimal" w:pos="2160"/>
          <w:tab w:val="left" w:pos="3600"/>
          <w:tab w:val="left" w:pos="5040"/>
          <w:tab w:val="left" w:pos="6480"/>
          <w:tab w:val="left" w:pos="8639"/>
        </w:tabs>
        <w:spacing w:line="200" w:lineRule="exact"/>
        <w:ind w:left="90"/>
        <w:jc w:val="both"/>
      </w:pPr>
      <w:r>
        <w:tab/>
        <w:t>MOTOR</w:t>
      </w:r>
      <w:r>
        <w:tab/>
        <w:t>-------Nominal Motor Speed-------</w:t>
      </w:r>
    </w:p>
    <w:p w14:paraId="2BBBB71C" w14:textId="77777777" w:rsidR="009411C0" w:rsidRDefault="009411C0">
      <w:pPr>
        <w:tabs>
          <w:tab w:val="decimal" w:pos="2160"/>
          <w:tab w:val="left" w:pos="3600"/>
          <w:tab w:val="left" w:pos="5040"/>
          <w:tab w:val="left" w:pos="6480"/>
          <w:tab w:val="left" w:pos="8639"/>
        </w:tabs>
        <w:spacing w:line="200" w:lineRule="exact"/>
        <w:ind w:left="90"/>
        <w:jc w:val="both"/>
      </w:pPr>
      <w:r>
        <w:tab/>
        <w:t>HP</w:t>
      </w:r>
      <w:r>
        <w:tab/>
        <w:t xml:space="preserve">1200 rpm   </w:t>
      </w:r>
      <w:r>
        <w:tab/>
        <w:t xml:space="preserve">1800 rpm    </w:t>
      </w:r>
      <w:r>
        <w:tab/>
        <w:t>3600 rpm</w:t>
      </w:r>
    </w:p>
    <w:p w14:paraId="5B6C697D" w14:textId="77777777" w:rsidR="009411C0" w:rsidRDefault="009411C0">
      <w:pPr>
        <w:tabs>
          <w:tab w:val="decimal" w:pos="2160"/>
          <w:tab w:val="left" w:pos="3600"/>
          <w:tab w:val="left" w:pos="5040"/>
          <w:tab w:val="left" w:pos="6480"/>
          <w:tab w:val="left" w:pos="8639"/>
        </w:tabs>
        <w:spacing w:line="200" w:lineRule="exact"/>
        <w:ind w:left="90"/>
        <w:jc w:val="both"/>
      </w:pPr>
    </w:p>
    <w:p w14:paraId="6917C2B7" w14:textId="77777777" w:rsidR="009411C0" w:rsidRDefault="009411C0">
      <w:pPr>
        <w:tabs>
          <w:tab w:val="decimal" w:pos="2160"/>
          <w:tab w:val="decimal" w:pos="3960"/>
          <w:tab w:val="decimal" w:pos="5400"/>
          <w:tab w:val="decimal" w:pos="6840"/>
          <w:tab w:val="left" w:pos="8639"/>
        </w:tabs>
        <w:spacing w:line="200" w:lineRule="exact"/>
        <w:ind w:left="90"/>
        <w:jc w:val="both"/>
      </w:pPr>
      <w:r>
        <w:tab/>
        <w:t xml:space="preserve">1   </w:t>
      </w:r>
      <w:r>
        <w:tab/>
        <w:t>82.5</w:t>
      </w:r>
      <w:r>
        <w:tab/>
        <w:t>85.5</w:t>
      </w:r>
      <w:r>
        <w:tab/>
        <w:t>77.0</w:t>
      </w:r>
    </w:p>
    <w:p w14:paraId="4F95CC4F" w14:textId="77777777" w:rsidR="009411C0" w:rsidRDefault="009411C0">
      <w:pPr>
        <w:tabs>
          <w:tab w:val="decimal" w:pos="2160"/>
          <w:tab w:val="decimal" w:pos="3960"/>
          <w:tab w:val="decimal" w:pos="5400"/>
          <w:tab w:val="decimal" w:pos="6840"/>
          <w:tab w:val="left" w:pos="8639"/>
        </w:tabs>
        <w:spacing w:line="200" w:lineRule="exact"/>
        <w:ind w:left="90"/>
        <w:jc w:val="both"/>
      </w:pPr>
      <w:r>
        <w:tab/>
        <w:t>1-1/2</w:t>
      </w:r>
      <w:r>
        <w:tab/>
        <w:t xml:space="preserve">86.5 </w:t>
      </w:r>
      <w:r>
        <w:tab/>
        <w:t>86.5</w:t>
      </w:r>
      <w:r>
        <w:tab/>
        <w:t>84.0</w:t>
      </w:r>
    </w:p>
    <w:p w14:paraId="40CBC6C5" w14:textId="77777777" w:rsidR="009411C0" w:rsidRDefault="009411C0">
      <w:pPr>
        <w:tabs>
          <w:tab w:val="decimal" w:pos="2160"/>
          <w:tab w:val="decimal" w:pos="3960"/>
          <w:tab w:val="decimal" w:pos="5400"/>
          <w:tab w:val="decimal" w:pos="6840"/>
          <w:tab w:val="left" w:pos="8639"/>
        </w:tabs>
        <w:spacing w:line="200" w:lineRule="exact"/>
        <w:ind w:left="90"/>
        <w:jc w:val="both"/>
      </w:pPr>
      <w:r>
        <w:tab/>
        <w:t xml:space="preserve">2   </w:t>
      </w:r>
      <w:r>
        <w:tab/>
        <w:t>87.5</w:t>
      </w:r>
      <w:r>
        <w:tab/>
        <w:t>86.5</w:t>
      </w:r>
      <w:r>
        <w:tab/>
        <w:t>85.5</w:t>
      </w:r>
    </w:p>
    <w:p w14:paraId="649545C3" w14:textId="77777777" w:rsidR="009411C0" w:rsidRDefault="009411C0">
      <w:pPr>
        <w:tabs>
          <w:tab w:val="decimal" w:pos="2160"/>
          <w:tab w:val="decimal" w:pos="3960"/>
          <w:tab w:val="decimal" w:pos="5400"/>
          <w:tab w:val="decimal" w:pos="6840"/>
          <w:tab w:val="left" w:pos="8639"/>
        </w:tabs>
        <w:spacing w:line="200" w:lineRule="exact"/>
        <w:ind w:left="90"/>
        <w:jc w:val="both"/>
      </w:pPr>
    </w:p>
    <w:p w14:paraId="4DA22DA5" w14:textId="77777777" w:rsidR="009411C0" w:rsidRDefault="009411C0">
      <w:pPr>
        <w:tabs>
          <w:tab w:val="decimal" w:pos="2160"/>
          <w:tab w:val="decimal" w:pos="3960"/>
          <w:tab w:val="decimal" w:pos="5400"/>
          <w:tab w:val="decimal" w:pos="6840"/>
          <w:tab w:val="left" w:pos="8639"/>
        </w:tabs>
        <w:spacing w:line="200" w:lineRule="exact"/>
        <w:ind w:left="90"/>
        <w:jc w:val="both"/>
      </w:pPr>
      <w:r>
        <w:tab/>
        <w:t>3</w:t>
      </w:r>
      <w:r>
        <w:tab/>
        <w:t>88.5</w:t>
      </w:r>
      <w:r>
        <w:tab/>
        <w:t>89.5</w:t>
      </w:r>
      <w:r>
        <w:tab/>
        <w:t>85.5</w:t>
      </w:r>
    </w:p>
    <w:p w14:paraId="61BDEAAE" w14:textId="77777777" w:rsidR="009411C0" w:rsidRDefault="009411C0">
      <w:pPr>
        <w:tabs>
          <w:tab w:val="decimal" w:pos="2160"/>
          <w:tab w:val="decimal" w:pos="3960"/>
          <w:tab w:val="decimal" w:pos="5400"/>
          <w:tab w:val="decimal" w:pos="6840"/>
          <w:tab w:val="left" w:pos="8639"/>
        </w:tabs>
        <w:spacing w:line="200" w:lineRule="exact"/>
        <w:ind w:left="90"/>
        <w:jc w:val="both"/>
      </w:pPr>
      <w:r>
        <w:tab/>
        <w:t>5</w:t>
      </w:r>
      <w:r>
        <w:tab/>
        <w:t>89.5</w:t>
      </w:r>
      <w:r>
        <w:tab/>
        <w:t>89.5</w:t>
      </w:r>
      <w:r>
        <w:tab/>
        <w:t>86.5</w:t>
      </w:r>
    </w:p>
    <w:p w14:paraId="4DE109F3" w14:textId="77777777" w:rsidR="009411C0" w:rsidRDefault="009411C0">
      <w:pPr>
        <w:tabs>
          <w:tab w:val="decimal" w:pos="2160"/>
          <w:tab w:val="decimal" w:pos="3960"/>
          <w:tab w:val="decimal" w:pos="5400"/>
          <w:tab w:val="decimal" w:pos="6840"/>
          <w:tab w:val="left" w:pos="8639"/>
        </w:tabs>
        <w:spacing w:line="200" w:lineRule="exact"/>
        <w:ind w:left="90"/>
        <w:jc w:val="both"/>
      </w:pPr>
      <w:r>
        <w:tab/>
        <w:t>7-1/2</w:t>
      </w:r>
      <w:r>
        <w:tab/>
        <w:t>90.2</w:t>
      </w:r>
      <w:r>
        <w:tab/>
        <w:t>91.0</w:t>
      </w:r>
      <w:r>
        <w:tab/>
        <w:t>88.5</w:t>
      </w:r>
    </w:p>
    <w:p w14:paraId="4D4788F7" w14:textId="77777777" w:rsidR="009411C0" w:rsidRDefault="009411C0">
      <w:pPr>
        <w:tabs>
          <w:tab w:val="decimal" w:pos="2160"/>
          <w:tab w:val="decimal" w:pos="3960"/>
          <w:tab w:val="decimal" w:pos="5400"/>
          <w:tab w:val="decimal" w:pos="6840"/>
          <w:tab w:val="left" w:pos="8639"/>
        </w:tabs>
        <w:spacing w:line="200" w:lineRule="exact"/>
        <w:ind w:left="90"/>
        <w:jc w:val="both"/>
      </w:pPr>
    </w:p>
    <w:p w14:paraId="4C5E55D4" w14:textId="77777777" w:rsidR="009411C0" w:rsidRDefault="009411C0">
      <w:pPr>
        <w:tabs>
          <w:tab w:val="decimal" w:pos="2160"/>
          <w:tab w:val="decimal" w:pos="3960"/>
          <w:tab w:val="decimal" w:pos="5400"/>
          <w:tab w:val="decimal" w:pos="6840"/>
          <w:tab w:val="left" w:pos="8639"/>
        </w:tabs>
        <w:spacing w:line="200" w:lineRule="exact"/>
        <w:ind w:left="90"/>
        <w:jc w:val="both"/>
      </w:pPr>
      <w:r>
        <w:tab/>
        <w:t>10</w:t>
      </w:r>
      <w:r>
        <w:tab/>
        <w:t>91.7</w:t>
      </w:r>
      <w:r>
        <w:tab/>
        <w:t>91.7</w:t>
      </w:r>
      <w:r>
        <w:tab/>
        <w:t>89.5</w:t>
      </w:r>
    </w:p>
    <w:p w14:paraId="5A0F87A5" w14:textId="77777777" w:rsidR="009411C0" w:rsidRDefault="009411C0">
      <w:pPr>
        <w:tabs>
          <w:tab w:val="decimal" w:pos="2160"/>
          <w:tab w:val="decimal" w:pos="3960"/>
          <w:tab w:val="decimal" w:pos="5400"/>
          <w:tab w:val="decimal" w:pos="6840"/>
          <w:tab w:val="left" w:pos="8639"/>
        </w:tabs>
        <w:spacing w:line="200" w:lineRule="exact"/>
        <w:ind w:left="90"/>
        <w:jc w:val="both"/>
      </w:pPr>
      <w:r>
        <w:tab/>
        <w:t>15</w:t>
      </w:r>
      <w:r>
        <w:tab/>
        <w:t>91.7</w:t>
      </w:r>
      <w:r>
        <w:tab/>
        <w:t>93.0</w:t>
      </w:r>
      <w:r>
        <w:tab/>
        <w:t>90.2</w:t>
      </w:r>
    </w:p>
    <w:p w14:paraId="20D3B8C8" w14:textId="77777777" w:rsidR="009411C0" w:rsidRDefault="009411C0">
      <w:pPr>
        <w:tabs>
          <w:tab w:val="decimal" w:pos="2160"/>
          <w:tab w:val="decimal" w:pos="3960"/>
          <w:tab w:val="decimal" w:pos="5400"/>
          <w:tab w:val="decimal" w:pos="6840"/>
          <w:tab w:val="left" w:pos="8639"/>
        </w:tabs>
        <w:spacing w:line="200" w:lineRule="exact"/>
        <w:ind w:left="90"/>
        <w:jc w:val="both"/>
      </w:pPr>
      <w:r>
        <w:tab/>
        <w:t>20</w:t>
      </w:r>
      <w:r>
        <w:tab/>
        <w:t>92.4</w:t>
      </w:r>
      <w:r>
        <w:tab/>
        <w:t>93.0</w:t>
      </w:r>
      <w:r>
        <w:tab/>
        <w:t>91.0</w:t>
      </w:r>
    </w:p>
    <w:p w14:paraId="7564A373" w14:textId="77777777" w:rsidR="009411C0" w:rsidRDefault="009411C0">
      <w:pPr>
        <w:tabs>
          <w:tab w:val="decimal" w:pos="2160"/>
          <w:tab w:val="decimal" w:pos="3960"/>
          <w:tab w:val="decimal" w:pos="5400"/>
          <w:tab w:val="decimal" w:pos="6840"/>
          <w:tab w:val="left" w:pos="8639"/>
        </w:tabs>
        <w:spacing w:line="200" w:lineRule="exact"/>
        <w:ind w:left="90"/>
        <w:jc w:val="both"/>
      </w:pPr>
    </w:p>
    <w:p w14:paraId="30DF67F7" w14:textId="77777777" w:rsidR="009411C0" w:rsidRDefault="009411C0">
      <w:pPr>
        <w:tabs>
          <w:tab w:val="decimal" w:pos="2160"/>
          <w:tab w:val="decimal" w:pos="3960"/>
          <w:tab w:val="decimal" w:pos="5400"/>
          <w:tab w:val="decimal" w:pos="6840"/>
          <w:tab w:val="left" w:pos="8639"/>
        </w:tabs>
        <w:spacing w:line="200" w:lineRule="exact"/>
        <w:ind w:left="90"/>
        <w:jc w:val="both"/>
      </w:pPr>
      <w:r>
        <w:tab/>
        <w:t>25</w:t>
      </w:r>
      <w:r>
        <w:tab/>
        <w:t>93.0</w:t>
      </w:r>
      <w:r>
        <w:tab/>
        <w:t>93.6</w:t>
      </w:r>
      <w:r>
        <w:tab/>
        <w:t>91.7</w:t>
      </w:r>
    </w:p>
    <w:p w14:paraId="05A44BDF" w14:textId="77777777" w:rsidR="009411C0" w:rsidRDefault="009411C0">
      <w:pPr>
        <w:tabs>
          <w:tab w:val="decimal" w:pos="2160"/>
          <w:tab w:val="decimal" w:pos="3960"/>
          <w:tab w:val="decimal" w:pos="5400"/>
          <w:tab w:val="decimal" w:pos="6840"/>
          <w:tab w:val="left" w:pos="8639"/>
        </w:tabs>
        <w:spacing w:line="200" w:lineRule="exact"/>
        <w:ind w:left="90"/>
        <w:jc w:val="both"/>
      </w:pPr>
      <w:r>
        <w:tab/>
        <w:t>30</w:t>
      </w:r>
      <w:r>
        <w:tab/>
        <w:t>93.6</w:t>
      </w:r>
      <w:r>
        <w:tab/>
        <w:t>94.1</w:t>
      </w:r>
      <w:r>
        <w:tab/>
        <w:t>91.7</w:t>
      </w:r>
    </w:p>
    <w:p w14:paraId="0AFF5506" w14:textId="77777777" w:rsidR="009411C0" w:rsidRDefault="009411C0">
      <w:pPr>
        <w:tabs>
          <w:tab w:val="decimal" w:pos="2160"/>
          <w:tab w:val="decimal" w:pos="3960"/>
          <w:tab w:val="decimal" w:pos="5400"/>
          <w:tab w:val="decimal" w:pos="6840"/>
          <w:tab w:val="left" w:pos="8639"/>
        </w:tabs>
        <w:spacing w:line="200" w:lineRule="exact"/>
        <w:ind w:left="90"/>
        <w:jc w:val="both"/>
      </w:pPr>
      <w:r>
        <w:tab/>
        <w:t>40</w:t>
      </w:r>
      <w:r>
        <w:tab/>
        <w:t>94.1</w:t>
      </w:r>
      <w:r>
        <w:tab/>
        <w:t>94.1</w:t>
      </w:r>
      <w:r>
        <w:tab/>
        <w:t>92.4</w:t>
      </w:r>
    </w:p>
    <w:p w14:paraId="006D84B3" w14:textId="77777777" w:rsidR="009411C0" w:rsidRDefault="009411C0">
      <w:pPr>
        <w:tabs>
          <w:tab w:val="decimal" w:pos="2160"/>
          <w:tab w:val="decimal" w:pos="3960"/>
          <w:tab w:val="decimal" w:pos="5400"/>
          <w:tab w:val="decimal" w:pos="6840"/>
          <w:tab w:val="left" w:pos="8639"/>
        </w:tabs>
        <w:spacing w:line="200" w:lineRule="exact"/>
        <w:ind w:left="90"/>
        <w:jc w:val="both"/>
      </w:pPr>
    </w:p>
    <w:p w14:paraId="04887F61" w14:textId="77777777" w:rsidR="009411C0" w:rsidRDefault="009411C0">
      <w:pPr>
        <w:tabs>
          <w:tab w:val="decimal" w:pos="2160"/>
          <w:tab w:val="decimal" w:pos="3960"/>
          <w:tab w:val="decimal" w:pos="5400"/>
          <w:tab w:val="decimal" w:pos="6840"/>
          <w:tab w:val="left" w:pos="8639"/>
        </w:tabs>
        <w:spacing w:line="200" w:lineRule="exact"/>
        <w:ind w:left="90"/>
        <w:jc w:val="both"/>
      </w:pPr>
      <w:r>
        <w:tab/>
        <w:t>50</w:t>
      </w:r>
      <w:r>
        <w:tab/>
        <w:t>94.1</w:t>
      </w:r>
      <w:r>
        <w:tab/>
        <w:t>94.5</w:t>
      </w:r>
      <w:r>
        <w:tab/>
        <w:t>93.0</w:t>
      </w:r>
    </w:p>
    <w:p w14:paraId="038B5022" w14:textId="77777777" w:rsidR="009411C0" w:rsidRDefault="009411C0">
      <w:pPr>
        <w:tabs>
          <w:tab w:val="decimal" w:pos="2160"/>
          <w:tab w:val="decimal" w:pos="3960"/>
          <w:tab w:val="decimal" w:pos="5400"/>
          <w:tab w:val="decimal" w:pos="6840"/>
          <w:tab w:val="left" w:pos="8639"/>
        </w:tabs>
        <w:spacing w:line="200" w:lineRule="exact"/>
        <w:ind w:left="90"/>
        <w:jc w:val="both"/>
      </w:pPr>
      <w:r>
        <w:tab/>
        <w:t>60</w:t>
      </w:r>
      <w:r>
        <w:tab/>
        <w:t>94.5</w:t>
      </w:r>
      <w:r>
        <w:tab/>
        <w:t>95.0</w:t>
      </w:r>
      <w:r>
        <w:tab/>
        <w:t>93.6</w:t>
      </w:r>
    </w:p>
    <w:p w14:paraId="128DE78D" w14:textId="77777777" w:rsidR="009411C0" w:rsidRDefault="009411C0">
      <w:pPr>
        <w:tabs>
          <w:tab w:val="decimal" w:pos="2160"/>
          <w:tab w:val="decimal" w:pos="3960"/>
          <w:tab w:val="decimal" w:pos="5400"/>
          <w:tab w:val="decimal" w:pos="6840"/>
          <w:tab w:val="left" w:pos="8639"/>
        </w:tabs>
        <w:spacing w:line="200" w:lineRule="exact"/>
        <w:ind w:left="90"/>
        <w:jc w:val="both"/>
      </w:pPr>
      <w:r>
        <w:tab/>
        <w:t>75</w:t>
      </w:r>
      <w:r>
        <w:tab/>
        <w:t>94.5</w:t>
      </w:r>
      <w:r>
        <w:tab/>
        <w:t>95.0</w:t>
      </w:r>
      <w:r>
        <w:tab/>
        <w:t>93.6</w:t>
      </w:r>
    </w:p>
    <w:p w14:paraId="68F8D374" w14:textId="77777777" w:rsidR="009411C0" w:rsidRDefault="009411C0">
      <w:pPr>
        <w:tabs>
          <w:tab w:val="decimal" w:pos="2160"/>
          <w:tab w:val="decimal" w:pos="3960"/>
          <w:tab w:val="decimal" w:pos="5400"/>
          <w:tab w:val="decimal" w:pos="6840"/>
          <w:tab w:val="left" w:pos="8639"/>
        </w:tabs>
        <w:spacing w:line="200" w:lineRule="exact"/>
        <w:ind w:left="90"/>
        <w:jc w:val="both"/>
      </w:pPr>
    </w:p>
    <w:p w14:paraId="2CD4FF9B" w14:textId="77777777" w:rsidR="009411C0" w:rsidRDefault="009411C0">
      <w:pPr>
        <w:tabs>
          <w:tab w:val="decimal" w:pos="2160"/>
          <w:tab w:val="decimal" w:pos="3960"/>
          <w:tab w:val="decimal" w:pos="5400"/>
          <w:tab w:val="decimal" w:pos="6840"/>
          <w:tab w:val="left" w:pos="8639"/>
        </w:tabs>
        <w:spacing w:line="200" w:lineRule="exact"/>
        <w:ind w:left="90"/>
        <w:jc w:val="both"/>
      </w:pPr>
      <w:r>
        <w:tab/>
        <w:t>100</w:t>
      </w:r>
      <w:r>
        <w:tab/>
        <w:t>95.0</w:t>
      </w:r>
      <w:r>
        <w:tab/>
        <w:t>95.4</w:t>
      </w:r>
      <w:r>
        <w:tab/>
        <w:t>93.6</w:t>
      </w:r>
    </w:p>
    <w:p w14:paraId="025E9775" w14:textId="77777777" w:rsidR="009411C0" w:rsidRDefault="009411C0">
      <w:pPr>
        <w:tabs>
          <w:tab w:val="decimal" w:pos="2160"/>
          <w:tab w:val="decimal" w:pos="3960"/>
          <w:tab w:val="decimal" w:pos="5400"/>
          <w:tab w:val="decimal" w:pos="6840"/>
          <w:tab w:val="left" w:pos="8639"/>
        </w:tabs>
        <w:spacing w:line="200" w:lineRule="exact"/>
        <w:ind w:left="90"/>
        <w:jc w:val="both"/>
      </w:pPr>
      <w:r>
        <w:tab/>
        <w:t>125</w:t>
      </w:r>
      <w:r>
        <w:tab/>
        <w:t>95.0</w:t>
      </w:r>
      <w:r>
        <w:tab/>
        <w:t>95.4</w:t>
      </w:r>
      <w:r>
        <w:tab/>
        <w:t>94.1</w:t>
      </w:r>
    </w:p>
    <w:p w14:paraId="01E5152F" w14:textId="77777777" w:rsidR="009411C0" w:rsidRDefault="009411C0">
      <w:pPr>
        <w:tabs>
          <w:tab w:val="decimal" w:pos="2160"/>
          <w:tab w:val="decimal" w:pos="3960"/>
          <w:tab w:val="decimal" w:pos="5400"/>
          <w:tab w:val="decimal" w:pos="6840"/>
          <w:tab w:val="left" w:pos="8639"/>
        </w:tabs>
        <w:spacing w:line="200" w:lineRule="exact"/>
        <w:ind w:left="90"/>
        <w:jc w:val="both"/>
      </w:pPr>
      <w:r>
        <w:tab/>
        <w:t>150</w:t>
      </w:r>
      <w:r>
        <w:tab/>
        <w:t>95.4</w:t>
      </w:r>
      <w:r>
        <w:tab/>
        <w:t>95.8</w:t>
      </w:r>
      <w:r>
        <w:tab/>
        <w:t>94.1</w:t>
      </w:r>
    </w:p>
    <w:p w14:paraId="4C6A6FF6" w14:textId="77777777" w:rsidR="009411C0" w:rsidRDefault="009411C0">
      <w:pPr>
        <w:tabs>
          <w:tab w:val="decimal" w:pos="2160"/>
          <w:tab w:val="decimal" w:pos="3960"/>
          <w:tab w:val="decimal" w:pos="5400"/>
          <w:tab w:val="decimal" w:pos="6840"/>
          <w:tab w:val="left" w:pos="8639"/>
        </w:tabs>
        <w:spacing w:line="200" w:lineRule="exact"/>
        <w:ind w:left="90"/>
        <w:jc w:val="both"/>
      </w:pPr>
      <w:r>
        <w:tab/>
        <w:t>200</w:t>
      </w:r>
      <w:r>
        <w:tab/>
        <w:t>95.4</w:t>
      </w:r>
      <w:r>
        <w:tab/>
        <w:t>95.8</w:t>
      </w:r>
      <w:r>
        <w:tab/>
        <w:t>95.0</w:t>
      </w:r>
    </w:p>
    <w:p w14:paraId="2A561092" w14:textId="77777777" w:rsidR="009411C0" w:rsidRDefault="009411C0">
      <w:pPr>
        <w:spacing w:line="240" w:lineRule="exact"/>
        <w:ind w:left="720"/>
      </w:pPr>
    </w:p>
    <w:p w14:paraId="42C68BED" w14:textId="77777777" w:rsidR="009411C0" w:rsidRDefault="009411C0">
      <w:pPr>
        <w:tabs>
          <w:tab w:val="decimal" w:pos="2160"/>
          <w:tab w:val="left" w:pos="3600"/>
          <w:tab w:val="left" w:pos="5040"/>
          <w:tab w:val="left" w:pos="6480"/>
          <w:tab w:val="left" w:pos="8639"/>
        </w:tabs>
        <w:spacing w:line="200" w:lineRule="exact"/>
        <w:ind w:left="90"/>
        <w:jc w:val="both"/>
      </w:pPr>
      <w:r>
        <w:tab/>
      </w:r>
      <w:r>
        <w:tab/>
        <w:t>----Totally Enclosed Fan-Cooled----</w:t>
      </w:r>
    </w:p>
    <w:p w14:paraId="55F2E999" w14:textId="77777777" w:rsidR="009411C0" w:rsidRDefault="009411C0">
      <w:pPr>
        <w:tabs>
          <w:tab w:val="decimal" w:pos="2160"/>
          <w:tab w:val="left" w:pos="3600"/>
          <w:tab w:val="left" w:pos="5040"/>
          <w:tab w:val="left" w:pos="6480"/>
          <w:tab w:val="left" w:pos="8639"/>
        </w:tabs>
        <w:spacing w:line="200" w:lineRule="exact"/>
        <w:ind w:left="90"/>
        <w:jc w:val="both"/>
      </w:pPr>
      <w:r>
        <w:tab/>
        <w:t>MOTOR</w:t>
      </w:r>
      <w:r>
        <w:tab/>
        <w:t>-------Nominal Motor Speed------</w:t>
      </w:r>
    </w:p>
    <w:p w14:paraId="62F87F00" w14:textId="77777777" w:rsidR="009411C0" w:rsidRDefault="009411C0">
      <w:pPr>
        <w:tabs>
          <w:tab w:val="decimal" w:pos="2160"/>
          <w:tab w:val="left" w:pos="3600"/>
          <w:tab w:val="left" w:pos="5040"/>
          <w:tab w:val="left" w:pos="6480"/>
          <w:tab w:val="left" w:pos="8639"/>
        </w:tabs>
        <w:spacing w:line="200" w:lineRule="exact"/>
        <w:ind w:left="90"/>
        <w:jc w:val="both"/>
      </w:pPr>
      <w:r>
        <w:tab/>
        <w:t>HP</w:t>
      </w:r>
      <w:r>
        <w:tab/>
        <w:t xml:space="preserve">1200 rpm   </w:t>
      </w:r>
      <w:r>
        <w:tab/>
        <w:t xml:space="preserve">1800 rpm    </w:t>
      </w:r>
      <w:r>
        <w:tab/>
        <w:t>3600 rpm</w:t>
      </w:r>
    </w:p>
    <w:p w14:paraId="722D1CD5" w14:textId="77777777" w:rsidR="009411C0" w:rsidRDefault="009411C0">
      <w:pPr>
        <w:tabs>
          <w:tab w:val="decimal" w:pos="2160"/>
          <w:tab w:val="left" w:pos="3600"/>
          <w:tab w:val="left" w:pos="5040"/>
          <w:tab w:val="left" w:pos="6480"/>
          <w:tab w:val="left" w:pos="8639"/>
        </w:tabs>
        <w:spacing w:line="200" w:lineRule="exact"/>
        <w:ind w:left="90"/>
        <w:jc w:val="both"/>
      </w:pPr>
    </w:p>
    <w:p w14:paraId="47B7FE8E" w14:textId="77777777" w:rsidR="009411C0" w:rsidRDefault="009411C0">
      <w:pPr>
        <w:tabs>
          <w:tab w:val="decimal" w:pos="2160"/>
          <w:tab w:val="decimal" w:pos="3960"/>
          <w:tab w:val="decimal" w:pos="5400"/>
          <w:tab w:val="decimal" w:pos="6840"/>
          <w:tab w:val="left" w:pos="8639"/>
        </w:tabs>
        <w:spacing w:line="200" w:lineRule="exact"/>
        <w:ind w:left="90"/>
        <w:jc w:val="both"/>
      </w:pPr>
      <w:r>
        <w:tab/>
        <w:t xml:space="preserve">1   </w:t>
      </w:r>
      <w:r>
        <w:tab/>
        <w:t>82.5</w:t>
      </w:r>
      <w:r>
        <w:tab/>
        <w:t>85.5</w:t>
      </w:r>
      <w:r>
        <w:tab/>
        <w:t>77.0</w:t>
      </w:r>
    </w:p>
    <w:p w14:paraId="78AD6C11" w14:textId="77777777" w:rsidR="009411C0" w:rsidRDefault="009411C0">
      <w:pPr>
        <w:tabs>
          <w:tab w:val="decimal" w:pos="2160"/>
          <w:tab w:val="decimal" w:pos="3960"/>
          <w:tab w:val="decimal" w:pos="5400"/>
          <w:tab w:val="decimal" w:pos="6840"/>
          <w:tab w:val="left" w:pos="8639"/>
        </w:tabs>
        <w:spacing w:line="200" w:lineRule="exact"/>
        <w:ind w:left="90"/>
        <w:jc w:val="both"/>
      </w:pPr>
      <w:r>
        <w:tab/>
        <w:t>1-1/2</w:t>
      </w:r>
      <w:r>
        <w:tab/>
        <w:t>87.5</w:t>
      </w:r>
      <w:r>
        <w:tab/>
        <w:t>86.5</w:t>
      </w:r>
      <w:r>
        <w:tab/>
        <w:t>84.0</w:t>
      </w:r>
    </w:p>
    <w:p w14:paraId="3017CA41" w14:textId="77777777" w:rsidR="009411C0" w:rsidRDefault="009411C0">
      <w:pPr>
        <w:tabs>
          <w:tab w:val="decimal" w:pos="2160"/>
          <w:tab w:val="decimal" w:pos="3960"/>
          <w:tab w:val="decimal" w:pos="5400"/>
          <w:tab w:val="decimal" w:pos="6840"/>
          <w:tab w:val="left" w:pos="8639"/>
        </w:tabs>
        <w:spacing w:line="200" w:lineRule="exact"/>
        <w:ind w:left="90"/>
        <w:jc w:val="both"/>
      </w:pPr>
      <w:r>
        <w:tab/>
        <w:t>2</w:t>
      </w:r>
      <w:r>
        <w:tab/>
        <w:t>88.5</w:t>
      </w:r>
      <w:r>
        <w:tab/>
        <w:t>86.5</w:t>
      </w:r>
      <w:r>
        <w:tab/>
        <w:t>85.5</w:t>
      </w:r>
    </w:p>
    <w:p w14:paraId="1BB6DFAE" w14:textId="77777777" w:rsidR="009411C0" w:rsidRDefault="009411C0">
      <w:pPr>
        <w:tabs>
          <w:tab w:val="decimal" w:pos="2160"/>
          <w:tab w:val="decimal" w:pos="3960"/>
          <w:tab w:val="decimal" w:pos="5400"/>
          <w:tab w:val="decimal" w:pos="6840"/>
          <w:tab w:val="left" w:pos="8639"/>
        </w:tabs>
        <w:spacing w:line="200" w:lineRule="exact"/>
        <w:ind w:left="90"/>
        <w:jc w:val="both"/>
      </w:pPr>
    </w:p>
    <w:p w14:paraId="51AFD54D" w14:textId="77777777" w:rsidR="009411C0" w:rsidRDefault="009411C0">
      <w:pPr>
        <w:tabs>
          <w:tab w:val="decimal" w:pos="2160"/>
          <w:tab w:val="decimal" w:pos="3960"/>
          <w:tab w:val="decimal" w:pos="5400"/>
          <w:tab w:val="decimal" w:pos="6840"/>
          <w:tab w:val="left" w:pos="8639"/>
        </w:tabs>
        <w:spacing w:line="200" w:lineRule="exact"/>
        <w:ind w:left="90"/>
        <w:jc w:val="both"/>
      </w:pPr>
      <w:r>
        <w:tab/>
        <w:t>3</w:t>
      </w:r>
      <w:r>
        <w:tab/>
        <w:t>89.5</w:t>
      </w:r>
      <w:r>
        <w:tab/>
        <w:t>89.5</w:t>
      </w:r>
      <w:r>
        <w:tab/>
        <w:t>86.5</w:t>
      </w:r>
    </w:p>
    <w:p w14:paraId="6196C290" w14:textId="77777777" w:rsidR="009411C0" w:rsidRDefault="009411C0">
      <w:pPr>
        <w:tabs>
          <w:tab w:val="decimal" w:pos="2160"/>
          <w:tab w:val="decimal" w:pos="3960"/>
          <w:tab w:val="decimal" w:pos="5400"/>
          <w:tab w:val="decimal" w:pos="6840"/>
          <w:tab w:val="left" w:pos="8639"/>
        </w:tabs>
        <w:spacing w:line="200" w:lineRule="exact"/>
        <w:ind w:left="90"/>
        <w:jc w:val="both"/>
      </w:pPr>
      <w:r>
        <w:tab/>
        <w:t>5</w:t>
      </w:r>
      <w:r>
        <w:tab/>
        <w:t>89.5</w:t>
      </w:r>
      <w:r>
        <w:tab/>
        <w:t>89.5</w:t>
      </w:r>
      <w:r>
        <w:tab/>
        <w:t>88.5</w:t>
      </w:r>
    </w:p>
    <w:p w14:paraId="6FB2F51D" w14:textId="77777777" w:rsidR="009411C0" w:rsidRDefault="009411C0">
      <w:pPr>
        <w:tabs>
          <w:tab w:val="decimal" w:pos="2160"/>
          <w:tab w:val="decimal" w:pos="3960"/>
          <w:tab w:val="decimal" w:pos="5400"/>
          <w:tab w:val="decimal" w:pos="6840"/>
          <w:tab w:val="left" w:pos="8639"/>
        </w:tabs>
        <w:spacing w:line="200" w:lineRule="exact"/>
        <w:ind w:left="90"/>
        <w:jc w:val="both"/>
      </w:pPr>
      <w:r>
        <w:tab/>
        <w:t>7-1/2</w:t>
      </w:r>
      <w:r>
        <w:tab/>
        <w:t>91.0</w:t>
      </w:r>
      <w:r>
        <w:tab/>
        <w:t>91.7</w:t>
      </w:r>
      <w:r>
        <w:tab/>
        <w:t>89.5</w:t>
      </w:r>
    </w:p>
    <w:p w14:paraId="3F723B78" w14:textId="77777777" w:rsidR="009411C0" w:rsidRDefault="009411C0">
      <w:pPr>
        <w:tabs>
          <w:tab w:val="decimal" w:pos="2160"/>
          <w:tab w:val="decimal" w:pos="3960"/>
          <w:tab w:val="decimal" w:pos="5400"/>
          <w:tab w:val="decimal" w:pos="6840"/>
          <w:tab w:val="left" w:pos="8639"/>
        </w:tabs>
        <w:spacing w:line="200" w:lineRule="exact"/>
        <w:ind w:left="90"/>
        <w:jc w:val="both"/>
      </w:pPr>
    </w:p>
    <w:p w14:paraId="1C602DA8" w14:textId="77777777" w:rsidR="009411C0" w:rsidRDefault="009411C0">
      <w:pPr>
        <w:tabs>
          <w:tab w:val="decimal" w:pos="2160"/>
          <w:tab w:val="decimal" w:pos="3960"/>
          <w:tab w:val="decimal" w:pos="5400"/>
          <w:tab w:val="decimal" w:pos="6840"/>
          <w:tab w:val="left" w:pos="8639"/>
        </w:tabs>
        <w:spacing w:line="200" w:lineRule="exact"/>
        <w:ind w:left="90"/>
        <w:jc w:val="both"/>
      </w:pPr>
      <w:r>
        <w:tab/>
        <w:t>10</w:t>
      </w:r>
      <w:r>
        <w:tab/>
        <w:t>91.0</w:t>
      </w:r>
      <w:r>
        <w:tab/>
        <w:t>91.7</w:t>
      </w:r>
      <w:r>
        <w:tab/>
        <w:t>90.2</w:t>
      </w:r>
    </w:p>
    <w:p w14:paraId="30C44F50" w14:textId="77777777" w:rsidR="009411C0" w:rsidRDefault="009411C0">
      <w:pPr>
        <w:tabs>
          <w:tab w:val="decimal" w:pos="2160"/>
          <w:tab w:val="decimal" w:pos="3960"/>
          <w:tab w:val="decimal" w:pos="5400"/>
          <w:tab w:val="decimal" w:pos="6840"/>
          <w:tab w:val="left" w:pos="8639"/>
        </w:tabs>
        <w:spacing w:line="200" w:lineRule="exact"/>
        <w:ind w:left="90"/>
        <w:jc w:val="both"/>
      </w:pPr>
      <w:r>
        <w:tab/>
        <w:t>15</w:t>
      </w:r>
      <w:r>
        <w:tab/>
        <w:t>91.7</w:t>
      </w:r>
      <w:r>
        <w:tab/>
        <w:t>92.4</w:t>
      </w:r>
      <w:r>
        <w:tab/>
        <w:t>91.0</w:t>
      </w:r>
    </w:p>
    <w:p w14:paraId="76237C43" w14:textId="77777777" w:rsidR="009411C0" w:rsidRDefault="009411C0">
      <w:pPr>
        <w:tabs>
          <w:tab w:val="decimal" w:pos="2160"/>
          <w:tab w:val="decimal" w:pos="3960"/>
          <w:tab w:val="decimal" w:pos="5400"/>
          <w:tab w:val="decimal" w:pos="6840"/>
          <w:tab w:val="left" w:pos="8639"/>
        </w:tabs>
        <w:spacing w:line="200" w:lineRule="exact"/>
        <w:ind w:left="90"/>
        <w:jc w:val="both"/>
      </w:pPr>
      <w:r>
        <w:tab/>
        <w:t>20</w:t>
      </w:r>
      <w:r>
        <w:tab/>
        <w:t>91.7</w:t>
      </w:r>
      <w:r>
        <w:tab/>
        <w:t>93.0</w:t>
      </w:r>
      <w:r>
        <w:tab/>
        <w:t>91.0</w:t>
      </w:r>
    </w:p>
    <w:p w14:paraId="4A630C20" w14:textId="77777777" w:rsidR="009411C0" w:rsidRDefault="009411C0">
      <w:pPr>
        <w:tabs>
          <w:tab w:val="decimal" w:pos="2160"/>
          <w:tab w:val="decimal" w:pos="3960"/>
          <w:tab w:val="decimal" w:pos="5400"/>
          <w:tab w:val="decimal" w:pos="6840"/>
          <w:tab w:val="left" w:pos="8639"/>
        </w:tabs>
        <w:spacing w:line="200" w:lineRule="exact"/>
        <w:ind w:left="90"/>
        <w:jc w:val="both"/>
      </w:pPr>
    </w:p>
    <w:p w14:paraId="54D51625" w14:textId="77777777" w:rsidR="009411C0" w:rsidRDefault="009411C0">
      <w:pPr>
        <w:tabs>
          <w:tab w:val="decimal" w:pos="2160"/>
          <w:tab w:val="decimal" w:pos="3960"/>
          <w:tab w:val="decimal" w:pos="5400"/>
          <w:tab w:val="decimal" w:pos="6840"/>
          <w:tab w:val="left" w:pos="8639"/>
        </w:tabs>
        <w:spacing w:line="200" w:lineRule="exact"/>
        <w:ind w:left="90"/>
        <w:jc w:val="both"/>
      </w:pPr>
      <w:r>
        <w:tab/>
        <w:t>25</w:t>
      </w:r>
      <w:r>
        <w:tab/>
        <w:t>93.0</w:t>
      </w:r>
      <w:r>
        <w:tab/>
        <w:t>93.6</w:t>
      </w:r>
      <w:r>
        <w:tab/>
        <w:t>91.7</w:t>
      </w:r>
    </w:p>
    <w:p w14:paraId="0DBF6036" w14:textId="77777777" w:rsidR="009411C0" w:rsidRDefault="009411C0">
      <w:pPr>
        <w:tabs>
          <w:tab w:val="decimal" w:pos="2160"/>
          <w:tab w:val="decimal" w:pos="3960"/>
          <w:tab w:val="decimal" w:pos="5400"/>
          <w:tab w:val="decimal" w:pos="6840"/>
          <w:tab w:val="left" w:pos="8639"/>
        </w:tabs>
        <w:spacing w:line="200" w:lineRule="exact"/>
        <w:ind w:left="90"/>
        <w:jc w:val="both"/>
      </w:pPr>
      <w:r>
        <w:tab/>
        <w:t>30</w:t>
      </w:r>
      <w:r>
        <w:tab/>
        <w:t>93.0</w:t>
      </w:r>
      <w:r>
        <w:tab/>
        <w:t>93.6</w:t>
      </w:r>
      <w:r>
        <w:tab/>
        <w:t>91.7</w:t>
      </w:r>
    </w:p>
    <w:p w14:paraId="01DAB822" w14:textId="77777777" w:rsidR="009411C0" w:rsidRDefault="009411C0">
      <w:pPr>
        <w:tabs>
          <w:tab w:val="decimal" w:pos="2160"/>
          <w:tab w:val="decimal" w:pos="3960"/>
          <w:tab w:val="decimal" w:pos="5400"/>
          <w:tab w:val="decimal" w:pos="6840"/>
          <w:tab w:val="left" w:pos="8639"/>
        </w:tabs>
        <w:spacing w:line="200" w:lineRule="exact"/>
        <w:ind w:left="90"/>
        <w:jc w:val="both"/>
      </w:pPr>
      <w:r>
        <w:tab/>
        <w:t>40</w:t>
      </w:r>
      <w:r>
        <w:tab/>
        <w:t>94.1</w:t>
      </w:r>
      <w:r>
        <w:tab/>
        <w:t>94.1</w:t>
      </w:r>
      <w:r>
        <w:tab/>
        <w:t>92.4</w:t>
      </w:r>
    </w:p>
    <w:p w14:paraId="3ED6B2E3" w14:textId="77777777" w:rsidR="009411C0" w:rsidRDefault="009411C0">
      <w:pPr>
        <w:tabs>
          <w:tab w:val="decimal" w:pos="2160"/>
          <w:tab w:val="decimal" w:pos="3960"/>
          <w:tab w:val="decimal" w:pos="5400"/>
          <w:tab w:val="decimal" w:pos="6840"/>
          <w:tab w:val="left" w:pos="8639"/>
        </w:tabs>
        <w:spacing w:line="200" w:lineRule="exact"/>
        <w:ind w:left="90"/>
        <w:jc w:val="both"/>
      </w:pPr>
    </w:p>
    <w:p w14:paraId="4D9993B2" w14:textId="77777777" w:rsidR="009411C0" w:rsidRDefault="009411C0">
      <w:pPr>
        <w:tabs>
          <w:tab w:val="decimal" w:pos="2160"/>
          <w:tab w:val="decimal" w:pos="3960"/>
          <w:tab w:val="decimal" w:pos="5400"/>
          <w:tab w:val="decimal" w:pos="6840"/>
          <w:tab w:val="left" w:pos="8639"/>
        </w:tabs>
        <w:spacing w:line="200" w:lineRule="exact"/>
        <w:ind w:left="90"/>
        <w:jc w:val="both"/>
      </w:pPr>
      <w:r>
        <w:tab/>
        <w:t>50</w:t>
      </w:r>
      <w:r>
        <w:tab/>
        <w:t>94.1</w:t>
      </w:r>
      <w:r>
        <w:tab/>
        <w:t>94.5</w:t>
      </w:r>
      <w:r>
        <w:tab/>
        <w:t>93.0</w:t>
      </w:r>
    </w:p>
    <w:p w14:paraId="17C3ED5B" w14:textId="77777777" w:rsidR="009411C0" w:rsidRDefault="009411C0">
      <w:pPr>
        <w:tabs>
          <w:tab w:val="decimal" w:pos="2160"/>
          <w:tab w:val="decimal" w:pos="3960"/>
          <w:tab w:val="decimal" w:pos="5400"/>
          <w:tab w:val="decimal" w:pos="6840"/>
          <w:tab w:val="left" w:pos="8639"/>
        </w:tabs>
        <w:spacing w:line="200" w:lineRule="exact"/>
        <w:ind w:left="90"/>
        <w:jc w:val="both"/>
      </w:pPr>
      <w:r>
        <w:tab/>
        <w:t>60</w:t>
      </w:r>
      <w:r>
        <w:tab/>
        <w:t>94.5</w:t>
      </w:r>
      <w:r>
        <w:tab/>
        <w:t>95.0</w:t>
      </w:r>
      <w:r>
        <w:tab/>
        <w:t>93.6</w:t>
      </w:r>
    </w:p>
    <w:p w14:paraId="52757FCB" w14:textId="77777777" w:rsidR="009411C0" w:rsidRDefault="009411C0">
      <w:pPr>
        <w:tabs>
          <w:tab w:val="decimal" w:pos="2160"/>
          <w:tab w:val="decimal" w:pos="3960"/>
          <w:tab w:val="decimal" w:pos="5400"/>
          <w:tab w:val="decimal" w:pos="6840"/>
          <w:tab w:val="left" w:pos="8639"/>
        </w:tabs>
        <w:spacing w:line="200" w:lineRule="exact"/>
        <w:ind w:left="90"/>
        <w:jc w:val="both"/>
      </w:pPr>
      <w:r>
        <w:tab/>
        <w:t>75</w:t>
      </w:r>
      <w:r>
        <w:tab/>
        <w:t>94.5</w:t>
      </w:r>
      <w:r>
        <w:tab/>
        <w:t>95.4</w:t>
      </w:r>
      <w:r>
        <w:tab/>
        <w:t>93.6</w:t>
      </w:r>
    </w:p>
    <w:p w14:paraId="00B47062" w14:textId="77777777" w:rsidR="009411C0" w:rsidRDefault="009411C0">
      <w:pPr>
        <w:tabs>
          <w:tab w:val="decimal" w:pos="2160"/>
          <w:tab w:val="decimal" w:pos="3960"/>
          <w:tab w:val="decimal" w:pos="5400"/>
          <w:tab w:val="decimal" w:pos="6840"/>
          <w:tab w:val="left" w:pos="8639"/>
        </w:tabs>
        <w:spacing w:line="200" w:lineRule="exact"/>
        <w:ind w:left="90"/>
        <w:jc w:val="both"/>
      </w:pPr>
    </w:p>
    <w:p w14:paraId="254806B7" w14:textId="77777777" w:rsidR="009411C0" w:rsidRDefault="009411C0">
      <w:pPr>
        <w:tabs>
          <w:tab w:val="decimal" w:pos="2160"/>
          <w:tab w:val="decimal" w:pos="3960"/>
          <w:tab w:val="decimal" w:pos="5400"/>
          <w:tab w:val="decimal" w:pos="6840"/>
          <w:tab w:val="left" w:pos="8639"/>
        </w:tabs>
        <w:spacing w:line="200" w:lineRule="exact"/>
        <w:ind w:left="90"/>
        <w:jc w:val="both"/>
      </w:pPr>
      <w:r>
        <w:tab/>
        <w:t>100</w:t>
      </w:r>
      <w:r>
        <w:tab/>
        <w:t>95.0</w:t>
      </w:r>
      <w:r>
        <w:tab/>
        <w:t>95.4</w:t>
      </w:r>
      <w:r>
        <w:tab/>
        <w:t>94.1</w:t>
      </w:r>
    </w:p>
    <w:p w14:paraId="57366D47" w14:textId="77777777" w:rsidR="009411C0" w:rsidRDefault="009411C0">
      <w:pPr>
        <w:tabs>
          <w:tab w:val="decimal" w:pos="2160"/>
          <w:tab w:val="decimal" w:pos="3960"/>
          <w:tab w:val="decimal" w:pos="5400"/>
          <w:tab w:val="decimal" w:pos="6840"/>
          <w:tab w:val="left" w:pos="8639"/>
        </w:tabs>
        <w:spacing w:line="200" w:lineRule="exact"/>
        <w:ind w:left="90"/>
        <w:jc w:val="both"/>
      </w:pPr>
      <w:r>
        <w:tab/>
        <w:t>125</w:t>
      </w:r>
      <w:r>
        <w:tab/>
        <w:t>95.0</w:t>
      </w:r>
      <w:r>
        <w:tab/>
        <w:t>95.4</w:t>
      </w:r>
      <w:r>
        <w:tab/>
        <w:t>95.0</w:t>
      </w:r>
    </w:p>
    <w:p w14:paraId="5E0B171E" w14:textId="77777777" w:rsidR="009411C0" w:rsidRDefault="009411C0">
      <w:pPr>
        <w:tabs>
          <w:tab w:val="decimal" w:pos="2160"/>
          <w:tab w:val="decimal" w:pos="3960"/>
          <w:tab w:val="decimal" w:pos="5400"/>
          <w:tab w:val="decimal" w:pos="6840"/>
          <w:tab w:val="left" w:pos="8639"/>
        </w:tabs>
        <w:spacing w:line="200" w:lineRule="exact"/>
        <w:ind w:left="90"/>
        <w:jc w:val="both"/>
      </w:pPr>
      <w:r>
        <w:tab/>
        <w:t>150</w:t>
      </w:r>
      <w:r>
        <w:tab/>
        <w:t>95.8</w:t>
      </w:r>
      <w:r>
        <w:tab/>
        <w:t>95.8</w:t>
      </w:r>
      <w:r>
        <w:tab/>
        <w:t>95.0</w:t>
      </w:r>
    </w:p>
    <w:p w14:paraId="6A82C5A5" w14:textId="77777777" w:rsidR="009411C0" w:rsidRDefault="009411C0">
      <w:pPr>
        <w:tabs>
          <w:tab w:val="decimal" w:pos="2160"/>
          <w:tab w:val="decimal" w:pos="3960"/>
          <w:tab w:val="decimal" w:pos="5400"/>
          <w:tab w:val="decimal" w:pos="6840"/>
        </w:tabs>
        <w:spacing w:line="240" w:lineRule="exact"/>
      </w:pPr>
      <w:r>
        <w:tab/>
        <w:t>200</w:t>
      </w:r>
      <w:r>
        <w:tab/>
        <w:t>95.8</w:t>
      </w:r>
      <w:r>
        <w:tab/>
        <w:t>96.2</w:t>
      </w:r>
      <w:r>
        <w:tab/>
        <w:t>95.4</w:t>
      </w:r>
    </w:p>
    <w:p w14:paraId="35E52C6D" w14:textId="77777777" w:rsidR="009411C0" w:rsidRDefault="009411C0">
      <w:pPr>
        <w:tabs>
          <w:tab w:val="decimal" w:pos="2160"/>
          <w:tab w:val="decimal" w:pos="3960"/>
          <w:tab w:val="decimal" w:pos="5400"/>
          <w:tab w:val="decimal" w:pos="6840"/>
          <w:tab w:val="left" w:pos="8639"/>
        </w:tabs>
        <w:spacing w:line="200" w:lineRule="exact"/>
        <w:ind w:left="90"/>
        <w:jc w:val="both"/>
      </w:pPr>
    </w:p>
    <w:p w14:paraId="33E61123" w14:textId="77777777" w:rsidR="009411C0" w:rsidRDefault="009411C0">
      <w:pPr>
        <w:spacing w:line="200" w:lineRule="exact"/>
        <w:ind w:left="720"/>
        <w:jc w:val="both"/>
        <w:rPr>
          <w:b/>
          <w:i/>
          <w:color w:val="FF0000"/>
        </w:rPr>
      </w:pPr>
      <w:r>
        <w:rPr>
          <w:b/>
          <w:i/>
          <w:color w:val="FF0000"/>
        </w:rPr>
        <w:t>Delete the larger size motors from this table if they are not needed on the project.</w:t>
      </w:r>
    </w:p>
    <w:p w14:paraId="1C2C46C1" w14:textId="77777777" w:rsidR="009411C0" w:rsidRDefault="009411C0">
      <w:pPr>
        <w:spacing w:line="200" w:lineRule="exact"/>
        <w:jc w:val="both"/>
      </w:pPr>
    </w:p>
    <w:p w14:paraId="69A32830" w14:textId="77777777" w:rsidR="009411C0" w:rsidRDefault="009411C0">
      <w:pPr>
        <w:spacing w:line="200" w:lineRule="exact"/>
        <w:jc w:val="both"/>
        <w:rPr>
          <w:b/>
        </w:rPr>
      </w:pPr>
      <w:r>
        <w:rPr>
          <w:b/>
        </w:rPr>
        <w:t>SINGLE PHASE, SINGLE SPEED MOTORS</w:t>
      </w:r>
    </w:p>
    <w:p w14:paraId="33499D9E" w14:textId="77777777" w:rsidR="009411C0" w:rsidRDefault="009411C0">
      <w:pPr>
        <w:spacing w:line="200" w:lineRule="exact"/>
        <w:jc w:val="both"/>
      </w:pPr>
      <w:r>
        <w:t>Use NEMA rated 115 volt, single phase, 60 hertz motors for all motors 1/3 HP and smaller.</w:t>
      </w:r>
    </w:p>
    <w:p w14:paraId="2A308A9F" w14:textId="77777777" w:rsidR="009411C0" w:rsidRDefault="009411C0">
      <w:pPr>
        <w:spacing w:line="200" w:lineRule="exact"/>
        <w:jc w:val="both"/>
      </w:pPr>
    </w:p>
    <w:p w14:paraId="2342AF89" w14:textId="77777777" w:rsidR="009411C0" w:rsidRDefault="009411C0">
      <w:pPr>
        <w:spacing w:line="200" w:lineRule="exact"/>
        <w:jc w:val="both"/>
      </w:pPr>
      <w:r>
        <w:t>Use permanent split capacitor or capacitor start, induction run motors equipped with permanently lubricated and sealed ball or sleeve bearings and Class A insulation.  Service factor to be not less than 1.35.</w:t>
      </w:r>
    </w:p>
    <w:p w14:paraId="5054CFF8" w14:textId="77777777" w:rsidR="009411C0" w:rsidRDefault="009411C0">
      <w:pPr>
        <w:spacing w:line="200" w:lineRule="exact"/>
        <w:ind w:left="720"/>
        <w:jc w:val="both"/>
        <w:rPr>
          <w:b/>
          <w:i/>
          <w:color w:val="FF0000"/>
        </w:rPr>
      </w:pPr>
      <w:r>
        <w:rPr>
          <w:b/>
          <w:i/>
          <w:color w:val="FF0000"/>
        </w:rPr>
        <w:t>Many fractional horsepower motors have inherent overtemperature protection.  When this is the case, manual starters or relays may be used rather than magnetic starters with overload protection.  Coordinate with the electrical design consultant.</w:t>
      </w:r>
    </w:p>
    <w:p w14:paraId="60BB3595" w14:textId="77777777" w:rsidR="009411C0" w:rsidRDefault="009411C0">
      <w:pPr>
        <w:spacing w:line="200" w:lineRule="exact"/>
        <w:jc w:val="both"/>
      </w:pPr>
    </w:p>
    <w:p w14:paraId="090382D4" w14:textId="77777777" w:rsidR="009411C0" w:rsidRDefault="009411C0">
      <w:pPr>
        <w:spacing w:line="200" w:lineRule="exact"/>
        <w:jc w:val="both"/>
        <w:rPr>
          <w:b/>
        </w:rPr>
      </w:pPr>
      <w:r>
        <w:rPr>
          <w:b/>
        </w:rPr>
        <w:t>TWO-SPEED MOTORS</w:t>
      </w:r>
    </w:p>
    <w:p w14:paraId="66BEAF7E" w14:textId="77777777" w:rsidR="009411C0" w:rsidRDefault="009411C0">
      <w:pPr>
        <w:spacing w:line="200" w:lineRule="exact"/>
        <w:jc w:val="both"/>
      </w:pPr>
      <w:r>
        <w:t>Unless otherwise indicated, three phase two speed motors to be [one winding, consequent pole, variable torque type] [two winding, variable torque] and single phase motors to be capacitor start capacitor run type having two capacitors in parallel with run capacitor remaining in circuit at operating speeds.</w:t>
      </w:r>
    </w:p>
    <w:p w14:paraId="3C5F629E" w14:textId="77777777" w:rsidR="009411C0" w:rsidRDefault="009411C0">
      <w:pPr>
        <w:spacing w:line="200" w:lineRule="exact"/>
        <w:ind w:left="720"/>
        <w:jc w:val="both"/>
        <w:rPr>
          <w:b/>
          <w:i/>
        </w:rPr>
      </w:pPr>
    </w:p>
    <w:p w14:paraId="32572C2E" w14:textId="77777777" w:rsidR="009411C0" w:rsidRDefault="009411C0">
      <w:pPr>
        <w:pStyle w:val="BodyTextIndent"/>
      </w:pPr>
      <w:r>
        <w:t>Standard motors with VFD’s are generally preferred over two-speed motors and starters due to the higher cost and poorer availability of two-speed motors and starters. Where two-speed motors are used, reference the appropriate equipment section under Part 1 Related Work and coordinate with the electrical consultant making sure they include a deceleration relay for three phase two-speed starters.</w:t>
      </w:r>
    </w:p>
    <w:p w14:paraId="55469FF3" w14:textId="77777777" w:rsidR="009411C0" w:rsidRDefault="009411C0">
      <w:pPr>
        <w:spacing w:line="200" w:lineRule="exact"/>
        <w:jc w:val="both"/>
      </w:pPr>
    </w:p>
    <w:p w14:paraId="117312CF" w14:textId="77777777" w:rsidR="009411C0" w:rsidRDefault="009411C0">
      <w:pPr>
        <w:spacing w:line="200" w:lineRule="exact"/>
        <w:jc w:val="both"/>
        <w:rPr>
          <w:b/>
        </w:rPr>
      </w:pPr>
      <w:r>
        <w:rPr>
          <w:b/>
        </w:rPr>
        <w:t>MOTORS USED FOR REDUCED VOLTAGE STARTING</w:t>
      </w:r>
    </w:p>
    <w:p w14:paraId="06A54766" w14:textId="77777777" w:rsidR="009411C0" w:rsidRDefault="009411C0">
      <w:pPr>
        <w:spacing w:line="200" w:lineRule="exact"/>
        <w:jc w:val="both"/>
      </w:pPr>
      <w:r>
        <w:t>Furnish motors compatible with reduced voltage starting for the following motors:</w:t>
      </w:r>
    </w:p>
    <w:p w14:paraId="0DB0D060" w14:textId="77777777" w:rsidR="009411C0" w:rsidRDefault="009411C0">
      <w:pPr>
        <w:spacing w:line="200" w:lineRule="exact"/>
        <w:jc w:val="both"/>
      </w:pPr>
    </w:p>
    <w:p w14:paraId="5336AED1" w14:textId="77777777" w:rsidR="009411C0" w:rsidRDefault="009411C0">
      <w:pPr>
        <w:spacing w:line="200" w:lineRule="exact"/>
        <w:ind w:left="720"/>
        <w:jc w:val="both"/>
        <w:rPr>
          <w:u w:val="single"/>
        </w:rPr>
      </w:pPr>
      <w:r>
        <w:tab/>
      </w:r>
      <w:r>
        <w:rPr>
          <w:u w:val="single"/>
        </w:rPr>
        <w:t>Equipment</w:t>
      </w:r>
      <w:r>
        <w:rPr>
          <w:u w:val="single"/>
        </w:rPr>
        <w:tab/>
      </w:r>
      <w:r>
        <w:rPr>
          <w:u w:val="single"/>
        </w:rPr>
        <w:tab/>
      </w:r>
      <w:r>
        <w:rPr>
          <w:u w:val="single"/>
        </w:rPr>
        <w:tab/>
        <w:t>Starter Type</w:t>
      </w:r>
    </w:p>
    <w:p w14:paraId="73DD6DC0" w14:textId="77777777" w:rsidR="009411C0" w:rsidRDefault="009411C0">
      <w:pPr>
        <w:spacing w:line="200" w:lineRule="exact"/>
        <w:jc w:val="both"/>
        <w:rPr>
          <w:b/>
          <w:i/>
        </w:rPr>
      </w:pPr>
    </w:p>
    <w:p w14:paraId="10C85930" w14:textId="77777777" w:rsidR="009411C0" w:rsidRDefault="009411C0">
      <w:pPr>
        <w:spacing w:line="200" w:lineRule="exact"/>
        <w:ind w:left="720"/>
        <w:jc w:val="both"/>
        <w:rPr>
          <w:b/>
          <w:i/>
          <w:color w:val="FF0000"/>
        </w:rPr>
      </w:pPr>
      <w:r>
        <w:rPr>
          <w:b/>
          <w:i/>
          <w:color w:val="FF0000"/>
        </w:rPr>
        <w:t>This paragraph requires careful coordination with the local utility company requirements and the electrical design consultant.  It must be edited and expanded specifically for each project.  As a general guide only, 200 volt or 230 volt motors over 20 hp and 460 volt motors over 50 hp may need some means of limiting the inrush current on startup.</w:t>
      </w:r>
    </w:p>
    <w:p w14:paraId="7112326B" w14:textId="77777777" w:rsidR="009411C0" w:rsidRDefault="009411C0">
      <w:pPr>
        <w:spacing w:line="200" w:lineRule="exact"/>
        <w:jc w:val="both"/>
      </w:pPr>
    </w:p>
    <w:p w14:paraId="6225249C" w14:textId="77777777" w:rsidR="009411C0" w:rsidRDefault="009411C0">
      <w:pPr>
        <w:spacing w:line="200" w:lineRule="exact"/>
        <w:jc w:val="both"/>
        <w:rPr>
          <w:b/>
        </w:rPr>
      </w:pPr>
      <w:r>
        <w:rPr>
          <w:b/>
        </w:rPr>
        <w:t>MOTORS USED ON VARIABLE FREQUENCY DRIVES</w:t>
      </w:r>
    </w:p>
    <w:p w14:paraId="45FA6AAF" w14:textId="619A4B2B" w:rsidR="009411C0" w:rsidRDefault="009411C0">
      <w:pPr>
        <w:spacing w:line="200" w:lineRule="exact"/>
        <w:jc w:val="both"/>
      </w:pPr>
      <w:r>
        <w:t xml:space="preserve">In addition to the requirements specified above, the motor must be suitable for use with the drive specified in Section </w:t>
      </w:r>
      <w:r w:rsidR="00FE45A8">
        <w:t>23 05 14</w:t>
      </w:r>
      <w:r>
        <w:t>, including but not limited to motor cooling.</w:t>
      </w:r>
      <w:r w:rsidR="003979EA">
        <w:t xml:space="preserve">  Motor shall comply with NEMA MG1 Part 31 to provide </w:t>
      </w:r>
      <w:r w:rsidR="002A7569">
        <w:t>windings capable to withstand up to 1600 peak Volts with a rise time of 0.1 µs.</w:t>
      </w:r>
      <w:r w:rsidR="003979EA">
        <w:t xml:space="preserve"> </w:t>
      </w:r>
      <w:r w:rsidR="002A7569">
        <w:t xml:space="preserve"> Provide </w:t>
      </w:r>
      <w:r w:rsidR="00A3396E">
        <w:t xml:space="preserve">brush style </w:t>
      </w:r>
      <w:r w:rsidR="002A7569">
        <w:t>bearing protection to bleed current from the motor shaft to the motor casing</w:t>
      </w:r>
      <w:r w:rsidR="002902F1">
        <w:t xml:space="preserve"> to suit motor application</w:t>
      </w:r>
      <w:r w:rsidR="002A7569">
        <w:t xml:space="preserve">. </w:t>
      </w:r>
      <w:r w:rsidR="00A3396E">
        <w:t>Brushes shall be field replaceable.</w:t>
      </w:r>
      <w:r w:rsidR="002A7569">
        <w:t xml:space="preserve"> Manufacturers: </w:t>
      </w:r>
      <w:r w:rsidR="002902F1">
        <w:t>Shaft Grounding Systems (</w:t>
      </w:r>
      <w:r w:rsidR="00A3396E">
        <w:t>SGS</w:t>
      </w:r>
      <w:r w:rsidR="002902F1">
        <w:t>)</w:t>
      </w:r>
      <w:r w:rsidR="00A3396E">
        <w:t>, Helwig Carbon</w:t>
      </w:r>
      <w:r w:rsidR="002902F1">
        <w:t xml:space="preserve"> Bearing Protection Kits (BPK)</w:t>
      </w:r>
      <w:r w:rsidR="002A7569">
        <w:t>, or equal.</w:t>
      </w:r>
    </w:p>
    <w:p w14:paraId="32DB98A3" w14:textId="77777777" w:rsidR="009411C0" w:rsidRDefault="009411C0">
      <w:pPr>
        <w:spacing w:line="200" w:lineRule="exact"/>
        <w:jc w:val="both"/>
      </w:pPr>
    </w:p>
    <w:p w14:paraId="2D7B6F9F" w14:textId="77777777" w:rsidR="009411C0" w:rsidRPr="000418AF" w:rsidRDefault="009411C0">
      <w:pPr>
        <w:spacing w:line="200" w:lineRule="exact"/>
        <w:jc w:val="center"/>
        <w:rPr>
          <w:b/>
          <w:lang w:val="fr-FR"/>
        </w:rPr>
      </w:pPr>
      <w:r w:rsidRPr="000418AF">
        <w:rPr>
          <w:b/>
          <w:lang w:val="fr-FR"/>
        </w:rPr>
        <w:t>P A R T  3  -  E X E C U T I O N</w:t>
      </w:r>
    </w:p>
    <w:p w14:paraId="7375E865" w14:textId="77777777" w:rsidR="009411C0" w:rsidRPr="000418AF" w:rsidRDefault="009411C0">
      <w:pPr>
        <w:spacing w:line="200" w:lineRule="exact"/>
        <w:jc w:val="center"/>
        <w:rPr>
          <w:b/>
          <w:lang w:val="fr-FR"/>
        </w:rPr>
      </w:pPr>
    </w:p>
    <w:p w14:paraId="0D616F65" w14:textId="77777777" w:rsidR="009411C0" w:rsidRDefault="009411C0">
      <w:pPr>
        <w:spacing w:line="200" w:lineRule="exact"/>
        <w:jc w:val="both"/>
        <w:rPr>
          <w:b/>
        </w:rPr>
      </w:pPr>
      <w:r>
        <w:rPr>
          <w:b/>
        </w:rPr>
        <w:t>INSTALLATION</w:t>
      </w:r>
    </w:p>
    <w:p w14:paraId="6DFB1D2D" w14:textId="77777777" w:rsidR="009411C0" w:rsidRDefault="009411C0">
      <w:pPr>
        <w:spacing w:line="200" w:lineRule="exact"/>
        <w:jc w:val="both"/>
      </w:pPr>
      <w:r>
        <w:t>Mount motors on a rigid base designed to accept a motor, using shims if required under each mounting foot to get a secure installation.</w:t>
      </w:r>
    </w:p>
    <w:p w14:paraId="559B3CFC" w14:textId="77777777" w:rsidR="009411C0" w:rsidRDefault="009411C0">
      <w:pPr>
        <w:spacing w:line="200" w:lineRule="exact"/>
        <w:jc w:val="both"/>
      </w:pPr>
    </w:p>
    <w:p w14:paraId="3F7F7048" w14:textId="77777777" w:rsidR="009411C0" w:rsidRDefault="009411C0">
      <w:pPr>
        <w:spacing w:line="200" w:lineRule="exact"/>
        <w:jc w:val="both"/>
      </w:pPr>
      <w:r>
        <w:t xml:space="preserve">When motor will be flexible coupled to the driven device, mount coupling to the shafts in accordance with the coupling manufacturer's recommendations.  Using a dial indicator, check angular misalignment of the two shafts; adjust motor position as necessary so that the angular misalignment of the shafts does not exceed </w:t>
      </w:r>
      <w:r>
        <w:lastRenderedPageBreak/>
        <w:t>0.002 inches per inch diameter of the coupling hub.  Again using the dial indicator, check the shaft for run-out to assure concentricity of the shafts; adjust as necessary so that run-out does not exceed 0.002 inch.</w:t>
      </w:r>
    </w:p>
    <w:p w14:paraId="170340BE" w14:textId="77777777" w:rsidR="009411C0" w:rsidRDefault="009411C0">
      <w:pPr>
        <w:spacing w:line="200" w:lineRule="exact"/>
        <w:jc w:val="both"/>
      </w:pPr>
    </w:p>
    <w:p w14:paraId="72D7708B" w14:textId="77777777" w:rsidR="009411C0" w:rsidRDefault="009411C0">
      <w:pPr>
        <w:spacing w:line="200" w:lineRule="exact"/>
        <w:jc w:val="both"/>
      </w:pPr>
      <w:r>
        <w:t>When motor will be connected to the driven device by means of a belt drive, mount sheaves on the appropriate shafts in accordance with the manufacturer's instructions.  Use a straight edge to check alignment of the sheaves; reposition sheaves as necessary so that the straight edge contacts both sheave faces squarely.  After sheaves are aligned, loosen the adjustable motor base so that the belt(s) can be added and tighten the base so that the belt tension is in accordance with the drive manufacturer's recommendations.  Frequently recheck belt tension and adjust if necessary during the first day of operation and again after 80 hours of operation.</w:t>
      </w:r>
    </w:p>
    <w:p w14:paraId="4E057530" w14:textId="77777777" w:rsidR="009411C0" w:rsidRDefault="009411C0">
      <w:pPr>
        <w:spacing w:line="200" w:lineRule="exact"/>
        <w:jc w:val="both"/>
      </w:pPr>
    </w:p>
    <w:p w14:paraId="426D9378" w14:textId="77777777" w:rsidR="009411C0" w:rsidRDefault="009411C0">
      <w:pPr>
        <w:spacing w:line="200" w:lineRule="exact"/>
        <w:ind w:left="720"/>
        <w:jc w:val="both"/>
        <w:rPr>
          <w:b/>
          <w:i/>
          <w:color w:val="FF0000"/>
        </w:rPr>
      </w:pPr>
      <w:r>
        <w:rPr>
          <w:b/>
          <w:i/>
          <w:color w:val="FF0000"/>
        </w:rPr>
        <w:t>The 80 hour operation check is a recommendation of NEBB.</w:t>
      </w:r>
    </w:p>
    <w:p w14:paraId="00BF450E" w14:textId="77777777" w:rsidR="009411C0" w:rsidRDefault="009411C0">
      <w:pPr>
        <w:spacing w:line="200" w:lineRule="exact"/>
        <w:jc w:val="both"/>
      </w:pPr>
    </w:p>
    <w:p w14:paraId="44C8D120" w14:textId="77777777" w:rsidR="009411C0" w:rsidRDefault="009411C0">
      <w:pPr>
        <w:spacing w:line="200" w:lineRule="exact"/>
        <w:jc w:val="both"/>
      </w:pPr>
      <w:r>
        <w:t>Verify the proper rotation of each three-phase motor as it is being wired or before the motor is energized for any reason.</w:t>
      </w:r>
    </w:p>
    <w:p w14:paraId="670B8474" w14:textId="77777777" w:rsidR="009411C0" w:rsidRDefault="009411C0">
      <w:pPr>
        <w:spacing w:line="200" w:lineRule="exact"/>
        <w:jc w:val="both"/>
      </w:pPr>
    </w:p>
    <w:p w14:paraId="3FE5348D" w14:textId="77777777" w:rsidR="009411C0" w:rsidRDefault="009411C0">
      <w:pPr>
        <w:spacing w:line="200" w:lineRule="exact"/>
        <w:jc w:val="both"/>
      </w:pPr>
      <w:r>
        <w:t>Lubricate all motors requiring lubrication.  Record lubrication material used and the frequency of use.  Include this information in the maintenance manuals.</w:t>
      </w:r>
    </w:p>
    <w:p w14:paraId="571DD9F7" w14:textId="77777777" w:rsidR="009411C0" w:rsidRDefault="009411C0">
      <w:pPr>
        <w:spacing w:line="200" w:lineRule="exact"/>
        <w:jc w:val="both"/>
      </w:pPr>
    </w:p>
    <w:p w14:paraId="2F3FC348" w14:textId="77777777" w:rsidR="009411C0" w:rsidRDefault="009411C0">
      <w:pPr>
        <w:spacing w:line="200" w:lineRule="exact"/>
        <w:jc w:val="both"/>
      </w:pPr>
    </w:p>
    <w:p w14:paraId="3C335FDF" w14:textId="349A0C1F" w:rsidR="009411C0" w:rsidRDefault="00BE4246">
      <w:pPr>
        <w:spacing w:line="200" w:lineRule="exact"/>
        <w:jc w:val="center"/>
      </w:pPr>
      <w:r>
        <w:t>***</w:t>
      </w:r>
      <w:r w:rsidR="009411C0">
        <w:t>END OF SECTION</w:t>
      </w:r>
      <w:r>
        <w:t>***</w:t>
      </w:r>
    </w:p>
    <w:p w14:paraId="19F1C921" w14:textId="77777777" w:rsidR="009411C0" w:rsidRDefault="009411C0">
      <w:pPr>
        <w:spacing w:line="200" w:lineRule="exact"/>
        <w:jc w:val="center"/>
        <w:rPr>
          <w:rFonts w:ascii="Times" w:hAnsi="Times"/>
        </w:rPr>
      </w:pPr>
    </w:p>
    <w:sectPr w:rsidR="009411C0">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5704" w14:textId="77777777" w:rsidR="002267D1" w:rsidRDefault="002267D1">
      <w:r>
        <w:separator/>
      </w:r>
    </w:p>
  </w:endnote>
  <w:endnote w:type="continuationSeparator" w:id="0">
    <w:p w14:paraId="77BE02B7" w14:textId="77777777" w:rsidR="002267D1" w:rsidRDefault="0022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6EA9" w14:textId="77777777" w:rsidR="00FB76D1" w:rsidRDefault="00FB76D1">
    <w:pPr>
      <w:pStyle w:val="Footer"/>
      <w:jc w:val="center"/>
    </w:pPr>
    <w:r>
      <w:t>D</w:t>
    </w:r>
    <w:r w:rsidR="00B9671F">
      <w:t>FD</w:t>
    </w:r>
    <w:r>
      <w:t xml:space="preserve"> Project No.</w:t>
    </w:r>
  </w:p>
  <w:p w14:paraId="318033F2" w14:textId="77777777" w:rsidR="00FB76D1" w:rsidRDefault="00FB76D1">
    <w:pPr>
      <w:pStyle w:val="Footer"/>
      <w:jc w:val="center"/>
    </w:pPr>
    <w:r>
      <w:t>23 05 13-</w:t>
    </w:r>
    <w:r>
      <w:rPr>
        <w:rStyle w:val="PageNumber"/>
      </w:rPr>
      <w:fldChar w:fldCharType="begin"/>
    </w:r>
    <w:r>
      <w:rPr>
        <w:rStyle w:val="PageNumber"/>
      </w:rPr>
      <w:instrText xml:space="preserve"> PAGE </w:instrText>
    </w:r>
    <w:r>
      <w:rPr>
        <w:rStyle w:val="PageNumber"/>
      </w:rPr>
      <w:fldChar w:fldCharType="separate"/>
    </w:r>
    <w:r w:rsidR="00B9671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A5AB" w14:textId="77777777" w:rsidR="002267D1" w:rsidRDefault="002267D1">
      <w:r>
        <w:separator/>
      </w:r>
    </w:p>
  </w:footnote>
  <w:footnote w:type="continuationSeparator" w:id="0">
    <w:p w14:paraId="64C7C674" w14:textId="77777777" w:rsidR="002267D1" w:rsidRDefault="00226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16602453">
    <w:abstractNumId w:val="3"/>
  </w:num>
  <w:num w:numId="2" w16cid:durableId="1189635873">
    <w:abstractNumId w:val="0"/>
  </w:num>
  <w:num w:numId="3" w16cid:durableId="1771193643">
    <w:abstractNumId w:val="4"/>
  </w:num>
  <w:num w:numId="4" w16cid:durableId="1040058501">
    <w:abstractNumId w:val="2"/>
  </w:num>
  <w:num w:numId="5" w16cid:durableId="187383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C0"/>
    <w:rsid w:val="000418AF"/>
    <w:rsid w:val="00092F4A"/>
    <w:rsid w:val="000C0061"/>
    <w:rsid w:val="000F0AD8"/>
    <w:rsid w:val="001A43AE"/>
    <w:rsid w:val="002267D1"/>
    <w:rsid w:val="002902F1"/>
    <w:rsid w:val="002A7569"/>
    <w:rsid w:val="002B2236"/>
    <w:rsid w:val="00340F1D"/>
    <w:rsid w:val="00357E0F"/>
    <w:rsid w:val="003979EA"/>
    <w:rsid w:val="003B634D"/>
    <w:rsid w:val="004613B7"/>
    <w:rsid w:val="004F2B33"/>
    <w:rsid w:val="0052744D"/>
    <w:rsid w:val="005C3592"/>
    <w:rsid w:val="005E413A"/>
    <w:rsid w:val="005F4B06"/>
    <w:rsid w:val="006132CE"/>
    <w:rsid w:val="00627FCA"/>
    <w:rsid w:val="006E1D70"/>
    <w:rsid w:val="006F1AAB"/>
    <w:rsid w:val="006F2440"/>
    <w:rsid w:val="006F6B01"/>
    <w:rsid w:val="0073364A"/>
    <w:rsid w:val="00790EC4"/>
    <w:rsid w:val="007F6AE5"/>
    <w:rsid w:val="007F77D9"/>
    <w:rsid w:val="00811C0F"/>
    <w:rsid w:val="00851A19"/>
    <w:rsid w:val="008E35E4"/>
    <w:rsid w:val="008E61B0"/>
    <w:rsid w:val="009217DB"/>
    <w:rsid w:val="009411C0"/>
    <w:rsid w:val="00A009C0"/>
    <w:rsid w:val="00A1570B"/>
    <w:rsid w:val="00A3396E"/>
    <w:rsid w:val="00AD6A13"/>
    <w:rsid w:val="00B15FE1"/>
    <w:rsid w:val="00B9671F"/>
    <w:rsid w:val="00BE4246"/>
    <w:rsid w:val="00BE7C22"/>
    <w:rsid w:val="00C53EE2"/>
    <w:rsid w:val="00C70D97"/>
    <w:rsid w:val="00C827CE"/>
    <w:rsid w:val="00CC586A"/>
    <w:rsid w:val="00CF1AA7"/>
    <w:rsid w:val="00D57246"/>
    <w:rsid w:val="00D67F17"/>
    <w:rsid w:val="00D761C0"/>
    <w:rsid w:val="00E015E8"/>
    <w:rsid w:val="00E35BA4"/>
    <w:rsid w:val="00F75950"/>
    <w:rsid w:val="00F76691"/>
    <w:rsid w:val="00F87659"/>
    <w:rsid w:val="00FB76D1"/>
    <w:rsid w:val="00FD429F"/>
    <w:rsid w:val="00FD7CA0"/>
    <w:rsid w:val="00F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9D1F9"/>
  <w15:docId w15:val="{92A29EC1-2503-4108-A911-98883EA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F6AE5"/>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720"/>
      <w:jc w:val="both"/>
    </w:pPr>
    <w:rPr>
      <w:b/>
      <w:i/>
      <w:color w:val="FF0000"/>
    </w:rPr>
  </w:style>
  <w:style w:type="paragraph" w:customStyle="1" w:styleId="RevisionDate">
    <w:name w:val="Revision Date"/>
    <w:basedOn w:val="Footer"/>
    <w:rsid w:val="000418AF"/>
    <w:pPr>
      <w:spacing w:line="200" w:lineRule="exact"/>
      <w:jc w:val="center"/>
    </w:pPr>
    <w:rPr>
      <w:b/>
      <w:sz w:val="16"/>
    </w:rPr>
  </w:style>
  <w:style w:type="paragraph" w:styleId="BalloonText">
    <w:name w:val="Balloon Text"/>
    <w:basedOn w:val="Normal"/>
    <w:semiHidden/>
    <w:rsid w:val="007F6AE5"/>
    <w:rPr>
      <w:rFonts w:ascii="Tahoma" w:hAnsi="Tahoma" w:cs="Tahoma"/>
      <w:sz w:val="16"/>
      <w:szCs w:val="16"/>
    </w:rPr>
  </w:style>
  <w:style w:type="paragraph" w:styleId="Revision">
    <w:name w:val="Revision"/>
    <w:hidden/>
    <w:uiPriority w:val="99"/>
    <w:semiHidden/>
    <w:rsid w:val="00BE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17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33E6D4FPPFNA-1123372544-1117</_dlc_DocId>
    <_dlc_DocIdUrl xmlns="bb65cc95-6d4e-4879-a879-9838761499af">
      <Url>https://doa.wi.gov/_layouts/15/DocIdRedir.aspx?ID=33E6D4FPPFNA-1123372544-1117</Url>
      <Description>33E6D4FPPFNA-1123372544-1117</Description>
    </_dlc_DocIdUrl>
    <Document_x0020_Year xmlns="9e30f06f-ad7a-453a-8e08-8a8878e30bd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8E54-E294-47C1-9064-3628FAA87561}">
  <ds:schemaRefs>
    <ds:schemaRef ds:uri="http://schemas.microsoft.com/sharepoint/events"/>
  </ds:schemaRefs>
</ds:datastoreItem>
</file>

<file path=customXml/itemProps2.xml><?xml version="1.0" encoding="utf-8"?>
<ds:datastoreItem xmlns:ds="http://schemas.openxmlformats.org/officeDocument/2006/customXml" ds:itemID="{1C29ACDB-4DF7-49E0-8636-A6B3B31CF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B1441-1C29-402E-B37D-DBF5C37467AA}">
  <ds:schemaRefs>
    <ds:schemaRef ds:uri="http://schemas.microsoft.com/sharepoint/v3/contenttype/forms"/>
  </ds:schemaRefs>
</ds:datastoreItem>
</file>

<file path=customXml/itemProps4.xml><?xml version="1.0" encoding="utf-8"?>
<ds:datastoreItem xmlns:ds="http://schemas.openxmlformats.org/officeDocument/2006/customXml" ds:itemID="{11840D32-1B2D-4023-A4EB-967B5E8BEFE4}">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93BD88F8-DF6B-4029-9EA0-6F1C12B9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15170B</Template>
  <TotalTime>2</TotalTime>
  <Pages>5</Pages>
  <Words>1977</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SECTION 15170B</vt:lpstr>
    </vt:vector>
  </TitlesOfParts>
  <Company>State of Wisconsin</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15170B</dc:title>
  <dc:creator>State of Wisconsin</dc:creator>
  <cp:lastModifiedBy>Otremba, Robert - DOA</cp:lastModifiedBy>
  <cp:revision>3</cp:revision>
  <cp:lastPrinted>1999-01-12T16:45:00Z</cp:lastPrinted>
  <dcterms:created xsi:type="dcterms:W3CDTF">2023-12-21T16:32:00Z</dcterms:created>
  <dcterms:modified xsi:type="dcterms:W3CDTF">2023-12-21T16:32:00Z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79844bb9-01c5-434f-a3cc-eb21a933474e</vt:lpwstr>
  </property>
</Properties>
</file>