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AE9E" w14:textId="3478C252" w:rsidR="00192382" w:rsidRPr="00712EA2" w:rsidRDefault="00192382" w:rsidP="00712EA2">
      <w:pPr>
        <w:pStyle w:val="tablex3col"/>
        <w:jc w:val="center"/>
        <w:rPr>
          <w:b/>
          <w:bCs/>
        </w:rPr>
      </w:pPr>
      <w:r w:rsidRPr="00712EA2">
        <w:rPr>
          <w:b/>
          <w:bCs/>
        </w:rPr>
        <w:t xml:space="preserve">SECTION </w:t>
      </w:r>
      <w:r w:rsidR="008C3DB5" w:rsidRPr="00712EA2">
        <w:rPr>
          <w:b/>
          <w:bCs/>
        </w:rPr>
        <w:t>28 31 00</w:t>
      </w:r>
    </w:p>
    <w:p w14:paraId="3739B5AC" w14:textId="77777777" w:rsidR="00192382" w:rsidRPr="00B5711B" w:rsidRDefault="00B372AE" w:rsidP="00877132">
      <w:pPr>
        <w:pStyle w:val="Subtitle"/>
      </w:pPr>
      <w:r>
        <w:t>FIRE DETECTION AND ALARM</w:t>
      </w:r>
    </w:p>
    <w:p w14:paraId="3BFB4BE5" w14:textId="3B4A42C2" w:rsidR="00192382" w:rsidRPr="00B5711B" w:rsidRDefault="00192382" w:rsidP="004F7595">
      <w:pPr>
        <w:pStyle w:val="Heading4"/>
        <w:rPr>
          <w:szCs w:val="16"/>
        </w:rPr>
      </w:pPr>
      <w:r w:rsidRPr="00B5711B">
        <w:rPr>
          <w:szCs w:val="16"/>
        </w:rPr>
        <w:t xml:space="preserve">BASED ON </w:t>
      </w:r>
      <w:r w:rsidR="00B069BE">
        <w:rPr>
          <w:szCs w:val="16"/>
        </w:rPr>
        <w:t>DFD</w:t>
      </w:r>
      <w:r w:rsidRPr="00B5711B">
        <w:rPr>
          <w:szCs w:val="16"/>
        </w:rPr>
        <w:t xml:space="preserve"> MASTER ELECTRICAL SPEC DATE</w:t>
      </w:r>
      <w:r w:rsidR="00B5711B" w:rsidRPr="00B5711B">
        <w:rPr>
          <w:szCs w:val="16"/>
        </w:rPr>
        <w:t>D</w:t>
      </w:r>
      <w:r w:rsidR="00D27F85">
        <w:rPr>
          <w:szCs w:val="16"/>
        </w:rPr>
        <w:t xml:space="preserve"> </w:t>
      </w:r>
      <w:r w:rsidR="00180FA3" w:rsidRPr="00712EA2">
        <w:rPr>
          <w:szCs w:val="16"/>
        </w:rPr>
        <w:t>0</w:t>
      </w:r>
      <w:r w:rsidR="00C15588" w:rsidRPr="00712EA2">
        <w:rPr>
          <w:szCs w:val="16"/>
        </w:rPr>
        <w:t>3</w:t>
      </w:r>
      <w:r w:rsidR="00F17BFA" w:rsidRPr="00712EA2">
        <w:rPr>
          <w:szCs w:val="16"/>
        </w:rPr>
        <w:t>/</w:t>
      </w:r>
      <w:r w:rsidR="00233E8B" w:rsidRPr="00712EA2">
        <w:rPr>
          <w:szCs w:val="16"/>
        </w:rPr>
        <w:t>0</w:t>
      </w:r>
      <w:r w:rsidR="00712056" w:rsidRPr="00712EA2">
        <w:rPr>
          <w:szCs w:val="16"/>
        </w:rPr>
        <w:t>1</w:t>
      </w:r>
      <w:r w:rsidR="00180FA3" w:rsidRPr="00712EA2">
        <w:rPr>
          <w:szCs w:val="16"/>
        </w:rPr>
        <w:t>/</w:t>
      </w:r>
      <w:r w:rsidR="00233E8B" w:rsidRPr="00712EA2">
        <w:rPr>
          <w:szCs w:val="16"/>
        </w:rPr>
        <w:t>23</w:t>
      </w:r>
    </w:p>
    <w:p w14:paraId="329B63D0" w14:textId="77777777" w:rsidR="00192382" w:rsidRDefault="00192382" w:rsidP="00877132">
      <w:pPr>
        <w:pStyle w:val="heading"/>
        <w:spacing w:line="200" w:lineRule="exact"/>
        <w:jc w:val="center"/>
        <w:rPr>
          <w:rFonts w:ascii="Times New Roman" w:hAnsi="Times New Roman"/>
          <w:b w:val="0"/>
          <w:caps w:val="0"/>
          <w:sz w:val="16"/>
          <w:szCs w:val="16"/>
        </w:rPr>
      </w:pPr>
    </w:p>
    <w:p w14:paraId="0E50F151" w14:textId="77777777" w:rsidR="00B5711B" w:rsidRPr="00D22271" w:rsidRDefault="00B5711B" w:rsidP="00877132">
      <w:pPr>
        <w:pStyle w:val="AEInstructions"/>
        <w:rPr>
          <w:b w:val="0"/>
          <w:bCs/>
        </w:rPr>
      </w:pPr>
      <w:r w:rsidRPr="00D22271">
        <w:rPr>
          <w:b w:val="0"/>
          <w:bCs/>
        </w:rPr>
        <w:t xml:space="preserve">This section has been written to cover most (but not all) situations that you will encounter.  Depending on the requirements of your specific project, you may have to add material, delete items, or modify what is currently written.  The </w:t>
      </w:r>
      <w:r w:rsidR="00B069BE">
        <w:rPr>
          <w:b w:val="0"/>
          <w:bCs/>
        </w:rPr>
        <w:t xml:space="preserve">Division of Facilities Development </w:t>
      </w:r>
      <w:r w:rsidRPr="00D22271">
        <w:rPr>
          <w:b w:val="0"/>
          <w:bCs/>
        </w:rPr>
        <w:t>expects changes and comments from you.</w:t>
      </w:r>
    </w:p>
    <w:p w14:paraId="5246603B" w14:textId="77777777" w:rsidR="00B372AE" w:rsidRPr="00D22271" w:rsidRDefault="00B372AE" w:rsidP="00877132">
      <w:pPr>
        <w:pStyle w:val="AEInstructions"/>
        <w:rPr>
          <w:b w:val="0"/>
          <w:bCs/>
        </w:rPr>
      </w:pPr>
    </w:p>
    <w:p w14:paraId="70E68CED" w14:textId="77777777" w:rsidR="00F84165" w:rsidRDefault="00B372AE" w:rsidP="00877132">
      <w:pPr>
        <w:pStyle w:val="AEInstructions"/>
        <w:rPr>
          <w:b w:val="0"/>
          <w:bCs/>
        </w:rPr>
      </w:pPr>
      <w:r w:rsidRPr="00D22271">
        <w:rPr>
          <w:b w:val="0"/>
          <w:bCs/>
        </w:rPr>
        <w:t>Note</w:t>
      </w:r>
      <w:r w:rsidR="00F84165">
        <w:rPr>
          <w:b w:val="0"/>
          <w:bCs/>
        </w:rPr>
        <w:t>s</w:t>
      </w:r>
      <w:r w:rsidRPr="00D22271">
        <w:rPr>
          <w:b w:val="0"/>
          <w:bCs/>
        </w:rPr>
        <w:t xml:space="preserve"> to Specifier:</w:t>
      </w:r>
    </w:p>
    <w:p w14:paraId="57B9439A" w14:textId="77777777" w:rsidR="00B372AE" w:rsidRDefault="00B372AE" w:rsidP="00F84165">
      <w:pPr>
        <w:pStyle w:val="AEInstructions"/>
        <w:rPr>
          <w:b w:val="0"/>
          <w:bCs/>
        </w:rPr>
      </w:pPr>
      <w:r w:rsidRPr="00D22271">
        <w:rPr>
          <w:b w:val="0"/>
          <w:bCs/>
        </w:rPr>
        <w:t>Pay special attention to items in italic typeface.  Fire alarm system options are identified within brackets.  These and other items must be added to or deleted, as the project requires.</w:t>
      </w:r>
      <w:r w:rsidR="00D22271" w:rsidRPr="00D22271">
        <w:rPr>
          <w:b w:val="0"/>
          <w:bCs/>
        </w:rPr>
        <w:t xml:space="preserve">  All text in red shall be deleted from the specifications.</w:t>
      </w:r>
    </w:p>
    <w:p w14:paraId="79634D2C" w14:textId="77777777" w:rsidR="00F84165" w:rsidRPr="00F84165" w:rsidRDefault="00F84165" w:rsidP="00877132">
      <w:pPr>
        <w:pStyle w:val="AEInstructions"/>
        <w:rPr>
          <w:b w:val="0"/>
          <w:bCs/>
        </w:rPr>
      </w:pPr>
    </w:p>
    <w:p w14:paraId="71949634" w14:textId="77777777" w:rsidR="004E1A0B" w:rsidRPr="004E1A0B" w:rsidRDefault="004E1A0B" w:rsidP="00F84165">
      <w:pPr>
        <w:pStyle w:val="AEInstructions"/>
        <w:rPr>
          <w:b w:val="0"/>
          <w:bCs/>
        </w:rPr>
      </w:pPr>
      <w:r w:rsidRPr="004E1A0B">
        <w:rPr>
          <w:b w:val="0"/>
          <w:bCs/>
          <w:highlight w:val="yellow"/>
        </w:rPr>
        <w:t>Make sure the unit prices are included in the Bid Form.  A list of unit prices is included in the FA guidelines.  Edit it to fit the project and include in the Bid Form.</w:t>
      </w:r>
    </w:p>
    <w:p w14:paraId="6C534798" w14:textId="77777777" w:rsidR="0071762E" w:rsidRPr="004E1A0B" w:rsidRDefault="0071762E" w:rsidP="00F84165">
      <w:pPr>
        <w:pStyle w:val="AEInstructions"/>
        <w:rPr>
          <w:b w:val="0"/>
          <w:bCs/>
        </w:rPr>
      </w:pPr>
    </w:p>
    <w:p w14:paraId="51EE720D" w14:textId="0C04A516" w:rsidR="0071762E" w:rsidRPr="00772A49" w:rsidRDefault="0071762E" w:rsidP="0071762E">
      <w:pPr>
        <w:pStyle w:val="AEInstructions"/>
        <w:jc w:val="center"/>
        <w:rPr>
          <w:bCs/>
          <w:i w:val="0"/>
          <w:color w:val="0000CC"/>
        </w:rPr>
      </w:pPr>
      <w:r w:rsidRPr="004E1A0B">
        <w:rPr>
          <w:bCs/>
          <w:i w:val="0"/>
          <w:color w:val="0000CC"/>
          <w:highlight w:val="yellow"/>
        </w:rPr>
        <w:t xml:space="preserve">The following instructions are to be followed when </w:t>
      </w:r>
      <w:r w:rsidRPr="004E1A0B">
        <w:rPr>
          <w:rFonts w:ascii="Arial" w:hAnsi="Arial" w:cs="Arial"/>
          <w:i w:val="0"/>
          <w:iCs/>
          <w:color w:val="0000CC"/>
          <w:sz w:val="18"/>
          <w:szCs w:val="18"/>
          <w:highlight w:val="yellow"/>
        </w:rPr>
        <w:t>the project involves extension</w:t>
      </w:r>
      <w:r w:rsidR="009D7F2A">
        <w:rPr>
          <w:rFonts w:ascii="Arial" w:hAnsi="Arial" w:cs="Arial"/>
          <w:i w:val="0"/>
          <w:iCs/>
          <w:color w:val="0000CC"/>
          <w:sz w:val="18"/>
          <w:szCs w:val="18"/>
          <w:highlight w:val="yellow"/>
        </w:rPr>
        <w:t>s</w:t>
      </w:r>
      <w:r w:rsidRPr="004E1A0B">
        <w:rPr>
          <w:rFonts w:ascii="Arial" w:hAnsi="Arial" w:cs="Arial"/>
          <w:i w:val="0"/>
          <w:iCs/>
          <w:color w:val="0000CC"/>
          <w:sz w:val="18"/>
          <w:szCs w:val="18"/>
          <w:highlight w:val="yellow"/>
        </w:rPr>
        <w:t xml:space="preserve"> and/or </w:t>
      </w:r>
      <w:r w:rsidRPr="00772A49">
        <w:rPr>
          <w:bCs/>
          <w:i w:val="0"/>
          <w:color w:val="0000CC"/>
          <w:highlight w:val="yellow"/>
        </w:rPr>
        <w:t xml:space="preserve">revisions to an existing fire </w:t>
      </w:r>
      <w:r w:rsidR="00036F3B" w:rsidRPr="00772A49">
        <w:rPr>
          <w:bCs/>
          <w:i w:val="0"/>
          <w:color w:val="0000CC"/>
          <w:highlight w:val="yellow"/>
        </w:rPr>
        <w:t>alarm.</w:t>
      </w:r>
    </w:p>
    <w:p w14:paraId="439A42DA" w14:textId="77777777" w:rsidR="00D22271" w:rsidRPr="008175C6" w:rsidRDefault="00D22271" w:rsidP="008175C6">
      <w:pPr>
        <w:pStyle w:val="AEInstructions"/>
        <w:rPr>
          <w:b w:val="0"/>
          <w:iCs/>
        </w:rPr>
      </w:pPr>
    </w:p>
    <w:p w14:paraId="10036EC7" w14:textId="77777777" w:rsidR="00D22271" w:rsidRPr="0071762E" w:rsidRDefault="00D22271" w:rsidP="00D22271">
      <w:pPr>
        <w:rPr>
          <w:rFonts w:ascii="Arial" w:hAnsi="Arial" w:cs="Arial"/>
          <w:i/>
          <w:iCs/>
          <w:color w:val="FF0000"/>
          <w:sz w:val="18"/>
          <w:szCs w:val="18"/>
        </w:rPr>
      </w:pPr>
      <w:bookmarkStart w:id="0" w:name="_Hlk123721110"/>
      <w:r w:rsidRPr="0071762E">
        <w:rPr>
          <w:rFonts w:ascii="Arial" w:hAnsi="Arial" w:cs="Arial"/>
          <w:i/>
          <w:iCs/>
          <w:color w:val="FF0000"/>
          <w:sz w:val="18"/>
          <w:szCs w:val="18"/>
        </w:rPr>
        <w:t>When the project involves extension</w:t>
      </w:r>
      <w:r w:rsidR="009D7F2A">
        <w:rPr>
          <w:rFonts w:ascii="Arial" w:hAnsi="Arial" w:cs="Arial"/>
          <w:i/>
          <w:iCs/>
          <w:color w:val="FF0000"/>
          <w:sz w:val="18"/>
          <w:szCs w:val="18"/>
        </w:rPr>
        <w:t>s</w:t>
      </w:r>
      <w:r w:rsidRPr="0071762E">
        <w:rPr>
          <w:rFonts w:ascii="Arial" w:hAnsi="Arial" w:cs="Arial"/>
          <w:i/>
          <w:iCs/>
          <w:color w:val="FF0000"/>
          <w:sz w:val="18"/>
          <w:szCs w:val="18"/>
        </w:rPr>
        <w:t xml:space="preserve"> and/or revisions to an existing fire alarm,</w:t>
      </w:r>
      <w:bookmarkEnd w:id="0"/>
      <w:r w:rsidRPr="0071762E">
        <w:rPr>
          <w:rFonts w:ascii="Arial" w:hAnsi="Arial" w:cs="Arial"/>
          <w:i/>
          <w:iCs/>
          <w:color w:val="FF0000"/>
          <w:sz w:val="18"/>
          <w:szCs w:val="18"/>
        </w:rPr>
        <w:t xml:space="preserve"> the A/E should follow these instructions.  Failure to do </w:t>
      </w:r>
      <w:r w:rsidR="0071762E" w:rsidRPr="0071762E">
        <w:rPr>
          <w:rFonts w:ascii="Arial" w:hAnsi="Arial" w:cs="Arial"/>
          <w:i/>
          <w:iCs/>
          <w:color w:val="FF0000"/>
          <w:sz w:val="18"/>
          <w:szCs w:val="18"/>
        </w:rPr>
        <w:t>so</w:t>
      </w:r>
      <w:r w:rsidRPr="0071762E">
        <w:rPr>
          <w:rFonts w:ascii="Arial" w:hAnsi="Arial" w:cs="Arial"/>
          <w:i/>
          <w:iCs/>
          <w:color w:val="FF0000"/>
          <w:sz w:val="18"/>
          <w:szCs w:val="18"/>
        </w:rPr>
        <w:t xml:space="preserve"> will result in rejecting the review documents and entering low scores in WisBuild:</w:t>
      </w:r>
    </w:p>
    <w:p w14:paraId="6EBD8A01" w14:textId="77777777" w:rsidR="00D22271" w:rsidRPr="00D22271" w:rsidRDefault="00D22271" w:rsidP="00D22271">
      <w:pPr>
        <w:rPr>
          <w:rFonts w:ascii="Arial" w:hAnsi="Arial" w:cs="Arial"/>
          <w:i/>
          <w:iCs/>
          <w:color w:val="FF0000"/>
          <w:sz w:val="18"/>
          <w:szCs w:val="18"/>
        </w:rPr>
      </w:pPr>
    </w:p>
    <w:p w14:paraId="78642DAA" w14:textId="4AD804C4" w:rsidR="00D22271" w:rsidRPr="00D22271" w:rsidRDefault="00D22271" w:rsidP="00D22271">
      <w:pPr>
        <w:numPr>
          <w:ilvl w:val="0"/>
          <w:numId w:val="18"/>
        </w:numPr>
        <w:rPr>
          <w:rFonts w:ascii="Arial" w:hAnsi="Arial" w:cs="Arial"/>
          <w:i/>
          <w:iCs/>
          <w:color w:val="FF0000"/>
          <w:sz w:val="18"/>
          <w:szCs w:val="18"/>
        </w:rPr>
      </w:pPr>
      <w:r w:rsidRPr="00D22271">
        <w:rPr>
          <w:rFonts w:ascii="Arial" w:hAnsi="Arial" w:cs="Arial"/>
          <w:i/>
          <w:iCs/>
          <w:color w:val="FF0000"/>
          <w:sz w:val="18"/>
          <w:szCs w:val="18"/>
        </w:rPr>
        <w:t xml:space="preserve">Include </w:t>
      </w:r>
      <w:r w:rsidR="00F65D4B">
        <w:rPr>
          <w:rFonts w:ascii="Arial" w:hAnsi="Arial" w:cs="Arial"/>
          <w:i/>
          <w:iCs/>
          <w:color w:val="FF0000"/>
          <w:sz w:val="18"/>
          <w:szCs w:val="18"/>
        </w:rPr>
        <w:t>C</w:t>
      </w:r>
      <w:r w:rsidRPr="00D22271">
        <w:rPr>
          <w:rFonts w:ascii="Arial" w:hAnsi="Arial" w:cs="Arial"/>
          <w:i/>
          <w:iCs/>
          <w:color w:val="FF0000"/>
          <w:sz w:val="18"/>
          <w:szCs w:val="18"/>
        </w:rPr>
        <w:t xml:space="preserve">lass 1 </w:t>
      </w:r>
      <w:r w:rsidR="00F65D4B">
        <w:rPr>
          <w:rFonts w:ascii="Arial" w:hAnsi="Arial" w:cs="Arial"/>
          <w:i/>
          <w:iCs/>
          <w:color w:val="FF0000"/>
          <w:sz w:val="18"/>
          <w:szCs w:val="18"/>
        </w:rPr>
        <w:t>N</w:t>
      </w:r>
      <w:r w:rsidRPr="00D22271">
        <w:rPr>
          <w:rFonts w:ascii="Arial" w:hAnsi="Arial" w:cs="Arial"/>
          <w:i/>
          <w:iCs/>
          <w:color w:val="FF0000"/>
          <w:sz w:val="18"/>
          <w:szCs w:val="18"/>
        </w:rPr>
        <w:t xml:space="preserve">otice </w:t>
      </w:r>
      <w:r w:rsidR="00F65D4B">
        <w:rPr>
          <w:rFonts w:ascii="Arial" w:hAnsi="Arial" w:cs="Arial"/>
          <w:i/>
          <w:iCs/>
          <w:color w:val="FF0000"/>
          <w:sz w:val="18"/>
          <w:szCs w:val="18"/>
        </w:rPr>
        <w:t>in this spec section and i</w:t>
      </w:r>
      <w:r w:rsidRPr="00D22271">
        <w:rPr>
          <w:rFonts w:ascii="Arial" w:hAnsi="Arial" w:cs="Arial"/>
          <w:i/>
          <w:iCs/>
          <w:color w:val="FF0000"/>
          <w:sz w:val="18"/>
          <w:szCs w:val="18"/>
        </w:rPr>
        <w:t xml:space="preserve">n </w:t>
      </w:r>
      <w:r w:rsidR="00F65D4B">
        <w:rPr>
          <w:rFonts w:ascii="Arial" w:hAnsi="Arial" w:cs="Arial"/>
          <w:i/>
          <w:iCs/>
          <w:color w:val="FF0000"/>
          <w:sz w:val="18"/>
          <w:szCs w:val="18"/>
        </w:rPr>
        <w:t>f</w:t>
      </w:r>
      <w:r w:rsidR="0026204C">
        <w:rPr>
          <w:rFonts w:ascii="Arial" w:hAnsi="Arial" w:cs="Arial"/>
          <w:i/>
          <w:iCs/>
          <w:color w:val="FF0000"/>
          <w:sz w:val="18"/>
          <w:szCs w:val="18"/>
        </w:rPr>
        <w:t>ront-end spec</w:t>
      </w:r>
      <w:r w:rsidR="00F65D4B">
        <w:rPr>
          <w:rFonts w:ascii="Arial" w:hAnsi="Arial" w:cs="Arial"/>
          <w:i/>
          <w:iCs/>
          <w:color w:val="FF0000"/>
          <w:sz w:val="18"/>
          <w:szCs w:val="18"/>
        </w:rPr>
        <w:t xml:space="preserve"> section,</w:t>
      </w:r>
      <w:r w:rsidR="0026204C">
        <w:rPr>
          <w:rFonts w:ascii="Arial" w:hAnsi="Arial" w:cs="Arial"/>
          <w:i/>
          <w:iCs/>
          <w:color w:val="FF0000"/>
          <w:sz w:val="18"/>
          <w:szCs w:val="18"/>
        </w:rPr>
        <w:t xml:space="preserve"> </w:t>
      </w:r>
      <w:r w:rsidRPr="00D22271">
        <w:rPr>
          <w:rFonts w:ascii="Arial" w:hAnsi="Arial" w:cs="Arial"/>
          <w:i/>
          <w:iCs/>
          <w:color w:val="FF0000"/>
          <w:sz w:val="18"/>
          <w:szCs w:val="18"/>
        </w:rPr>
        <w:t>page A-1.</w:t>
      </w:r>
    </w:p>
    <w:p w14:paraId="14704E54" w14:textId="77777777" w:rsidR="00D22271" w:rsidRPr="00D22271" w:rsidRDefault="00D22271" w:rsidP="00D22271">
      <w:pPr>
        <w:numPr>
          <w:ilvl w:val="0"/>
          <w:numId w:val="18"/>
        </w:numPr>
        <w:rPr>
          <w:rFonts w:ascii="Arial" w:hAnsi="Arial" w:cs="Arial"/>
          <w:i/>
          <w:iCs/>
          <w:color w:val="FF0000"/>
          <w:sz w:val="18"/>
          <w:szCs w:val="18"/>
        </w:rPr>
      </w:pPr>
      <w:r w:rsidRPr="00D22271">
        <w:rPr>
          <w:rFonts w:ascii="Arial" w:hAnsi="Arial" w:cs="Arial"/>
          <w:i/>
          <w:iCs/>
          <w:color w:val="FF0000"/>
          <w:sz w:val="18"/>
          <w:szCs w:val="18"/>
        </w:rPr>
        <w:t>Provide information about the existing panel such as manufacturer name and model number.</w:t>
      </w:r>
    </w:p>
    <w:p w14:paraId="3379A3D0" w14:textId="77777777" w:rsidR="00D22271" w:rsidRPr="00D22271" w:rsidRDefault="00D22271" w:rsidP="00D22271">
      <w:pPr>
        <w:numPr>
          <w:ilvl w:val="0"/>
          <w:numId w:val="18"/>
        </w:numPr>
        <w:rPr>
          <w:rFonts w:ascii="Arial" w:hAnsi="Arial" w:cs="Arial"/>
          <w:i/>
          <w:iCs/>
          <w:color w:val="FF0000"/>
          <w:sz w:val="18"/>
          <w:szCs w:val="18"/>
        </w:rPr>
      </w:pPr>
      <w:r w:rsidRPr="00D22271">
        <w:rPr>
          <w:rFonts w:ascii="Arial" w:hAnsi="Arial" w:cs="Arial"/>
          <w:i/>
          <w:iCs/>
          <w:color w:val="FF0000"/>
          <w:sz w:val="18"/>
          <w:szCs w:val="18"/>
        </w:rPr>
        <w:t>Show the location of the existing fire alarm panel on the drawing.</w:t>
      </w:r>
    </w:p>
    <w:p w14:paraId="5C8E3E59" w14:textId="77777777" w:rsidR="00D22271" w:rsidRPr="00D22271" w:rsidRDefault="00D22271" w:rsidP="00D22271">
      <w:pPr>
        <w:numPr>
          <w:ilvl w:val="0"/>
          <w:numId w:val="18"/>
        </w:numPr>
        <w:rPr>
          <w:rFonts w:ascii="Arial" w:hAnsi="Arial" w:cs="Arial"/>
          <w:i/>
          <w:iCs/>
          <w:color w:val="FF0000"/>
          <w:sz w:val="18"/>
          <w:szCs w:val="18"/>
        </w:rPr>
      </w:pPr>
      <w:r w:rsidRPr="00D22271">
        <w:rPr>
          <w:rFonts w:ascii="Arial" w:hAnsi="Arial" w:cs="Arial"/>
          <w:i/>
          <w:iCs/>
          <w:color w:val="FF0000"/>
          <w:sz w:val="18"/>
          <w:szCs w:val="18"/>
        </w:rPr>
        <w:t>Delete all specifications related to operation if there is no change in the operation of the existing system.</w:t>
      </w:r>
    </w:p>
    <w:p w14:paraId="57FAC9BA" w14:textId="77777777" w:rsidR="00D22271" w:rsidRPr="00D22271" w:rsidRDefault="00D22271" w:rsidP="00D22271">
      <w:pPr>
        <w:numPr>
          <w:ilvl w:val="0"/>
          <w:numId w:val="18"/>
        </w:numPr>
        <w:rPr>
          <w:rFonts w:ascii="Arial" w:hAnsi="Arial" w:cs="Arial"/>
          <w:i/>
          <w:iCs/>
          <w:color w:val="FF0000"/>
          <w:sz w:val="18"/>
          <w:szCs w:val="18"/>
        </w:rPr>
      </w:pPr>
      <w:r w:rsidRPr="00D22271">
        <w:rPr>
          <w:rFonts w:ascii="Arial" w:hAnsi="Arial" w:cs="Arial"/>
          <w:i/>
          <w:iCs/>
          <w:color w:val="FF0000"/>
          <w:sz w:val="18"/>
          <w:szCs w:val="18"/>
        </w:rPr>
        <w:t>Delete all specifications related to the fire alarm panel and annunciator panel if they are existing to remain.</w:t>
      </w:r>
    </w:p>
    <w:p w14:paraId="4B19C5E7" w14:textId="77777777" w:rsidR="00D22271" w:rsidRPr="00D22271" w:rsidRDefault="00D22271" w:rsidP="00D22271">
      <w:pPr>
        <w:numPr>
          <w:ilvl w:val="0"/>
          <w:numId w:val="18"/>
        </w:numPr>
        <w:rPr>
          <w:rFonts w:ascii="Arial" w:hAnsi="Arial" w:cs="Arial"/>
          <w:i/>
          <w:iCs/>
          <w:color w:val="FF0000"/>
          <w:sz w:val="18"/>
          <w:szCs w:val="18"/>
        </w:rPr>
      </w:pPr>
      <w:r w:rsidRPr="00D22271">
        <w:rPr>
          <w:rFonts w:ascii="Arial" w:hAnsi="Arial" w:cs="Arial"/>
          <w:i/>
          <w:iCs/>
          <w:color w:val="FF0000"/>
          <w:sz w:val="18"/>
          <w:szCs w:val="18"/>
        </w:rPr>
        <w:t>Delete all specifications related to fire alarm devices and specify each device by manufacturer name and catalog number.</w:t>
      </w:r>
    </w:p>
    <w:p w14:paraId="36CA06E2" w14:textId="77777777" w:rsidR="00A84E85" w:rsidRDefault="00A84E85" w:rsidP="00D02AA6">
      <w:pPr>
        <w:pStyle w:val="PlainText1"/>
        <w:spacing w:line="200" w:lineRule="exact"/>
        <w:ind w:left="0" w:right="0"/>
        <w:rPr>
          <w:rFonts w:ascii="Times New Roman" w:hAnsi="Times New Roman"/>
        </w:rPr>
      </w:pPr>
    </w:p>
    <w:p w14:paraId="7F76EF61" w14:textId="77777777" w:rsidR="00192382" w:rsidRPr="00D02AA6" w:rsidRDefault="00D02AA6" w:rsidP="00D02AA6">
      <w:pPr>
        <w:pStyle w:val="PlainText1"/>
        <w:spacing w:line="200" w:lineRule="exact"/>
        <w:ind w:left="0" w:right="0"/>
        <w:rPr>
          <w:caps/>
        </w:rPr>
      </w:pPr>
      <w:r w:rsidRPr="00D02AA6">
        <w:rPr>
          <w:rFonts w:ascii="Times New Roman" w:hAnsi="Times New Roman"/>
        </w:rPr>
        <w:t>Included are the following topics</w:t>
      </w:r>
      <w:r>
        <w:rPr>
          <w:rFonts w:ascii="Times New Roman" w:hAnsi="Times New Roman"/>
        </w:rPr>
        <w:t>:</w:t>
      </w:r>
    </w:p>
    <w:p w14:paraId="10CA4FEE" w14:textId="77777777" w:rsidR="00D02AA6" w:rsidRDefault="00D02AA6" w:rsidP="00877132">
      <w:pPr>
        <w:pStyle w:val="heading"/>
        <w:spacing w:line="200" w:lineRule="exact"/>
        <w:ind w:left="0"/>
        <w:jc w:val="both"/>
        <w:rPr>
          <w:rFonts w:ascii="Times New Roman" w:hAnsi="Times New Roman"/>
          <w:b w:val="0"/>
        </w:rPr>
      </w:pPr>
    </w:p>
    <w:p w14:paraId="3C692252" w14:textId="77777777" w:rsidR="00192382" w:rsidRPr="00B5711B" w:rsidRDefault="00192382" w:rsidP="00877132">
      <w:pPr>
        <w:pStyle w:val="heading"/>
        <w:spacing w:line="200" w:lineRule="exact"/>
        <w:ind w:left="0"/>
        <w:jc w:val="both"/>
        <w:rPr>
          <w:rFonts w:ascii="Times New Roman" w:hAnsi="Times New Roman"/>
        </w:rPr>
      </w:pPr>
      <w:r w:rsidRPr="00B5711B">
        <w:rPr>
          <w:rFonts w:ascii="Times New Roman" w:hAnsi="Times New Roman"/>
          <w:b w:val="0"/>
        </w:rPr>
        <w:t>PART 1 - GENERAL</w:t>
      </w:r>
    </w:p>
    <w:p w14:paraId="28567ADC"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Scope</w:t>
      </w:r>
    </w:p>
    <w:p w14:paraId="7B188ADD" w14:textId="77777777" w:rsidR="00A666A5" w:rsidRPr="00B5711B" w:rsidRDefault="00A666A5" w:rsidP="00A666A5">
      <w:pPr>
        <w:pStyle w:val="IndentList"/>
        <w:spacing w:line="200" w:lineRule="exact"/>
        <w:ind w:right="0"/>
        <w:rPr>
          <w:rFonts w:ascii="Times New Roman" w:hAnsi="Times New Roman"/>
        </w:rPr>
      </w:pPr>
      <w:r>
        <w:rPr>
          <w:rFonts w:ascii="Times New Roman" w:hAnsi="Times New Roman"/>
        </w:rPr>
        <w:t>Description of Work</w:t>
      </w:r>
    </w:p>
    <w:p w14:paraId="18B3FFF3" w14:textId="77777777" w:rsidR="00192382" w:rsidRDefault="00192382" w:rsidP="00877132">
      <w:pPr>
        <w:pStyle w:val="IndentList"/>
        <w:spacing w:line="200" w:lineRule="exact"/>
        <w:ind w:right="0"/>
        <w:rPr>
          <w:rFonts w:ascii="Times New Roman" w:hAnsi="Times New Roman"/>
        </w:rPr>
      </w:pPr>
      <w:r w:rsidRPr="00B5711B">
        <w:rPr>
          <w:rFonts w:ascii="Times New Roman" w:hAnsi="Times New Roman"/>
        </w:rPr>
        <w:t xml:space="preserve">Related </w:t>
      </w:r>
      <w:r w:rsidR="000C551C">
        <w:rPr>
          <w:rFonts w:ascii="Times New Roman" w:hAnsi="Times New Roman"/>
        </w:rPr>
        <w:t>Work</w:t>
      </w:r>
    </w:p>
    <w:p w14:paraId="4FAEE03E"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Regulatory Requirements</w:t>
      </w:r>
    </w:p>
    <w:p w14:paraId="02DD857E"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Manufacturer Provided Services</w:t>
      </w:r>
    </w:p>
    <w:p w14:paraId="0756D385"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Quality Assurance</w:t>
      </w:r>
    </w:p>
    <w:p w14:paraId="28FD5742"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Qualifications</w:t>
      </w:r>
    </w:p>
    <w:p w14:paraId="1A094374" w14:textId="77777777" w:rsidR="00192382" w:rsidRDefault="00192382" w:rsidP="00877132">
      <w:pPr>
        <w:pStyle w:val="IndentList"/>
        <w:spacing w:line="200" w:lineRule="exact"/>
        <w:ind w:right="0"/>
        <w:rPr>
          <w:rFonts w:ascii="Times New Roman" w:hAnsi="Times New Roman"/>
        </w:rPr>
      </w:pPr>
      <w:r w:rsidRPr="00B5711B">
        <w:rPr>
          <w:rFonts w:ascii="Times New Roman" w:hAnsi="Times New Roman"/>
        </w:rPr>
        <w:t>Submittals</w:t>
      </w:r>
    </w:p>
    <w:p w14:paraId="6BFDE238" w14:textId="1E3ADE47" w:rsidR="00C60208" w:rsidRPr="007170BE" w:rsidRDefault="00C60208" w:rsidP="3F47F29B">
      <w:pPr>
        <w:pStyle w:val="IndentList"/>
        <w:rPr>
          <w:rFonts w:ascii="Times New Roman" w:hAnsi="Times New Roman"/>
          <w:u w:val="single"/>
        </w:rPr>
      </w:pPr>
      <w:r w:rsidRPr="007170BE">
        <w:rPr>
          <w:rFonts w:ascii="Times New Roman" w:hAnsi="Times New Roman"/>
        </w:rPr>
        <w:t>Plan Review for Fire Alarm Systems</w:t>
      </w:r>
    </w:p>
    <w:p w14:paraId="376C3938" w14:textId="2C1A5FFD"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Project Record Drawings</w:t>
      </w:r>
    </w:p>
    <w:p w14:paraId="4DDBE313" w14:textId="632C7C9C" w:rsidR="00192382" w:rsidRPr="00B5711B" w:rsidRDefault="00192382" w:rsidP="00A84E85">
      <w:pPr>
        <w:pStyle w:val="IndentList"/>
        <w:spacing w:line="200" w:lineRule="exact"/>
        <w:ind w:right="0"/>
        <w:rPr>
          <w:rFonts w:ascii="Times New Roman" w:hAnsi="Times New Roman"/>
        </w:rPr>
      </w:pPr>
      <w:r w:rsidRPr="00B5711B">
        <w:rPr>
          <w:rFonts w:ascii="Times New Roman" w:hAnsi="Times New Roman"/>
        </w:rPr>
        <w:t xml:space="preserve">Operation and Maintenance </w:t>
      </w:r>
      <w:r w:rsidR="00A84E85">
        <w:rPr>
          <w:rFonts w:ascii="Times New Roman" w:hAnsi="Times New Roman"/>
        </w:rPr>
        <w:t>Data</w:t>
      </w:r>
    </w:p>
    <w:p w14:paraId="07A31F8E"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Product Delivery, Storage and Handling</w:t>
      </w:r>
    </w:p>
    <w:p w14:paraId="17FE4149" w14:textId="3B912180"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Spare Parts</w:t>
      </w:r>
    </w:p>
    <w:p w14:paraId="101B57ED" w14:textId="36FA511E"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Supervision</w:t>
      </w:r>
    </w:p>
    <w:p w14:paraId="0408E0BD" w14:textId="3B66276F"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Power Requirements</w:t>
      </w:r>
    </w:p>
    <w:p w14:paraId="68E196A0" w14:textId="77777777" w:rsidR="00192382" w:rsidRPr="00B5711B" w:rsidRDefault="00D871A7" w:rsidP="00877132">
      <w:pPr>
        <w:pStyle w:val="heading"/>
        <w:spacing w:line="200" w:lineRule="exact"/>
        <w:ind w:left="0"/>
        <w:jc w:val="both"/>
        <w:rPr>
          <w:rFonts w:ascii="Times New Roman" w:hAnsi="Times New Roman"/>
        </w:rPr>
      </w:pPr>
      <w:r>
        <w:rPr>
          <w:rFonts w:ascii="Times New Roman" w:hAnsi="Times New Roman"/>
          <w:b w:val="0"/>
        </w:rPr>
        <w:t>PART 2</w:t>
      </w:r>
      <w:r w:rsidR="00192382" w:rsidRPr="00B5711B">
        <w:rPr>
          <w:rFonts w:ascii="Times New Roman" w:hAnsi="Times New Roman"/>
          <w:b w:val="0"/>
        </w:rPr>
        <w:t xml:space="preserve"> - PRODUCTS</w:t>
      </w:r>
    </w:p>
    <w:p w14:paraId="315C66CC"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Enclosures</w:t>
      </w:r>
    </w:p>
    <w:p w14:paraId="40E05E73" w14:textId="77777777" w:rsidR="00192382" w:rsidRDefault="00192382" w:rsidP="00877132">
      <w:pPr>
        <w:pStyle w:val="IndentList"/>
        <w:spacing w:line="200" w:lineRule="exact"/>
        <w:ind w:right="0"/>
        <w:rPr>
          <w:rFonts w:ascii="Times New Roman" w:hAnsi="Times New Roman"/>
        </w:rPr>
      </w:pPr>
      <w:r w:rsidRPr="00B5711B">
        <w:rPr>
          <w:rFonts w:ascii="Times New Roman" w:hAnsi="Times New Roman"/>
        </w:rPr>
        <w:t>Multiplex/Intelligent Fire Alarm Control Panel</w:t>
      </w:r>
    </w:p>
    <w:p w14:paraId="7A944069" w14:textId="3D7F1B47" w:rsidR="00D871A7" w:rsidRDefault="00D871A7" w:rsidP="00D871A7">
      <w:pPr>
        <w:pStyle w:val="IndentList"/>
        <w:spacing w:line="200" w:lineRule="exact"/>
        <w:ind w:right="0"/>
        <w:rPr>
          <w:rFonts w:ascii="Times New Roman" w:hAnsi="Times New Roman"/>
        </w:rPr>
      </w:pPr>
      <w:r>
        <w:rPr>
          <w:rFonts w:ascii="Times New Roman" w:hAnsi="Times New Roman"/>
        </w:rPr>
        <w:t>Operation</w:t>
      </w:r>
      <w:r w:rsidR="00701B90">
        <w:rPr>
          <w:rFonts w:ascii="Times New Roman" w:hAnsi="Times New Roman"/>
        </w:rPr>
        <w:t>:</w:t>
      </w:r>
      <w:r>
        <w:rPr>
          <w:rFonts w:ascii="Times New Roman" w:hAnsi="Times New Roman"/>
        </w:rPr>
        <w:t xml:space="preserve"> </w:t>
      </w:r>
      <w:r w:rsidRPr="00B5711B">
        <w:rPr>
          <w:rFonts w:ascii="Times New Roman" w:hAnsi="Times New Roman"/>
        </w:rPr>
        <w:t xml:space="preserve">Multiplex/Intelligent Fire Alarm </w:t>
      </w:r>
      <w:r>
        <w:rPr>
          <w:rFonts w:ascii="Times New Roman" w:hAnsi="Times New Roman"/>
        </w:rPr>
        <w:t>System</w:t>
      </w:r>
    </w:p>
    <w:p w14:paraId="2477E5CC" w14:textId="77777777" w:rsidR="00D871A7" w:rsidRPr="00B5711B" w:rsidRDefault="00D871A7" w:rsidP="00877132">
      <w:pPr>
        <w:pStyle w:val="IndentList"/>
        <w:spacing w:line="200" w:lineRule="exact"/>
        <w:ind w:right="0"/>
        <w:rPr>
          <w:rFonts w:ascii="Times New Roman" w:hAnsi="Times New Roman"/>
        </w:rPr>
      </w:pPr>
      <w:r>
        <w:rPr>
          <w:rFonts w:ascii="Times New Roman" w:hAnsi="Times New Roman"/>
        </w:rPr>
        <w:t>Central Monitoring</w:t>
      </w:r>
    </w:p>
    <w:p w14:paraId="26B77B15" w14:textId="68B9DC19" w:rsidR="00192382" w:rsidRDefault="00F65D4B" w:rsidP="00877132">
      <w:pPr>
        <w:pStyle w:val="IndentList"/>
        <w:spacing w:line="200" w:lineRule="exact"/>
        <w:ind w:right="0"/>
        <w:rPr>
          <w:rFonts w:ascii="Times New Roman" w:hAnsi="Times New Roman"/>
        </w:rPr>
      </w:pPr>
      <w:r w:rsidRPr="00B5711B">
        <w:rPr>
          <w:rFonts w:ascii="Times New Roman" w:hAnsi="Times New Roman"/>
        </w:rPr>
        <w:t>One</w:t>
      </w:r>
      <w:r>
        <w:rPr>
          <w:rFonts w:ascii="Times New Roman" w:hAnsi="Times New Roman"/>
        </w:rPr>
        <w:t>-</w:t>
      </w:r>
      <w:r w:rsidR="00192382" w:rsidRPr="00B5711B">
        <w:rPr>
          <w:rFonts w:ascii="Times New Roman" w:hAnsi="Times New Roman"/>
        </w:rPr>
        <w:t xml:space="preserve">Way Voice Communication </w:t>
      </w:r>
      <w:r w:rsidR="00157F66" w:rsidRPr="00B5711B">
        <w:rPr>
          <w:rFonts w:ascii="Times New Roman" w:hAnsi="Times New Roman"/>
        </w:rPr>
        <w:t>Sub</w:t>
      </w:r>
      <w:r w:rsidR="00157F66">
        <w:rPr>
          <w:rFonts w:ascii="Times New Roman" w:hAnsi="Times New Roman"/>
        </w:rPr>
        <w:t>-</w:t>
      </w:r>
      <w:r w:rsidR="00192382" w:rsidRPr="00B5711B">
        <w:rPr>
          <w:rFonts w:ascii="Times New Roman" w:hAnsi="Times New Roman"/>
        </w:rPr>
        <w:t>System</w:t>
      </w:r>
    </w:p>
    <w:p w14:paraId="259762DE" w14:textId="2A020C17" w:rsidR="00157F66" w:rsidRDefault="00157F66" w:rsidP="00877132">
      <w:pPr>
        <w:pStyle w:val="IndentList"/>
        <w:spacing w:line="200" w:lineRule="exact"/>
        <w:ind w:right="0"/>
        <w:rPr>
          <w:rFonts w:ascii="Times New Roman" w:hAnsi="Times New Roman"/>
        </w:rPr>
      </w:pPr>
      <w:r>
        <w:rPr>
          <w:rFonts w:ascii="Times New Roman" w:hAnsi="Times New Roman"/>
        </w:rPr>
        <w:t>Operation: One-Way Voice Communications</w:t>
      </w:r>
    </w:p>
    <w:p w14:paraId="6ED83816" w14:textId="3D3D993A" w:rsidR="00A84E85" w:rsidRDefault="00A84E85" w:rsidP="00877132">
      <w:pPr>
        <w:pStyle w:val="IndentList"/>
        <w:spacing w:line="200" w:lineRule="exact"/>
        <w:ind w:right="0"/>
        <w:rPr>
          <w:rFonts w:ascii="Times New Roman" w:hAnsi="Times New Roman"/>
        </w:rPr>
      </w:pPr>
      <w:r>
        <w:rPr>
          <w:rFonts w:ascii="Times New Roman" w:hAnsi="Times New Roman"/>
        </w:rPr>
        <w:t>Two-Way Fire Fighter Communication System</w:t>
      </w:r>
    </w:p>
    <w:p w14:paraId="77EC88B1" w14:textId="5AE23E8A" w:rsidR="00A84E85" w:rsidRPr="00B5711B" w:rsidRDefault="00A84E85" w:rsidP="00877132">
      <w:pPr>
        <w:pStyle w:val="IndentList"/>
        <w:spacing w:line="200" w:lineRule="exact"/>
        <w:ind w:right="0"/>
        <w:rPr>
          <w:rFonts w:ascii="Times New Roman" w:hAnsi="Times New Roman"/>
        </w:rPr>
      </w:pPr>
      <w:r>
        <w:rPr>
          <w:rFonts w:ascii="Times New Roman" w:hAnsi="Times New Roman"/>
        </w:rPr>
        <w:t>Operation</w:t>
      </w:r>
      <w:r w:rsidR="00BC2D7C">
        <w:rPr>
          <w:rFonts w:ascii="Times New Roman" w:hAnsi="Times New Roman"/>
        </w:rPr>
        <w:t>:</w:t>
      </w:r>
      <w:r>
        <w:rPr>
          <w:rFonts w:ascii="Times New Roman" w:hAnsi="Times New Roman"/>
        </w:rPr>
        <w:t xml:space="preserve"> Two-Way Fire Fighter Communication</w:t>
      </w:r>
      <w:r w:rsidR="00BC2D7C">
        <w:rPr>
          <w:rFonts w:ascii="Times New Roman" w:hAnsi="Times New Roman"/>
        </w:rPr>
        <w:t>s</w:t>
      </w:r>
    </w:p>
    <w:p w14:paraId="4844F34C" w14:textId="34861B29" w:rsidR="00A84E85" w:rsidRDefault="00536E93" w:rsidP="00877132">
      <w:pPr>
        <w:pStyle w:val="IndentList"/>
        <w:spacing w:line="200" w:lineRule="exact"/>
        <w:ind w:right="0"/>
        <w:rPr>
          <w:rFonts w:ascii="Times New Roman" w:hAnsi="Times New Roman"/>
        </w:rPr>
      </w:pPr>
      <w:r>
        <w:rPr>
          <w:rFonts w:ascii="Times New Roman" w:hAnsi="Times New Roman"/>
        </w:rPr>
        <w:t>Fire Alarm</w:t>
      </w:r>
      <w:r w:rsidRPr="00B5711B">
        <w:rPr>
          <w:rFonts w:ascii="Times New Roman" w:hAnsi="Times New Roman"/>
        </w:rPr>
        <w:t xml:space="preserve"> </w:t>
      </w:r>
      <w:r w:rsidR="00192382" w:rsidRPr="00B5711B">
        <w:rPr>
          <w:rFonts w:ascii="Times New Roman" w:hAnsi="Times New Roman"/>
        </w:rPr>
        <w:t>Annunciator</w:t>
      </w:r>
      <w:r w:rsidR="00A84E85">
        <w:rPr>
          <w:rFonts w:ascii="Times New Roman" w:hAnsi="Times New Roman"/>
        </w:rPr>
        <w:t xml:space="preserve"> Panel</w:t>
      </w:r>
    </w:p>
    <w:p w14:paraId="18369456" w14:textId="2B006EE9" w:rsidR="00192382" w:rsidRDefault="00A84E85" w:rsidP="00877132">
      <w:pPr>
        <w:pStyle w:val="IndentList"/>
        <w:spacing w:line="200" w:lineRule="exact"/>
        <w:ind w:right="0"/>
        <w:rPr>
          <w:rFonts w:ascii="Times New Roman" w:hAnsi="Times New Roman"/>
        </w:rPr>
      </w:pPr>
      <w:r>
        <w:rPr>
          <w:rFonts w:ascii="Times New Roman" w:hAnsi="Times New Roman"/>
        </w:rPr>
        <w:t>Fire Command Center</w:t>
      </w:r>
    </w:p>
    <w:p w14:paraId="4AABB0D1" w14:textId="19CA5499" w:rsidR="00157F66" w:rsidRPr="00B5711B" w:rsidRDefault="00157F66" w:rsidP="00877132">
      <w:pPr>
        <w:pStyle w:val="IndentList"/>
        <w:spacing w:line="200" w:lineRule="exact"/>
        <w:ind w:right="0"/>
        <w:rPr>
          <w:rFonts w:ascii="Times New Roman" w:hAnsi="Times New Roman"/>
        </w:rPr>
      </w:pPr>
      <w:r>
        <w:rPr>
          <w:rFonts w:ascii="Times New Roman" w:hAnsi="Times New Roman"/>
        </w:rPr>
        <w:t>Remote Fire Command Center</w:t>
      </w:r>
    </w:p>
    <w:p w14:paraId="00E56609"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lastRenderedPageBreak/>
        <w:t>NAC Booste</w:t>
      </w:r>
      <w:r w:rsidR="00A84E85">
        <w:rPr>
          <w:rFonts w:ascii="Times New Roman" w:hAnsi="Times New Roman"/>
        </w:rPr>
        <w:t>r Panels</w:t>
      </w:r>
    </w:p>
    <w:p w14:paraId="080F753D" w14:textId="25962723" w:rsidR="001F4009" w:rsidRPr="00B5711B" w:rsidRDefault="00192382" w:rsidP="00AE0325">
      <w:pPr>
        <w:pStyle w:val="IndentList"/>
        <w:spacing w:line="200" w:lineRule="exact"/>
        <w:ind w:right="0"/>
        <w:rPr>
          <w:rFonts w:ascii="Times New Roman" w:hAnsi="Times New Roman"/>
        </w:rPr>
      </w:pPr>
      <w:r w:rsidRPr="00B5711B">
        <w:rPr>
          <w:rFonts w:ascii="Times New Roman" w:hAnsi="Times New Roman"/>
        </w:rPr>
        <w:t xml:space="preserve">Multiplex/Intelligent </w:t>
      </w:r>
      <w:r w:rsidR="00085BA8">
        <w:rPr>
          <w:rFonts w:ascii="Times New Roman" w:hAnsi="Times New Roman"/>
        </w:rPr>
        <w:t xml:space="preserve">Initiating </w:t>
      </w:r>
      <w:r w:rsidR="00157F66">
        <w:rPr>
          <w:rFonts w:ascii="Times New Roman" w:hAnsi="Times New Roman"/>
        </w:rPr>
        <w:t>D</w:t>
      </w:r>
      <w:r w:rsidR="00157F66" w:rsidRPr="00B5711B">
        <w:rPr>
          <w:rFonts w:ascii="Times New Roman" w:hAnsi="Times New Roman"/>
        </w:rPr>
        <w:t>evices</w:t>
      </w:r>
    </w:p>
    <w:p w14:paraId="30B314D6" w14:textId="0C682D2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 xml:space="preserve">Conventional </w:t>
      </w:r>
      <w:r w:rsidR="00085BA8">
        <w:rPr>
          <w:rFonts w:ascii="Times New Roman" w:hAnsi="Times New Roman"/>
        </w:rPr>
        <w:t xml:space="preserve">Initiating </w:t>
      </w:r>
      <w:r w:rsidRPr="00B5711B">
        <w:rPr>
          <w:rFonts w:ascii="Times New Roman" w:hAnsi="Times New Roman"/>
        </w:rPr>
        <w:t>Devices</w:t>
      </w:r>
    </w:p>
    <w:p w14:paraId="61331B59" w14:textId="77777777" w:rsidR="00192382" w:rsidRDefault="00D871A7" w:rsidP="00877132">
      <w:pPr>
        <w:pStyle w:val="IndentList"/>
        <w:spacing w:line="200" w:lineRule="exact"/>
        <w:ind w:right="0"/>
        <w:rPr>
          <w:rFonts w:ascii="Times New Roman" w:hAnsi="Times New Roman"/>
        </w:rPr>
      </w:pPr>
      <w:r>
        <w:rPr>
          <w:rFonts w:ascii="Times New Roman" w:hAnsi="Times New Roman"/>
        </w:rPr>
        <w:t>Audio</w:t>
      </w:r>
      <w:r w:rsidR="00192382" w:rsidRPr="00B5711B">
        <w:rPr>
          <w:rFonts w:ascii="Times New Roman" w:hAnsi="Times New Roman"/>
        </w:rPr>
        <w:t xml:space="preserve"> </w:t>
      </w:r>
      <w:r>
        <w:rPr>
          <w:rFonts w:ascii="Times New Roman" w:hAnsi="Times New Roman"/>
        </w:rPr>
        <w:t xml:space="preserve">Visual </w:t>
      </w:r>
      <w:r w:rsidR="00192382" w:rsidRPr="00B5711B">
        <w:rPr>
          <w:rFonts w:ascii="Times New Roman" w:hAnsi="Times New Roman"/>
        </w:rPr>
        <w:t>Notification Appliances</w:t>
      </w:r>
    </w:p>
    <w:p w14:paraId="00AD1BB9" w14:textId="1B6A5AE7" w:rsidR="00630C6E" w:rsidRDefault="00630C6E" w:rsidP="00877132">
      <w:pPr>
        <w:pStyle w:val="IndentList"/>
        <w:spacing w:line="200" w:lineRule="exact"/>
        <w:ind w:right="0"/>
        <w:rPr>
          <w:rFonts w:ascii="Times New Roman" w:hAnsi="Times New Roman"/>
        </w:rPr>
      </w:pPr>
      <w:r>
        <w:rPr>
          <w:rFonts w:ascii="Times New Roman" w:hAnsi="Times New Roman"/>
        </w:rPr>
        <w:t xml:space="preserve">Sleeping Area </w:t>
      </w:r>
      <w:r w:rsidR="008A2649">
        <w:rPr>
          <w:rFonts w:ascii="Times New Roman" w:hAnsi="Times New Roman"/>
        </w:rPr>
        <w:t xml:space="preserve">Audible </w:t>
      </w:r>
      <w:r>
        <w:rPr>
          <w:rFonts w:ascii="Times New Roman" w:hAnsi="Times New Roman"/>
        </w:rPr>
        <w:t>Requirements</w:t>
      </w:r>
    </w:p>
    <w:p w14:paraId="5A2E1095" w14:textId="43C1891F" w:rsidR="003446FA" w:rsidRDefault="003446FA" w:rsidP="00877132">
      <w:pPr>
        <w:pStyle w:val="IndentList"/>
        <w:spacing w:line="200" w:lineRule="exact"/>
        <w:ind w:right="0"/>
        <w:rPr>
          <w:rFonts w:ascii="Times New Roman" w:hAnsi="Times New Roman"/>
        </w:rPr>
      </w:pPr>
      <w:r>
        <w:rPr>
          <w:rFonts w:ascii="Times New Roman" w:hAnsi="Times New Roman"/>
        </w:rPr>
        <w:t>Animal Care Areas</w:t>
      </w:r>
    </w:p>
    <w:p w14:paraId="601655BB" w14:textId="68C0ABD4" w:rsidR="0071474A" w:rsidRPr="00B5711B" w:rsidRDefault="0071474A" w:rsidP="00877132">
      <w:pPr>
        <w:pStyle w:val="IndentList"/>
        <w:spacing w:line="200" w:lineRule="exact"/>
        <w:ind w:right="0"/>
        <w:rPr>
          <w:rFonts w:ascii="Times New Roman" w:hAnsi="Times New Roman"/>
        </w:rPr>
      </w:pPr>
      <w:r>
        <w:rPr>
          <w:rFonts w:ascii="Times New Roman" w:hAnsi="Times New Roman"/>
        </w:rPr>
        <w:t>Mass Notification System</w:t>
      </w:r>
    </w:p>
    <w:p w14:paraId="0C0D3B63" w14:textId="04FE28CE"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Smoke Detectors within Resident Units/Dorm Rooms</w:t>
      </w:r>
    </w:p>
    <w:p w14:paraId="72ABFAC3" w14:textId="77777777" w:rsidR="00192382" w:rsidRPr="00B5711B" w:rsidRDefault="00A84E85" w:rsidP="00877132">
      <w:pPr>
        <w:pStyle w:val="IndentList"/>
        <w:spacing w:line="200" w:lineRule="exact"/>
        <w:ind w:right="0"/>
        <w:rPr>
          <w:rFonts w:ascii="Times New Roman" w:hAnsi="Times New Roman"/>
        </w:rPr>
      </w:pPr>
      <w:r>
        <w:rPr>
          <w:rFonts w:ascii="Times New Roman" w:hAnsi="Times New Roman"/>
        </w:rPr>
        <w:t>Printers</w:t>
      </w:r>
    </w:p>
    <w:p w14:paraId="11603FF2" w14:textId="1EBD2F94" w:rsidR="00A01B04" w:rsidRPr="00B5711B" w:rsidRDefault="00192382" w:rsidP="006132C0">
      <w:pPr>
        <w:pStyle w:val="IndentList"/>
        <w:spacing w:line="200" w:lineRule="exact"/>
        <w:rPr>
          <w:rFonts w:ascii="Times New Roman" w:hAnsi="Times New Roman"/>
        </w:rPr>
      </w:pPr>
      <w:r w:rsidRPr="00B5711B">
        <w:rPr>
          <w:rFonts w:ascii="Times New Roman" w:hAnsi="Times New Roman"/>
        </w:rPr>
        <w:t>Special Devices</w:t>
      </w:r>
      <w:bookmarkStart w:id="1" w:name="_Hlk106280525"/>
    </w:p>
    <w:bookmarkEnd w:id="1"/>
    <w:p w14:paraId="043EE21F" w14:textId="0655A171" w:rsidR="00192382" w:rsidRPr="00B5711B" w:rsidRDefault="00192382" w:rsidP="00877132">
      <w:pPr>
        <w:pStyle w:val="heading"/>
        <w:spacing w:line="200" w:lineRule="exact"/>
        <w:ind w:left="0"/>
        <w:jc w:val="both"/>
        <w:rPr>
          <w:rFonts w:ascii="Times New Roman" w:hAnsi="Times New Roman"/>
        </w:rPr>
      </w:pPr>
      <w:r w:rsidRPr="00B5711B">
        <w:rPr>
          <w:rFonts w:ascii="Times New Roman" w:hAnsi="Times New Roman"/>
          <w:b w:val="0"/>
        </w:rPr>
        <w:t xml:space="preserve">PART </w:t>
      </w:r>
      <w:r w:rsidR="00D871A7">
        <w:rPr>
          <w:rFonts w:ascii="Times New Roman" w:hAnsi="Times New Roman"/>
          <w:b w:val="0"/>
        </w:rPr>
        <w:t>3</w:t>
      </w:r>
      <w:r w:rsidRPr="00B5711B">
        <w:rPr>
          <w:rFonts w:ascii="Times New Roman" w:hAnsi="Times New Roman"/>
          <w:b w:val="0"/>
        </w:rPr>
        <w:t xml:space="preserve"> - EXECUTION</w:t>
      </w:r>
    </w:p>
    <w:p w14:paraId="7B756459"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General</w:t>
      </w:r>
    </w:p>
    <w:p w14:paraId="6197A729"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Raceways</w:t>
      </w:r>
    </w:p>
    <w:p w14:paraId="75ACBA19"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Conductors</w:t>
      </w:r>
    </w:p>
    <w:p w14:paraId="7E6C52EE"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Device Mounting</w:t>
      </w:r>
    </w:p>
    <w:p w14:paraId="1CB66C6C"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Identifications</w:t>
      </w:r>
    </w:p>
    <w:p w14:paraId="2F3C755B" w14:textId="6466C185" w:rsidR="00B07B3D" w:rsidRDefault="00192382" w:rsidP="00A474F8">
      <w:pPr>
        <w:pStyle w:val="IndentList"/>
        <w:spacing w:line="200" w:lineRule="exact"/>
        <w:ind w:left="0" w:right="0" w:firstLine="720"/>
        <w:rPr>
          <w:rFonts w:ascii="Times New Roman" w:hAnsi="Times New Roman"/>
        </w:rPr>
      </w:pPr>
      <w:r w:rsidRPr="00B5711B">
        <w:rPr>
          <w:rFonts w:ascii="Times New Roman" w:hAnsi="Times New Roman"/>
        </w:rPr>
        <w:t>Testing</w:t>
      </w:r>
    </w:p>
    <w:p w14:paraId="0FCF0840" w14:textId="77777777" w:rsidR="00192382" w:rsidRPr="00B5711B" w:rsidRDefault="00192382" w:rsidP="00A474F8">
      <w:pPr>
        <w:pStyle w:val="IndentList"/>
        <w:spacing w:line="200" w:lineRule="exact"/>
        <w:ind w:left="0" w:right="0" w:firstLine="720"/>
        <w:rPr>
          <w:rFonts w:ascii="Times New Roman" w:hAnsi="Times New Roman"/>
        </w:rPr>
      </w:pPr>
      <w:r w:rsidRPr="00B5711B">
        <w:rPr>
          <w:rFonts w:ascii="Times New Roman" w:hAnsi="Times New Roman"/>
        </w:rPr>
        <w:t>Warranty</w:t>
      </w:r>
    </w:p>
    <w:p w14:paraId="147C4683"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Training</w:t>
      </w:r>
    </w:p>
    <w:p w14:paraId="7EA9B919" w14:textId="77777777" w:rsidR="00192382" w:rsidRDefault="00192382" w:rsidP="00877132">
      <w:pPr>
        <w:pStyle w:val="IndentList"/>
        <w:spacing w:line="200" w:lineRule="exact"/>
        <w:ind w:right="0"/>
        <w:rPr>
          <w:rFonts w:ascii="Times New Roman" w:hAnsi="Times New Roman"/>
        </w:rPr>
      </w:pPr>
      <w:r w:rsidRPr="00B5711B">
        <w:rPr>
          <w:rFonts w:ascii="Times New Roman" w:hAnsi="Times New Roman"/>
        </w:rPr>
        <w:t>Special Considerations</w:t>
      </w:r>
    </w:p>
    <w:p w14:paraId="3E2B9BEB" w14:textId="1DB8A397" w:rsidR="002A4B11" w:rsidRDefault="005F646E" w:rsidP="00A84E85">
      <w:pPr>
        <w:pStyle w:val="IndentList"/>
        <w:spacing w:line="200" w:lineRule="exact"/>
        <w:ind w:right="0"/>
        <w:rPr>
          <w:rFonts w:ascii="Times New Roman" w:hAnsi="Times New Roman"/>
        </w:rPr>
      </w:pPr>
      <w:r w:rsidRPr="00D22271">
        <w:rPr>
          <w:rFonts w:ascii="Times New Roman" w:hAnsi="Times New Roman"/>
        </w:rPr>
        <w:t>Construction Verification</w:t>
      </w:r>
    </w:p>
    <w:p w14:paraId="323C3ED7" w14:textId="7A88C8D2" w:rsidR="00A84E85" w:rsidRDefault="00A84E85" w:rsidP="00A84E85">
      <w:pPr>
        <w:pStyle w:val="IndentList"/>
        <w:spacing w:line="200" w:lineRule="exact"/>
        <w:ind w:right="0"/>
        <w:rPr>
          <w:rFonts w:ascii="Times New Roman" w:hAnsi="Times New Roman"/>
        </w:rPr>
      </w:pPr>
    </w:p>
    <w:p w14:paraId="6C8D27D5" w14:textId="77777777" w:rsidR="00840D50" w:rsidRDefault="00840D50" w:rsidP="00A84E85">
      <w:pPr>
        <w:pStyle w:val="IndentList"/>
        <w:spacing w:line="200" w:lineRule="exact"/>
        <w:ind w:right="0"/>
        <w:rPr>
          <w:rFonts w:ascii="Times New Roman" w:hAnsi="Times New Roman"/>
        </w:rPr>
      </w:pPr>
    </w:p>
    <w:p w14:paraId="4C4387D6" w14:textId="77777777" w:rsidR="00A84E85" w:rsidRPr="00B5711B" w:rsidRDefault="00A84E85" w:rsidP="00A84E85">
      <w:pPr>
        <w:pStyle w:val="heading"/>
        <w:spacing w:line="200" w:lineRule="exact"/>
        <w:jc w:val="center"/>
        <w:rPr>
          <w:rFonts w:ascii="Times New Roman" w:hAnsi="Times New Roman"/>
          <w:caps w:val="0"/>
        </w:rPr>
      </w:pPr>
      <w:r w:rsidRPr="00B5711B">
        <w:rPr>
          <w:rFonts w:ascii="Times New Roman" w:hAnsi="Times New Roman"/>
          <w:caps w:val="0"/>
        </w:rPr>
        <w:t>PART 1 - GENERAL</w:t>
      </w:r>
    </w:p>
    <w:p w14:paraId="55BEEC64" w14:textId="77777777" w:rsidR="00A84E85" w:rsidRPr="00D22271" w:rsidRDefault="00A84E85" w:rsidP="00A84E85">
      <w:pPr>
        <w:pStyle w:val="IndentList"/>
        <w:spacing w:line="200" w:lineRule="exact"/>
        <w:ind w:right="0"/>
        <w:rPr>
          <w:rFonts w:ascii="Times New Roman" w:hAnsi="Times New Roman"/>
        </w:rPr>
      </w:pPr>
    </w:p>
    <w:p w14:paraId="187F9564" w14:textId="77777777" w:rsidR="00A84E85" w:rsidRPr="00B5711B" w:rsidRDefault="00A84E85" w:rsidP="00A84E85">
      <w:pPr>
        <w:pStyle w:val="heading"/>
        <w:spacing w:line="200" w:lineRule="exact"/>
        <w:ind w:left="0"/>
        <w:jc w:val="both"/>
        <w:rPr>
          <w:rFonts w:ascii="Times New Roman" w:hAnsi="Times New Roman"/>
          <w:b w:val="0"/>
        </w:rPr>
      </w:pPr>
      <w:r w:rsidRPr="3F47F29B">
        <w:rPr>
          <w:rFonts w:ascii="Times New Roman" w:hAnsi="Times New Roman"/>
        </w:rPr>
        <w:t>SCOPE</w:t>
      </w:r>
    </w:p>
    <w:p w14:paraId="7192E7BB" w14:textId="6E45C00E" w:rsidR="00192382" w:rsidRDefault="00A84E85" w:rsidP="3F47F29B">
      <w:pPr>
        <w:spacing w:line="200" w:lineRule="exact"/>
        <w:rPr>
          <w:rFonts w:ascii="Arial" w:hAnsi="Arial" w:cs="Arial"/>
          <w:i/>
          <w:iCs/>
          <w:color w:val="FF0000"/>
          <w:sz w:val="18"/>
          <w:szCs w:val="18"/>
          <w:u w:val="single"/>
        </w:rPr>
      </w:pPr>
      <w:r>
        <w:t>The work covered by this section of the specifications includes the furnishing of all labor, equipment, materials, and performance of all operations associated with the installation of the Fire Alarm System as shown on the drawings and as herein specified.</w:t>
      </w:r>
      <w:r w:rsidR="00CC1485">
        <w:t xml:space="preserve"> [This system shall incorporate a Mass Notification System. The </w:t>
      </w:r>
      <w:r w:rsidR="00CC1485" w:rsidRPr="00527BC6">
        <w:t xml:space="preserve">mass notification and fire alarm functions </w:t>
      </w:r>
      <w:r w:rsidR="00CC1485">
        <w:t>shall</w:t>
      </w:r>
      <w:r w:rsidR="00CC1485" w:rsidRPr="00527BC6">
        <w:t xml:space="preserve"> </w:t>
      </w:r>
      <w:r w:rsidR="00CC1485">
        <w:t xml:space="preserve">be </w:t>
      </w:r>
      <w:r w:rsidR="00CC1485" w:rsidRPr="00527BC6">
        <w:t>combined into one system</w:t>
      </w:r>
      <w:r w:rsidR="00CC1485">
        <w:t>.]</w:t>
      </w:r>
    </w:p>
    <w:p w14:paraId="19AE7C4E" w14:textId="54BF794B" w:rsidR="3F47F29B" w:rsidRPr="004F6508" w:rsidRDefault="3F47F29B" w:rsidP="3F47F29B">
      <w:pPr>
        <w:pStyle w:val="PlainText1"/>
        <w:spacing w:line="200" w:lineRule="exact"/>
        <w:ind w:left="0" w:right="0"/>
        <w:rPr>
          <w:rFonts w:ascii="Times New Roman" w:hAnsi="Times New Roman"/>
        </w:rPr>
      </w:pPr>
    </w:p>
    <w:p w14:paraId="509D07F7" w14:textId="22615481" w:rsidR="007170BE" w:rsidRPr="004F6508" w:rsidRDefault="00775ED8" w:rsidP="008175C6">
      <w:pPr>
        <w:pStyle w:val="AEInstructions"/>
      </w:pPr>
      <w:r w:rsidRPr="004F6508">
        <w:t>When the project involves extensions and/or revisions to an existing fire alarm system, i</w:t>
      </w:r>
      <w:r w:rsidR="007170BE" w:rsidRPr="004F6508">
        <w:t xml:space="preserve">nclude </w:t>
      </w:r>
      <w:r w:rsidR="003D0C0E">
        <w:t xml:space="preserve">the </w:t>
      </w:r>
      <w:r w:rsidR="007170BE" w:rsidRPr="004F6508">
        <w:t xml:space="preserve">class 1 notice as noted below </w:t>
      </w:r>
      <w:r w:rsidRPr="004F6508">
        <w:t xml:space="preserve">and in the front-end specs </w:t>
      </w:r>
      <w:r w:rsidR="007170BE" w:rsidRPr="004F6508">
        <w:t>on page A-</w:t>
      </w:r>
      <w:r w:rsidR="00BF7573">
        <w:t>2</w:t>
      </w:r>
      <w:r w:rsidR="007170BE" w:rsidRPr="004F6508">
        <w:t>.</w:t>
      </w:r>
    </w:p>
    <w:p w14:paraId="0514A6FA" w14:textId="77777777" w:rsidR="00775ED8" w:rsidRPr="004F6508" w:rsidRDefault="00775ED8" w:rsidP="00775ED8">
      <w:pPr>
        <w:pStyle w:val="PlainText1"/>
        <w:spacing w:line="200" w:lineRule="exact"/>
        <w:ind w:left="720" w:right="0"/>
        <w:rPr>
          <w:rFonts w:ascii="Times New Roman" w:hAnsi="Times New Roman"/>
          <w:i/>
          <w:iCs/>
        </w:rPr>
      </w:pPr>
    </w:p>
    <w:p w14:paraId="02963315" w14:textId="5F36823F" w:rsidR="3A8E5B87" w:rsidRDefault="00775ED8" w:rsidP="3F47F29B">
      <w:pPr>
        <w:rPr>
          <w:rFonts w:ascii="Arial" w:hAnsi="Arial" w:cs="Arial"/>
          <w:i/>
          <w:iCs/>
          <w:color w:val="FF0000"/>
          <w:sz w:val="18"/>
          <w:szCs w:val="18"/>
          <w:u w:val="single"/>
        </w:rPr>
      </w:pPr>
      <w:r>
        <w:rPr>
          <w:rFonts w:ascii="Arial" w:hAnsi="Arial" w:cs="Arial"/>
          <w:i/>
          <w:iCs/>
          <w:color w:val="FF0000"/>
          <w:sz w:val="18"/>
          <w:szCs w:val="18"/>
          <w:u w:val="single"/>
        </w:rPr>
        <w:t>[</w:t>
      </w:r>
      <w:r w:rsidR="3A8E5B87" w:rsidRPr="3F47F29B">
        <w:rPr>
          <w:rFonts w:ascii="Arial" w:hAnsi="Arial" w:cs="Arial"/>
          <w:i/>
          <w:iCs/>
          <w:color w:val="FF0000"/>
          <w:sz w:val="18"/>
          <w:szCs w:val="18"/>
          <w:u w:val="single"/>
        </w:rPr>
        <w:t>CLASS 1 NOTICE:</w:t>
      </w:r>
    </w:p>
    <w:p w14:paraId="7DFF1B72" w14:textId="600B8309" w:rsidR="3A8E5B87" w:rsidRDefault="3A8E5B87" w:rsidP="3F47F29B">
      <w:pPr>
        <w:ind w:left="360"/>
        <w:rPr>
          <w:rFonts w:ascii="Arial" w:hAnsi="Arial" w:cs="Arial"/>
          <w:i/>
          <w:iCs/>
          <w:color w:val="FF0000"/>
          <w:sz w:val="18"/>
          <w:szCs w:val="18"/>
        </w:rPr>
      </w:pPr>
      <w:r w:rsidRPr="3F47F29B">
        <w:rPr>
          <w:rFonts w:ascii="Arial" w:hAnsi="Arial" w:cs="Arial"/>
          <w:i/>
          <w:iCs/>
          <w:color w:val="FF0000"/>
          <w:sz w:val="18"/>
          <w:szCs w:val="18"/>
        </w:rPr>
        <w:t xml:space="preserve">Notice is hereby given in accordance with Section 16.855(10), Wisconsin Statutes, that the Division believes it is in the best interests of the State to contract the following work from only one source, without the usual statutory procedures. Refer to the </w:t>
      </w:r>
      <w:r w:rsidRPr="3F47F29B">
        <w:rPr>
          <w:rFonts w:ascii="Arial" w:hAnsi="Arial" w:cs="Arial"/>
          <w:b/>
          <w:bCs/>
          <w:i/>
          <w:iCs/>
          <w:color w:val="FF0000"/>
          <w:sz w:val="18"/>
          <w:szCs w:val="18"/>
        </w:rPr>
        <w:t>DESCRIPTION OF WORK</w:t>
      </w:r>
      <w:r w:rsidRPr="3F47F29B">
        <w:rPr>
          <w:rFonts w:ascii="Arial" w:hAnsi="Arial" w:cs="Arial"/>
          <w:i/>
          <w:iCs/>
          <w:color w:val="FF0000"/>
          <w:sz w:val="18"/>
          <w:szCs w:val="18"/>
        </w:rPr>
        <w:t xml:space="preserve"> heading below for more information.</w:t>
      </w:r>
      <w:r w:rsidR="00775ED8">
        <w:rPr>
          <w:rFonts w:ascii="Arial" w:hAnsi="Arial" w:cs="Arial"/>
          <w:i/>
          <w:iCs/>
          <w:color w:val="FF0000"/>
          <w:sz w:val="18"/>
          <w:szCs w:val="18"/>
        </w:rPr>
        <w:t>]</w:t>
      </w:r>
    </w:p>
    <w:p w14:paraId="2BD0D8F0" w14:textId="77777777" w:rsidR="00A84E85" w:rsidRPr="00B5711B" w:rsidRDefault="00A84E85" w:rsidP="00A84E85">
      <w:pPr>
        <w:pStyle w:val="PlainText1"/>
        <w:spacing w:line="200" w:lineRule="exact"/>
        <w:ind w:left="0" w:right="0"/>
        <w:rPr>
          <w:rFonts w:ascii="Times New Roman" w:hAnsi="Times New Roman"/>
        </w:rPr>
      </w:pPr>
    </w:p>
    <w:p w14:paraId="6E59871F" w14:textId="77777777" w:rsidR="00D02AA6" w:rsidRDefault="00D02AA6" w:rsidP="004E327F">
      <w:pPr>
        <w:pStyle w:val="PlainText1"/>
        <w:spacing w:line="200" w:lineRule="exact"/>
        <w:ind w:left="0" w:right="0"/>
        <w:rPr>
          <w:rFonts w:ascii="Times New Roman" w:hAnsi="Times New Roman"/>
          <w:b/>
        </w:rPr>
      </w:pPr>
      <w:r w:rsidRPr="00D02AA6">
        <w:rPr>
          <w:rFonts w:ascii="Times New Roman" w:hAnsi="Times New Roman"/>
          <w:b/>
        </w:rPr>
        <w:t>DESCRIPTION OF WORK</w:t>
      </w:r>
    </w:p>
    <w:p w14:paraId="6CBF3EAF" w14:textId="561E7212" w:rsidR="00712EA2" w:rsidRPr="002A0339" w:rsidRDefault="002A0339" w:rsidP="002A0339">
      <w:pPr>
        <w:pStyle w:val="PlainText1"/>
        <w:spacing w:line="200" w:lineRule="exact"/>
        <w:ind w:left="0" w:right="0"/>
        <w:rPr>
          <w:rFonts w:ascii="Times New Roman" w:hAnsi="Times New Roman"/>
        </w:rPr>
      </w:pPr>
      <w:r>
        <w:rPr>
          <w:rFonts w:ascii="Times New Roman" w:hAnsi="Times New Roman"/>
        </w:rPr>
        <w:t>[</w:t>
      </w:r>
      <w:r w:rsidR="00687736">
        <w:rPr>
          <w:rFonts w:ascii="Times New Roman" w:hAnsi="Times New Roman"/>
        </w:rPr>
        <w:t>S</w:t>
      </w:r>
      <w:r>
        <w:rPr>
          <w:rFonts w:ascii="Times New Roman" w:hAnsi="Times New Roman"/>
        </w:rPr>
        <w:t>tart</w:t>
      </w:r>
      <w:r w:rsidR="00687736">
        <w:rPr>
          <w:rFonts w:ascii="Times New Roman" w:hAnsi="Times New Roman"/>
        </w:rPr>
        <w:t xml:space="preserve"> Description of Work</w:t>
      </w:r>
      <w:r>
        <w:rPr>
          <w:rFonts w:ascii="Times New Roman" w:hAnsi="Times New Roman"/>
        </w:rPr>
        <w:t xml:space="preserve"> here.]</w:t>
      </w:r>
    </w:p>
    <w:p w14:paraId="7BA1A5AC" w14:textId="09CF3209" w:rsidR="00DB22A4" w:rsidRPr="00BF5E2C" w:rsidRDefault="00BF5E2C" w:rsidP="00BF5E2C">
      <w:pPr>
        <w:pStyle w:val="StyleAEInstructionsLeft038"/>
      </w:pPr>
      <w:r w:rsidRPr="00BF5E2C">
        <w:t>Describe the work in detail.</w:t>
      </w:r>
    </w:p>
    <w:p w14:paraId="22555D45" w14:textId="77777777" w:rsidR="003D0C0E" w:rsidRDefault="003D0C0E" w:rsidP="001E663E">
      <w:pPr>
        <w:pStyle w:val="PlainText1"/>
        <w:spacing w:line="200" w:lineRule="exact"/>
        <w:ind w:left="0" w:right="0"/>
        <w:rPr>
          <w:rFonts w:ascii="Times New Roman" w:hAnsi="Times New Roman"/>
          <w:bCs/>
          <w:iCs/>
          <w:color w:val="FF0000"/>
        </w:rPr>
      </w:pPr>
    </w:p>
    <w:p w14:paraId="4A396263" w14:textId="77777777" w:rsidR="003D0C0E" w:rsidRPr="00BF5E2C" w:rsidRDefault="003D0C0E" w:rsidP="00BF5E2C">
      <w:pPr>
        <w:pStyle w:val="StyleAEInstructionsLeft038"/>
      </w:pPr>
      <w:r w:rsidRPr="00BF5E2C">
        <w:t>Notes to A/E:</w:t>
      </w:r>
    </w:p>
    <w:p w14:paraId="16805D5D" w14:textId="77777777" w:rsidR="003D0C0E" w:rsidRPr="00BF5E2C" w:rsidRDefault="003D0C0E" w:rsidP="003D0C0E">
      <w:pPr>
        <w:pStyle w:val="PlainText1"/>
        <w:spacing w:line="200" w:lineRule="exact"/>
        <w:ind w:left="540"/>
        <w:rPr>
          <w:rFonts w:ascii="Times New Roman" w:hAnsi="Times New Roman"/>
          <w:b/>
          <w:i/>
          <w:color w:val="FF0000"/>
        </w:rPr>
      </w:pPr>
      <w:r w:rsidRPr="00BF5E2C">
        <w:rPr>
          <w:rFonts w:ascii="Times New Roman" w:hAnsi="Times New Roman"/>
          <w:b/>
          <w:i/>
          <w:color w:val="FF0000"/>
        </w:rPr>
        <w:t>MASS NOTIFICATION SYSTEMS: When a Mass Notification System (MNS) is incorporated into the Fire Alarm System, the same strobes used to alert occupants of a FIRE ALARM shall also be used for MNS functions. Amber strobes are no longer used for MNS systems. Strobes shall be located just as they would for FIRE ALARM systems. When an MNS is incorporated into a Fire Alarm system, ALL strobes shall be marked “ALERT” instead of “FIRE”.</w:t>
      </w:r>
    </w:p>
    <w:p w14:paraId="558A73C1" w14:textId="77777777" w:rsidR="003D0C0E" w:rsidRPr="00BF5E2C" w:rsidRDefault="003D0C0E" w:rsidP="003D0C0E">
      <w:pPr>
        <w:pStyle w:val="PlainText1"/>
        <w:spacing w:line="200" w:lineRule="exact"/>
        <w:ind w:left="540"/>
        <w:rPr>
          <w:rFonts w:ascii="Times New Roman" w:hAnsi="Times New Roman"/>
          <w:b/>
          <w:i/>
          <w:color w:val="FF0000"/>
        </w:rPr>
      </w:pPr>
    </w:p>
    <w:p w14:paraId="3B878B14" w14:textId="77777777" w:rsidR="003D0C0E" w:rsidRPr="00BF5E2C" w:rsidRDefault="003D0C0E" w:rsidP="003D0C0E">
      <w:pPr>
        <w:pStyle w:val="PlainText1"/>
        <w:spacing w:line="200" w:lineRule="exact"/>
        <w:ind w:left="540" w:right="0"/>
        <w:rPr>
          <w:rFonts w:ascii="Times New Roman" w:hAnsi="Times New Roman"/>
          <w:color w:val="FF0000"/>
        </w:rPr>
      </w:pPr>
      <w:r w:rsidRPr="00BF5E2C">
        <w:rPr>
          <w:rFonts w:ascii="Times New Roman" w:hAnsi="Times New Roman"/>
          <w:b/>
          <w:i/>
          <w:color w:val="FF0000"/>
        </w:rPr>
        <w:t>Also, LED Textual Display Signs shall be provided in locations where Hearing Impaired personnel might read instructions on the emergency. For DMA projects, the Text displays shall be located over stairwell doors and major egress doors at the level of discharge.</w:t>
      </w:r>
    </w:p>
    <w:p w14:paraId="640C2B07" w14:textId="77777777" w:rsidR="00600B0E" w:rsidRPr="00600B0E" w:rsidRDefault="00600B0E" w:rsidP="001E663E">
      <w:pPr>
        <w:pStyle w:val="PlainText1"/>
        <w:spacing w:line="200" w:lineRule="exact"/>
        <w:ind w:left="0" w:right="0"/>
        <w:rPr>
          <w:rFonts w:ascii="Times New Roman" w:hAnsi="Times New Roman"/>
          <w:bCs/>
          <w:iCs/>
        </w:rPr>
      </w:pPr>
    </w:p>
    <w:p w14:paraId="78CE3C4C" w14:textId="3792BDC8" w:rsidR="000C5BC4" w:rsidRPr="002A0339" w:rsidRDefault="007305B4" w:rsidP="002A0339">
      <w:pPr>
        <w:pStyle w:val="PlainText1"/>
        <w:spacing w:line="200" w:lineRule="exact"/>
        <w:ind w:left="0" w:right="0"/>
        <w:rPr>
          <w:rFonts w:ascii="Times New Roman" w:hAnsi="Times New Roman"/>
        </w:rPr>
      </w:pPr>
      <w:bookmarkStart w:id="2" w:name="_Hlk121489959"/>
      <w:r w:rsidRPr="002A0339">
        <w:rPr>
          <w:rFonts w:ascii="Times New Roman" w:hAnsi="Times New Roman"/>
        </w:rPr>
        <w:t xml:space="preserve">[MASS NOTIFICATION SYSTEM: </w:t>
      </w:r>
      <w:r w:rsidR="004F36DB" w:rsidRPr="002A0339">
        <w:rPr>
          <w:rFonts w:ascii="Times New Roman" w:hAnsi="Times New Roman"/>
        </w:rPr>
        <w:t xml:space="preserve">Incorporate a </w:t>
      </w:r>
      <w:r w:rsidRPr="002A0339">
        <w:rPr>
          <w:rFonts w:ascii="Times New Roman" w:hAnsi="Times New Roman"/>
        </w:rPr>
        <w:t xml:space="preserve">Mass Notification System (MNS) </w:t>
      </w:r>
      <w:r w:rsidR="002309AD" w:rsidRPr="002A0339">
        <w:rPr>
          <w:rFonts w:ascii="Times New Roman" w:hAnsi="Times New Roman"/>
        </w:rPr>
        <w:t xml:space="preserve">into the </w:t>
      </w:r>
      <w:r w:rsidR="004F36DB" w:rsidRPr="002A0339">
        <w:rPr>
          <w:rFonts w:ascii="Times New Roman" w:hAnsi="Times New Roman"/>
        </w:rPr>
        <w:t xml:space="preserve">Fire Alarm </w:t>
      </w:r>
      <w:r w:rsidR="002309AD" w:rsidRPr="002A0339">
        <w:rPr>
          <w:rFonts w:ascii="Times New Roman" w:hAnsi="Times New Roman"/>
        </w:rPr>
        <w:t>system</w:t>
      </w:r>
      <w:r w:rsidR="004F36DB" w:rsidRPr="002A0339">
        <w:rPr>
          <w:rFonts w:ascii="Times New Roman" w:hAnsi="Times New Roman"/>
        </w:rPr>
        <w:t>. The same s</w:t>
      </w:r>
      <w:r w:rsidRPr="002A0339">
        <w:rPr>
          <w:rFonts w:ascii="Times New Roman" w:hAnsi="Times New Roman"/>
        </w:rPr>
        <w:t xml:space="preserve">trobes used to alert occupants </w:t>
      </w:r>
      <w:r w:rsidR="002309AD" w:rsidRPr="002A0339">
        <w:rPr>
          <w:rFonts w:ascii="Times New Roman" w:hAnsi="Times New Roman"/>
        </w:rPr>
        <w:t xml:space="preserve">of a FIRE ALARM shall also be used for MNS functions. </w:t>
      </w:r>
      <w:r w:rsidR="007170BE" w:rsidRPr="002A0339">
        <w:rPr>
          <w:rFonts w:ascii="Times New Roman" w:hAnsi="Times New Roman"/>
        </w:rPr>
        <w:t xml:space="preserve">ALL </w:t>
      </w:r>
      <w:r w:rsidR="002309AD" w:rsidRPr="002A0339">
        <w:rPr>
          <w:rFonts w:ascii="Times New Roman" w:hAnsi="Times New Roman"/>
        </w:rPr>
        <w:t xml:space="preserve">Strobes </w:t>
      </w:r>
      <w:r w:rsidR="0036717D" w:rsidRPr="002A0339">
        <w:rPr>
          <w:rFonts w:ascii="Times New Roman" w:hAnsi="Times New Roman"/>
        </w:rPr>
        <w:t>shall be marked “ALERT” instead of “FIRE”</w:t>
      </w:r>
      <w:r w:rsidR="000C5BC4" w:rsidRPr="002A0339">
        <w:rPr>
          <w:rFonts w:ascii="Times New Roman" w:hAnsi="Times New Roman"/>
        </w:rPr>
        <w:t>.</w:t>
      </w:r>
    </w:p>
    <w:p w14:paraId="5806FB5D" w14:textId="77777777" w:rsidR="000C5BC4" w:rsidRDefault="000C5BC4" w:rsidP="00DB22A4">
      <w:pPr>
        <w:pStyle w:val="PlainText1"/>
        <w:tabs>
          <w:tab w:val="left" w:pos="720"/>
          <w:tab w:val="left" w:pos="6480"/>
        </w:tabs>
        <w:spacing w:line="200" w:lineRule="exact"/>
        <w:ind w:left="0" w:right="0"/>
        <w:rPr>
          <w:rFonts w:ascii="Times New Roman" w:hAnsi="Times New Roman"/>
        </w:rPr>
      </w:pPr>
    </w:p>
    <w:p w14:paraId="2BA3D27D" w14:textId="3255AC08" w:rsidR="00DB22A4" w:rsidRDefault="007170BE" w:rsidP="009B1C8A">
      <w:pPr>
        <w:pStyle w:val="PlainText1"/>
        <w:tabs>
          <w:tab w:val="left" w:pos="720"/>
          <w:tab w:val="left" w:pos="6480"/>
        </w:tabs>
        <w:spacing w:line="200" w:lineRule="exact"/>
        <w:ind w:left="0"/>
        <w:rPr>
          <w:rFonts w:ascii="Times New Roman" w:hAnsi="Times New Roman"/>
        </w:rPr>
      </w:pPr>
      <w:r>
        <w:rPr>
          <w:rFonts w:ascii="Times New Roman" w:hAnsi="Times New Roman"/>
        </w:rPr>
        <w:t>P</w:t>
      </w:r>
      <w:r w:rsidR="004F36DB">
        <w:rPr>
          <w:rFonts w:ascii="Times New Roman" w:hAnsi="Times New Roman"/>
        </w:rPr>
        <w:t xml:space="preserve">rovide </w:t>
      </w:r>
      <w:r w:rsidR="009B1C8A">
        <w:rPr>
          <w:rFonts w:ascii="Times New Roman" w:hAnsi="Times New Roman"/>
        </w:rPr>
        <w:t xml:space="preserve">LED </w:t>
      </w:r>
      <w:r w:rsidR="000C5BC4">
        <w:rPr>
          <w:rFonts w:ascii="Times New Roman" w:hAnsi="Times New Roman"/>
        </w:rPr>
        <w:t xml:space="preserve">Textual Display </w:t>
      </w:r>
      <w:r w:rsidR="009B1C8A">
        <w:rPr>
          <w:rFonts w:ascii="Times New Roman" w:hAnsi="Times New Roman"/>
        </w:rPr>
        <w:t xml:space="preserve">Signs </w:t>
      </w:r>
      <w:r w:rsidR="00600B0E">
        <w:rPr>
          <w:rFonts w:ascii="Times New Roman" w:hAnsi="Times New Roman"/>
        </w:rPr>
        <w:t xml:space="preserve">for Mass Notification </w:t>
      </w:r>
      <w:r w:rsidR="004F36DB">
        <w:rPr>
          <w:rFonts w:ascii="Times New Roman" w:hAnsi="Times New Roman"/>
        </w:rPr>
        <w:t xml:space="preserve">at locations as indicated on the plans. Provide equipment to </w:t>
      </w:r>
      <w:r w:rsidR="005875C5">
        <w:rPr>
          <w:rFonts w:ascii="Times New Roman" w:hAnsi="Times New Roman"/>
        </w:rPr>
        <w:t>initiate voice messages over the Fire Alarm/MNS system, and to initiate messages to be displayed on the Textual Display Signs.</w:t>
      </w:r>
      <w:r w:rsidR="007305B4">
        <w:rPr>
          <w:rFonts w:ascii="Times New Roman" w:hAnsi="Times New Roman"/>
        </w:rPr>
        <w:t>]</w:t>
      </w:r>
    </w:p>
    <w:bookmarkEnd w:id="2"/>
    <w:p w14:paraId="332BF7E7" w14:textId="77777777" w:rsidR="007470E9" w:rsidRDefault="007470E9" w:rsidP="00D02AA6">
      <w:pPr>
        <w:pStyle w:val="PlainText1"/>
        <w:tabs>
          <w:tab w:val="left" w:pos="720"/>
          <w:tab w:val="left" w:pos="6480"/>
        </w:tabs>
        <w:spacing w:line="200" w:lineRule="exact"/>
        <w:ind w:left="0" w:right="0"/>
        <w:rPr>
          <w:rFonts w:ascii="Times New Roman" w:hAnsi="Times New Roman"/>
        </w:rPr>
      </w:pPr>
    </w:p>
    <w:p w14:paraId="797536FF" w14:textId="4A2A0D66" w:rsidR="00010A6C" w:rsidRDefault="00D02AA6" w:rsidP="00FE78AA">
      <w:pPr>
        <w:pStyle w:val="BodyText3"/>
        <w:widowControl/>
        <w:tabs>
          <w:tab w:val="clear" w:pos="8640"/>
          <w:tab w:val="left" w:pos="7920"/>
        </w:tabs>
        <w:spacing w:line="200" w:lineRule="exact"/>
      </w:pPr>
      <w:r w:rsidRPr="002731A0">
        <w:t xml:space="preserve">The Fire Alarm System shall consist of </w:t>
      </w:r>
      <w:r w:rsidR="00010A6C">
        <w:t>the following</w:t>
      </w:r>
      <w:r w:rsidR="003D0C0E">
        <w:t>,</w:t>
      </w:r>
      <w:r w:rsidR="00010A6C">
        <w:t xml:space="preserve"> </w:t>
      </w:r>
      <w:r w:rsidR="00010A6C" w:rsidRPr="002731A0">
        <w:t>unless a different design is submitted and approved</w:t>
      </w:r>
      <w:r w:rsidR="00010A6C">
        <w:t xml:space="preserve">: </w:t>
      </w:r>
    </w:p>
    <w:p w14:paraId="4D2B6509" w14:textId="0A67E2FC" w:rsidR="00010A6C" w:rsidRDefault="00A0289C" w:rsidP="00010A6C">
      <w:pPr>
        <w:pStyle w:val="BodyText3"/>
        <w:widowControl/>
        <w:numPr>
          <w:ilvl w:val="0"/>
          <w:numId w:val="26"/>
        </w:numPr>
        <w:tabs>
          <w:tab w:val="clear" w:pos="8640"/>
          <w:tab w:val="left" w:pos="7920"/>
        </w:tabs>
        <w:spacing w:line="200" w:lineRule="exact"/>
      </w:pPr>
      <w:r>
        <w:lastRenderedPageBreak/>
        <w:t>Fire</w:t>
      </w:r>
      <w:r w:rsidR="00D02AA6" w:rsidRPr="002731A0">
        <w:t xml:space="preserve"> Alarm Control Panel (FACP)</w:t>
      </w:r>
      <w:r w:rsidR="00521CD8">
        <w:t xml:space="preserve"> as shown on plans</w:t>
      </w:r>
      <w:r w:rsidR="00FA200C">
        <w:t>.</w:t>
      </w:r>
    </w:p>
    <w:p w14:paraId="06579CD6" w14:textId="3575D5B2" w:rsidR="00010A6C" w:rsidRDefault="00A0289C" w:rsidP="00010A6C">
      <w:pPr>
        <w:pStyle w:val="BodyText3"/>
        <w:widowControl/>
        <w:numPr>
          <w:ilvl w:val="0"/>
          <w:numId w:val="26"/>
        </w:numPr>
        <w:tabs>
          <w:tab w:val="clear" w:pos="8640"/>
          <w:tab w:val="left" w:pos="7920"/>
        </w:tabs>
        <w:spacing w:line="200" w:lineRule="exact"/>
      </w:pPr>
      <w:r>
        <w:t>Fire</w:t>
      </w:r>
      <w:r w:rsidR="00D02AA6" w:rsidRPr="002731A0">
        <w:t xml:space="preserve"> Alarm Annunciator Panel</w:t>
      </w:r>
      <w:r w:rsidR="00777E63">
        <w:t>(</w:t>
      </w:r>
      <w:r w:rsidR="000B7082">
        <w:t>s</w:t>
      </w:r>
      <w:r w:rsidR="00777E63">
        <w:t>)</w:t>
      </w:r>
      <w:r w:rsidR="00D02AA6" w:rsidRPr="002731A0">
        <w:t xml:space="preserve"> (FAAP)</w:t>
      </w:r>
      <w:r w:rsidR="00521CD8">
        <w:t xml:space="preserve"> as shown on the plans</w:t>
      </w:r>
    </w:p>
    <w:p w14:paraId="23E26DC4" w14:textId="28D3F230" w:rsidR="00010A6C" w:rsidRDefault="00010A6C" w:rsidP="00010A6C">
      <w:pPr>
        <w:pStyle w:val="BodyText3"/>
        <w:widowControl/>
        <w:numPr>
          <w:ilvl w:val="0"/>
          <w:numId w:val="26"/>
        </w:numPr>
        <w:tabs>
          <w:tab w:val="clear" w:pos="8640"/>
          <w:tab w:val="left" w:pos="7920"/>
        </w:tabs>
        <w:spacing w:line="200" w:lineRule="exact"/>
      </w:pPr>
      <w:r>
        <w:t>[In-building</w:t>
      </w:r>
      <w:r w:rsidRPr="00453C96">
        <w:t xml:space="preserve"> Fire</w:t>
      </w:r>
      <w:r>
        <w:t xml:space="preserve"> Command Center (</w:t>
      </w:r>
      <w:r w:rsidRPr="00453C96">
        <w:t>FCC</w:t>
      </w:r>
      <w:r>
        <w:t>)</w:t>
      </w:r>
      <w:r w:rsidR="00521CD8">
        <w:t xml:space="preserve"> as shown on the plans</w:t>
      </w:r>
      <w:r>
        <w:t>]</w:t>
      </w:r>
    </w:p>
    <w:p w14:paraId="31FEB50B" w14:textId="7CC1E3D4" w:rsidR="00D02AA6" w:rsidRPr="00B5711B" w:rsidRDefault="00D02AA6" w:rsidP="00010A6C">
      <w:pPr>
        <w:pStyle w:val="BodyText3"/>
        <w:widowControl/>
        <w:numPr>
          <w:ilvl w:val="0"/>
          <w:numId w:val="26"/>
        </w:numPr>
        <w:tabs>
          <w:tab w:val="clear" w:pos="8640"/>
          <w:tab w:val="left" w:pos="7920"/>
        </w:tabs>
        <w:spacing w:line="200" w:lineRule="exact"/>
      </w:pPr>
      <w:r w:rsidRPr="002731A0">
        <w:t xml:space="preserve">[Remote </w:t>
      </w:r>
      <w:r w:rsidR="00A0289C">
        <w:t>Fire</w:t>
      </w:r>
      <w:r w:rsidRPr="002731A0">
        <w:t xml:space="preserve"> Command Center (RFCC)</w:t>
      </w:r>
      <w:r w:rsidR="00521CD8">
        <w:t xml:space="preserve"> as noted on the plans</w:t>
      </w:r>
      <w:r w:rsidRPr="002731A0">
        <w:t>]</w:t>
      </w:r>
    </w:p>
    <w:p w14:paraId="13744209" w14:textId="77777777" w:rsidR="00D02AA6" w:rsidRPr="00B5711B" w:rsidRDefault="00D02AA6" w:rsidP="00D02AA6">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jc w:val="both"/>
      </w:pPr>
    </w:p>
    <w:p w14:paraId="6E162158" w14:textId="354E37B9" w:rsidR="00D02AA6" w:rsidRPr="00B5711B" w:rsidRDefault="00D02AA6" w:rsidP="00BE6C33">
      <w:pPr>
        <w:pStyle w:val="BodyText3"/>
        <w:widowControl/>
        <w:tabs>
          <w:tab w:val="clear" w:pos="8640"/>
          <w:tab w:val="left" w:pos="7920"/>
        </w:tabs>
        <w:spacing w:line="200" w:lineRule="exact"/>
      </w:pPr>
      <w:r w:rsidRPr="00B5711B">
        <w:t>The Fire Alarm System shall be configured as a local protective signaling system, as defined in NFPA-72, and shall use/incorporate the following features, as a minimum:</w:t>
      </w:r>
    </w:p>
    <w:p w14:paraId="620A1125" w14:textId="77777777" w:rsidR="00D02AA6" w:rsidRPr="00B5711B" w:rsidRDefault="00D02AA6" w:rsidP="00D02AA6">
      <w:pPr>
        <w:pStyle w:val="BodyTextIndent3"/>
        <w:widowControl/>
        <w:spacing w:line="200" w:lineRule="exact"/>
        <w:rPr>
          <w:rFonts w:ascii="Times New Roman" w:hAnsi="Times New Roman"/>
        </w:rPr>
      </w:pPr>
      <w:r w:rsidRPr="00B5711B">
        <w:rPr>
          <w:rFonts w:ascii="Times New Roman" w:hAnsi="Times New Roman"/>
        </w:rPr>
        <w:t>The latest intelligent analog, addressable technology (detectors/sensors and modular panel equipment) currently available from the manufacturer</w:t>
      </w:r>
      <w:r w:rsidR="00F17BFA">
        <w:rPr>
          <w:rFonts w:ascii="Times New Roman" w:hAnsi="Times New Roman"/>
        </w:rPr>
        <w:t>.</w:t>
      </w:r>
    </w:p>
    <w:p w14:paraId="3740B31A" w14:textId="77777777" w:rsidR="00D02AA6" w:rsidRPr="00B5711B" w:rsidRDefault="00D02AA6" w:rsidP="00D02AA6">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ind w:left="432"/>
        <w:jc w:val="both"/>
      </w:pPr>
    </w:p>
    <w:p w14:paraId="4823AD2F" w14:textId="201A07EE" w:rsidR="00D02AA6" w:rsidRPr="002731A0" w:rsidRDefault="00D02AA6" w:rsidP="00D02AA6">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ind w:left="432"/>
        <w:jc w:val="both"/>
      </w:pPr>
      <w:r w:rsidRPr="002731A0">
        <w:t>A Single-Channel, selective [non-selective], One-Way Voice Communications (EVAC) System - This EVAC System shall be designed to Automatically Generate particular tones and shall allow properly trained personnel to make manual announcements to the entire building</w:t>
      </w:r>
      <w:r w:rsidR="004D05EF">
        <w:t xml:space="preserve"> or </w:t>
      </w:r>
      <w:r w:rsidRPr="002731A0">
        <w:t>the selected areas</w:t>
      </w:r>
      <w:r w:rsidR="004D05EF">
        <w:t xml:space="preserve"> (as applicable)</w:t>
      </w:r>
      <w:r w:rsidR="004D05EF" w:rsidRPr="002731A0">
        <w:t>.</w:t>
      </w:r>
    </w:p>
    <w:p w14:paraId="1BB7BB85" w14:textId="77777777" w:rsidR="00D02AA6" w:rsidRPr="00B5711B" w:rsidRDefault="00D02AA6" w:rsidP="00D02AA6">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ind w:left="432"/>
        <w:jc w:val="both"/>
      </w:pPr>
    </w:p>
    <w:p w14:paraId="72A18FD1" w14:textId="46C676E1" w:rsidR="00D02AA6" w:rsidRDefault="00D02AA6" w:rsidP="00D02AA6">
      <w:pPr>
        <w:pStyle w:val="BodyText2"/>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s>
        <w:spacing w:line="200" w:lineRule="exact"/>
        <w:ind w:left="432" w:right="0"/>
      </w:pPr>
      <w:r w:rsidRPr="00B5711B">
        <w:t>Non-Coded, Speaker-type Audible Notification Appliances</w:t>
      </w:r>
      <w:r w:rsidR="00A857A9">
        <w:t>.</w:t>
      </w:r>
    </w:p>
    <w:p w14:paraId="3B172F1A" w14:textId="77777777" w:rsidR="00BE6C33" w:rsidRDefault="00BE6C33" w:rsidP="00D02AA6">
      <w:pPr>
        <w:pStyle w:val="BodyText2"/>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s>
        <w:spacing w:line="200" w:lineRule="exact"/>
        <w:ind w:left="432" w:right="0"/>
      </w:pPr>
    </w:p>
    <w:p w14:paraId="0376BAC3" w14:textId="20013B47" w:rsidR="00BE6C33" w:rsidRDefault="00BF5E2C" w:rsidP="00BF5E2C">
      <w:pPr>
        <w:pStyle w:val="AEInstructions"/>
      </w:pPr>
      <w:r>
        <w:t>Select if applicable.</w:t>
      </w:r>
    </w:p>
    <w:p w14:paraId="7CE774CC" w14:textId="7807D67A" w:rsidR="00A84E85" w:rsidRDefault="00BE6C33" w:rsidP="00BE6C33">
      <w:pPr>
        <w:spacing w:line="200" w:lineRule="exact"/>
        <w:jc w:val="both"/>
      </w:pPr>
      <w:r>
        <w:t xml:space="preserve">The existing campus-wide fire alarm system is manufactured by </w:t>
      </w:r>
      <w:r w:rsidR="00BF5E2C">
        <w:rPr>
          <w:i/>
          <w:iCs/>
          <w:color w:val="FF0000"/>
        </w:rPr>
        <w:t>[</w:t>
      </w:r>
      <w:r w:rsidRPr="00F171D2">
        <w:rPr>
          <w:i/>
          <w:iCs/>
          <w:color w:val="FF0000"/>
        </w:rPr>
        <w:t xml:space="preserve">INSERT NAME OF </w:t>
      </w:r>
      <w:r w:rsidR="006612D8">
        <w:rPr>
          <w:i/>
          <w:iCs/>
          <w:color w:val="FF0000"/>
        </w:rPr>
        <w:t>MANUFACTURER]</w:t>
      </w:r>
      <w:r>
        <w:t>.</w:t>
      </w:r>
    </w:p>
    <w:p w14:paraId="5678AB85" w14:textId="77777777" w:rsidR="00A84E85" w:rsidRDefault="00A84E85" w:rsidP="00BE6C33">
      <w:pPr>
        <w:spacing w:line="200" w:lineRule="exact"/>
        <w:jc w:val="both"/>
        <w:rPr>
          <w:i/>
          <w:iCs/>
          <w:color w:val="FF0000"/>
        </w:rPr>
      </w:pPr>
    </w:p>
    <w:p w14:paraId="6E58FF6E" w14:textId="4A05A36E" w:rsidR="00A84E85" w:rsidRDefault="00BF5E2C" w:rsidP="00BE6C33">
      <w:pPr>
        <w:spacing w:line="200" w:lineRule="exact"/>
        <w:jc w:val="both"/>
      </w:pPr>
      <w:r>
        <w:rPr>
          <w:i/>
          <w:iCs/>
          <w:color w:val="FF0000"/>
        </w:rPr>
        <w:t>[</w:t>
      </w:r>
      <w:r w:rsidR="00BE6C33" w:rsidRPr="00F171D2">
        <w:rPr>
          <w:i/>
          <w:iCs/>
          <w:color w:val="FF0000"/>
        </w:rPr>
        <w:t xml:space="preserve">INSERT NAME OF </w:t>
      </w:r>
      <w:r w:rsidR="006612D8">
        <w:rPr>
          <w:i/>
          <w:iCs/>
          <w:color w:val="FF0000"/>
        </w:rPr>
        <w:t>MANUFACTURER]</w:t>
      </w:r>
      <w:r w:rsidR="00BE6C33">
        <w:rPr>
          <w:i/>
          <w:iCs/>
          <w:color w:val="FF0000"/>
        </w:rPr>
        <w:t xml:space="preserve"> </w:t>
      </w:r>
      <w:r w:rsidR="00BE6C33">
        <w:t>equipment is used only to establish quality and performance.  Equipment by other Manufacturers is equally acceptable provided it meets or exceeds</w:t>
      </w:r>
      <w:r w:rsidR="0011148A">
        <w:t xml:space="preserve"> the listed requirements of these</w:t>
      </w:r>
      <w:r w:rsidR="00BE6C33">
        <w:t xml:space="preserve"> specification</w:t>
      </w:r>
      <w:r w:rsidR="0011148A">
        <w:t>s</w:t>
      </w:r>
      <w:r w:rsidR="00BE6C33">
        <w:t>.</w:t>
      </w:r>
    </w:p>
    <w:p w14:paraId="674C114D" w14:textId="77777777" w:rsidR="00A84E85" w:rsidRDefault="00A84E85" w:rsidP="00BE6C33">
      <w:pPr>
        <w:spacing w:line="200" w:lineRule="exact"/>
        <w:jc w:val="both"/>
      </w:pPr>
    </w:p>
    <w:p w14:paraId="750785D6" w14:textId="416451A9" w:rsidR="00A84E85" w:rsidRDefault="00BE6C33" w:rsidP="00BE6C33">
      <w:pPr>
        <w:spacing w:line="200" w:lineRule="exact"/>
        <w:jc w:val="both"/>
      </w:pPr>
      <w:r>
        <w:t xml:space="preserve">Interface the FACP via </w:t>
      </w:r>
      <w:r w:rsidR="00CB0B04">
        <w:t xml:space="preserve">compatible </w:t>
      </w:r>
      <w:r>
        <w:t xml:space="preserve">fiber </w:t>
      </w:r>
      <w:r w:rsidR="002D441E">
        <w:t>optic cabl</w:t>
      </w:r>
      <w:r w:rsidR="00361C05">
        <w:t>ing</w:t>
      </w:r>
      <w:r w:rsidR="002D441E">
        <w:t xml:space="preserve"> </w:t>
      </w:r>
      <w:r>
        <w:t xml:space="preserve">routed to the existing </w:t>
      </w:r>
      <w:r w:rsidR="00BF5E2C">
        <w:rPr>
          <w:i/>
          <w:iCs/>
          <w:color w:val="FF0000"/>
        </w:rPr>
        <w:t>[</w:t>
      </w:r>
      <w:r w:rsidRPr="00F171D2">
        <w:rPr>
          <w:i/>
          <w:iCs/>
          <w:color w:val="FF0000"/>
        </w:rPr>
        <w:t xml:space="preserve">INSERT NAME OF </w:t>
      </w:r>
      <w:r w:rsidR="006612D8">
        <w:rPr>
          <w:i/>
          <w:iCs/>
          <w:color w:val="FF0000"/>
        </w:rPr>
        <w:t>MANUFACTURER]</w:t>
      </w:r>
      <w:r>
        <w:t xml:space="preserve"> RFCC located in the </w:t>
      </w:r>
      <w:r w:rsidR="00BF5E2C">
        <w:rPr>
          <w:i/>
          <w:iCs/>
          <w:color w:val="FF0000"/>
        </w:rPr>
        <w:t>[</w:t>
      </w:r>
      <w:r>
        <w:rPr>
          <w:i/>
          <w:iCs/>
          <w:color w:val="FF0000"/>
        </w:rPr>
        <w:t>INSERT LOCATION</w:t>
      </w:r>
      <w:r w:rsidRPr="00F171D2">
        <w:rPr>
          <w:i/>
          <w:iCs/>
          <w:color w:val="FF0000"/>
        </w:rPr>
        <w:t>)</w:t>
      </w:r>
      <w:r>
        <w:t>.</w:t>
      </w:r>
      <w:r w:rsidR="00CB0B04">
        <w:t xml:space="preserve"> THIS contractor is responsible for furnishing and installing fiber optic cabling in accordance with specification section 27 10 00 Structured Cabling.</w:t>
      </w:r>
    </w:p>
    <w:p w14:paraId="3CA662DF" w14:textId="77777777" w:rsidR="00A84E85" w:rsidRDefault="00A84E85" w:rsidP="00BE6C33">
      <w:pPr>
        <w:spacing w:line="200" w:lineRule="exact"/>
        <w:jc w:val="both"/>
      </w:pPr>
    </w:p>
    <w:p w14:paraId="562BCFDD" w14:textId="22E83337" w:rsidR="0011148A" w:rsidRDefault="00BE6C33" w:rsidP="0011148A">
      <w:pPr>
        <w:spacing w:line="200" w:lineRule="exact"/>
        <w:jc w:val="both"/>
      </w:pPr>
      <w:r>
        <w:t xml:space="preserve">The </w:t>
      </w:r>
      <w:r w:rsidR="0011148A">
        <w:t xml:space="preserve">existing </w:t>
      </w:r>
      <w:r>
        <w:t xml:space="preserve">RFCC shall provide </w:t>
      </w:r>
      <w:r w:rsidR="00CA7FDF">
        <w:t>[</w:t>
      </w:r>
      <w:r>
        <w:t>annunciation</w:t>
      </w:r>
      <w:r w:rsidR="00CA7FDF">
        <w:t>,]</w:t>
      </w:r>
      <w:r>
        <w:t xml:space="preserve"> </w:t>
      </w:r>
      <w:r w:rsidR="00CA7FDF">
        <w:t>[</w:t>
      </w:r>
      <w:r>
        <w:t>control</w:t>
      </w:r>
      <w:r w:rsidR="00CA7FDF">
        <w:t xml:space="preserve"> of individual points,]</w:t>
      </w:r>
      <w:r>
        <w:t xml:space="preserve"> </w:t>
      </w:r>
      <w:r w:rsidR="00CA7FDF">
        <w:t xml:space="preserve">[and paging] </w:t>
      </w:r>
      <w:r>
        <w:t xml:space="preserve">on the </w:t>
      </w:r>
      <w:r w:rsidR="00BF5E2C">
        <w:t>[</w:t>
      </w:r>
      <w:r w:rsidRPr="00F171D2">
        <w:rPr>
          <w:i/>
          <w:iCs/>
          <w:color w:val="FF0000"/>
        </w:rPr>
        <w:t xml:space="preserve">INSERT NAME OF </w:t>
      </w:r>
      <w:r w:rsidR="006612D8">
        <w:rPr>
          <w:i/>
          <w:iCs/>
          <w:color w:val="FF0000"/>
        </w:rPr>
        <w:t>BUILDING]</w:t>
      </w:r>
      <w:r>
        <w:t xml:space="preserve"> fire </w:t>
      </w:r>
      <w:r w:rsidR="00A0289C">
        <w:t xml:space="preserve">alarm </w:t>
      </w:r>
      <w:r w:rsidR="00CA7FDF">
        <w:t xml:space="preserve">control </w:t>
      </w:r>
      <w:r>
        <w:t>panel</w:t>
      </w:r>
      <w:r w:rsidR="00CA7FDF">
        <w:t>.</w:t>
      </w:r>
      <w:r>
        <w:t xml:space="preserve"> </w:t>
      </w:r>
    </w:p>
    <w:p w14:paraId="69D23CBB" w14:textId="77777777" w:rsidR="0011148A" w:rsidRDefault="0011148A" w:rsidP="00BE6C33">
      <w:pPr>
        <w:spacing w:line="200" w:lineRule="exact"/>
        <w:jc w:val="both"/>
      </w:pPr>
    </w:p>
    <w:p w14:paraId="4170BDE8" w14:textId="63C23D39" w:rsidR="00BE6C33" w:rsidRDefault="00BE6C33" w:rsidP="00BE6C33">
      <w:pPr>
        <w:spacing w:line="200" w:lineRule="exact"/>
        <w:jc w:val="both"/>
      </w:pPr>
      <w:r>
        <w:t xml:space="preserve">Accomplish these functions by interfacing to the existing campus </w:t>
      </w:r>
      <w:r w:rsidR="00486B2F">
        <w:t>RFCC</w:t>
      </w:r>
      <w:r w:rsidR="00907D46">
        <w:t>,</w:t>
      </w:r>
      <w:r w:rsidR="00486B2F">
        <w:t xml:space="preserve"> </w:t>
      </w:r>
      <w:r>
        <w:t xml:space="preserve">OR by installing at the </w:t>
      </w:r>
      <w:r w:rsidR="00BF5E2C">
        <w:t>[</w:t>
      </w:r>
      <w:r w:rsidRPr="00F171D2">
        <w:rPr>
          <w:i/>
          <w:iCs/>
          <w:color w:val="FF0000"/>
        </w:rPr>
        <w:t xml:space="preserve">INSERT NAME OF </w:t>
      </w:r>
      <w:r w:rsidR="006612D8">
        <w:rPr>
          <w:i/>
          <w:iCs/>
          <w:color w:val="FF0000"/>
        </w:rPr>
        <w:t>BUILDING]</w:t>
      </w:r>
      <w:r>
        <w:t xml:space="preserve"> a new </w:t>
      </w:r>
      <w:r w:rsidR="00410606">
        <w:t>RFCC</w:t>
      </w:r>
      <w:r>
        <w:t xml:space="preserve"> capable of being expanded for future system additions. </w:t>
      </w:r>
      <w:r w:rsidR="00E33B9F">
        <w:t>It</w:t>
      </w:r>
      <w:r>
        <w:t xml:space="preserve"> is the Contractor's responsibility to </w:t>
      </w:r>
      <w:r w:rsidR="00857E29">
        <w:t xml:space="preserve">ensure </w:t>
      </w:r>
      <w:r w:rsidR="00442168">
        <w:t xml:space="preserve">the existing </w:t>
      </w:r>
      <w:r w:rsidR="005C752E">
        <w:t>fiber</w:t>
      </w:r>
      <w:r w:rsidR="00C52714">
        <w:t xml:space="preserve"> is adequate</w:t>
      </w:r>
      <w:r w:rsidR="0049302F">
        <w:t>,</w:t>
      </w:r>
      <w:r w:rsidR="005C752E">
        <w:t xml:space="preserve"> </w:t>
      </w:r>
      <w:r>
        <w:t xml:space="preserve">and/or to provide </w:t>
      </w:r>
      <w:r w:rsidR="0037538B">
        <w:t xml:space="preserve">new </w:t>
      </w:r>
      <w:r>
        <w:t xml:space="preserve">fiber optic cable with fiber pathways (conduits, duct bank, etc.) as required between the new FACP and the </w:t>
      </w:r>
      <w:r w:rsidR="00C621E5">
        <w:t>existing/</w:t>
      </w:r>
      <w:r>
        <w:t xml:space="preserve">new </w:t>
      </w:r>
      <w:r w:rsidR="00DA5BAD">
        <w:t>RFCC</w:t>
      </w:r>
      <w:r>
        <w:t>.</w:t>
      </w:r>
    </w:p>
    <w:p w14:paraId="1D323D4F" w14:textId="77777777" w:rsidR="00BE6C33" w:rsidRDefault="00BE6C33" w:rsidP="00BE6C33">
      <w:pPr>
        <w:spacing w:line="200" w:lineRule="exact"/>
        <w:jc w:val="both"/>
      </w:pPr>
    </w:p>
    <w:p w14:paraId="2B66B2E0" w14:textId="617A09C8" w:rsidR="00BE6C33" w:rsidRDefault="00BE6C33" w:rsidP="00BE6C33">
      <w:pPr>
        <w:spacing w:line="200" w:lineRule="exact"/>
        <w:jc w:val="both"/>
      </w:pPr>
      <w:r>
        <w:t xml:space="preserve">Manufacturers other than </w:t>
      </w:r>
      <w:r w:rsidR="00BF5E2C">
        <w:rPr>
          <w:i/>
          <w:iCs/>
          <w:color w:val="FF0000"/>
        </w:rPr>
        <w:t>[</w:t>
      </w:r>
      <w:r w:rsidRPr="00F171D2">
        <w:rPr>
          <w:i/>
          <w:iCs/>
          <w:color w:val="FF0000"/>
        </w:rPr>
        <w:t xml:space="preserve">INSERT NAME OF </w:t>
      </w:r>
      <w:r w:rsidR="006612D8">
        <w:rPr>
          <w:i/>
          <w:iCs/>
          <w:color w:val="FF0000"/>
        </w:rPr>
        <w:t>MANUFACTURER]</w:t>
      </w:r>
      <w:r>
        <w:t xml:space="preserve"> shall provide a fire alarm network command center panel </w:t>
      </w:r>
      <w:r w:rsidR="00DF01A1">
        <w:t xml:space="preserve">(RFCC) </w:t>
      </w:r>
      <w:r>
        <w:t>capable of, bu</w:t>
      </w:r>
      <w:r w:rsidR="0011148A">
        <w:t>t not limited to, the following</w:t>
      </w:r>
      <w:r w:rsidR="00DA5BAD">
        <w:t>:</w:t>
      </w:r>
    </w:p>
    <w:p w14:paraId="1DE9178A" w14:textId="77777777" w:rsidR="00BE6C33" w:rsidRDefault="00BE6C33" w:rsidP="0011148A">
      <w:pPr>
        <w:spacing w:line="200" w:lineRule="exact"/>
        <w:ind w:left="1080"/>
        <w:jc w:val="both"/>
      </w:pPr>
      <w:r>
        <w:t>Annunciation of each device and location</w:t>
      </w:r>
      <w:r w:rsidR="0011148A">
        <w:t xml:space="preserve"> in the building in this project</w:t>
      </w:r>
    </w:p>
    <w:p w14:paraId="1238CCA5" w14:textId="77777777" w:rsidR="00E8494D" w:rsidRDefault="00E8494D" w:rsidP="00E8494D">
      <w:pPr>
        <w:spacing w:line="200" w:lineRule="exact"/>
        <w:ind w:left="1080"/>
        <w:jc w:val="both"/>
      </w:pPr>
      <w:r>
        <w:t>Remote resetting and silencing of the building fire alarm control panel if approved by the authority having jurisdiction.</w:t>
      </w:r>
    </w:p>
    <w:p w14:paraId="280FA2AB" w14:textId="21D62549" w:rsidR="00FC3F45" w:rsidRPr="00FC3F45" w:rsidRDefault="00FC3F45" w:rsidP="00FC3F45">
      <w:pPr>
        <w:autoSpaceDE w:val="0"/>
        <w:autoSpaceDN w:val="0"/>
        <w:adjustRightInd w:val="0"/>
        <w:ind w:left="1080"/>
        <w:rPr>
          <w:rFonts w:asciiTheme="majorBidi" w:hAnsiTheme="majorBidi" w:cstheme="majorBidi"/>
        </w:rPr>
      </w:pPr>
      <w:r w:rsidRPr="00FC3F45">
        <w:rPr>
          <w:rFonts w:asciiTheme="majorBidi" w:hAnsiTheme="majorBidi" w:cstheme="majorBidi"/>
        </w:rPr>
        <w:t xml:space="preserve">The </w:t>
      </w:r>
      <w:r>
        <w:rPr>
          <w:rFonts w:asciiTheme="majorBidi" w:hAnsiTheme="majorBidi" w:cstheme="majorBidi"/>
        </w:rPr>
        <w:t>RFCC shall maintain</w:t>
      </w:r>
      <w:r w:rsidRPr="00FC3F45">
        <w:rPr>
          <w:rFonts w:asciiTheme="majorBidi" w:hAnsiTheme="majorBidi" w:cstheme="majorBidi"/>
        </w:rPr>
        <w:t xml:space="preserve"> an event log, service logs, and status </w:t>
      </w:r>
      <w:r w:rsidR="00FA200C" w:rsidRPr="00FC3F45">
        <w:rPr>
          <w:rFonts w:asciiTheme="majorBidi" w:hAnsiTheme="majorBidi" w:cstheme="majorBidi"/>
        </w:rPr>
        <w:t>logs.</w:t>
      </w:r>
    </w:p>
    <w:p w14:paraId="7AE053F5" w14:textId="77777777" w:rsidR="00BE6C33" w:rsidRDefault="00BE6C33" w:rsidP="00BE6C33">
      <w:pPr>
        <w:spacing w:line="200" w:lineRule="exact"/>
        <w:ind w:left="1080"/>
        <w:jc w:val="both"/>
      </w:pPr>
      <w:r>
        <w:t xml:space="preserve">Annunciation of tornado warning from this </w:t>
      </w:r>
      <w:r w:rsidR="0011148A">
        <w:t xml:space="preserve">RFCC </w:t>
      </w:r>
      <w:r>
        <w:t>location</w:t>
      </w:r>
    </w:p>
    <w:p w14:paraId="0B01D60B" w14:textId="2F611D04" w:rsidR="00406C51" w:rsidRDefault="00BE6C33" w:rsidP="0011148A">
      <w:pPr>
        <w:spacing w:line="200" w:lineRule="exact"/>
        <w:ind w:left="1080"/>
        <w:jc w:val="both"/>
      </w:pPr>
      <w:r>
        <w:t xml:space="preserve">One-way voice communication to give special evacuation instructions to the </w:t>
      </w:r>
      <w:r w:rsidR="0011148A">
        <w:t xml:space="preserve">building(s) in this </w:t>
      </w:r>
      <w:r w:rsidR="00FA200C">
        <w:t>project.</w:t>
      </w:r>
    </w:p>
    <w:p w14:paraId="607D172C" w14:textId="77777777" w:rsidR="00BE6C33" w:rsidRDefault="00BE6C33" w:rsidP="00406C51">
      <w:pPr>
        <w:spacing w:line="200" w:lineRule="exact"/>
        <w:ind w:left="1080"/>
        <w:jc w:val="both"/>
      </w:pPr>
      <w:r>
        <w:t>Allow temporary sensitivity adjustment of devices.</w:t>
      </w:r>
    </w:p>
    <w:p w14:paraId="39EECF26" w14:textId="3BA2DE79" w:rsidR="00BE6C33" w:rsidRDefault="00BE6C33" w:rsidP="0011148A">
      <w:pPr>
        <w:ind w:left="1440"/>
        <w:jc w:val="both"/>
      </w:pPr>
      <w:r>
        <w:t>UL and NFPA listed for use with and be manufactured by the same manufacturer of the fire ala</w:t>
      </w:r>
      <w:r w:rsidR="0011148A">
        <w:t xml:space="preserve">rm system being provided in the building(s) in this </w:t>
      </w:r>
      <w:r w:rsidR="00FA200C">
        <w:t>project.</w:t>
      </w:r>
      <w:r>
        <w:t>”</w:t>
      </w:r>
    </w:p>
    <w:p w14:paraId="198DA851" w14:textId="77777777" w:rsidR="00D02AA6" w:rsidRPr="00B5711B" w:rsidRDefault="00D02AA6" w:rsidP="00D02AA6">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ind w:left="432"/>
        <w:jc w:val="both"/>
      </w:pPr>
    </w:p>
    <w:p w14:paraId="50E90C2B" w14:textId="77777777" w:rsidR="00D02AA6" w:rsidRPr="00B5711B" w:rsidRDefault="00D02AA6" w:rsidP="00D02AA6">
      <w:pPr>
        <w:pStyle w:val="BodyTextIndent"/>
        <w:widowControl/>
        <w:tabs>
          <w:tab w:val="left" w:pos="8640"/>
        </w:tabs>
        <w:spacing w:line="200" w:lineRule="exact"/>
      </w:pPr>
    </w:p>
    <w:p w14:paraId="1784BE64" w14:textId="6D177ADB" w:rsidR="00D02AA6" w:rsidRPr="00B5711B" w:rsidRDefault="00D02AA6" w:rsidP="00D02AA6">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ind w:left="432"/>
        <w:jc w:val="both"/>
      </w:pPr>
      <w:r w:rsidRPr="00B5711B">
        <w:t>Network Connections, Data, Audio, and Signaling Line Circuits, which functionally link together multiple panels or Transponders shall be wired in an NFPA Style 6 (Class A) arrangement.</w:t>
      </w:r>
    </w:p>
    <w:p w14:paraId="5A88C3F7" w14:textId="77777777" w:rsidR="00D02AA6" w:rsidRPr="00B5711B" w:rsidRDefault="00D02AA6" w:rsidP="00D02AA6">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ind w:left="432"/>
        <w:jc w:val="both"/>
      </w:pPr>
    </w:p>
    <w:p w14:paraId="4BD2B911" w14:textId="77777777" w:rsidR="00D02AA6" w:rsidRPr="00B5711B" w:rsidRDefault="00D02AA6" w:rsidP="00D02AA6">
      <w:pPr>
        <w:pStyle w:val="BodyTextIndent3"/>
        <w:widowControl/>
        <w:spacing w:line="200" w:lineRule="exact"/>
        <w:rPr>
          <w:rFonts w:ascii="Times New Roman" w:hAnsi="Times New Roman"/>
        </w:rPr>
      </w:pPr>
      <w:r w:rsidRPr="00B5711B">
        <w:rPr>
          <w:rFonts w:ascii="Times New Roman" w:hAnsi="Times New Roman"/>
        </w:rPr>
        <w:t>Initiating Device Circuits (IDCs) shall be limited to short runs from Monitor Modules to the connected device, unless specifically stated otherwise herein, and shall be configured as NFPA Style B (Class B), with individual zone supervision.</w:t>
      </w:r>
    </w:p>
    <w:p w14:paraId="6E128EF3" w14:textId="77777777" w:rsidR="00D02AA6" w:rsidRPr="00B5711B" w:rsidRDefault="00D02AA6" w:rsidP="00D02AA6">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ind w:left="432"/>
        <w:jc w:val="both"/>
      </w:pPr>
    </w:p>
    <w:p w14:paraId="5902EEF2" w14:textId="77777777" w:rsidR="00D02AA6" w:rsidRPr="00B5711B" w:rsidRDefault="00D02AA6" w:rsidP="00D02AA6">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ind w:left="432"/>
        <w:jc w:val="both"/>
      </w:pPr>
      <w:r w:rsidRPr="00B5711B">
        <w:t xml:space="preserve">Notification Appliance Circuits (NACs) shall be configured as NFPA Style Y (Class “B”).  Audible NACs serving Speakers shall be installed using shielded cable, such that the speakers do not generate unwanted noises, due to </w:t>
      </w:r>
      <w:r w:rsidR="00C56061" w:rsidRPr="00B5711B">
        <w:t>crosstalk</w:t>
      </w:r>
      <w:r w:rsidRPr="00B5711B">
        <w:t xml:space="preserve"> with other circuits. </w:t>
      </w:r>
    </w:p>
    <w:p w14:paraId="60959EB1" w14:textId="77777777" w:rsidR="00D02AA6" w:rsidRPr="00B5711B" w:rsidRDefault="00D02AA6" w:rsidP="00D02AA6">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ind w:left="432"/>
        <w:jc w:val="both"/>
      </w:pPr>
    </w:p>
    <w:p w14:paraId="66F5D1E7" w14:textId="77777777" w:rsidR="00D02AA6" w:rsidRPr="00B5711B" w:rsidRDefault="00D02AA6" w:rsidP="00D02AA6">
      <w:pPr>
        <w:pStyle w:val="BodyTextIndent3"/>
        <w:widowControl/>
        <w:spacing w:line="200" w:lineRule="exact"/>
        <w:rPr>
          <w:rFonts w:ascii="Times New Roman" w:hAnsi="Times New Roman"/>
        </w:rPr>
      </w:pPr>
      <w:r w:rsidRPr="00B5711B">
        <w:rPr>
          <w:rFonts w:ascii="Times New Roman" w:hAnsi="Times New Roman"/>
        </w:rPr>
        <w:lastRenderedPageBreak/>
        <w:t>Data Circuits to Annunciators shall be configured as NFPA Style 4 (Class “B”).  All annunciators shall be fully supervised.</w:t>
      </w:r>
    </w:p>
    <w:p w14:paraId="7F827071" w14:textId="77777777" w:rsidR="00D02AA6" w:rsidRPr="00B5711B" w:rsidRDefault="00D02AA6" w:rsidP="00D02AA6">
      <w:pPr>
        <w:pStyle w:val="BodyTextIndent3"/>
        <w:widowControl/>
        <w:spacing w:line="200" w:lineRule="exact"/>
        <w:rPr>
          <w:rFonts w:ascii="Times New Roman" w:hAnsi="Times New Roman"/>
        </w:rPr>
      </w:pPr>
    </w:p>
    <w:p w14:paraId="1B392E40" w14:textId="77777777" w:rsidR="00D75816" w:rsidRPr="00B5711B" w:rsidRDefault="00D75816" w:rsidP="00D75816">
      <w:pPr>
        <w:pStyle w:val="heading"/>
        <w:spacing w:line="200" w:lineRule="exact"/>
        <w:ind w:left="0"/>
        <w:jc w:val="both"/>
        <w:rPr>
          <w:rFonts w:ascii="Times New Roman" w:hAnsi="Times New Roman"/>
        </w:rPr>
      </w:pPr>
      <w:r w:rsidRPr="00B5711B">
        <w:rPr>
          <w:rFonts w:ascii="Times New Roman" w:hAnsi="Times New Roman"/>
        </w:rPr>
        <w:t>RELATED WORK</w:t>
      </w:r>
    </w:p>
    <w:p w14:paraId="7BB01806" w14:textId="77777777" w:rsidR="00D75816" w:rsidRDefault="00D75816" w:rsidP="00D75816">
      <w:pPr>
        <w:pStyle w:val="PlainText1"/>
        <w:spacing w:line="200" w:lineRule="exact"/>
        <w:ind w:left="0" w:right="0"/>
        <w:rPr>
          <w:rFonts w:ascii="Times New Roman" w:hAnsi="Times New Roman"/>
        </w:rPr>
      </w:pPr>
      <w:r w:rsidRPr="00B5711B">
        <w:rPr>
          <w:rFonts w:ascii="Times New Roman" w:hAnsi="Times New Roman"/>
        </w:rPr>
        <w:t>The work covered by this section of the specifications shall be coordinated with the related work as specified elsewhere under the following project sections:</w:t>
      </w:r>
    </w:p>
    <w:p w14:paraId="2D96A906" w14:textId="77777777" w:rsidR="00D75816" w:rsidRDefault="00D75816" w:rsidP="00D75816">
      <w:pPr>
        <w:pStyle w:val="PlainText1"/>
        <w:spacing w:line="200" w:lineRule="exact"/>
        <w:ind w:left="0" w:right="0"/>
        <w:rPr>
          <w:rFonts w:ascii="Times New Roman" w:hAnsi="Times New Roman"/>
        </w:rPr>
      </w:pPr>
    </w:p>
    <w:p w14:paraId="07DF14FD" w14:textId="77777777" w:rsidR="00D75816" w:rsidRDefault="00D75816" w:rsidP="00D75816">
      <w:pPr>
        <w:pStyle w:val="PlainText1"/>
        <w:spacing w:line="200" w:lineRule="exact"/>
        <w:ind w:left="0" w:right="0"/>
        <w:rPr>
          <w:rFonts w:ascii="Times New Roman" w:hAnsi="Times New Roman"/>
        </w:rPr>
      </w:pPr>
      <w:r w:rsidRPr="001C5B17">
        <w:rPr>
          <w:rFonts w:ascii="Times New Roman" w:hAnsi="Times New Roman"/>
        </w:rPr>
        <w:t>Section 01 74</w:t>
      </w:r>
      <w:r>
        <w:rPr>
          <w:rFonts w:ascii="Times New Roman" w:hAnsi="Times New Roman"/>
        </w:rPr>
        <w:t xml:space="preserve"> </w:t>
      </w:r>
      <w:r w:rsidRPr="001C5B17">
        <w:rPr>
          <w:rFonts w:ascii="Times New Roman" w:hAnsi="Times New Roman"/>
        </w:rPr>
        <w:t xml:space="preserve">19 </w:t>
      </w:r>
      <w:r w:rsidRPr="00B5711B">
        <w:rPr>
          <w:rFonts w:ascii="Times New Roman" w:hAnsi="Times New Roman"/>
        </w:rPr>
        <w:t>–</w:t>
      </w:r>
      <w:r>
        <w:rPr>
          <w:rFonts w:ascii="Times New Roman" w:hAnsi="Times New Roman"/>
        </w:rPr>
        <w:t xml:space="preserve"> </w:t>
      </w:r>
      <w:r w:rsidRPr="001C5B17">
        <w:rPr>
          <w:rFonts w:ascii="Times New Roman" w:hAnsi="Times New Roman"/>
        </w:rPr>
        <w:t>Construction Waste Management</w:t>
      </w:r>
    </w:p>
    <w:p w14:paraId="1434DE2B" w14:textId="77777777" w:rsidR="00D75816" w:rsidRDefault="00D75816" w:rsidP="00D75816">
      <w:pPr>
        <w:pStyle w:val="PlainText1"/>
        <w:spacing w:line="200" w:lineRule="exact"/>
        <w:ind w:left="0" w:right="0"/>
        <w:rPr>
          <w:rFonts w:ascii="Times New Roman" w:hAnsi="Times New Roman"/>
        </w:rPr>
      </w:pPr>
      <w:r w:rsidRPr="001C5B17">
        <w:rPr>
          <w:rFonts w:ascii="Times New Roman" w:hAnsi="Times New Roman"/>
        </w:rPr>
        <w:t>Section 01 91 01</w:t>
      </w:r>
      <w:r>
        <w:rPr>
          <w:rFonts w:ascii="Times New Roman" w:hAnsi="Times New Roman"/>
        </w:rPr>
        <w:t xml:space="preserve"> </w:t>
      </w:r>
      <w:r w:rsidRPr="00D22271">
        <w:t xml:space="preserve">or 01 91 02 </w:t>
      </w:r>
      <w:r w:rsidRPr="00B5711B">
        <w:rPr>
          <w:rFonts w:ascii="Times New Roman" w:hAnsi="Times New Roman"/>
        </w:rPr>
        <w:t>–</w:t>
      </w:r>
      <w:r w:rsidRPr="001C5B17">
        <w:rPr>
          <w:rFonts w:ascii="Times New Roman" w:hAnsi="Times New Roman"/>
        </w:rPr>
        <w:t xml:space="preserve"> Commissioning Process</w:t>
      </w:r>
    </w:p>
    <w:p w14:paraId="4FC8D14E" w14:textId="77777777" w:rsidR="00D75816" w:rsidRDefault="00D75816" w:rsidP="00D75816">
      <w:pPr>
        <w:pStyle w:val="PlainText1"/>
        <w:spacing w:line="200" w:lineRule="exact"/>
        <w:ind w:left="0" w:right="0"/>
        <w:rPr>
          <w:rFonts w:ascii="Times New Roman" w:hAnsi="Times New Roman"/>
        </w:rPr>
      </w:pPr>
      <w:r w:rsidRPr="00A81BB2">
        <w:rPr>
          <w:rFonts w:ascii="Times New Roman" w:hAnsi="Times New Roman"/>
        </w:rPr>
        <w:t xml:space="preserve">Section </w:t>
      </w:r>
      <w:r w:rsidRPr="001C5B17">
        <w:rPr>
          <w:rFonts w:ascii="Times New Roman" w:hAnsi="Times New Roman"/>
        </w:rPr>
        <w:t>07</w:t>
      </w:r>
      <w:r>
        <w:rPr>
          <w:rFonts w:ascii="Times New Roman" w:hAnsi="Times New Roman"/>
        </w:rPr>
        <w:t xml:space="preserve"> </w:t>
      </w:r>
      <w:r w:rsidRPr="001C5B17">
        <w:rPr>
          <w:rFonts w:ascii="Times New Roman" w:hAnsi="Times New Roman"/>
        </w:rPr>
        <w:t>84</w:t>
      </w:r>
      <w:r>
        <w:rPr>
          <w:rFonts w:ascii="Times New Roman" w:hAnsi="Times New Roman"/>
        </w:rPr>
        <w:t xml:space="preserve"> </w:t>
      </w:r>
      <w:r w:rsidRPr="001C5B17">
        <w:rPr>
          <w:rFonts w:ascii="Times New Roman" w:hAnsi="Times New Roman"/>
        </w:rPr>
        <w:t xml:space="preserve">00 </w:t>
      </w:r>
      <w:r w:rsidRPr="00B5711B">
        <w:rPr>
          <w:rFonts w:ascii="Times New Roman" w:hAnsi="Times New Roman"/>
        </w:rPr>
        <w:t>–</w:t>
      </w:r>
      <w:r>
        <w:rPr>
          <w:rFonts w:ascii="Times New Roman" w:hAnsi="Times New Roman"/>
        </w:rPr>
        <w:t xml:space="preserve"> </w:t>
      </w:r>
      <w:r w:rsidRPr="001C5B17">
        <w:rPr>
          <w:rFonts w:ascii="Times New Roman" w:hAnsi="Times New Roman"/>
        </w:rPr>
        <w:t>Fire Stopping</w:t>
      </w:r>
    </w:p>
    <w:p w14:paraId="661281D0" w14:textId="77777777" w:rsidR="00D75816" w:rsidRDefault="00D75816" w:rsidP="00D75816">
      <w:pPr>
        <w:pStyle w:val="PlainText1"/>
        <w:spacing w:line="200" w:lineRule="exact"/>
        <w:ind w:left="0" w:right="0"/>
        <w:rPr>
          <w:rFonts w:ascii="Times New Roman" w:hAnsi="Times New Roman"/>
        </w:rPr>
      </w:pPr>
      <w:r w:rsidRPr="00B5711B">
        <w:rPr>
          <w:rFonts w:ascii="Times New Roman" w:hAnsi="Times New Roman"/>
        </w:rPr>
        <w:t>Section 26 05 00 – Common Work Results for Electrical</w:t>
      </w:r>
    </w:p>
    <w:p w14:paraId="6F0AF8A7" w14:textId="77777777" w:rsidR="00D75816" w:rsidRDefault="00D75816" w:rsidP="00D75816">
      <w:pPr>
        <w:pStyle w:val="PlainText1"/>
        <w:spacing w:line="200" w:lineRule="exact"/>
        <w:ind w:left="0" w:right="0"/>
        <w:rPr>
          <w:rFonts w:ascii="Times New Roman" w:hAnsi="Times New Roman"/>
        </w:rPr>
      </w:pPr>
      <w:r w:rsidRPr="00A81BB2">
        <w:rPr>
          <w:rFonts w:ascii="Times New Roman" w:hAnsi="Times New Roman"/>
        </w:rPr>
        <w:t xml:space="preserve">Section </w:t>
      </w:r>
      <w:r w:rsidRPr="00035B84">
        <w:rPr>
          <w:rFonts w:ascii="Times New Roman" w:hAnsi="Times New Roman"/>
        </w:rPr>
        <w:t>26</w:t>
      </w:r>
      <w:r>
        <w:rPr>
          <w:rFonts w:ascii="Times New Roman" w:hAnsi="Times New Roman"/>
        </w:rPr>
        <w:t xml:space="preserve"> </w:t>
      </w:r>
      <w:r w:rsidRPr="00035B84">
        <w:rPr>
          <w:rFonts w:ascii="Times New Roman" w:hAnsi="Times New Roman"/>
        </w:rPr>
        <w:t>05</w:t>
      </w:r>
      <w:r>
        <w:rPr>
          <w:rFonts w:ascii="Times New Roman" w:hAnsi="Times New Roman"/>
        </w:rPr>
        <w:t xml:space="preserve"> </w:t>
      </w:r>
      <w:r w:rsidRPr="00035B84">
        <w:rPr>
          <w:rFonts w:ascii="Times New Roman" w:hAnsi="Times New Roman"/>
        </w:rPr>
        <w:t xml:space="preserve">02 </w:t>
      </w:r>
      <w:r w:rsidRPr="00B5711B">
        <w:rPr>
          <w:rFonts w:ascii="Times New Roman" w:hAnsi="Times New Roman"/>
        </w:rPr>
        <w:t>–</w:t>
      </w:r>
      <w:r>
        <w:rPr>
          <w:rFonts w:ascii="Times New Roman" w:hAnsi="Times New Roman"/>
        </w:rPr>
        <w:t xml:space="preserve"> </w:t>
      </w:r>
      <w:r w:rsidRPr="00035B84">
        <w:rPr>
          <w:rFonts w:ascii="Times New Roman" w:hAnsi="Times New Roman"/>
        </w:rPr>
        <w:t>Electrical Demolition</w:t>
      </w:r>
    </w:p>
    <w:p w14:paraId="12F214AF" w14:textId="77777777" w:rsidR="00D75816" w:rsidRPr="00B5711B" w:rsidRDefault="00D75816" w:rsidP="00D75816">
      <w:pPr>
        <w:pStyle w:val="PlainText1"/>
        <w:spacing w:line="200" w:lineRule="exact"/>
        <w:ind w:left="0" w:right="0"/>
        <w:rPr>
          <w:rFonts w:ascii="Times New Roman" w:hAnsi="Times New Roman"/>
        </w:rPr>
      </w:pPr>
      <w:r w:rsidRPr="00A81BB2">
        <w:rPr>
          <w:rFonts w:ascii="Times New Roman" w:hAnsi="Times New Roman"/>
        </w:rPr>
        <w:t xml:space="preserve">Section </w:t>
      </w:r>
      <w:r w:rsidRPr="00035B84">
        <w:rPr>
          <w:rFonts w:ascii="Times New Roman" w:hAnsi="Times New Roman"/>
        </w:rPr>
        <w:t>26</w:t>
      </w:r>
      <w:r>
        <w:rPr>
          <w:rFonts w:ascii="Times New Roman" w:hAnsi="Times New Roman"/>
        </w:rPr>
        <w:t xml:space="preserve"> </w:t>
      </w:r>
      <w:r w:rsidRPr="00035B84">
        <w:rPr>
          <w:rFonts w:ascii="Times New Roman" w:hAnsi="Times New Roman"/>
        </w:rPr>
        <w:t>05</w:t>
      </w:r>
      <w:r>
        <w:rPr>
          <w:rFonts w:ascii="Times New Roman" w:hAnsi="Times New Roman"/>
        </w:rPr>
        <w:t xml:space="preserve"> </w:t>
      </w:r>
      <w:r w:rsidRPr="00035B84">
        <w:rPr>
          <w:rFonts w:ascii="Times New Roman" w:hAnsi="Times New Roman"/>
        </w:rPr>
        <w:t xml:space="preserve">19 </w:t>
      </w:r>
      <w:r w:rsidRPr="00B5711B">
        <w:rPr>
          <w:rFonts w:ascii="Times New Roman" w:hAnsi="Times New Roman"/>
        </w:rPr>
        <w:t>–</w:t>
      </w:r>
      <w:r>
        <w:rPr>
          <w:rFonts w:ascii="Times New Roman" w:hAnsi="Times New Roman"/>
        </w:rPr>
        <w:t xml:space="preserve"> </w:t>
      </w:r>
      <w:r w:rsidRPr="00035B84">
        <w:rPr>
          <w:rFonts w:ascii="Times New Roman" w:hAnsi="Times New Roman"/>
        </w:rPr>
        <w:t>Low-Voltage Electrical Power Conductors and Cable</w:t>
      </w:r>
    </w:p>
    <w:p w14:paraId="6C103458" w14:textId="77777777" w:rsidR="00D75816" w:rsidRPr="00B5711B" w:rsidRDefault="00D75816" w:rsidP="00D75816">
      <w:pPr>
        <w:pStyle w:val="PlainText1"/>
        <w:spacing w:line="200" w:lineRule="exact"/>
        <w:ind w:left="0" w:right="0"/>
        <w:rPr>
          <w:rFonts w:ascii="Times New Roman" w:hAnsi="Times New Roman"/>
        </w:rPr>
      </w:pPr>
      <w:r w:rsidRPr="00B5711B">
        <w:rPr>
          <w:rFonts w:ascii="Times New Roman" w:hAnsi="Times New Roman"/>
        </w:rPr>
        <w:t xml:space="preserve">Section 26 05 26 – Grounding and Bonding for Electrical Systems </w:t>
      </w:r>
    </w:p>
    <w:p w14:paraId="44B50BB4" w14:textId="77777777" w:rsidR="00D75816" w:rsidRPr="00B5711B" w:rsidRDefault="00D75816" w:rsidP="00D75816">
      <w:pPr>
        <w:pStyle w:val="PlainText1"/>
        <w:spacing w:line="200" w:lineRule="exact"/>
        <w:ind w:left="0" w:right="0"/>
        <w:rPr>
          <w:rFonts w:ascii="Times New Roman" w:hAnsi="Times New Roman"/>
        </w:rPr>
      </w:pPr>
      <w:r w:rsidRPr="00B5711B">
        <w:rPr>
          <w:rFonts w:ascii="Times New Roman" w:hAnsi="Times New Roman"/>
        </w:rPr>
        <w:t xml:space="preserve">Section 26 05 29 – Hangers and Supports for Electrical Systems </w:t>
      </w:r>
    </w:p>
    <w:p w14:paraId="708EDC6B" w14:textId="77777777" w:rsidR="00D75816" w:rsidRPr="00B5711B" w:rsidRDefault="00D75816" w:rsidP="00D75816">
      <w:pPr>
        <w:pStyle w:val="PlainText1"/>
        <w:spacing w:line="200" w:lineRule="exact"/>
        <w:ind w:left="0" w:right="0"/>
        <w:rPr>
          <w:rFonts w:ascii="Times New Roman" w:hAnsi="Times New Roman"/>
        </w:rPr>
      </w:pPr>
      <w:r w:rsidRPr="00B5711B">
        <w:rPr>
          <w:rFonts w:ascii="Times New Roman" w:hAnsi="Times New Roman"/>
        </w:rPr>
        <w:t>Section 26 05 33 – Raceway and Boxes for Electrical Systems</w:t>
      </w:r>
    </w:p>
    <w:p w14:paraId="33AAE185" w14:textId="77777777" w:rsidR="00D75816" w:rsidRPr="00B5711B" w:rsidRDefault="00D75816" w:rsidP="00D75816">
      <w:pPr>
        <w:pStyle w:val="PlainText1"/>
        <w:spacing w:line="200" w:lineRule="exact"/>
        <w:ind w:left="0" w:right="0"/>
        <w:rPr>
          <w:rFonts w:ascii="Times New Roman" w:hAnsi="Times New Roman"/>
        </w:rPr>
      </w:pPr>
      <w:r w:rsidRPr="00B5711B">
        <w:rPr>
          <w:rFonts w:ascii="Times New Roman" w:hAnsi="Times New Roman"/>
        </w:rPr>
        <w:t xml:space="preserve">Section 26 05 36 – Cable Trays </w:t>
      </w:r>
      <w:r>
        <w:rPr>
          <w:rFonts w:ascii="Times New Roman" w:hAnsi="Times New Roman"/>
        </w:rPr>
        <w:t xml:space="preserve">for </w:t>
      </w:r>
      <w:r w:rsidRPr="00B5711B">
        <w:rPr>
          <w:rFonts w:ascii="Times New Roman" w:hAnsi="Times New Roman"/>
        </w:rPr>
        <w:t xml:space="preserve">Electrical Systems </w:t>
      </w:r>
    </w:p>
    <w:p w14:paraId="3D9A6D7B" w14:textId="77777777" w:rsidR="00D75816" w:rsidRPr="00B5711B" w:rsidRDefault="00D75816" w:rsidP="00D75816">
      <w:pPr>
        <w:pStyle w:val="PlainText1"/>
        <w:spacing w:line="200" w:lineRule="exact"/>
        <w:ind w:left="0" w:right="0"/>
        <w:rPr>
          <w:rFonts w:ascii="Times New Roman" w:hAnsi="Times New Roman"/>
        </w:rPr>
      </w:pPr>
      <w:r w:rsidRPr="00B5711B">
        <w:rPr>
          <w:rFonts w:ascii="Times New Roman" w:hAnsi="Times New Roman"/>
        </w:rPr>
        <w:t>Section 26 05 53 – Identifications for Electrical Systems</w:t>
      </w:r>
    </w:p>
    <w:p w14:paraId="6866CA11" w14:textId="02188327" w:rsidR="00D75816" w:rsidRDefault="00D75816" w:rsidP="00D75816">
      <w:pPr>
        <w:pStyle w:val="PlainText1"/>
        <w:spacing w:line="200" w:lineRule="exact"/>
        <w:ind w:left="0" w:right="0"/>
        <w:rPr>
          <w:rFonts w:ascii="Times New Roman" w:hAnsi="Times New Roman"/>
        </w:rPr>
      </w:pPr>
      <w:r w:rsidRPr="00B5711B">
        <w:rPr>
          <w:rFonts w:ascii="Times New Roman" w:hAnsi="Times New Roman"/>
        </w:rPr>
        <w:t>Section 26 27 26 – Wiring Devices</w:t>
      </w:r>
    </w:p>
    <w:p w14:paraId="016C1F33" w14:textId="1DFD4254" w:rsidR="00CB0B04" w:rsidRDefault="00CB0B04" w:rsidP="00D75816">
      <w:pPr>
        <w:pStyle w:val="PlainText1"/>
        <w:spacing w:line="200" w:lineRule="exact"/>
        <w:ind w:left="0" w:right="0"/>
        <w:rPr>
          <w:rFonts w:ascii="Times New Roman" w:hAnsi="Times New Roman"/>
        </w:rPr>
      </w:pPr>
      <w:r>
        <w:rPr>
          <w:rFonts w:ascii="Times New Roman" w:hAnsi="Times New Roman"/>
        </w:rPr>
        <w:t>Section 27 10 00 – Structured Cabling</w:t>
      </w:r>
    </w:p>
    <w:p w14:paraId="4A62EBD5" w14:textId="77777777" w:rsidR="00D75816" w:rsidRDefault="00D75816" w:rsidP="00D75816">
      <w:pPr>
        <w:pStyle w:val="PlainText1"/>
        <w:spacing w:line="200" w:lineRule="exact"/>
        <w:ind w:left="0" w:right="0"/>
        <w:rPr>
          <w:rFonts w:ascii="Times New Roman" w:hAnsi="Times New Roman"/>
        </w:rPr>
      </w:pPr>
      <w:r>
        <w:rPr>
          <w:rFonts w:ascii="Times New Roman" w:hAnsi="Times New Roman"/>
        </w:rPr>
        <w:t xml:space="preserve">Section 28 05 37 </w:t>
      </w:r>
      <w:r w:rsidRPr="001B0F52">
        <w:rPr>
          <w:rFonts w:ascii="Times New Roman" w:hAnsi="Times New Roman"/>
        </w:rPr>
        <w:t>–</w:t>
      </w:r>
      <w:r>
        <w:rPr>
          <w:rFonts w:ascii="Times New Roman" w:hAnsi="Times New Roman"/>
        </w:rPr>
        <w:t xml:space="preserve"> Emergency Responder Radio Coverage System </w:t>
      </w:r>
    </w:p>
    <w:p w14:paraId="4FFE154E" w14:textId="77777777" w:rsidR="00D75816" w:rsidRDefault="00D75816" w:rsidP="00D75816">
      <w:pPr>
        <w:pStyle w:val="PlainText1"/>
        <w:spacing w:line="200" w:lineRule="exact"/>
        <w:ind w:left="0" w:right="0"/>
        <w:rPr>
          <w:rFonts w:ascii="Times New Roman" w:hAnsi="Times New Roman"/>
        </w:rPr>
      </w:pPr>
      <w:r>
        <w:rPr>
          <w:rFonts w:ascii="Times New Roman" w:hAnsi="Times New Roman"/>
        </w:rPr>
        <w:t>Section 28 08</w:t>
      </w:r>
      <w:r w:rsidRPr="00B5711B">
        <w:rPr>
          <w:rFonts w:ascii="Times New Roman" w:hAnsi="Times New Roman"/>
        </w:rPr>
        <w:t xml:space="preserve"> </w:t>
      </w:r>
      <w:r>
        <w:rPr>
          <w:rFonts w:ascii="Times New Roman" w:hAnsi="Times New Roman"/>
        </w:rPr>
        <w:t>00</w:t>
      </w:r>
      <w:r w:rsidRPr="00B5711B">
        <w:rPr>
          <w:rFonts w:ascii="Times New Roman" w:hAnsi="Times New Roman"/>
        </w:rPr>
        <w:t xml:space="preserve"> – </w:t>
      </w:r>
      <w:r>
        <w:rPr>
          <w:rFonts w:ascii="Times New Roman" w:hAnsi="Times New Roman"/>
        </w:rPr>
        <w:t>Commissioning of Electronic Safety and Security</w:t>
      </w:r>
    </w:p>
    <w:p w14:paraId="618443C0" w14:textId="77777777" w:rsidR="00D75816" w:rsidRDefault="00D75816" w:rsidP="00D75816">
      <w:pPr>
        <w:pStyle w:val="PlainText1"/>
        <w:spacing w:line="200" w:lineRule="exact"/>
        <w:ind w:left="0" w:right="0"/>
        <w:rPr>
          <w:rFonts w:ascii="Times New Roman" w:hAnsi="Times New Roman"/>
        </w:rPr>
      </w:pPr>
    </w:p>
    <w:p w14:paraId="22F6BD1B" w14:textId="77777777" w:rsidR="00192382" w:rsidRPr="00B5711B" w:rsidRDefault="00192382" w:rsidP="00877132">
      <w:pPr>
        <w:pStyle w:val="heading"/>
        <w:spacing w:line="200" w:lineRule="exact"/>
        <w:ind w:left="0"/>
        <w:jc w:val="both"/>
        <w:rPr>
          <w:rFonts w:ascii="Times New Roman" w:hAnsi="Times New Roman"/>
        </w:rPr>
      </w:pPr>
      <w:r w:rsidRPr="00B5711B">
        <w:rPr>
          <w:rFonts w:ascii="Times New Roman" w:hAnsi="Times New Roman"/>
        </w:rPr>
        <w:t>REGULATORY REQUIREMENTS</w:t>
      </w:r>
    </w:p>
    <w:p w14:paraId="6EC18342"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The complete installation shall conform to the applicable sections of the latest edition of the following Codes and Standards:</w:t>
      </w:r>
    </w:p>
    <w:p w14:paraId="10D55BA3" w14:textId="77777777" w:rsidR="00192382" w:rsidRPr="00B5711B" w:rsidRDefault="00192382" w:rsidP="00877132">
      <w:pPr>
        <w:pStyle w:val="PlainText1"/>
        <w:spacing w:line="200" w:lineRule="exact"/>
        <w:ind w:left="0" w:right="0"/>
        <w:rPr>
          <w:rFonts w:ascii="Times New Roman" w:hAnsi="Times New Roman"/>
        </w:rPr>
      </w:pPr>
    </w:p>
    <w:p w14:paraId="64293BFA" w14:textId="4F096B37" w:rsidR="00192382" w:rsidRPr="00B5711B" w:rsidRDefault="77C9C5F5" w:rsidP="00877132">
      <w:pPr>
        <w:pStyle w:val="IndentList"/>
        <w:spacing w:line="200" w:lineRule="exact"/>
        <w:ind w:left="0" w:right="0"/>
        <w:rPr>
          <w:rFonts w:ascii="Times New Roman" w:hAnsi="Times New Roman"/>
        </w:rPr>
      </w:pPr>
      <w:r w:rsidRPr="48C96746">
        <w:rPr>
          <w:rFonts w:ascii="Times New Roman" w:hAnsi="Times New Roman"/>
        </w:rPr>
        <w:t>NATIONAL FIRE PROTECTION</w:t>
      </w:r>
      <w:r w:rsidRPr="0C3FCCE4">
        <w:rPr>
          <w:rFonts w:ascii="Times New Roman" w:hAnsi="Times New Roman"/>
        </w:rPr>
        <w:t xml:space="preserve"> ASSOCIATION</w:t>
      </w:r>
      <w:r w:rsidR="00192382" w:rsidRPr="00B5711B">
        <w:rPr>
          <w:rFonts w:ascii="Times New Roman" w:hAnsi="Times New Roman"/>
        </w:rPr>
        <w:t xml:space="preserve"> (NFPA):</w:t>
      </w:r>
    </w:p>
    <w:p w14:paraId="1CEED5C4" w14:textId="7D01BE5D" w:rsidR="00192382" w:rsidRPr="00B5711B" w:rsidRDefault="00192382" w:rsidP="003F17F0">
      <w:pPr>
        <w:tabs>
          <w:tab w:val="left" w:pos="1440"/>
          <w:tab w:val="left" w:pos="2160"/>
        </w:tabs>
        <w:spacing w:line="200" w:lineRule="exact"/>
        <w:ind w:left="720"/>
        <w:jc w:val="both"/>
      </w:pPr>
      <w:r w:rsidRPr="00B5711B">
        <w:t>NFPA</w:t>
      </w:r>
      <w:r w:rsidR="00457869">
        <w:t xml:space="preserve"> </w:t>
      </w:r>
      <w:r w:rsidRPr="00B5711B">
        <w:t>70</w:t>
      </w:r>
      <w:r w:rsidRPr="00B5711B">
        <w:tab/>
        <w:t xml:space="preserve">National Electrical Code (NEC) </w:t>
      </w:r>
      <w:r w:rsidR="00457869">
        <w:t>g</w:t>
      </w:r>
      <w:r w:rsidR="00457869" w:rsidRPr="00B5711B">
        <w:t>enerally</w:t>
      </w:r>
      <w:r w:rsidRPr="00B5711B">
        <w:t>, and Article 760 in particular</w:t>
      </w:r>
    </w:p>
    <w:p w14:paraId="118B81EB" w14:textId="77AD6B84" w:rsidR="00192382" w:rsidRPr="00B5711B" w:rsidRDefault="00192382" w:rsidP="003F17F0">
      <w:pPr>
        <w:pStyle w:val="Header"/>
        <w:tabs>
          <w:tab w:val="left" w:pos="1440"/>
          <w:tab w:val="left" w:pos="2160"/>
        </w:tabs>
        <w:spacing w:line="200" w:lineRule="exact"/>
        <w:ind w:left="720" w:right="0"/>
        <w:rPr>
          <w:rFonts w:ascii="Times New Roman" w:hAnsi="Times New Roman"/>
        </w:rPr>
      </w:pPr>
      <w:r w:rsidRPr="00B5711B">
        <w:rPr>
          <w:rFonts w:ascii="Times New Roman" w:hAnsi="Times New Roman"/>
        </w:rPr>
        <w:t>NFPA</w:t>
      </w:r>
      <w:r w:rsidR="00457869">
        <w:rPr>
          <w:rFonts w:ascii="Times New Roman" w:hAnsi="Times New Roman"/>
        </w:rPr>
        <w:t xml:space="preserve"> </w:t>
      </w:r>
      <w:r w:rsidRPr="00B5711B">
        <w:rPr>
          <w:rFonts w:ascii="Times New Roman" w:hAnsi="Times New Roman"/>
        </w:rPr>
        <w:t>72</w:t>
      </w:r>
      <w:r w:rsidRPr="00B5711B">
        <w:rPr>
          <w:rFonts w:ascii="Times New Roman" w:hAnsi="Times New Roman"/>
        </w:rPr>
        <w:tab/>
        <w:t>National Fire Alarm Code</w:t>
      </w:r>
    </w:p>
    <w:p w14:paraId="3003D350" w14:textId="77777777" w:rsidR="00192382" w:rsidRPr="00B5711B" w:rsidRDefault="00192382" w:rsidP="003F17F0">
      <w:pPr>
        <w:pStyle w:val="Header"/>
        <w:tabs>
          <w:tab w:val="left" w:pos="1440"/>
          <w:tab w:val="left" w:pos="2160"/>
        </w:tabs>
        <w:spacing w:line="200" w:lineRule="exact"/>
        <w:ind w:left="720" w:right="0"/>
        <w:rPr>
          <w:rFonts w:ascii="Times New Roman" w:hAnsi="Times New Roman"/>
        </w:rPr>
      </w:pPr>
      <w:r w:rsidRPr="00B5711B">
        <w:rPr>
          <w:rFonts w:ascii="Times New Roman" w:hAnsi="Times New Roman"/>
        </w:rPr>
        <w:t>NFPA 101</w:t>
      </w:r>
      <w:r w:rsidRPr="00B5711B">
        <w:rPr>
          <w:rFonts w:ascii="Times New Roman" w:hAnsi="Times New Roman"/>
        </w:rPr>
        <w:tab/>
        <w:t>Life Safety Code</w:t>
      </w:r>
    </w:p>
    <w:p w14:paraId="1DCE6DB8" w14:textId="77777777" w:rsidR="00192382" w:rsidRPr="00B5711B" w:rsidRDefault="00192382" w:rsidP="003F17F0">
      <w:pPr>
        <w:pStyle w:val="Header"/>
        <w:tabs>
          <w:tab w:val="left" w:pos="1440"/>
          <w:tab w:val="left" w:pos="2160"/>
        </w:tabs>
        <w:spacing w:line="200" w:lineRule="exact"/>
        <w:ind w:left="720" w:right="0"/>
        <w:rPr>
          <w:rFonts w:ascii="Times New Roman" w:hAnsi="Times New Roman"/>
        </w:rPr>
      </w:pPr>
      <w:r w:rsidRPr="00B5711B">
        <w:rPr>
          <w:rFonts w:ascii="Times New Roman" w:hAnsi="Times New Roman"/>
        </w:rPr>
        <w:t>IBC</w:t>
      </w:r>
      <w:r w:rsidRPr="00B5711B">
        <w:rPr>
          <w:rFonts w:ascii="Times New Roman" w:hAnsi="Times New Roman"/>
        </w:rPr>
        <w:tab/>
      </w:r>
      <w:r w:rsidRPr="00B5711B">
        <w:rPr>
          <w:rFonts w:ascii="Times New Roman" w:hAnsi="Times New Roman"/>
        </w:rPr>
        <w:tab/>
        <w:t>International Building Code</w:t>
      </w:r>
    </w:p>
    <w:p w14:paraId="1353F487" w14:textId="77777777" w:rsidR="00192382" w:rsidRPr="00B5711B" w:rsidRDefault="00192382" w:rsidP="003F17F0">
      <w:pPr>
        <w:pStyle w:val="Header"/>
        <w:tabs>
          <w:tab w:val="left" w:pos="1440"/>
          <w:tab w:val="left" w:pos="2160"/>
        </w:tabs>
        <w:spacing w:line="200" w:lineRule="exact"/>
        <w:ind w:left="720" w:right="0"/>
        <w:rPr>
          <w:rFonts w:ascii="Times New Roman" w:hAnsi="Times New Roman"/>
        </w:rPr>
      </w:pPr>
      <w:r w:rsidRPr="00B5711B">
        <w:rPr>
          <w:rFonts w:ascii="Times New Roman" w:hAnsi="Times New Roman"/>
        </w:rPr>
        <w:t>IFC</w:t>
      </w:r>
      <w:r w:rsidRPr="00B5711B">
        <w:rPr>
          <w:rFonts w:ascii="Times New Roman" w:hAnsi="Times New Roman"/>
        </w:rPr>
        <w:tab/>
      </w:r>
      <w:r w:rsidRPr="00B5711B">
        <w:rPr>
          <w:rFonts w:ascii="Times New Roman" w:hAnsi="Times New Roman"/>
        </w:rPr>
        <w:tab/>
        <w:t>International Fire Code</w:t>
      </w:r>
    </w:p>
    <w:p w14:paraId="16D899DD" w14:textId="77777777" w:rsidR="00192382" w:rsidRPr="00B5711B" w:rsidRDefault="00192382" w:rsidP="003F17F0">
      <w:pPr>
        <w:tabs>
          <w:tab w:val="left" w:pos="1440"/>
          <w:tab w:val="left" w:pos="2160"/>
          <w:tab w:val="left" w:pos="3600"/>
          <w:tab w:val="left" w:pos="5400"/>
          <w:tab w:val="left" w:pos="7200"/>
          <w:tab w:val="left" w:pos="9000"/>
          <w:tab w:val="left" w:pos="10800"/>
        </w:tabs>
        <w:spacing w:line="200" w:lineRule="exact"/>
        <w:ind w:left="720"/>
        <w:jc w:val="both"/>
      </w:pPr>
      <w:r w:rsidRPr="00B5711B">
        <w:t>IMC</w:t>
      </w:r>
      <w:r w:rsidRPr="00B5711B">
        <w:tab/>
      </w:r>
      <w:r w:rsidRPr="00B5711B">
        <w:tab/>
        <w:t>International Mechanical Code</w:t>
      </w:r>
    </w:p>
    <w:p w14:paraId="0E937D51" w14:textId="77777777" w:rsidR="00192382" w:rsidRPr="00B5711B" w:rsidRDefault="00192382" w:rsidP="003F17F0">
      <w:pPr>
        <w:pStyle w:val="PlainText1"/>
        <w:tabs>
          <w:tab w:val="left" w:pos="2160"/>
        </w:tabs>
        <w:spacing w:line="200" w:lineRule="exact"/>
        <w:ind w:left="720" w:right="0"/>
        <w:rPr>
          <w:rFonts w:ascii="Times New Roman" w:hAnsi="Times New Roman"/>
        </w:rPr>
      </w:pPr>
    </w:p>
    <w:p w14:paraId="4B3B5196" w14:textId="77777777" w:rsidR="00192382" w:rsidRPr="00B5711B" w:rsidRDefault="00192382" w:rsidP="003F17F0">
      <w:pPr>
        <w:pStyle w:val="PlainText1"/>
        <w:tabs>
          <w:tab w:val="left" w:pos="2160"/>
        </w:tabs>
        <w:spacing w:line="200" w:lineRule="exact"/>
        <w:ind w:left="0" w:right="0"/>
        <w:rPr>
          <w:rFonts w:ascii="Times New Roman" w:hAnsi="Times New Roman"/>
        </w:rPr>
      </w:pPr>
      <w:r w:rsidRPr="00B5711B">
        <w:rPr>
          <w:rFonts w:ascii="Times New Roman" w:hAnsi="Times New Roman"/>
        </w:rPr>
        <w:t xml:space="preserve">STATE OF WISCONSIN – </w:t>
      </w:r>
      <w:r w:rsidR="00460C46">
        <w:rPr>
          <w:rFonts w:ascii="Times New Roman" w:hAnsi="Times New Roman"/>
        </w:rPr>
        <w:t xml:space="preserve">DEPARTMENT OF SAFETY AND PROFESSIONAL </w:t>
      </w:r>
      <w:r w:rsidR="00F17BD7">
        <w:rPr>
          <w:rFonts w:ascii="Times New Roman" w:hAnsi="Times New Roman"/>
        </w:rPr>
        <w:t>SERVICES</w:t>
      </w:r>
      <w:r w:rsidR="00460C46">
        <w:rPr>
          <w:rFonts w:ascii="Times New Roman" w:hAnsi="Times New Roman"/>
        </w:rPr>
        <w:t xml:space="preserve"> (DSPS)</w:t>
      </w:r>
    </w:p>
    <w:p w14:paraId="3DB5B412" w14:textId="3762ECC8" w:rsidR="00192382" w:rsidRPr="00B5711B" w:rsidRDefault="00460C46" w:rsidP="003F17F0">
      <w:pPr>
        <w:pStyle w:val="PlainText1"/>
        <w:tabs>
          <w:tab w:val="left" w:pos="2160"/>
          <w:tab w:val="left" w:pos="2340"/>
        </w:tabs>
        <w:spacing w:line="200" w:lineRule="exact"/>
        <w:ind w:left="720" w:right="0"/>
        <w:rPr>
          <w:rFonts w:ascii="Times New Roman" w:hAnsi="Times New Roman"/>
        </w:rPr>
      </w:pPr>
      <w:r>
        <w:rPr>
          <w:rFonts w:ascii="Times New Roman" w:hAnsi="Times New Roman"/>
        </w:rPr>
        <w:t>SPS</w:t>
      </w:r>
      <w:r w:rsidR="00334752">
        <w:rPr>
          <w:rFonts w:ascii="Times New Roman" w:hAnsi="Times New Roman"/>
        </w:rPr>
        <w:t xml:space="preserve"> 361.30</w:t>
      </w:r>
      <w:r w:rsidR="00334752">
        <w:rPr>
          <w:rFonts w:ascii="Times New Roman" w:hAnsi="Times New Roman"/>
        </w:rPr>
        <w:tab/>
        <w:t xml:space="preserve">Plan Review </w:t>
      </w:r>
      <w:r w:rsidR="000E1002">
        <w:rPr>
          <w:rFonts w:ascii="Times New Roman" w:hAnsi="Times New Roman"/>
        </w:rPr>
        <w:t xml:space="preserve">and </w:t>
      </w:r>
      <w:r w:rsidR="00334752">
        <w:rPr>
          <w:rFonts w:ascii="Times New Roman" w:hAnsi="Times New Roman"/>
        </w:rPr>
        <w:t>Approval</w:t>
      </w:r>
    </w:p>
    <w:p w14:paraId="7EC9E270" w14:textId="77777777" w:rsidR="00192382" w:rsidRPr="00B5711B" w:rsidRDefault="00192382" w:rsidP="003F17F0">
      <w:pPr>
        <w:pStyle w:val="PlainText1"/>
        <w:tabs>
          <w:tab w:val="left" w:pos="2160"/>
        </w:tabs>
        <w:spacing w:line="200" w:lineRule="exact"/>
        <w:ind w:left="720" w:right="0" w:hanging="1440"/>
        <w:rPr>
          <w:rFonts w:ascii="Times New Roman" w:hAnsi="Times New Roman"/>
        </w:rPr>
      </w:pPr>
    </w:p>
    <w:p w14:paraId="2200E2F8" w14:textId="77777777" w:rsidR="00192382" w:rsidRPr="00B5711B" w:rsidRDefault="00192382" w:rsidP="003F17F0">
      <w:pPr>
        <w:pStyle w:val="PlainText1"/>
        <w:tabs>
          <w:tab w:val="left" w:pos="2160"/>
        </w:tabs>
        <w:spacing w:line="200" w:lineRule="exact"/>
        <w:ind w:left="0" w:right="0"/>
        <w:rPr>
          <w:rFonts w:ascii="Times New Roman" w:hAnsi="Times New Roman"/>
        </w:rPr>
      </w:pPr>
      <w:r w:rsidRPr="00B5711B">
        <w:rPr>
          <w:rFonts w:ascii="Times New Roman" w:hAnsi="Times New Roman"/>
        </w:rPr>
        <w:t xml:space="preserve">NATIONAL ELECTRICAL MANUFACTURER’S </w:t>
      </w:r>
      <w:r w:rsidR="00334752" w:rsidRPr="00B5711B">
        <w:rPr>
          <w:rFonts w:ascii="Times New Roman" w:hAnsi="Times New Roman"/>
        </w:rPr>
        <w:t>ASSOCIATION (</w:t>
      </w:r>
      <w:r w:rsidRPr="00B5711B">
        <w:rPr>
          <w:rFonts w:ascii="Times New Roman" w:hAnsi="Times New Roman"/>
        </w:rPr>
        <w:t>NEMA)</w:t>
      </w:r>
    </w:p>
    <w:p w14:paraId="46A5ACD3" w14:textId="74EDD637" w:rsidR="288A9FE0" w:rsidRDefault="288A9FE0" w:rsidP="003F17F0">
      <w:pPr>
        <w:pStyle w:val="PlainText1"/>
        <w:tabs>
          <w:tab w:val="left" w:pos="2160"/>
        </w:tabs>
        <w:spacing w:line="200" w:lineRule="exact"/>
        <w:ind w:left="720" w:right="0"/>
      </w:pPr>
    </w:p>
    <w:p w14:paraId="5A6B6FC7" w14:textId="6922794A" w:rsidR="00192382" w:rsidRPr="00B5711B" w:rsidRDefault="00192382" w:rsidP="003F17F0">
      <w:pPr>
        <w:pStyle w:val="PlainText1"/>
        <w:tabs>
          <w:tab w:val="left" w:pos="2160"/>
        </w:tabs>
        <w:spacing w:line="200" w:lineRule="exact"/>
        <w:ind w:left="0" w:right="0"/>
        <w:rPr>
          <w:rFonts w:ascii="Times New Roman" w:hAnsi="Times New Roman"/>
        </w:rPr>
      </w:pPr>
      <w:r w:rsidRPr="00B5711B">
        <w:rPr>
          <w:rFonts w:ascii="Times New Roman" w:hAnsi="Times New Roman"/>
        </w:rPr>
        <w:t>UNDERWRITERS’ LABORATORIES, INC. (UL)</w:t>
      </w:r>
    </w:p>
    <w:p w14:paraId="66AC1A41" w14:textId="247D92B3" w:rsidR="00CA0E47" w:rsidRPr="00B5711B" w:rsidRDefault="00CA0E47" w:rsidP="003F17F0">
      <w:pPr>
        <w:pStyle w:val="INDENTLIST-2"/>
        <w:tabs>
          <w:tab w:val="left" w:pos="2160"/>
        </w:tabs>
        <w:spacing w:after="0" w:line="200" w:lineRule="exact"/>
        <w:ind w:right="0"/>
        <w:rPr>
          <w:rFonts w:ascii="Times New Roman" w:hAnsi="Times New Roman"/>
        </w:rPr>
      </w:pPr>
      <w:r>
        <w:rPr>
          <w:rFonts w:ascii="Times New Roman" w:hAnsi="Times New Roman"/>
        </w:rPr>
        <w:t xml:space="preserve">UL </w:t>
      </w:r>
      <w:r w:rsidRPr="00B5711B">
        <w:rPr>
          <w:rFonts w:ascii="Times New Roman" w:hAnsi="Times New Roman"/>
        </w:rPr>
        <w:t xml:space="preserve">38 </w:t>
      </w:r>
      <w:r w:rsidRPr="00B5711B">
        <w:rPr>
          <w:rFonts w:ascii="Times New Roman" w:hAnsi="Times New Roman"/>
        </w:rPr>
        <w:tab/>
        <w:t>Manual Signaling Boxes</w:t>
      </w:r>
      <w:r w:rsidR="00F10A2C">
        <w:rPr>
          <w:rFonts w:ascii="Times New Roman" w:hAnsi="Times New Roman"/>
        </w:rPr>
        <w:t xml:space="preserve"> for Fire Alarm Systems</w:t>
      </w:r>
    </w:p>
    <w:p w14:paraId="73781E34" w14:textId="23452E0F" w:rsidR="00CA0E47" w:rsidRPr="00B5711B" w:rsidRDefault="00CA0E47" w:rsidP="003F17F0">
      <w:pPr>
        <w:pStyle w:val="INDENTLIST-2"/>
        <w:tabs>
          <w:tab w:val="left" w:pos="2160"/>
        </w:tabs>
        <w:spacing w:after="0" w:line="200" w:lineRule="exact"/>
        <w:ind w:right="0"/>
        <w:rPr>
          <w:rFonts w:ascii="Times New Roman" w:hAnsi="Times New Roman"/>
        </w:rPr>
      </w:pPr>
      <w:r>
        <w:rPr>
          <w:rFonts w:ascii="Times New Roman" w:hAnsi="Times New Roman"/>
        </w:rPr>
        <w:t xml:space="preserve">UL </w:t>
      </w:r>
      <w:r w:rsidRPr="00B5711B">
        <w:rPr>
          <w:rFonts w:ascii="Times New Roman" w:hAnsi="Times New Roman"/>
        </w:rPr>
        <w:t xml:space="preserve">217 </w:t>
      </w:r>
      <w:r w:rsidRPr="00B5711B">
        <w:rPr>
          <w:rFonts w:ascii="Times New Roman" w:hAnsi="Times New Roman"/>
        </w:rPr>
        <w:tab/>
        <w:t xml:space="preserve">Smoke </w:t>
      </w:r>
      <w:r w:rsidR="00F10A2C">
        <w:rPr>
          <w:rFonts w:ascii="Times New Roman" w:hAnsi="Times New Roman"/>
        </w:rPr>
        <w:t>Alarms</w:t>
      </w:r>
    </w:p>
    <w:p w14:paraId="41CB30BE" w14:textId="332FBDA9" w:rsidR="00192382" w:rsidRPr="00B5711B" w:rsidRDefault="00457869" w:rsidP="003F17F0">
      <w:pPr>
        <w:pStyle w:val="INDENTLIST-2"/>
        <w:tabs>
          <w:tab w:val="left" w:pos="2160"/>
        </w:tabs>
        <w:spacing w:after="0" w:line="200" w:lineRule="exact"/>
        <w:ind w:right="0"/>
        <w:rPr>
          <w:rFonts w:ascii="Times New Roman" w:hAnsi="Times New Roman"/>
        </w:rPr>
      </w:pPr>
      <w:r>
        <w:rPr>
          <w:rFonts w:ascii="Times New Roman" w:hAnsi="Times New Roman"/>
        </w:rPr>
        <w:t xml:space="preserve">UL </w:t>
      </w:r>
      <w:r w:rsidR="00192382" w:rsidRPr="00B5711B">
        <w:rPr>
          <w:rFonts w:ascii="Times New Roman" w:hAnsi="Times New Roman"/>
        </w:rPr>
        <w:t xml:space="preserve">268 </w:t>
      </w:r>
      <w:r w:rsidR="00192382" w:rsidRPr="00B5711B">
        <w:rPr>
          <w:rFonts w:ascii="Times New Roman" w:hAnsi="Times New Roman"/>
        </w:rPr>
        <w:tab/>
        <w:t>Smoke Detector</w:t>
      </w:r>
      <w:r w:rsidR="00F10A2C">
        <w:rPr>
          <w:rFonts w:ascii="Times New Roman" w:hAnsi="Times New Roman"/>
        </w:rPr>
        <w:t>s</w:t>
      </w:r>
      <w:r w:rsidR="00192382" w:rsidRPr="00B5711B">
        <w:rPr>
          <w:rFonts w:ascii="Times New Roman" w:hAnsi="Times New Roman"/>
        </w:rPr>
        <w:t xml:space="preserve"> for Fire </w:t>
      </w:r>
      <w:r w:rsidR="00F10A2C">
        <w:rPr>
          <w:rFonts w:ascii="Times New Roman" w:hAnsi="Times New Roman"/>
        </w:rPr>
        <w:t>Alarm</w:t>
      </w:r>
      <w:r w:rsidR="00F10A2C" w:rsidRPr="00B5711B">
        <w:rPr>
          <w:rFonts w:ascii="Times New Roman" w:hAnsi="Times New Roman"/>
        </w:rPr>
        <w:t xml:space="preserve"> </w:t>
      </w:r>
      <w:r w:rsidR="00192382" w:rsidRPr="00B5711B">
        <w:rPr>
          <w:rFonts w:ascii="Times New Roman" w:hAnsi="Times New Roman"/>
        </w:rPr>
        <w:t>Systems</w:t>
      </w:r>
    </w:p>
    <w:p w14:paraId="13F12582" w14:textId="11F78C61" w:rsidR="00CA0E47" w:rsidRDefault="00CA0E47" w:rsidP="003F17F0">
      <w:pPr>
        <w:pStyle w:val="INDENTLIST-2"/>
        <w:tabs>
          <w:tab w:val="left" w:pos="2160"/>
        </w:tabs>
        <w:spacing w:after="0" w:line="200" w:lineRule="exact"/>
        <w:ind w:left="2160" w:right="0" w:hanging="1440"/>
        <w:rPr>
          <w:rFonts w:ascii="Times New Roman" w:hAnsi="Times New Roman"/>
        </w:rPr>
      </w:pPr>
      <w:r>
        <w:rPr>
          <w:rFonts w:ascii="Times New Roman" w:hAnsi="Times New Roman"/>
        </w:rPr>
        <w:t xml:space="preserve">UL </w:t>
      </w:r>
      <w:r w:rsidRPr="00B5711B">
        <w:rPr>
          <w:rFonts w:ascii="Times New Roman" w:hAnsi="Times New Roman"/>
        </w:rPr>
        <w:t xml:space="preserve">464 </w:t>
      </w:r>
      <w:r w:rsidRPr="00B5711B">
        <w:rPr>
          <w:rFonts w:ascii="Times New Roman" w:hAnsi="Times New Roman"/>
        </w:rPr>
        <w:tab/>
        <w:t xml:space="preserve">Audible Signaling </w:t>
      </w:r>
      <w:r w:rsidR="00F10A2C">
        <w:rPr>
          <w:rFonts w:ascii="Times New Roman" w:hAnsi="Times New Roman"/>
        </w:rPr>
        <w:t>Devices for Fire Alarm and Signaling Systems, Including Accessories</w:t>
      </w:r>
    </w:p>
    <w:p w14:paraId="24F4B8AA" w14:textId="6EFDB244" w:rsidR="007B5F07" w:rsidRPr="00B5711B" w:rsidRDefault="007B5F07" w:rsidP="003F17F0">
      <w:pPr>
        <w:pStyle w:val="INDENTLIST-2"/>
        <w:tabs>
          <w:tab w:val="left" w:pos="2160"/>
        </w:tabs>
        <w:spacing w:after="0" w:line="200" w:lineRule="exact"/>
        <w:ind w:right="0"/>
        <w:rPr>
          <w:rFonts w:ascii="Times New Roman" w:hAnsi="Times New Roman"/>
        </w:rPr>
      </w:pPr>
      <w:r w:rsidRPr="007B5F07">
        <w:rPr>
          <w:rFonts w:ascii="Times New Roman" w:hAnsi="Times New Roman"/>
        </w:rPr>
        <w:t xml:space="preserve">UL 497B </w:t>
      </w:r>
      <w:r w:rsidRPr="007B5F07">
        <w:rPr>
          <w:rFonts w:ascii="Times New Roman" w:hAnsi="Times New Roman"/>
        </w:rPr>
        <w:tab/>
        <w:t>Protectors for Data Communications and Fire-Alarm Circuits</w:t>
      </w:r>
    </w:p>
    <w:p w14:paraId="25389AAF" w14:textId="60D1321D" w:rsidR="00192382" w:rsidRPr="00B5711B" w:rsidRDefault="00457869" w:rsidP="003F17F0">
      <w:pPr>
        <w:pStyle w:val="INDENTLIST-2"/>
        <w:tabs>
          <w:tab w:val="left" w:pos="2160"/>
        </w:tabs>
        <w:spacing w:after="0" w:line="200" w:lineRule="exact"/>
        <w:ind w:right="0"/>
        <w:rPr>
          <w:rFonts w:ascii="Times New Roman" w:hAnsi="Times New Roman"/>
        </w:rPr>
      </w:pPr>
      <w:r>
        <w:rPr>
          <w:rFonts w:ascii="Times New Roman" w:hAnsi="Times New Roman"/>
        </w:rPr>
        <w:t xml:space="preserve">UL </w:t>
      </w:r>
      <w:r w:rsidR="00192382" w:rsidRPr="00B5711B">
        <w:rPr>
          <w:rFonts w:ascii="Times New Roman" w:hAnsi="Times New Roman"/>
        </w:rPr>
        <w:t xml:space="preserve">521 </w:t>
      </w:r>
      <w:r w:rsidR="00192382" w:rsidRPr="00B5711B">
        <w:rPr>
          <w:rFonts w:ascii="Times New Roman" w:hAnsi="Times New Roman"/>
        </w:rPr>
        <w:tab/>
        <w:t>Heat Detectors for Fire Protective Signaling Systems</w:t>
      </w:r>
    </w:p>
    <w:p w14:paraId="2C101E87" w14:textId="4407487E" w:rsidR="00CA0E47" w:rsidRDefault="00CA0E47" w:rsidP="003F17F0">
      <w:pPr>
        <w:pStyle w:val="INDENTLIST-2"/>
        <w:tabs>
          <w:tab w:val="left" w:pos="2160"/>
        </w:tabs>
        <w:spacing w:after="0" w:line="200" w:lineRule="exact"/>
        <w:ind w:right="0"/>
        <w:rPr>
          <w:rFonts w:ascii="Times New Roman" w:hAnsi="Times New Roman"/>
        </w:rPr>
      </w:pPr>
      <w:r>
        <w:rPr>
          <w:rFonts w:ascii="Times New Roman" w:hAnsi="Times New Roman"/>
        </w:rPr>
        <w:t xml:space="preserve">UL </w:t>
      </w:r>
      <w:r w:rsidRPr="00B5711B">
        <w:rPr>
          <w:rFonts w:ascii="Times New Roman" w:hAnsi="Times New Roman"/>
        </w:rPr>
        <w:t xml:space="preserve">864 </w:t>
      </w:r>
      <w:r w:rsidRPr="00B5711B">
        <w:rPr>
          <w:rFonts w:ascii="Times New Roman" w:hAnsi="Times New Roman"/>
        </w:rPr>
        <w:tab/>
        <w:t xml:space="preserve">Control Units </w:t>
      </w:r>
      <w:r w:rsidR="0096059E">
        <w:rPr>
          <w:rFonts w:ascii="Times New Roman" w:hAnsi="Times New Roman"/>
        </w:rPr>
        <w:t xml:space="preserve">and Accessories </w:t>
      </w:r>
      <w:r w:rsidRPr="00B5711B">
        <w:rPr>
          <w:rFonts w:ascii="Times New Roman" w:hAnsi="Times New Roman"/>
        </w:rPr>
        <w:t xml:space="preserve">for Fire </w:t>
      </w:r>
      <w:r w:rsidR="0096059E">
        <w:rPr>
          <w:rFonts w:ascii="Times New Roman" w:hAnsi="Times New Roman"/>
        </w:rPr>
        <w:t>Alarm</w:t>
      </w:r>
      <w:r w:rsidRPr="00B5711B">
        <w:rPr>
          <w:rFonts w:ascii="Times New Roman" w:hAnsi="Times New Roman"/>
        </w:rPr>
        <w:t xml:space="preserve"> Systems</w:t>
      </w:r>
    </w:p>
    <w:p w14:paraId="068E2EFD" w14:textId="6674E3E9" w:rsidR="008B6F5C" w:rsidRPr="00B5711B" w:rsidRDefault="00121520" w:rsidP="003F17F0">
      <w:pPr>
        <w:pStyle w:val="INDENTLIST-2"/>
        <w:tabs>
          <w:tab w:val="left" w:pos="2160"/>
        </w:tabs>
        <w:spacing w:after="0" w:line="200" w:lineRule="exact"/>
        <w:ind w:right="0"/>
        <w:rPr>
          <w:rFonts w:ascii="Times New Roman" w:hAnsi="Times New Roman"/>
        </w:rPr>
      </w:pPr>
      <w:r>
        <w:rPr>
          <w:rFonts w:ascii="Times New Roman" w:hAnsi="Times New Roman"/>
        </w:rPr>
        <w:t>UL 1480</w:t>
      </w:r>
      <w:r>
        <w:rPr>
          <w:rFonts w:ascii="Times New Roman" w:hAnsi="Times New Roman"/>
        </w:rPr>
        <w:tab/>
      </w:r>
      <w:r w:rsidR="00DF5A8D" w:rsidRPr="00DF5A8D">
        <w:rPr>
          <w:rFonts w:ascii="Times New Roman" w:hAnsi="Times New Roman"/>
        </w:rPr>
        <w:t>Speakers for Fire Alarm and Signaling Systems, Including Accessories</w:t>
      </w:r>
    </w:p>
    <w:p w14:paraId="016FFC89" w14:textId="2D584F31" w:rsidR="00CA0E47" w:rsidRPr="00B5711B" w:rsidRDefault="00CA0E47" w:rsidP="003F17F0">
      <w:pPr>
        <w:pStyle w:val="INDENTLIST-2"/>
        <w:tabs>
          <w:tab w:val="left" w:pos="2160"/>
        </w:tabs>
        <w:spacing w:after="0" w:line="200" w:lineRule="exact"/>
        <w:ind w:right="0"/>
        <w:rPr>
          <w:rFonts w:ascii="Times New Roman" w:hAnsi="Times New Roman"/>
        </w:rPr>
      </w:pPr>
      <w:r>
        <w:rPr>
          <w:rFonts w:ascii="Times New Roman" w:hAnsi="Times New Roman"/>
        </w:rPr>
        <w:t xml:space="preserve">UL </w:t>
      </w:r>
      <w:r w:rsidRPr="00B5711B">
        <w:rPr>
          <w:rFonts w:ascii="Times New Roman" w:hAnsi="Times New Roman"/>
        </w:rPr>
        <w:t xml:space="preserve">1481 </w:t>
      </w:r>
      <w:r w:rsidRPr="00B5711B">
        <w:rPr>
          <w:rFonts w:ascii="Times New Roman" w:hAnsi="Times New Roman"/>
        </w:rPr>
        <w:tab/>
        <w:t xml:space="preserve">Power Supplies for </w:t>
      </w:r>
      <w:r w:rsidR="0096059E" w:rsidRPr="00B5711B">
        <w:rPr>
          <w:rFonts w:ascii="Times New Roman" w:hAnsi="Times New Roman"/>
        </w:rPr>
        <w:t>Fire</w:t>
      </w:r>
      <w:r w:rsidR="0096059E">
        <w:rPr>
          <w:rFonts w:ascii="Times New Roman" w:hAnsi="Times New Roman"/>
        </w:rPr>
        <w:t>-</w:t>
      </w:r>
      <w:r w:rsidRPr="00B5711B">
        <w:rPr>
          <w:rFonts w:ascii="Times New Roman" w:hAnsi="Times New Roman"/>
        </w:rPr>
        <w:t>Protective Signaling Systems</w:t>
      </w:r>
    </w:p>
    <w:p w14:paraId="4037BEEE" w14:textId="2BE0967B" w:rsidR="00192382" w:rsidRDefault="00457869" w:rsidP="003F17F0">
      <w:pPr>
        <w:pStyle w:val="INDENTLIST-2"/>
        <w:tabs>
          <w:tab w:val="left" w:pos="2160"/>
        </w:tabs>
        <w:spacing w:after="0" w:line="200" w:lineRule="exact"/>
        <w:ind w:right="0"/>
        <w:rPr>
          <w:rFonts w:ascii="Times New Roman" w:hAnsi="Times New Roman"/>
        </w:rPr>
      </w:pPr>
      <w:r>
        <w:rPr>
          <w:rFonts w:ascii="Times New Roman" w:hAnsi="Times New Roman"/>
        </w:rPr>
        <w:t xml:space="preserve">UL </w:t>
      </w:r>
      <w:r w:rsidR="00192382" w:rsidRPr="00B5711B">
        <w:rPr>
          <w:rFonts w:ascii="Times New Roman" w:hAnsi="Times New Roman"/>
        </w:rPr>
        <w:t xml:space="preserve">1971 </w:t>
      </w:r>
      <w:r w:rsidR="00192382" w:rsidRPr="00B5711B">
        <w:rPr>
          <w:rFonts w:ascii="Times New Roman" w:hAnsi="Times New Roman"/>
        </w:rPr>
        <w:tab/>
        <w:t xml:space="preserve">Signaling </w:t>
      </w:r>
      <w:r w:rsidR="0096059E">
        <w:rPr>
          <w:rFonts w:ascii="Times New Roman" w:hAnsi="Times New Roman"/>
        </w:rPr>
        <w:t>Devices for the Hearing Impaired</w:t>
      </w:r>
    </w:p>
    <w:p w14:paraId="3F6549F7" w14:textId="420904FA" w:rsidR="00057DD4" w:rsidRDefault="00057DD4" w:rsidP="003F17F0">
      <w:pPr>
        <w:pStyle w:val="INDENTLIST-2"/>
        <w:tabs>
          <w:tab w:val="left" w:pos="2160"/>
        </w:tabs>
        <w:spacing w:after="0" w:line="200" w:lineRule="exact"/>
        <w:ind w:right="0"/>
        <w:rPr>
          <w:rFonts w:ascii="Times New Roman" w:hAnsi="Times New Roman"/>
        </w:rPr>
      </w:pPr>
      <w:r>
        <w:rPr>
          <w:rFonts w:ascii="Times New Roman" w:hAnsi="Times New Roman"/>
        </w:rPr>
        <w:t>UL 2572</w:t>
      </w:r>
      <w:r w:rsidR="00E25398">
        <w:rPr>
          <w:rFonts w:ascii="Times New Roman" w:hAnsi="Times New Roman"/>
        </w:rPr>
        <w:tab/>
      </w:r>
      <w:r w:rsidR="00BA28B4" w:rsidRPr="00BA28B4">
        <w:rPr>
          <w:rFonts w:ascii="Times New Roman" w:hAnsi="Times New Roman"/>
        </w:rPr>
        <w:t>Mass Notification Systems</w:t>
      </w:r>
    </w:p>
    <w:p w14:paraId="4997B4EB" w14:textId="152596A4" w:rsidR="00CC1485" w:rsidRDefault="00CC1485" w:rsidP="003F17F0">
      <w:pPr>
        <w:pStyle w:val="INDENTLIST-2"/>
        <w:tabs>
          <w:tab w:val="left" w:pos="2160"/>
        </w:tabs>
        <w:spacing w:after="0" w:line="200" w:lineRule="exact"/>
        <w:ind w:right="0"/>
        <w:rPr>
          <w:rFonts w:ascii="Times New Roman" w:hAnsi="Times New Roman"/>
        </w:rPr>
      </w:pPr>
    </w:p>
    <w:p w14:paraId="51DDB364" w14:textId="77777777" w:rsidR="00CC1485" w:rsidRDefault="00CC1485" w:rsidP="003F17F0">
      <w:pPr>
        <w:pStyle w:val="PlainText1"/>
        <w:tabs>
          <w:tab w:val="left" w:pos="2160"/>
        </w:tabs>
        <w:spacing w:line="200" w:lineRule="exact"/>
        <w:ind w:left="720" w:right="0"/>
      </w:pPr>
      <w:r w:rsidRPr="48FF74D0">
        <w:t xml:space="preserve">US ARMY CORPS </w:t>
      </w:r>
      <w:r w:rsidRPr="0FA3A0DF">
        <w:t>of ENGINEERING</w:t>
      </w:r>
    </w:p>
    <w:p w14:paraId="4137D2C1" w14:textId="6AE8C2D9" w:rsidR="00CC1485" w:rsidRDefault="00CC1485" w:rsidP="003F17F0">
      <w:pPr>
        <w:pStyle w:val="PlainText1"/>
        <w:tabs>
          <w:tab w:val="left" w:pos="2160"/>
        </w:tabs>
        <w:spacing w:line="200" w:lineRule="exact"/>
        <w:ind w:left="720" w:right="0"/>
      </w:pPr>
      <w:r w:rsidRPr="17E3CFA2">
        <w:t>UFGS 28 31 76</w:t>
      </w:r>
      <w:r>
        <w:tab/>
      </w:r>
      <w:r w:rsidRPr="17E3CFA2">
        <w:t xml:space="preserve">Interior Fire Alarm and Mass </w:t>
      </w:r>
      <w:r w:rsidRPr="73797E23">
        <w:t>Notification System</w:t>
      </w:r>
      <w:r w:rsidRPr="7DCFC3E5">
        <w:t xml:space="preserve">, </w:t>
      </w:r>
      <w:r w:rsidRPr="2458E337">
        <w:t>Addressable</w:t>
      </w:r>
    </w:p>
    <w:p w14:paraId="6B7B5D89" w14:textId="77777777" w:rsidR="00192382" w:rsidRPr="00B5711B" w:rsidRDefault="00192382" w:rsidP="00877132">
      <w:pPr>
        <w:pStyle w:val="PlainText1"/>
        <w:spacing w:line="200" w:lineRule="exact"/>
        <w:ind w:left="0" w:right="0"/>
        <w:rPr>
          <w:rFonts w:ascii="Times New Roman" w:hAnsi="Times New Roman"/>
        </w:rPr>
      </w:pPr>
    </w:p>
    <w:p w14:paraId="76C03972" w14:textId="77777777" w:rsidR="00192382" w:rsidRPr="00B5711B" w:rsidRDefault="00192382" w:rsidP="00877132">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jc w:val="both"/>
        <w:rPr>
          <w:b/>
        </w:rPr>
      </w:pPr>
      <w:r w:rsidRPr="00B5711B">
        <w:rPr>
          <w:b/>
        </w:rPr>
        <w:t>MANUFACTURER</w:t>
      </w:r>
      <w:r w:rsidR="000C551C">
        <w:rPr>
          <w:b/>
        </w:rPr>
        <w:t xml:space="preserve"> </w:t>
      </w:r>
      <w:r w:rsidRPr="00B5711B">
        <w:rPr>
          <w:b/>
        </w:rPr>
        <w:t>PROVIDED SERVICES</w:t>
      </w:r>
    </w:p>
    <w:p w14:paraId="4768B1BD" w14:textId="77777777" w:rsidR="00192382" w:rsidRPr="00B5711B" w:rsidRDefault="00192382" w:rsidP="00877132">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jc w:val="both"/>
      </w:pPr>
      <w:r w:rsidRPr="00B5711B">
        <w:t xml:space="preserve">A </w:t>
      </w:r>
      <w:r w:rsidRPr="00B5711B">
        <w:rPr>
          <w:color w:val="000000"/>
        </w:rPr>
        <w:t>manufacturer-trained</w:t>
      </w:r>
      <w:r w:rsidRPr="00B5711B">
        <w:t xml:space="preserve"> service technician shall provide the following installation supervision. This Techni</w:t>
      </w:r>
      <w:r w:rsidRPr="00B5711B">
        <w:softHyphen/>
        <w:t xml:space="preserve">cian shall be certified </w:t>
      </w:r>
      <w:r w:rsidRPr="00B5711B">
        <w:rPr>
          <w:color w:val="000000"/>
        </w:rPr>
        <w:t>by the equipment manufacturer and shall have</w:t>
      </w:r>
      <w:r w:rsidRPr="00B5711B">
        <w:t xml:space="preserve"> a minimum of two (2) years of service experience in the fire alarm industry. </w:t>
      </w:r>
    </w:p>
    <w:p w14:paraId="16778C16" w14:textId="77777777" w:rsidR="00192382" w:rsidRPr="00B5711B" w:rsidRDefault="00192382" w:rsidP="00877132">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jc w:val="both"/>
      </w:pPr>
    </w:p>
    <w:p w14:paraId="0345D51A" w14:textId="77777777" w:rsidR="00D478D2" w:rsidRPr="00B5711B" w:rsidRDefault="00D478D2" w:rsidP="00D478D2">
      <w:pPr>
        <w:pStyle w:val="PlainText1"/>
        <w:spacing w:line="200" w:lineRule="exact"/>
        <w:ind w:left="0" w:right="0"/>
        <w:rPr>
          <w:rFonts w:ascii="Times New Roman" w:hAnsi="Times New Roman"/>
        </w:rPr>
      </w:pPr>
      <w:r w:rsidRPr="00B5711B">
        <w:rPr>
          <w:rFonts w:ascii="Times New Roman" w:hAnsi="Times New Roman"/>
        </w:rPr>
        <w:lastRenderedPageBreak/>
        <w:t>The technician's name shall appear on equipment submittals and a letter of certification from the fire alarm manufacturer shall be sent to the project engineer.  The manufacturer's service technician shall be responsible for the following items:</w:t>
      </w:r>
    </w:p>
    <w:p w14:paraId="290D0743" w14:textId="77777777" w:rsidR="00192382" w:rsidRPr="00B5711B" w:rsidRDefault="00192382" w:rsidP="00877132">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ind w:left="432"/>
        <w:jc w:val="both"/>
      </w:pPr>
      <w:r w:rsidRPr="00B5711B">
        <w:t>Pre</w:t>
      </w:r>
      <w:r w:rsidRPr="00B5711B">
        <w:noBreakHyphen/>
        <w:t>installation visit to the job site to review equipment submittals and verify method by which the system should be wired.</w:t>
      </w:r>
    </w:p>
    <w:p w14:paraId="73DC4D63" w14:textId="77777777" w:rsidR="00192382" w:rsidRPr="00B5711B" w:rsidRDefault="00192382" w:rsidP="00877132">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ind w:left="432"/>
        <w:jc w:val="both"/>
      </w:pPr>
    </w:p>
    <w:p w14:paraId="6591BAB6" w14:textId="77777777" w:rsidR="00192382" w:rsidRPr="00B5711B" w:rsidRDefault="00192382" w:rsidP="00877132">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ind w:left="432"/>
        <w:jc w:val="both"/>
        <w:rPr>
          <w:color w:val="000000"/>
        </w:rPr>
      </w:pPr>
      <w:r w:rsidRPr="00B5711B">
        <w:t xml:space="preserve">Periodic job site visits to verify installation and wiring of system, </w:t>
      </w:r>
      <w:r w:rsidRPr="00B5711B">
        <w:rPr>
          <w:color w:val="000000"/>
        </w:rPr>
        <w:t>and to perform any partial system programming – required to permit portions of the existing system to be removed.</w:t>
      </w:r>
    </w:p>
    <w:p w14:paraId="22B4B9C0" w14:textId="77777777" w:rsidR="00192382" w:rsidRPr="00B5711B" w:rsidRDefault="00192382" w:rsidP="00877132">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ind w:left="432"/>
        <w:jc w:val="both"/>
      </w:pPr>
    </w:p>
    <w:p w14:paraId="0A46C83B" w14:textId="77777777" w:rsidR="00192382" w:rsidRPr="00B5711B" w:rsidRDefault="00192382" w:rsidP="00877132">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ind w:left="432"/>
        <w:jc w:val="both"/>
      </w:pPr>
      <w:r w:rsidRPr="00B5711B">
        <w:t>Upon completion of wiring, final connections shall be made under the supervision of this technician, and final checkout and certification of the system.</w:t>
      </w:r>
    </w:p>
    <w:p w14:paraId="587C2BDD" w14:textId="77777777" w:rsidR="00192382" w:rsidRPr="00B5711B" w:rsidRDefault="00192382" w:rsidP="00877132">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ind w:left="432"/>
        <w:jc w:val="both"/>
      </w:pPr>
    </w:p>
    <w:p w14:paraId="2EABB279" w14:textId="77777777" w:rsidR="00192382" w:rsidRPr="00B5711B" w:rsidRDefault="00192382" w:rsidP="00877132">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ind w:left="432"/>
        <w:jc w:val="both"/>
      </w:pPr>
      <w:r w:rsidRPr="00B5711B">
        <w:t>At the time of final checkout, technician shall give operational instructions to the Owner and/or his representative on the system.</w:t>
      </w:r>
    </w:p>
    <w:p w14:paraId="0BEAA919" w14:textId="77777777" w:rsidR="00192382" w:rsidRPr="00B5711B" w:rsidRDefault="00192382" w:rsidP="00877132">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ind w:left="432"/>
        <w:jc w:val="both"/>
      </w:pPr>
    </w:p>
    <w:p w14:paraId="4465CF17" w14:textId="77777777" w:rsidR="00192382" w:rsidRPr="00B5711B" w:rsidRDefault="00192382" w:rsidP="00877132">
      <w:pPr>
        <w:pStyle w:val="BodyTextIndent3"/>
        <w:widowControl/>
        <w:spacing w:line="200" w:lineRule="exact"/>
        <w:rPr>
          <w:rFonts w:ascii="Times New Roman" w:hAnsi="Times New Roman"/>
        </w:rPr>
      </w:pPr>
      <w:r w:rsidRPr="00B5711B">
        <w:rPr>
          <w:rFonts w:ascii="Times New Roman" w:hAnsi="Times New Roman"/>
        </w:rPr>
        <w:t>All job site visits shall be dated and documented in writing and signed by the Electrical Contractor.  Any discrepancy shall be noted on this document and a copy kept in the system job folder that shall be available to the Project Engineer any time during the project.</w:t>
      </w:r>
    </w:p>
    <w:p w14:paraId="10C6893D" w14:textId="77777777" w:rsidR="00192382" w:rsidRPr="00B5711B" w:rsidRDefault="00192382" w:rsidP="00877132">
      <w:pPr>
        <w:pStyle w:val="BodyTextIndent3"/>
        <w:widowControl/>
        <w:spacing w:line="200" w:lineRule="exact"/>
        <w:rPr>
          <w:rFonts w:ascii="Times New Roman" w:hAnsi="Times New Roman"/>
        </w:rPr>
      </w:pPr>
    </w:p>
    <w:p w14:paraId="2B8BA182" w14:textId="77777777" w:rsidR="00192382" w:rsidRPr="00B5711B" w:rsidRDefault="00192382" w:rsidP="00877132">
      <w:pPr>
        <w:pStyle w:val="heading"/>
        <w:spacing w:line="200" w:lineRule="exact"/>
        <w:ind w:left="0"/>
        <w:jc w:val="both"/>
        <w:rPr>
          <w:rFonts w:ascii="Times New Roman" w:hAnsi="Times New Roman"/>
        </w:rPr>
      </w:pPr>
      <w:r w:rsidRPr="00B5711B">
        <w:rPr>
          <w:rFonts w:ascii="Times New Roman" w:hAnsi="Times New Roman"/>
        </w:rPr>
        <w:t>QUALITY ASSURANCE</w:t>
      </w:r>
    </w:p>
    <w:p w14:paraId="26BFC27B"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Unless specifically stated otherwise, each and all items of the fire alarm system shall be listed as a product of a SINGLE fire alarm system manufacturer under the appropriate category by Underwriters' Laboratories, Inc. (UL), and shall bear the UL label.</w:t>
      </w:r>
    </w:p>
    <w:p w14:paraId="2594C2C0" w14:textId="77777777" w:rsidR="00192382" w:rsidRPr="00B5711B" w:rsidRDefault="00192382" w:rsidP="00877132">
      <w:pPr>
        <w:pStyle w:val="PlainText1"/>
        <w:spacing w:line="200" w:lineRule="exact"/>
        <w:ind w:left="0" w:right="0"/>
        <w:rPr>
          <w:rFonts w:ascii="Times New Roman" w:hAnsi="Times New Roman"/>
        </w:rPr>
      </w:pPr>
    </w:p>
    <w:p w14:paraId="56FFFFF6"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color w:val="000000"/>
        </w:rPr>
        <w:t xml:space="preserve">Notification Appliances may be products of a single, different manufacturer – provided that the Primary Equipment Provider or Manufacturer provides written documentation of </w:t>
      </w:r>
      <w:r w:rsidR="009D7F2A" w:rsidRPr="00B5711B">
        <w:rPr>
          <w:rFonts w:ascii="Times New Roman" w:hAnsi="Times New Roman"/>
          <w:color w:val="000000"/>
        </w:rPr>
        <w:t>compatibility and</w:t>
      </w:r>
      <w:r w:rsidRPr="00B5711B">
        <w:rPr>
          <w:rFonts w:ascii="Times New Roman" w:hAnsi="Times New Roman"/>
          <w:color w:val="000000"/>
        </w:rPr>
        <w:t xml:space="preserve"> agrees to assume any and all responsibility for compatibility with the Control Equipment.</w:t>
      </w:r>
    </w:p>
    <w:p w14:paraId="360B73C2" w14:textId="77777777" w:rsidR="00192382" w:rsidRPr="00B5711B" w:rsidRDefault="00192382" w:rsidP="00877132">
      <w:pPr>
        <w:pStyle w:val="PlainText1"/>
        <w:spacing w:line="200" w:lineRule="exact"/>
        <w:ind w:left="0" w:right="0"/>
        <w:rPr>
          <w:rFonts w:ascii="Times New Roman" w:hAnsi="Times New Roman"/>
        </w:rPr>
      </w:pPr>
    </w:p>
    <w:p w14:paraId="7064A8D3" w14:textId="77777777" w:rsidR="00192382" w:rsidRPr="00B5711B" w:rsidRDefault="00192382" w:rsidP="00877132">
      <w:pPr>
        <w:pStyle w:val="tablex3col"/>
        <w:spacing w:line="200" w:lineRule="exact"/>
        <w:ind w:left="0"/>
        <w:rPr>
          <w:rFonts w:ascii="Times New Roman" w:hAnsi="Times New Roman"/>
        </w:rPr>
      </w:pPr>
      <w:r w:rsidRPr="00B5711B">
        <w:rPr>
          <w:rFonts w:ascii="Times New Roman" w:hAnsi="Times New Roman"/>
        </w:rPr>
        <w:t>In addition to previously listed UL standards, all control equipment shall be listed under the following UL Standards:</w:t>
      </w:r>
    </w:p>
    <w:p w14:paraId="60AD8E34" w14:textId="77777777" w:rsidR="00192382" w:rsidRPr="00B5711B" w:rsidRDefault="00192382" w:rsidP="00687736">
      <w:pPr>
        <w:pStyle w:val="INDENTLIST-2"/>
        <w:spacing w:after="0" w:line="200" w:lineRule="exact"/>
        <w:ind w:right="0" w:hanging="720"/>
        <w:rPr>
          <w:rFonts w:ascii="Times New Roman" w:hAnsi="Times New Roman"/>
        </w:rPr>
      </w:pPr>
      <w:r w:rsidRPr="00B5711B">
        <w:rPr>
          <w:rFonts w:ascii="Times New Roman" w:hAnsi="Times New Roman"/>
        </w:rPr>
        <w:t>UOJZ</w:t>
      </w:r>
      <w:r w:rsidRPr="00B5711B">
        <w:rPr>
          <w:rFonts w:ascii="Times New Roman" w:hAnsi="Times New Roman"/>
        </w:rPr>
        <w:tab/>
        <w:t>UL category UOJZ as a single control unit.  Partial listing shall NOT be acceptable.</w:t>
      </w:r>
    </w:p>
    <w:p w14:paraId="46E7A7EC" w14:textId="77777777" w:rsidR="00192382" w:rsidRPr="00B5711B" w:rsidRDefault="00192382" w:rsidP="00877132">
      <w:pPr>
        <w:pStyle w:val="PlainText1"/>
        <w:spacing w:line="200" w:lineRule="exact"/>
        <w:ind w:left="0" w:right="0"/>
        <w:rPr>
          <w:rFonts w:ascii="Times New Roman" w:hAnsi="Times New Roman"/>
        </w:rPr>
      </w:pPr>
    </w:p>
    <w:p w14:paraId="4021E0ED" w14:textId="77777777" w:rsidR="00192382" w:rsidRPr="00B5711B" w:rsidRDefault="00192382" w:rsidP="00877132">
      <w:pPr>
        <w:pStyle w:val="heading"/>
        <w:spacing w:line="200" w:lineRule="exact"/>
        <w:ind w:left="0"/>
        <w:jc w:val="both"/>
        <w:rPr>
          <w:rFonts w:ascii="Times New Roman" w:hAnsi="Times New Roman"/>
        </w:rPr>
      </w:pPr>
      <w:r w:rsidRPr="00B5711B">
        <w:rPr>
          <w:rFonts w:ascii="Times New Roman" w:hAnsi="Times New Roman"/>
        </w:rPr>
        <w:t>QUALIFICATIONS</w:t>
      </w:r>
    </w:p>
    <w:p w14:paraId="6EBEB5EB" w14:textId="7912EF0B"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All equipment shall be supplied by a firm, which specializes in fire alarm and smoke detection systems with a minimum of five (5) years-documented experience.  The company shall be an authorized distributor of the proposed equipment</w:t>
      </w:r>
      <w:r w:rsidR="00FA200C">
        <w:rPr>
          <w:rFonts w:ascii="Times New Roman" w:hAnsi="Times New Roman"/>
        </w:rPr>
        <w:t>.</w:t>
      </w:r>
    </w:p>
    <w:p w14:paraId="2555DFB3" w14:textId="77777777" w:rsidR="00192382" w:rsidRPr="00B5711B" w:rsidRDefault="00192382" w:rsidP="00877132">
      <w:pPr>
        <w:pStyle w:val="PlainText1"/>
        <w:spacing w:line="200" w:lineRule="exact"/>
        <w:ind w:left="0" w:right="0"/>
        <w:rPr>
          <w:rFonts w:ascii="Times New Roman" w:hAnsi="Times New Roman"/>
        </w:rPr>
      </w:pPr>
    </w:p>
    <w:p w14:paraId="6A739C15" w14:textId="77777777" w:rsidR="00192382" w:rsidRPr="00B5711B" w:rsidRDefault="00192382" w:rsidP="00334752">
      <w:pPr>
        <w:pStyle w:val="PlainText1"/>
        <w:spacing w:line="200" w:lineRule="exact"/>
        <w:ind w:left="0" w:right="0"/>
        <w:rPr>
          <w:rFonts w:ascii="Times New Roman" w:hAnsi="Times New Roman"/>
        </w:rPr>
      </w:pPr>
      <w:r w:rsidRPr="00B5711B">
        <w:rPr>
          <w:rFonts w:ascii="Times New Roman" w:hAnsi="Times New Roman"/>
        </w:rPr>
        <w:t>All work shall be performed by a licensed contractor, who is regularly engaged in the installation and servicing of fire alarm systems.  Proof of five (5) years documented experience and of factory authorization to furnish and install the equipment proposed shall be furnished prior to contract award, if required by Division of Facilities</w:t>
      </w:r>
      <w:r w:rsidR="00334752">
        <w:rPr>
          <w:rFonts w:ascii="Times New Roman" w:hAnsi="Times New Roman"/>
        </w:rPr>
        <w:t xml:space="preserve"> Development</w:t>
      </w:r>
      <w:r w:rsidRPr="00B5711B">
        <w:rPr>
          <w:rFonts w:ascii="Times New Roman" w:hAnsi="Times New Roman"/>
        </w:rPr>
        <w:t>.</w:t>
      </w:r>
    </w:p>
    <w:p w14:paraId="7037CB76" w14:textId="77777777" w:rsidR="00192382" w:rsidRPr="00B5711B" w:rsidRDefault="00192382" w:rsidP="00877132">
      <w:pPr>
        <w:pStyle w:val="PlainText1"/>
        <w:spacing w:line="200" w:lineRule="exact"/>
        <w:ind w:left="0" w:right="0"/>
        <w:rPr>
          <w:rFonts w:ascii="Times New Roman" w:hAnsi="Times New Roman"/>
        </w:rPr>
      </w:pPr>
    </w:p>
    <w:p w14:paraId="2785550C"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Contractor shall be located within </w:t>
      </w:r>
      <w:r w:rsidR="00FF6CAE">
        <w:rPr>
          <w:rFonts w:ascii="Times New Roman" w:hAnsi="Times New Roman"/>
        </w:rPr>
        <w:t xml:space="preserve">three (3) hours of travel time </w:t>
      </w:r>
      <w:r w:rsidRPr="00B5711B">
        <w:rPr>
          <w:rFonts w:ascii="Times New Roman" w:hAnsi="Times New Roman"/>
        </w:rPr>
        <w:t>or less from the site of this project.</w:t>
      </w:r>
    </w:p>
    <w:p w14:paraId="411C657B" w14:textId="77777777" w:rsidR="00192382" w:rsidRPr="00B5711B" w:rsidRDefault="00192382" w:rsidP="00877132">
      <w:pPr>
        <w:pStyle w:val="PlainText1"/>
        <w:spacing w:line="200" w:lineRule="exact"/>
        <w:ind w:left="0" w:right="0"/>
        <w:rPr>
          <w:rFonts w:ascii="Times New Roman" w:hAnsi="Times New Roman"/>
        </w:rPr>
      </w:pPr>
    </w:p>
    <w:p w14:paraId="796DFB65" w14:textId="77777777" w:rsidR="00192382" w:rsidRPr="00B5711B" w:rsidRDefault="00192382" w:rsidP="00877132">
      <w:pPr>
        <w:pStyle w:val="heading"/>
        <w:spacing w:line="200" w:lineRule="exact"/>
        <w:ind w:left="0"/>
        <w:jc w:val="both"/>
        <w:rPr>
          <w:rFonts w:ascii="Times New Roman" w:hAnsi="Times New Roman"/>
        </w:rPr>
      </w:pPr>
      <w:r w:rsidRPr="00B5711B">
        <w:rPr>
          <w:rFonts w:ascii="Times New Roman" w:hAnsi="Times New Roman"/>
        </w:rPr>
        <w:t>SUBMITTALS</w:t>
      </w:r>
    </w:p>
    <w:p w14:paraId="0B52381F" w14:textId="77777777" w:rsidR="00192382" w:rsidRPr="00B5711B" w:rsidRDefault="00413FD4" w:rsidP="005F39C6">
      <w:pPr>
        <w:pStyle w:val="tablex3col"/>
        <w:spacing w:line="200" w:lineRule="exact"/>
        <w:ind w:left="0"/>
        <w:rPr>
          <w:rFonts w:ascii="Times New Roman" w:hAnsi="Times New Roman"/>
        </w:rPr>
      </w:pPr>
      <w:r w:rsidRPr="00B5711B">
        <w:rPr>
          <w:rFonts w:ascii="Times New Roman" w:hAnsi="Times New Roman"/>
        </w:rPr>
        <w:t>Under the provisions of Section 26 05 00 and Division 1, s</w:t>
      </w:r>
      <w:r w:rsidR="00192382" w:rsidRPr="00B5711B">
        <w:rPr>
          <w:rFonts w:ascii="Times New Roman" w:hAnsi="Times New Roman"/>
        </w:rPr>
        <w:t>ubmit the following for approval prior to ordering any equipment in accordance with requirements of</w:t>
      </w:r>
      <w:r w:rsidR="00334752">
        <w:rPr>
          <w:rFonts w:ascii="Times New Roman" w:hAnsi="Times New Roman"/>
        </w:rPr>
        <w:t xml:space="preserve"> </w:t>
      </w:r>
      <w:r w:rsidR="00192382" w:rsidRPr="00B5711B">
        <w:rPr>
          <w:rFonts w:ascii="Times New Roman" w:hAnsi="Times New Roman"/>
        </w:rPr>
        <w:t>Division 1, General Conditions.  Submit a total of ten (10) sets.</w:t>
      </w:r>
    </w:p>
    <w:p w14:paraId="6C3FBC6D" w14:textId="77777777" w:rsidR="00192382" w:rsidRPr="00B5711B" w:rsidRDefault="00192382" w:rsidP="00877132">
      <w:pPr>
        <w:pStyle w:val="tablex3col"/>
        <w:spacing w:line="200" w:lineRule="exact"/>
        <w:ind w:left="0"/>
        <w:rPr>
          <w:rFonts w:ascii="Times New Roman" w:hAnsi="Times New Roman"/>
        </w:rPr>
      </w:pPr>
    </w:p>
    <w:p w14:paraId="642C8028" w14:textId="5FF13F33" w:rsidR="00192382" w:rsidRPr="00B5711B" w:rsidRDefault="00192382" w:rsidP="00137AB4">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0"/>
        <w:rPr>
          <w:rFonts w:ascii="Times New Roman" w:hAnsi="Times New Roman"/>
        </w:rPr>
      </w:pPr>
      <w:r w:rsidRPr="00B5711B">
        <w:rPr>
          <w:rFonts w:ascii="Times New Roman" w:hAnsi="Times New Roman"/>
        </w:rPr>
        <w:t>Copies of CAD Files (AutoCAD</w:t>
      </w:r>
      <w:r w:rsidR="008506B8">
        <w:rPr>
          <w:rFonts w:ascii="Times New Roman" w:hAnsi="Times New Roman"/>
        </w:rPr>
        <w:t>, latest version</w:t>
      </w:r>
      <w:r w:rsidRPr="00B5711B">
        <w:rPr>
          <w:rFonts w:ascii="Times New Roman" w:hAnsi="Times New Roman"/>
        </w:rPr>
        <w:t>) for the Fire Alarm floor plans will be made available to the successful bidder for preparation of the required shop drawings and as-</w:t>
      </w:r>
      <w:r w:rsidR="00FA200C" w:rsidRPr="00B5711B">
        <w:rPr>
          <w:rFonts w:ascii="Times New Roman" w:hAnsi="Times New Roman"/>
        </w:rPr>
        <w:t>builts.</w:t>
      </w:r>
      <w:r w:rsidRPr="00B5711B">
        <w:rPr>
          <w:rFonts w:ascii="Times New Roman" w:hAnsi="Times New Roman"/>
        </w:rPr>
        <w:t xml:space="preserve"> </w:t>
      </w:r>
    </w:p>
    <w:p w14:paraId="1A3D615D" w14:textId="77777777" w:rsidR="00192382" w:rsidRPr="00B5711B" w:rsidRDefault="00192382" w:rsidP="00877132">
      <w:pPr>
        <w:pStyle w:val="tablex3col"/>
        <w:spacing w:line="200" w:lineRule="exact"/>
        <w:ind w:left="0"/>
        <w:rPr>
          <w:rFonts w:ascii="Times New Roman" w:hAnsi="Times New Roman"/>
        </w:rPr>
      </w:pPr>
    </w:p>
    <w:p w14:paraId="3FCCF6AA" w14:textId="77777777" w:rsidR="00192382" w:rsidRPr="00D51AE0"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0"/>
        <w:rPr>
          <w:rFonts w:ascii="Times New Roman" w:hAnsi="Times New Roman"/>
        </w:rPr>
      </w:pPr>
      <w:r w:rsidRPr="00D51AE0">
        <w:rPr>
          <w:rFonts w:ascii="Times New Roman" w:hAnsi="Times New Roman"/>
        </w:rPr>
        <w:t>REQUIRED SUBMITTAL MATERIALS</w:t>
      </w:r>
    </w:p>
    <w:p w14:paraId="351FB558"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0"/>
        <w:rPr>
          <w:rFonts w:ascii="Times New Roman" w:hAnsi="Times New Roman"/>
        </w:rPr>
      </w:pPr>
      <w:r w:rsidRPr="00B5711B">
        <w:rPr>
          <w:rFonts w:ascii="Times New Roman" w:hAnsi="Times New Roman"/>
        </w:rPr>
        <w:t xml:space="preserve">The following items, and any additional items required per Section </w:t>
      </w:r>
      <w:r w:rsidR="000C551C">
        <w:rPr>
          <w:rFonts w:ascii="Times New Roman" w:hAnsi="Times New Roman"/>
        </w:rPr>
        <w:t>26 05 00</w:t>
      </w:r>
      <w:r w:rsidRPr="00B5711B">
        <w:rPr>
          <w:rFonts w:ascii="Times New Roman" w:hAnsi="Times New Roman"/>
        </w:rPr>
        <w:t>, shall be included within the submittal package:</w:t>
      </w:r>
    </w:p>
    <w:p w14:paraId="1C7CC5CA"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0"/>
        <w:rPr>
          <w:rFonts w:ascii="Times New Roman" w:hAnsi="Times New Roman"/>
        </w:rPr>
      </w:pPr>
    </w:p>
    <w:p w14:paraId="79BCA188"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rPr>
      </w:pPr>
      <w:r w:rsidRPr="00B5711B">
        <w:rPr>
          <w:rFonts w:ascii="Times New Roman" w:hAnsi="Times New Roman"/>
        </w:rPr>
        <w:t xml:space="preserve">Although they may be submitted under separate cover, Submittal Brochures / Booklets / Binders and Shop Drawings shall be submitted </w:t>
      </w:r>
      <w:r w:rsidR="009D7F2A" w:rsidRPr="00B5711B">
        <w:rPr>
          <w:rFonts w:ascii="Times New Roman" w:hAnsi="Times New Roman"/>
        </w:rPr>
        <w:t>together and</w:t>
      </w:r>
      <w:r w:rsidRPr="00B5711B">
        <w:rPr>
          <w:rFonts w:ascii="Times New Roman" w:hAnsi="Times New Roman"/>
        </w:rPr>
        <w:t xml:space="preserve"> shall be treated as a complete set.</w:t>
      </w:r>
    </w:p>
    <w:p w14:paraId="548DE5BA"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0"/>
        <w:rPr>
          <w:rFonts w:ascii="Times New Roman" w:hAnsi="Times New Roman"/>
        </w:rPr>
      </w:pPr>
    </w:p>
    <w:p w14:paraId="62B2EC35" w14:textId="45127AEB"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rPr>
      </w:pPr>
      <w:r w:rsidRPr="00B5711B">
        <w:rPr>
          <w:rFonts w:ascii="Times New Roman" w:hAnsi="Times New Roman"/>
        </w:rPr>
        <w:t>COVER SHEET</w:t>
      </w:r>
    </w:p>
    <w:p w14:paraId="051C8CB7"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rPr>
      </w:pPr>
      <w:r w:rsidRPr="00B5711B">
        <w:rPr>
          <w:rFonts w:ascii="Times New Roman" w:hAnsi="Times New Roman"/>
        </w:rPr>
        <w:t>The submittals shall contain a cover sheet, which shall include the following information:</w:t>
      </w:r>
    </w:p>
    <w:p w14:paraId="334F0BB1"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rPr>
      </w:pPr>
    </w:p>
    <w:p w14:paraId="7A805C84"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rPr>
      </w:pPr>
      <w:r w:rsidRPr="00B5711B">
        <w:rPr>
          <w:rFonts w:ascii="Times New Roman" w:hAnsi="Times New Roman"/>
        </w:rPr>
        <w:t>Submittal Date</w:t>
      </w:r>
    </w:p>
    <w:p w14:paraId="296A1E47"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rPr>
      </w:pPr>
      <w:r w:rsidRPr="00B5711B">
        <w:rPr>
          <w:rFonts w:ascii="Times New Roman" w:hAnsi="Times New Roman"/>
        </w:rPr>
        <w:t>Specification Section(s)</w:t>
      </w:r>
    </w:p>
    <w:p w14:paraId="67185A0A"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rPr>
      </w:pPr>
      <w:r w:rsidRPr="00B5711B">
        <w:rPr>
          <w:rFonts w:ascii="Times New Roman" w:hAnsi="Times New Roman"/>
        </w:rPr>
        <w:lastRenderedPageBreak/>
        <w:t>Electrical Contractor (Contact Name, name, address, and telephone number)</w:t>
      </w:r>
    </w:p>
    <w:p w14:paraId="2C432014"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rPr>
      </w:pPr>
      <w:r w:rsidRPr="00B5711B">
        <w:rPr>
          <w:rFonts w:ascii="Times New Roman" w:hAnsi="Times New Roman"/>
        </w:rPr>
        <w:t>Project Name, Project City, Project State, and Project Address.</w:t>
      </w:r>
    </w:p>
    <w:p w14:paraId="26326F11"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0"/>
        <w:rPr>
          <w:rFonts w:ascii="Times New Roman" w:hAnsi="Times New Roman"/>
        </w:rPr>
      </w:pPr>
    </w:p>
    <w:p w14:paraId="77DBA3CF" w14:textId="710258B8"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360"/>
      </w:pPr>
      <w:r w:rsidRPr="00B5711B">
        <w:t>TABS AND TABLE OF CONTENTS</w:t>
      </w:r>
    </w:p>
    <w:p w14:paraId="402824B9" w14:textId="77777777"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360"/>
      </w:pPr>
      <w:r w:rsidRPr="00B5711B">
        <w:t xml:space="preserve">The Table of Contents shall appear immediately behind the Cover </w:t>
      </w:r>
      <w:r w:rsidR="009D7F2A" w:rsidRPr="00B5711B">
        <w:t>Sheet and</w:t>
      </w:r>
      <w:r w:rsidRPr="00B5711B">
        <w:t xml:space="preserve"> shall contain a complete listing of </w:t>
      </w:r>
      <w:r w:rsidR="00BA4C3A" w:rsidRPr="00B5711B">
        <w:t>all</w:t>
      </w:r>
      <w:r w:rsidRPr="00B5711B">
        <w:t xml:space="preserve"> tabs contained within the binder / booklet.</w:t>
      </w:r>
    </w:p>
    <w:p w14:paraId="5F15B608" w14:textId="77777777"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360"/>
      </w:pPr>
    </w:p>
    <w:p w14:paraId="5EF52F2A" w14:textId="77777777"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720"/>
      </w:pPr>
      <w:r w:rsidRPr="00B5711B">
        <w:t>Tabbed index sheets shall be inserted into each of the binders, such that each binder is clearly sub-divided into sections.  Tabbed sections shall be provided, at minimum, for the following:</w:t>
      </w:r>
    </w:p>
    <w:p w14:paraId="7F1F4B6D" w14:textId="77777777"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720"/>
      </w:pPr>
    </w:p>
    <w:p w14:paraId="6E9D8763" w14:textId="77777777" w:rsidR="00192382" w:rsidRPr="00B5711B" w:rsidRDefault="00192382" w:rsidP="00977733">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1080"/>
      </w:pPr>
      <w:r w:rsidRPr="00B5711B">
        <w:t>One section for each building – A</w:t>
      </w:r>
      <w:r w:rsidR="00977733">
        <w:t>ll</w:t>
      </w:r>
      <w:r w:rsidRPr="00B5711B">
        <w:t xml:space="preserve"> submittal data, which applies to any particular building, shall be located within the tabbed section for the corresponding building.  All submittal data within each “building” section shall appear in the same order.</w:t>
      </w:r>
    </w:p>
    <w:p w14:paraId="2C5FC54C" w14:textId="77777777"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1080"/>
      </w:pPr>
    </w:p>
    <w:p w14:paraId="7120B079" w14:textId="77777777"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1080"/>
      </w:pPr>
      <w:r w:rsidRPr="00B5711B">
        <w:t>One section for manufacturer’s data sheets – divided into sub-sections for the following:</w:t>
      </w:r>
    </w:p>
    <w:p w14:paraId="0E1F172F" w14:textId="77777777"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1080"/>
      </w:pPr>
    </w:p>
    <w:p w14:paraId="59C9180D" w14:textId="77777777"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1440"/>
      </w:pPr>
      <w:r w:rsidRPr="00B5711B">
        <w:t>Panel Equipment (Panels, Panel Components / Modules, Printers, Annunciators, etc.)</w:t>
      </w:r>
    </w:p>
    <w:p w14:paraId="12AC8A7C" w14:textId="77777777"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1440"/>
      </w:pPr>
      <w:r w:rsidRPr="00B5711B">
        <w:t>Addressable Field Devices (Initiating and Control / Monitoring / Isolation)</w:t>
      </w:r>
    </w:p>
    <w:p w14:paraId="00496FC6" w14:textId="77777777"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1440"/>
      </w:pPr>
      <w:r w:rsidRPr="00B5711B">
        <w:t>Non-Addressable Field Devices (Initiating Devices, relays, etc.)</w:t>
      </w:r>
    </w:p>
    <w:p w14:paraId="1C519F4D" w14:textId="77777777"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1440"/>
      </w:pPr>
      <w:r w:rsidRPr="00B5711B">
        <w:t>Notification Appliances</w:t>
      </w:r>
    </w:p>
    <w:p w14:paraId="02591270" w14:textId="77777777"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1440"/>
      </w:pPr>
      <w:r w:rsidRPr="00B5711B">
        <w:t>Fire-Fighter Communications Equipment if applicable</w:t>
      </w:r>
    </w:p>
    <w:p w14:paraId="2E24FCCC" w14:textId="77777777"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1080"/>
      </w:pPr>
    </w:p>
    <w:p w14:paraId="5C02FB19" w14:textId="02127266"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rPr>
      </w:pPr>
      <w:r w:rsidRPr="00B5711B">
        <w:rPr>
          <w:rFonts w:ascii="Times New Roman" w:hAnsi="Times New Roman"/>
        </w:rPr>
        <w:t>EQUIPMENT LIST</w:t>
      </w:r>
    </w:p>
    <w:p w14:paraId="7967C884"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rPr>
      </w:pPr>
      <w:r w:rsidRPr="00B5711B">
        <w:rPr>
          <w:rFonts w:ascii="Times New Roman" w:hAnsi="Times New Roman"/>
        </w:rPr>
        <w:t xml:space="preserve">A complete equipment list of all components, including the following: Quantity, Manufacturer, Part Number, and Description.  If the supplier uses different part numbers from those of the actual manufacturer, the actual manufacturer and part numbers </w:t>
      </w:r>
      <w:r w:rsidRPr="00B5711B">
        <w:rPr>
          <w:rFonts w:ascii="Times New Roman" w:hAnsi="Times New Roman"/>
          <w:u w:val="single"/>
        </w:rPr>
        <w:t>as they appear – marked on the shipping box / packages</w:t>
      </w:r>
      <w:r w:rsidRPr="00B5711B">
        <w:rPr>
          <w:rFonts w:ascii="Times New Roman" w:hAnsi="Times New Roman"/>
        </w:rPr>
        <w:t xml:space="preserve">, shall also be identified on this list. </w:t>
      </w:r>
    </w:p>
    <w:p w14:paraId="1D847960"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rPr>
      </w:pPr>
    </w:p>
    <w:p w14:paraId="7E311071"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rPr>
      </w:pPr>
      <w:r w:rsidRPr="00B5711B">
        <w:rPr>
          <w:rFonts w:ascii="Times New Roman" w:hAnsi="Times New Roman"/>
        </w:rPr>
        <w:t xml:space="preserve">Each Equipment List shall include a complete listing of the modules, components, and software included for each modular </w:t>
      </w:r>
      <w:r w:rsidR="008223EC">
        <w:rPr>
          <w:rFonts w:ascii="Times New Roman" w:hAnsi="Times New Roman"/>
        </w:rPr>
        <w:t>FIRE</w:t>
      </w:r>
      <w:r w:rsidRPr="00B5711B">
        <w:rPr>
          <w:rFonts w:ascii="Times New Roman" w:hAnsi="Times New Roman"/>
        </w:rPr>
        <w:t xml:space="preserve"> Alarm Control Panel, Network Panel, Transponder, Outboard Gear Panel or Annunciator.  Such items shall be listed in a manner that clearly indicates that such items are parts of / components of a larger unit.  Simply stating a single part number and description for such panels shall be unacceptable.</w:t>
      </w:r>
    </w:p>
    <w:p w14:paraId="3B50C493"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rPr>
      </w:pPr>
    </w:p>
    <w:p w14:paraId="24920941"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rPr>
      </w:pPr>
      <w:r w:rsidRPr="00B5711B">
        <w:rPr>
          <w:rFonts w:ascii="Times New Roman" w:hAnsi="Times New Roman"/>
        </w:rPr>
        <w:t>A separate list shall be included for each section, with items grouped by system.</w:t>
      </w:r>
    </w:p>
    <w:p w14:paraId="1179D1E4"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rPr>
      </w:pPr>
    </w:p>
    <w:p w14:paraId="0975D20D"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rPr>
      </w:pPr>
      <w:r w:rsidRPr="00B5711B">
        <w:rPr>
          <w:rFonts w:ascii="Times New Roman" w:hAnsi="Times New Roman"/>
        </w:rPr>
        <w:t>For projects involving multiple systems, separate equipment lists shall be provided - one for each system.</w:t>
      </w:r>
    </w:p>
    <w:p w14:paraId="0807F55F"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rPr>
      </w:pPr>
    </w:p>
    <w:p w14:paraId="345CFD47"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rPr>
      </w:pPr>
      <w:r w:rsidRPr="00B5711B">
        <w:rPr>
          <w:rFonts w:ascii="Times New Roman" w:hAnsi="Times New Roman"/>
        </w:rPr>
        <w:t xml:space="preserve">Spare Parts shall also be listed </w:t>
      </w:r>
      <w:r w:rsidR="009D7F2A" w:rsidRPr="00B5711B">
        <w:rPr>
          <w:rFonts w:ascii="Times New Roman" w:hAnsi="Times New Roman"/>
        </w:rPr>
        <w:t>separately and</w:t>
      </w:r>
      <w:r w:rsidRPr="00B5711B">
        <w:rPr>
          <w:rFonts w:ascii="Times New Roman" w:hAnsi="Times New Roman"/>
        </w:rPr>
        <w:t xml:space="preserve"> shall be identified clearly as “Spare Equipment</w:t>
      </w:r>
      <w:r w:rsidR="00002065">
        <w:rPr>
          <w:rFonts w:ascii="Times New Roman" w:hAnsi="Times New Roman"/>
        </w:rPr>
        <w:t>”</w:t>
      </w:r>
      <w:r w:rsidRPr="00B5711B">
        <w:rPr>
          <w:rFonts w:ascii="Times New Roman" w:hAnsi="Times New Roman"/>
        </w:rPr>
        <w:t>.</w:t>
      </w:r>
    </w:p>
    <w:p w14:paraId="6E6D565F"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rPr>
      </w:pPr>
    </w:p>
    <w:p w14:paraId="73976296" w14:textId="18BB67BB" w:rsidR="00192382" w:rsidRPr="00B5711B" w:rsidRDefault="00192382" w:rsidP="00877132">
      <w:pPr>
        <w:pStyle w:val="BodyTextIndent3"/>
        <w:keepNext/>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rPr>
      </w:pPr>
      <w:r w:rsidRPr="00B5711B">
        <w:rPr>
          <w:rFonts w:ascii="Times New Roman" w:hAnsi="Times New Roman"/>
        </w:rPr>
        <w:t>PRODUCT DATA</w:t>
      </w:r>
    </w:p>
    <w:p w14:paraId="11ADF9E0" w14:textId="77777777" w:rsidR="00192382" w:rsidRPr="00B5711B" w:rsidRDefault="00192382" w:rsidP="00877132">
      <w:pPr>
        <w:pStyle w:val="BodyTextIndent3"/>
        <w:keepNext/>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rPr>
      </w:pPr>
      <w:r w:rsidRPr="00B5711B">
        <w:rPr>
          <w:rFonts w:ascii="Times New Roman" w:hAnsi="Times New Roman"/>
        </w:rPr>
        <w:t>Manufacturer's product data sheets, and equipment description of all system components.  These data sheets shall be highlighted or suitably marked, so that included items and options are indicated. On data sheets that include multiple products, products that are not used shall be crossed out.</w:t>
      </w:r>
    </w:p>
    <w:p w14:paraId="5A57B0B5"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rPr>
      </w:pPr>
    </w:p>
    <w:p w14:paraId="712301A4" w14:textId="68873F02" w:rsidR="00192382" w:rsidRPr="00B5711B" w:rsidRDefault="00192382" w:rsidP="005F39C6">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rPr>
      </w:pPr>
      <w:r w:rsidRPr="00B5711B">
        <w:rPr>
          <w:rFonts w:ascii="Times New Roman" w:hAnsi="Times New Roman"/>
        </w:rPr>
        <w:t xml:space="preserve">Product Data Sheets shall be organized, in order, corresponding to the </w:t>
      </w:r>
      <w:r w:rsidR="005F39C6">
        <w:rPr>
          <w:rFonts w:ascii="Times New Roman" w:hAnsi="Times New Roman"/>
        </w:rPr>
        <w:t>first</w:t>
      </w:r>
      <w:r w:rsidRPr="00B5711B">
        <w:rPr>
          <w:rFonts w:ascii="Times New Roman" w:hAnsi="Times New Roman"/>
        </w:rPr>
        <w:t xml:space="preserve"> occurrence of the corresponding item on the equipment </w:t>
      </w:r>
      <w:r w:rsidR="00FA200C" w:rsidRPr="00B5711B">
        <w:rPr>
          <w:rFonts w:ascii="Times New Roman" w:hAnsi="Times New Roman"/>
        </w:rPr>
        <w:t>list.</w:t>
      </w:r>
    </w:p>
    <w:p w14:paraId="6702F460"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rPr>
      </w:pPr>
    </w:p>
    <w:p w14:paraId="7765F431" w14:textId="27892AE9"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rPr>
      </w:pPr>
      <w:r w:rsidRPr="00B5711B">
        <w:rPr>
          <w:rFonts w:ascii="Times New Roman" w:hAnsi="Times New Roman"/>
        </w:rPr>
        <w:t>SEQUENCE OF OPERATION</w:t>
      </w:r>
    </w:p>
    <w:p w14:paraId="15775F9B" w14:textId="77777777" w:rsidR="0071474A" w:rsidRPr="0071474A" w:rsidRDefault="0071474A" w:rsidP="002C669B">
      <w:pPr>
        <w:pStyle w:val="StyleListParagraphTimesNewRomanBoldItalicRed"/>
      </w:pPr>
      <w:r w:rsidRPr="0071474A">
        <w:t>Note to A/E: If the system is existing-to-remain, edit the following two sentences as appropriate and delete the remaining Sequence of Operation text.</w:t>
      </w:r>
    </w:p>
    <w:p w14:paraId="1F9B7E59" w14:textId="39560F91" w:rsidR="0071474A" w:rsidRDefault="0071474A" w:rsidP="002C669B">
      <w:pPr>
        <w:pStyle w:val="StyleListParagraphTimesNewRoman"/>
      </w:pPr>
      <w:r>
        <w:t>[The existing Sequence of Operation shall remain. Add [Elevator Recall] to the Sequence of Operation to accommodate the new [elevator(s)].]</w:t>
      </w:r>
    </w:p>
    <w:p w14:paraId="359FF17D" w14:textId="77777777" w:rsidR="00516A89" w:rsidRDefault="00516A89" w:rsidP="002C669B">
      <w:pPr>
        <w:pStyle w:val="StyleListParagraphTimesNewRoman"/>
      </w:pPr>
    </w:p>
    <w:p w14:paraId="1D55FC88" w14:textId="35122E11" w:rsidR="00192382" w:rsidRPr="00B5711B" w:rsidRDefault="007B6F13"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rPr>
      </w:pPr>
      <w:r>
        <w:rPr>
          <w:rFonts w:ascii="Times New Roman" w:hAnsi="Times New Roman"/>
        </w:rPr>
        <w:t>Provide a c</w:t>
      </w:r>
      <w:r w:rsidRPr="00B5711B">
        <w:rPr>
          <w:rFonts w:ascii="Times New Roman" w:hAnsi="Times New Roman"/>
        </w:rPr>
        <w:t xml:space="preserve">omplete </w:t>
      </w:r>
      <w:r w:rsidR="00192382" w:rsidRPr="00B5711B">
        <w:rPr>
          <w:rFonts w:ascii="Times New Roman" w:hAnsi="Times New Roman"/>
        </w:rPr>
        <w:t xml:space="preserve">sequence of operations of all functions of the system. This sequence of operation shall be </w:t>
      </w:r>
      <w:r w:rsidR="00C56061" w:rsidRPr="00B5711B">
        <w:rPr>
          <w:rFonts w:ascii="Times New Roman" w:hAnsi="Times New Roman"/>
        </w:rPr>
        <w:t>custom created</w:t>
      </w:r>
      <w:r w:rsidR="00192382" w:rsidRPr="00B5711B">
        <w:rPr>
          <w:rFonts w:ascii="Times New Roman" w:hAnsi="Times New Roman"/>
        </w:rPr>
        <w:t xml:space="preserve"> for this </w:t>
      </w:r>
      <w:r w:rsidR="00867AD7">
        <w:rPr>
          <w:rFonts w:ascii="Times New Roman" w:hAnsi="Times New Roman"/>
        </w:rPr>
        <w:t>project</w:t>
      </w:r>
      <w:r w:rsidR="00192382" w:rsidRPr="00B5711B">
        <w:rPr>
          <w:rFonts w:ascii="Times New Roman" w:hAnsi="Times New Roman"/>
        </w:rPr>
        <w:t>.</w:t>
      </w:r>
    </w:p>
    <w:p w14:paraId="06C5A349"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0"/>
        <w:rPr>
          <w:rFonts w:ascii="Times New Roman" w:hAnsi="Times New Roman"/>
        </w:rPr>
      </w:pPr>
    </w:p>
    <w:p w14:paraId="6715CBA2"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rPr>
      </w:pPr>
      <w:r w:rsidRPr="00B5711B">
        <w:rPr>
          <w:rFonts w:ascii="Times New Roman" w:hAnsi="Times New Roman"/>
        </w:rPr>
        <w:t xml:space="preserve">In order to satisfy this submittal requirement, it shall be acceptable to include copies of the “Operation” portions of the specifications, including any applicable schedules / other supplementary information.  Copied specification pages shall be marked and highlighted, where the programmed operation will differ from the specified operation.  Copied specification pages shall be marked “no changes”, where no significant deviation will occur.  Other acceptable alternatives shall include written narratives, organized in a logical manner, and Matrix Charts.  </w:t>
      </w:r>
    </w:p>
    <w:p w14:paraId="4A31F4D2"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rPr>
      </w:pPr>
    </w:p>
    <w:p w14:paraId="7989F680" w14:textId="77777777" w:rsidR="00192382" w:rsidRPr="00B5711B" w:rsidRDefault="00192382" w:rsidP="001D62CB">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rPr>
      </w:pPr>
      <w:r w:rsidRPr="00B5711B">
        <w:rPr>
          <w:rFonts w:ascii="Times New Roman" w:hAnsi="Times New Roman"/>
        </w:rPr>
        <w:t>Where Matrix Charts are provided, such charts shall be organized and labeled clearly, and shall incorporate suitable levels of detail (refer to NFPA-72 (</w:t>
      </w:r>
      <w:r w:rsidR="001D62CB">
        <w:rPr>
          <w:rFonts w:ascii="Times New Roman" w:hAnsi="Times New Roman"/>
        </w:rPr>
        <w:t>2007</w:t>
      </w:r>
      <w:r w:rsidRPr="00B5711B">
        <w:rPr>
          <w:rFonts w:ascii="Times New Roman" w:hAnsi="Times New Roman"/>
        </w:rPr>
        <w:t xml:space="preserve">) </w:t>
      </w:r>
      <w:r w:rsidR="001D62CB" w:rsidRPr="002C669B">
        <w:rPr>
          <w:rFonts w:ascii="Times New Roman" w:hAnsi="Times New Roman"/>
          <w:b/>
          <w:bCs/>
        </w:rPr>
        <w:t>A.10.6.2.3(9)</w:t>
      </w:r>
      <w:r w:rsidRPr="00B5711B">
        <w:rPr>
          <w:rFonts w:ascii="Times New Roman" w:hAnsi="Times New Roman"/>
        </w:rPr>
        <w:t xml:space="preserve"> for an example of an acceptable matrix chart).  The Leftmost column of the Matrix Chart shall include groupings of initiating devices and other function switches.  The Topmost Row shall include groupings of notification appliances and output devices.</w:t>
      </w:r>
    </w:p>
    <w:p w14:paraId="3CC28104"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rPr>
      </w:pPr>
    </w:p>
    <w:p w14:paraId="0CDC3B51" w14:textId="157E1DAB" w:rsidR="00192382" w:rsidRPr="00B5711B" w:rsidRDefault="00192382" w:rsidP="00877132">
      <w:pPr>
        <w:pStyle w:val="INDENTLIST-2"/>
        <w:spacing w:after="0" w:line="200" w:lineRule="exact"/>
        <w:ind w:left="360" w:right="0"/>
        <w:rPr>
          <w:rFonts w:ascii="Times New Roman" w:hAnsi="Times New Roman"/>
        </w:rPr>
      </w:pPr>
      <w:r w:rsidRPr="00B5711B">
        <w:rPr>
          <w:rFonts w:ascii="Times New Roman" w:hAnsi="Times New Roman"/>
        </w:rPr>
        <w:t>BATTERY CALCULATIONS</w:t>
      </w:r>
    </w:p>
    <w:p w14:paraId="77DC4320" w14:textId="77777777" w:rsidR="00192382" w:rsidRPr="00B5711B" w:rsidRDefault="00192382" w:rsidP="00877132">
      <w:pPr>
        <w:pStyle w:val="INDENTLIST-2"/>
        <w:spacing w:after="0" w:line="200" w:lineRule="exact"/>
        <w:ind w:left="360" w:right="0"/>
        <w:rPr>
          <w:rFonts w:ascii="Times New Roman" w:hAnsi="Times New Roman"/>
        </w:rPr>
      </w:pPr>
      <w:r w:rsidRPr="00B5711B">
        <w:rPr>
          <w:rFonts w:ascii="Times New Roman" w:hAnsi="Times New Roman"/>
        </w:rPr>
        <w:t>These calculations shall clearly illustrate both the Standby and Alarm loads, due to the various field devices and panel components / modules.  It is generally recommended to submit such calculations in a “spreadsheet” format.  These calculations shall include any reserve / additional capacity, as required elsewhere within these specifications.  Final results shall indicate both the minimum battery capacity required and the capacity actually provided.</w:t>
      </w:r>
    </w:p>
    <w:p w14:paraId="58082560" w14:textId="77777777" w:rsidR="00192382" w:rsidRPr="00B5711B" w:rsidRDefault="00192382" w:rsidP="00877132">
      <w:pPr>
        <w:pStyle w:val="INDENTLIST-2"/>
        <w:spacing w:after="0" w:line="200" w:lineRule="exact"/>
        <w:ind w:left="360" w:right="0"/>
        <w:rPr>
          <w:rFonts w:ascii="Times New Roman" w:hAnsi="Times New Roman"/>
        </w:rPr>
      </w:pPr>
    </w:p>
    <w:p w14:paraId="4B8EAC5D" w14:textId="77777777" w:rsidR="00192382" w:rsidRPr="00B5711B" w:rsidRDefault="00192382" w:rsidP="00877132">
      <w:pPr>
        <w:pStyle w:val="PlainText1"/>
        <w:spacing w:line="200" w:lineRule="exact"/>
        <w:ind w:left="360" w:right="0"/>
        <w:rPr>
          <w:rFonts w:ascii="Times New Roman" w:hAnsi="Times New Roman"/>
        </w:rPr>
      </w:pPr>
      <w:r w:rsidRPr="00B5711B">
        <w:rPr>
          <w:rFonts w:ascii="Times New Roman" w:hAnsi="Times New Roman"/>
        </w:rPr>
        <w:t>AMPLIFIER CAPACITY CALCULATIONS</w:t>
      </w:r>
    </w:p>
    <w:p w14:paraId="3B77597B" w14:textId="77777777" w:rsidR="00192382" w:rsidRPr="00B5711B" w:rsidRDefault="00192382" w:rsidP="00877132">
      <w:pPr>
        <w:pStyle w:val="PlainText1"/>
        <w:spacing w:line="200" w:lineRule="exact"/>
        <w:ind w:left="360" w:right="0"/>
        <w:rPr>
          <w:rFonts w:ascii="Times New Roman" w:hAnsi="Times New Roman"/>
        </w:rPr>
      </w:pPr>
      <w:r w:rsidRPr="00B5711B">
        <w:rPr>
          <w:rFonts w:ascii="Times New Roman" w:hAnsi="Times New Roman"/>
        </w:rPr>
        <w:t>For all speakers plus all required spare capacity.</w:t>
      </w:r>
    </w:p>
    <w:p w14:paraId="6CB09A86"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rPr>
      </w:pPr>
    </w:p>
    <w:p w14:paraId="4E24F486" w14:textId="77777777" w:rsidR="00192382" w:rsidRPr="00B5711B" w:rsidRDefault="00192382" w:rsidP="00877132">
      <w:pPr>
        <w:pStyle w:val="INDENTLIST-2"/>
        <w:spacing w:after="0" w:line="200" w:lineRule="exact"/>
        <w:ind w:left="360" w:right="0"/>
        <w:rPr>
          <w:rFonts w:ascii="Times New Roman" w:hAnsi="Times New Roman"/>
        </w:rPr>
      </w:pPr>
      <w:r w:rsidRPr="00B5711B">
        <w:rPr>
          <w:rFonts w:ascii="Times New Roman" w:hAnsi="Times New Roman"/>
        </w:rPr>
        <w:t xml:space="preserve">ADDRESSABLE DEVICE / DESCRIPTOR LIST - Prior to programming the system, submit a chart or printout, listing every system address provided for purposes of alarm initiation, status monitoring, supervised signaling, and auxiliary controls.  This printout shall include the corresponding device type and field programmable “custom labels”, as they will be displayed on the New System – at the FACP and Local Annunciator.  The addresses listed within this document shall directly correspond to the addresses marked on the submitted floor plan drawings. This list will be modified as needed by the Owner and returned to the contractor for final programming </w:t>
      </w:r>
      <w:r w:rsidR="00C56061" w:rsidRPr="00B5711B">
        <w:rPr>
          <w:rFonts w:ascii="Times New Roman" w:hAnsi="Times New Roman"/>
        </w:rPr>
        <w:t>into</w:t>
      </w:r>
      <w:r w:rsidRPr="00B5711B">
        <w:rPr>
          <w:rFonts w:ascii="Times New Roman" w:hAnsi="Times New Roman"/>
        </w:rPr>
        <w:t xml:space="preserve"> the system.</w:t>
      </w:r>
    </w:p>
    <w:p w14:paraId="7AC59D9B" w14:textId="77777777" w:rsidR="00192382" w:rsidRPr="00B5711B" w:rsidRDefault="00192382" w:rsidP="00877132">
      <w:pPr>
        <w:pStyle w:val="INDENTLIST-2"/>
        <w:spacing w:after="0" w:line="200" w:lineRule="exact"/>
        <w:ind w:left="0" w:right="0"/>
        <w:rPr>
          <w:rFonts w:ascii="Times New Roman" w:hAnsi="Times New Roman"/>
        </w:rPr>
      </w:pPr>
    </w:p>
    <w:p w14:paraId="0A3C36DA" w14:textId="2244D448"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color w:val="000000"/>
        </w:rPr>
      </w:pPr>
      <w:r w:rsidRPr="00B5711B">
        <w:rPr>
          <w:rFonts w:ascii="Times New Roman" w:hAnsi="Times New Roman"/>
          <w:color w:val="000000"/>
        </w:rPr>
        <w:t>NAC WIRE DROP CALCULATIONS</w:t>
      </w:r>
    </w:p>
    <w:p w14:paraId="43110045" w14:textId="77777777" w:rsidR="00192382" w:rsidRPr="00B5711B" w:rsidRDefault="00192382" w:rsidP="005F39C6">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color w:val="000000"/>
        </w:rPr>
      </w:pPr>
      <w:r w:rsidRPr="00B5711B">
        <w:rPr>
          <w:rFonts w:ascii="Times New Roman" w:hAnsi="Times New Roman"/>
          <w:color w:val="000000"/>
        </w:rPr>
        <w:t>Calculations shall be provided for a</w:t>
      </w:r>
      <w:r w:rsidR="00DA62DE">
        <w:rPr>
          <w:rFonts w:ascii="Times New Roman" w:hAnsi="Times New Roman"/>
          <w:color w:val="000000"/>
        </w:rPr>
        <w:t>ll</w:t>
      </w:r>
      <w:r w:rsidRPr="00B5711B">
        <w:rPr>
          <w:rFonts w:ascii="Times New Roman" w:hAnsi="Times New Roman"/>
          <w:color w:val="000000"/>
        </w:rPr>
        <w:t xml:space="preserve"> Notification Appliance Circuit</w:t>
      </w:r>
      <w:r w:rsidR="00DA62DE">
        <w:rPr>
          <w:rFonts w:ascii="Times New Roman" w:hAnsi="Times New Roman"/>
          <w:color w:val="000000"/>
        </w:rPr>
        <w:t>s</w:t>
      </w:r>
      <w:r w:rsidRPr="00B5711B">
        <w:rPr>
          <w:rFonts w:ascii="Times New Roman" w:hAnsi="Times New Roman"/>
          <w:color w:val="000000"/>
        </w:rPr>
        <w:t xml:space="preserve"> (NAC) </w:t>
      </w:r>
      <w:r w:rsidR="00DA62DE">
        <w:rPr>
          <w:rFonts w:ascii="Times New Roman" w:hAnsi="Times New Roman"/>
          <w:color w:val="000000"/>
        </w:rPr>
        <w:t>in the</w:t>
      </w:r>
      <w:r w:rsidRPr="00B5711B">
        <w:rPr>
          <w:rFonts w:ascii="Times New Roman" w:hAnsi="Times New Roman"/>
          <w:color w:val="000000"/>
        </w:rPr>
        <w:t xml:space="preserve"> building.  It is recommended that this calculation should follow a “spreadsheet” format, and should clearly indicate the following:</w:t>
      </w:r>
    </w:p>
    <w:p w14:paraId="7E441DF2"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color w:val="000000"/>
        </w:rPr>
      </w:pPr>
    </w:p>
    <w:p w14:paraId="163DC6AD"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color w:val="000000"/>
        </w:rPr>
      </w:pPr>
      <w:r w:rsidRPr="00B5711B">
        <w:rPr>
          <w:rFonts w:ascii="Times New Roman" w:hAnsi="Times New Roman"/>
          <w:color w:val="000000"/>
        </w:rPr>
        <w:t>The name of the circuit</w:t>
      </w:r>
    </w:p>
    <w:p w14:paraId="5AFB94C4"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color w:val="000000"/>
        </w:rPr>
      </w:pPr>
      <w:r w:rsidRPr="00B5711B">
        <w:rPr>
          <w:rFonts w:ascii="Times New Roman" w:hAnsi="Times New Roman"/>
          <w:color w:val="000000"/>
        </w:rPr>
        <w:t>Point of origin of the circuit</w:t>
      </w:r>
    </w:p>
    <w:p w14:paraId="00870CB5" w14:textId="4590999C"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color w:val="000000"/>
        </w:rPr>
      </w:pPr>
      <w:r w:rsidRPr="00B5711B">
        <w:rPr>
          <w:rFonts w:ascii="Times New Roman" w:hAnsi="Times New Roman"/>
          <w:color w:val="000000"/>
        </w:rPr>
        <w:t xml:space="preserve">Complete list of all devices served by the circuit, including location and type of each </w:t>
      </w:r>
      <w:r w:rsidR="00FA200C" w:rsidRPr="00B5711B">
        <w:rPr>
          <w:rFonts w:ascii="Times New Roman" w:hAnsi="Times New Roman"/>
          <w:color w:val="000000"/>
        </w:rPr>
        <w:t>device.</w:t>
      </w:r>
    </w:p>
    <w:p w14:paraId="57FF25A3" w14:textId="1297D520"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color w:val="000000"/>
        </w:rPr>
      </w:pPr>
      <w:r w:rsidRPr="00B5711B">
        <w:rPr>
          <w:rFonts w:ascii="Times New Roman" w:hAnsi="Times New Roman"/>
          <w:color w:val="000000"/>
        </w:rPr>
        <w:t>Alarm Current Draw for each device, at the applied voltage</w:t>
      </w:r>
      <w:r w:rsidR="00FA200C">
        <w:rPr>
          <w:rFonts w:ascii="Times New Roman" w:hAnsi="Times New Roman"/>
          <w:color w:val="000000"/>
        </w:rPr>
        <w:t>.</w:t>
      </w:r>
    </w:p>
    <w:p w14:paraId="7253CCA8" w14:textId="0F15B8F3"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color w:val="000000"/>
        </w:rPr>
      </w:pPr>
      <w:r w:rsidRPr="00B5711B">
        <w:rPr>
          <w:rFonts w:ascii="Times New Roman" w:hAnsi="Times New Roman"/>
          <w:color w:val="000000"/>
        </w:rPr>
        <w:t>Applied Voltage (Based on anticipated battery voltage after specified stand-by &amp; alarm operation)</w:t>
      </w:r>
      <w:r w:rsidR="00FA200C">
        <w:rPr>
          <w:rFonts w:ascii="Times New Roman" w:hAnsi="Times New Roman"/>
          <w:color w:val="000000"/>
        </w:rPr>
        <w:t>.</w:t>
      </w:r>
    </w:p>
    <w:p w14:paraId="13DF4AA9" w14:textId="0F51D5E5"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color w:val="000000"/>
        </w:rPr>
      </w:pPr>
      <w:r w:rsidRPr="00B5711B">
        <w:rPr>
          <w:rFonts w:ascii="Times New Roman" w:hAnsi="Times New Roman"/>
          <w:color w:val="000000"/>
        </w:rPr>
        <w:t>Acceptable Operating Voltage for each type of device on circuit</w:t>
      </w:r>
      <w:r w:rsidR="00FA200C">
        <w:rPr>
          <w:rFonts w:ascii="Times New Roman" w:hAnsi="Times New Roman"/>
          <w:color w:val="000000"/>
        </w:rPr>
        <w:t>.</w:t>
      </w:r>
    </w:p>
    <w:p w14:paraId="783FF229" w14:textId="7656EF5A"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color w:val="000000"/>
        </w:rPr>
      </w:pPr>
      <w:r w:rsidRPr="00B5711B">
        <w:rPr>
          <w:rFonts w:ascii="Times New Roman" w:hAnsi="Times New Roman"/>
          <w:color w:val="000000"/>
        </w:rPr>
        <w:t>Calculated Voltage at each device on circuit</w:t>
      </w:r>
      <w:r w:rsidR="00FA200C">
        <w:rPr>
          <w:rFonts w:ascii="Times New Roman" w:hAnsi="Times New Roman"/>
          <w:color w:val="000000"/>
        </w:rPr>
        <w:t>.</w:t>
      </w:r>
    </w:p>
    <w:p w14:paraId="4839F4A6"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color w:val="000000"/>
        </w:rPr>
      </w:pPr>
    </w:p>
    <w:p w14:paraId="726B518E"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720"/>
        <w:rPr>
          <w:rFonts w:ascii="Times New Roman" w:hAnsi="Times New Roman"/>
          <w:color w:val="000000"/>
        </w:rPr>
      </w:pPr>
      <w:r w:rsidRPr="00B5711B">
        <w:rPr>
          <w:rFonts w:ascii="Times New Roman" w:hAnsi="Times New Roman"/>
          <w:color w:val="000000"/>
        </w:rPr>
        <w:t>These calculations should mathematically prove that all Notification Appliances on the circuit will receive acceptable power for proper operation, under “worst-case-scenario” conditions.</w:t>
      </w:r>
    </w:p>
    <w:p w14:paraId="1A2498D8"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360"/>
        <w:rPr>
          <w:rFonts w:ascii="Times New Roman" w:hAnsi="Times New Roman"/>
          <w:color w:val="000000"/>
        </w:rPr>
      </w:pPr>
    </w:p>
    <w:p w14:paraId="09084B72" w14:textId="5761CC23" w:rsidR="00192382" w:rsidRPr="00B5711B" w:rsidRDefault="00192382" w:rsidP="00877132">
      <w:pPr>
        <w:pStyle w:val="INDENTLIST-2"/>
        <w:spacing w:after="0" w:line="200" w:lineRule="exact"/>
        <w:ind w:left="360" w:right="0"/>
        <w:rPr>
          <w:rFonts w:ascii="Times New Roman" w:hAnsi="Times New Roman"/>
        </w:rPr>
      </w:pPr>
      <w:r w:rsidRPr="00B5711B">
        <w:rPr>
          <w:rFonts w:ascii="Times New Roman" w:hAnsi="Times New Roman"/>
        </w:rPr>
        <w:t>SHOP DRAWINGS</w:t>
      </w:r>
    </w:p>
    <w:p w14:paraId="1E431800" w14:textId="77777777" w:rsidR="00192382" w:rsidRPr="00B5711B" w:rsidRDefault="00192382" w:rsidP="005F39C6">
      <w:pPr>
        <w:pStyle w:val="INDENTLIST-2"/>
        <w:spacing w:after="0" w:line="200" w:lineRule="exact"/>
        <w:ind w:left="360" w:right="0"/>
        <w:rPr>
          <w:rFonts w:ascii="Times New Roman" w:hAnsi="Times New Roman"/>
        </w:rPr>
      </w:pPr>
      <w:r w:rsidRPr="00B5711B">
        <w:rPr>
          <w:rFonts w:ascii="Times New Roman" w:hAnsi="Times New Roman"/>
        </w:rPr>
        <w:t xml:space="preserve">All submitted drawings shall be created using </w:t>
      </w:r>
      <w:r w:rsidR="005F39C6" w:rsidRPr="005F39C6">
        <w:rPr>
          <w:rFonts w:ascii="Times New Roman" w:hAnsi="Times New Roman"/>
        </w:rPr>
        <w:t>AutoCAD</w:t>
      </w:r>
      <w:r w:rsidRPr="00B5711B">
        <w:rPr>
          <w:rFonts w:ascii="Times New Roman" w:hAnsi="Times New Roman"/>
        </w:rPr>
        <w:t xml:space="preserve">, and shall be coordinated so that terminal numbering, circuit designation and equipment or device designations are the same on all drawings.  All drawings must be submitted and approved by the engineer before ordering or fabrication starts, but such approval will not waive any specification requirements unless specifically stated.  </w:t>
      </w:r>
      <w:r w:rsidR="00B069BE">
        <w:rPr>
          <w:rFonts w:ascii="Times New Roman" w:hAnsi="Times New Roman"/>
        </w:rPr>
        <w:t>DFD</w:t>
      </w:r>
      <w:r w:rsidRPr="00B5711B">
        <w:rPr>
          <w:rFonts w:ascii="Times New Roman" w:hAnsi="Times New Roman"/>
        </w:rPr>
        <w:t xml:space="preserve"> shall provide copies of the </w:t>
      </w:r>
      <w:r w:rsidR="001D62CB">
        <w:rPr>
          <w:rFonts w:ascii="Times New Roman" w:hAnsi="Times New Roman"/>
        </w:rPr>
        <w:t>floor plan drawings, in AutoCAD</w:t>
      </w:r>
      <w:r w:rsidRPr="00B5711B">
        <w:rPr>
          <w:rFonts w:ascii="Times New Roman" w:hAnsi="Times New Roman"/>
        </w:rPr>
        <w:t>, to the successful bidder.</w:t>
      </w:r>
    </w:p>
    <w:p w14:paraId="0EFC8BB3" w14:textId="77777777" w:rsidR="00192382" w:rsidRPr="00B5711B" w:rsidRDefault="00192382" w:rsidP="00877132">
      <w:pPr>
        <w:pStyle w:val="INDENTLIST-2"/>
        <w:spacing w:after="0" w:line="200" w:lineRule="exact"/>
        <w:ind w:left="360" w:right="0"/>
        <w:rPr>
          <w:rFonts w:ascii="Times New Roman" w:hAnsi="Times New Roman"/>
        </w:rPr>
      </w:pPr>
    </w:p>
    <w:p w14:paraId="09880163" w14:textId="2146920B" w:rsidR="00192382" w:rsidRPr="00B5711B" w:rsidRDefault="00192382" w:rsidP="00965F0A">
      <w:pPr>
        <w:pStyle w:val="INDENTLIST-2"/>
        <w:spacing w:after="0" w:line="200" w:lineRule="exact"/>
        <w:ind w:left="360" w:right="0"/>
        <w:rPr>
          <w:rFonts w:ascii="Times New Roman" w:hAnsi="Times New Roman"/>
        </w:rPr>
      </w:pPr>
      <w:r w:rsidRPr="00B5711B">
        <w:rPr>
          <w:rFonts w:ascii="Times New Roman" w:hAnsi="Times New Roman"/>
        </w:rPr>
        <w:t xml:space="preserve">Each and every sheet of the Shop Drawings shall be clearly and prominently identified as “SHOP DRAWINGS – PREPARED BY: </w:t>
      </w:r>
      <w:r w:rsidR="00CD7475">
        <w:rPr>
          <w:rFonts w:ascii="Times New Roman" w:hAnsi="Times New Roman"/>
          <w:color w:val="FF0000"/>
        </w:rPr>
        <w:t>[</w:t>
      </w:r>
      <w:r w:rsidR="00CD7475">
        <w:rPr>
          <w:rFonts w:ascii="Times New Roman" w:hAnsi="Times New Roman"/>
          <w:i/>
          <w:iCs/>
          <w:color w:val="FF0000"/>
        </w:rPr>
        <w:t>INSERT NAME OF CONTRACTOR FIRM PREPARING THE SHOP DRAWING</w:t>
      </w:r>
      <w:r w:rsidR="00CD7475" w:rsidRPr="00CD7475">
        <w:rPr>
          <w:rFonts w:ascii="Times New Roman" w:hAnsi="Times New Roman"/>
          <w:color w:val="FF0000"/>
        </w:rPr>
        <w:t>]</w:t>
      </w:r>
      <w:r w:rsidR="00CD7475" w:rsidRPr="00B5711B">
        <w:rPr>
          <w:rFonts w:ascii="Times New Roman" w:hAnsi="Times New Roman"/>
        </w:rPr>
        <w:t>”</w:t>
      </w:r>
      <w:r w:rsidR="00CD7475">
        <w:rPr>
          <w:rFonts w:ascii="Times New Roman" w:hAnsi="Times New Roman"/>
        </w:rPr>
        <w:t xml:space="preserve">. </w:t>
      </w:r>
      <w:r w:rsidR="00910C56">
        <w:rPr>
          <w:rFonts w:ascii="Times New Roman" w:hAnsi="Times New Roman"/>
        </w:rPr>
        <w:t>T</w:t>
      </w:r>
      <w:r w:rsidRPr="00B5711B">
        <w:rPr>
          <w:rFonts w:ascii="Times New Roman" w:hAnsi="Times New Roman"/>
        </w:rPr>
        <w:t xml:space="preserve">he name and company logo for the Electrical Contractor should be added to </w:t>
      </w:r>
      <w:r w:rsidR="00910C56">
        <w:rPr>
          <w:rFonts w:ascii="Times New Roman" w:hAnsi="Times New Roman"/>
        </w:rPr>
        <w:t xml:space="preserve">the title block in </w:t>
      </w:r>
      <w:r w:rsidRPr="00B5711B">
        <w:rPr>
          <w:rFonts w:ascii="Times New Roman" w:hAnsi="Times New Roman"/>
        </w:rPr>
        <w:t>each sheet, and a revision date shall be inserted on each sheet.</w:t>
      </w:r>
    </w:p>
    <w:p w14:paraId="41A9DEA6" w14:textId="77777777" w:rsidR="00192382" w:rsidRPr="00B5711B" w:rsidRDefault="00192382" w:rsidP="00877132">
      <w:pPr>
        <w:pStyle w:val="INDENTLIST-2"/>
        <w:spacing w:after="0" w:line="200" w:lineRule="exact"/>
        <w:ind w:left="360" w:right="0"/>
        <w:rPr>
          <w:rFonts w:ascii="Times New Roman" w:hAnsi="Times New Roman"/>
        </w:rPr>
      </w:pPr>
    </w:p>
    <w:p w14:paraId="2CCF5C2D" w14:textId="77777777" w:rsidR="00192382" w:rsidRPr="00B5711B" w:rsidRDefault="00192382" w:rsidP="00877132">
      <w:pPr>
        <w:pStyle w:val="INDENTLIST-2"/>
        <w:spacing w:after="0" w:line="200" w:lineRule="exact"/>
        <w:ind w:left="360" w:right="0"/>
        <w:rPr>
          <w:rFonts w:ascii="Times New Roman" w:hAnsi="Times New Roman"/>
        </w:rPr>
      </w:pPr>
      <w:r w:rsidRPr="00B5711B">
        <w:rPr>
          <w:rFonts w:ascii="Times New Roman" w:hAnsi="Times New Roman"/>
        </w:rPr>
        <w:t>The submitted Shop Drawings shall include the following types of drawings:</w:t>
      </w:r>
    </w:p>
    <w:p w14:paraId="2A0FE3F8" w14:textId="77777777" w:rsidR="00192382" w:rsidRPr="00B5711B" w:rsidRDefault="00192382" w:rsidP="00877132">
      <w:pPr>
        <w:pStyle w:val="INDENTLIST-2"/>
        <w:spacing w:after="0" w:line="200" w:lineRule="exact"/>
        <w:ind w:left="360" w:right="0"/>
        <w:rPr>
          <w:rFonts w:ascii="Times New Roman" w:hAnsi="Times New Roman"/>
        </w:rPr>
      </w:pPr>
    </w:p>
    <w:p w14:paraId="3EA96EB8" w14:textId="2B5D827E" w:rsidR="00192382" w:rsidRPr="00B5711B" w:rsidRDefault="00192382" w:rsidP="00877132">
      <w:pPr>
        <w:pStyle w:val="INDENTLIST-2"/>
        <w:spacing w:after="0" w:line="200" w:lineRule="exact"/>
        <w:ind w:right="0"/>
        <w:rPr>
          <w:rFonts w:ascii="Times New Roman" w:hAnsi="Times New Roman"/>
        </w:rPr>
      </w:pPr>
      <w:r w:rsidRPr="00B5711B">
        <w:rPr>
          <w:rFonts w:ascii="Times New Roman" w:hAnsi="Times New Roman"/>
        </w:rPr>
        <w:t>PROJECT-SPECIFIC DRAWINGS</w:t>
      </w:r>
    </w:p>
    <w:p w14:paraId="05096995" w14:textId="77777777" w:rsidR="00192382" w:rsidRPr="00B5711B" w:rsidRDefault="00192382" w:rsidP="00877132">
      <w:pPr>
        <w:pStyle w:val="INDENTLIST-2"/>
        <w:spacing w:after="0" w:line="200" w:lineRule="exact"/>
        <w:ind w:right="0"/>
        <w:rPr>
          <w:rFonts w:ascii="Times New Roman" w:hAnsi="Times New Roman"/>
        </w:rPr>
      </w:pPr>
      <w:r w:rsidRPr="00B5711B">
        <w:rPr>
          <w:rFonts w:ascii="Times New Roman" w:hAnsi="Times New Roman"/>
        </w:rPr>
        <w:t xml:space="preserve">Project-Specific Drawings.  These drawings shall include the following: </w:t>
      </w:r>
    </w:p>
    <w:p w14:paraId="55241959" w14:textId="77777777" w:rsidR="00192382" w:rsidRPr="00B5711B" w:rsidRDefault="00192382" w:rsidP="00877132">
      <w:pPr>
        <w:pStyle w:val="INDENTLIST-2"/>
        <w:spacing w:after="0" w:line="200" w:lineRule="exact"/>
        <w:ind w:right="0"/>
        <w:rPr>
          <w:rFonts w:ascii="Times New Roman" w:hAnsi="Times New Roman"/>
        </w:rPr>
      </w:pPr>
    </w:p>
    <w:p w14:paraId="64ED4937" w14:textId="3D63F517" w:rsidR="00192382" w:rsidRPr="00B5711B" w:rsidRDefault="00192382" w:rsidP="00877132">
      <w:pPr>
        <w:pStyle w:val="INDENTLIST-2"/>
        <w:spacing w:after="0" w:line="200" w:lineRule="exact"/>
        <w:ind w:left="1080" w:right="0"/>
        <w:rPr>
          <w:rFonts w:ascii="Times New Roman" w:hAnsi="Times New Roman"/>
        </w:rPr>
      </w:pPr>
      <w:r w:rsidRPr="00B5711B">
        <w:rPr>
          <w:rFonts w:ascii="Times New Roman" w:hAnsi="Times New Roman"/>
        </w:rPr>
        <w:t>SYSTEM RISER DRAWING</w:t>
      </w:r>
    </w:p>
    <w:p w14:paraId="7E1EB3AB" w14:textId="77777777" w:rsidR="00192382" w:rsidRPr="00B5711B" w:rsidRDefault="00192382" w:rsidP="00877132">
      <w:pPr>
        <w:pStyle w:val="INDENTLIST-2"/>
        <w:spacing w:after="0" w:line="200" w:lineRule="exact"/>
        <w:ind w:left="1080" w:right="0"/>
        <w:rPr>
          <w:rFonts w:ascii="Times New Roman" w:hAnsi="Times New Roman"/>
        </w:rPr>
      </w:pPr>
      <w:r w:rsidRPr="00B5711B">
        <w:rPr>
          <w:rFonts w:ascii="Times New Roman" w:hAnsi="Times New Roman"/>
        </w:rPr>
        <w:t>A separate riser drawing shall be furnished for each system.  Each System Riser shall illustrate all fire alarm circuits, which serve the facility, and shall incorporate the following information, in a clear, concise format:</w:t>
      </w:r>
    </w:p>
    <w:p w14:paraId="7ADFAE83" w14:textId="77777777" w:rsidR="00192382" w:rsidRPr="00B5711B" w:rsidRDefault="00192382" w:rsidP="00877132">
      <w:pPr>
        <w:pStyle w:val="INDENTLIST-2"/>
        <w:spacing w:after="0" w:line="200" w:lineRule="exact"/>
        <w:ind w:left="1080" w:right="0"/>
        <w:rPr>
          <w:rFonts w:ascii="Times New Roman" w:hAnsi="Times New Roman"/>
        </w:rPr>
      </w:pPr>
    </w:p>
    <w:p w14:paraId="7236E07B" w14:textId="77777777" w:rsidR="00192382" w:rsidRPr="00B5711B" w:rsidRDefault="00192382" w:rsidP="00877132">
      <w:pPr>
        <w:pStyle w:val="INDENTLIST-2"/>
        <w:spacing w:after="0" w:line="200" w:lineRule="exact"/>
        <w:ind w:left="1440" w:right="0"/>
        <w:rPr>
          <w:rFonts w:ascii="Times New Roman" w:hAnsi="Times New Roman"/>
        </w:rPr>
      </w:pPr>
      <w:r w:rsidRPr="00B5711B">
        <w:rPr>
          <w:rFonts w:ascii="Times New Roman" w:hAnsi="Times New Roman"/>
        </w:rPr>
        <w:t>Point of origin of each circuit (usually a Panel, or a Module within a panel)</w:t>
      </w:r>
    </w:p>
    <w:p w14:paraId="3E4EC97E" w14:textId="77777777" w:rsidR="00192382" w:rsidRPr="00B5711B" w:rsidRDefault="00192382" w:rsidP="00877132">
      <w:pPr>
        <w:pStyle w:val="INDENTLIST-2"/>
        <w:spacing w:after="0" w:line="200" w:lineRule="exact"/>
        <w:ind w:left="1440" w:right="0"/>
        <w:rPr>
          <w:rFonts w:ascii="Times New Roman" w:hAnsi="Times New Roman"/>
        </w:rPr>
      </w:pPr>
      <w:r w:rsidRPr="00B5711B">
        <w:rPr>
          <w:rFonts w:ascii="Times New Roman" w:hAnsi="Times New Roman"/>
        </w:rPr>
        <w:lastRenderedPageBreak/>
        <w:t>Circuit type and labeling</w:t>
      </w:r>
    </w:p>
    <w:p w14:paraId="6F94B585" w14:textId="77777777" w:rsidR="00192382" w:rsidRPr="00B5711B" w:rsidRDefault="00192382" w:rsidP="00877132">
      <w:pPr>
        <w:pStyle w:val="INDENTLIST-2"/>
        <w:spacing w:after="0" w:line="200" w:lineRule="exact"/>
        <w:ind w:left="1440" w:right="0"/>
        <w:rPr>
          <w:rFonts w:ascii="Times New Roman" w:hAnsi="Times New Roman"/>
        </w:rPr>
      </w:pPr>
      <w:r w:rsidRPr="00B5711B">
        <w:rPr>
          <w:rFonts w:ascii="Times New Roman" w:hAnsi="Times New Roman"/>
        </w:rPr>
        <w:t>Area served by each circuit</w:t>
      </w:r>
    </w:p>
    <w:p w14:paraId="3704ABD9" w14:textId="77777777" w:rsidR="00192382" w:rsidRPr="00B5711B" w:rsidRDefault="00192382" w:rsidP="00877132">
      <w:pPr>
        <w:pStyle w:val="INDENTLIST-2"/>
        <w:spacing w:after="0" w:line="200" w:lineRule="exact"/>
        <w:ind w:left="1440" w:right="0"/>
        <w:rPr>
          <w:rFonts w:ascii="Times New Roman" w:hAnsi="Times New Roman"/>
        </w:rPr>
      </w:pPr>
      <w:r w:rsidRPr="00B5711B">
        <w:rPr>
          <w:rFonts w:ascii="Times New Roman" w:hAnsi="Times New Roman"/>
        </w:rPr>
        <w:t>Wire / cable type and size</w:t>
      </w:r>
    </w:p>
    <w:p w14:paraId="4941797A"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1440"/>
        <w:rPr>
          <w:rFonts w:ascii="Times New Roman" w:hAnsi="Times New Roman"/>
        </w:rPr>
      </w:pPr>
      <w:r w:rsidRPr="00B5711B">
        <w:rPr>
          <w:rFonts w:ascii="Times New Roman" w:hAnsi="Times New Roman"/>
        </w:rPr>
        <w:t>Locations of Panelboards where primary system power is obtained</w:t>
      </w:r>
    </w:p>
    <w:p w14:paraId="6FDE0865"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1440"/>
        <w:rPr>
          <w:rFonts w:ascii="Times New Roman" w:hAnsi="Times New Roman"/>
        </w:rPr>
      </w:pPr>
      <w:r w:rsidRPr="00B5711B">
        <w:rPr>
          <w:rFonts w:ascii="Times New Roman" w:hAnsi="Times New Roman"/>
        </w:rPr>
        <w:t>The following information for each Field Device:</w:t>
      </w:r>
    </w:p>
    <w:p w14:paraId="33F50B0B"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1800"/>
        <w:rPr>
          <w:rFonts w:ascii="Times New Roman" w:hAnsi="Times New Roman"/>
        </w:rPr>
      </w:pPr>
      <w:r w:rsidRPr="00B5711B">
        <w:rPr>
          <w:rFonts w:ascii="Times New Roman" w:hAnsi="Times New Roman"/>
        </w:rPr>
        <w:t>Device Type</w:t>
      </w:r>
    </w:p>
    <w:p w14:paraId="5AB584AE"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1800"/>
        <w:rPr>
          <w:rFonts w:ascii="Times New Roman" w:hAnsi="Times New Roman"/>
        </w:rPr>
      </w:pPr>
      <w:r w:rsidRPr="00B5711B">
        <w:rPr>
          <w:rFonts w:ascii="Times New Roman" w:hAnsi="Times New Roman"/>
        </w:rPr>
        <w:t>Circuit(s) to which device is connected</w:t>
      </w:r>
    </w:p>
    <w:p w14:paraId="00AFDF55" w14:textId="77777777" w:rsidR="00192382" w:rsidRPr="00B5711B" w:rsidRDefault="00192382" w:rsidP="00877132">
      <w:pPr>
        <w:pStyle w:val="BodyTextIndent3"/>
        <w:keepNext/>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1800"/>
        <w:rPr>
          <w:rFonts w:ascii="Times New Roman" w:hAnsi="Times New Roman"/>
        </w:rPr>
      </w:pPr>
      <w:r w:rsidRPr="00B5711B">
        <w:rPr>
          <w:rFonts w:ascii="Times New Roman" w:hAnsi="Times New Roman"/>
        </w:rPr>
        <w:t>Locations of any End-Of-Line Resistor (EOLR)</w:t>
      </w:r>
    </w:p>
    <w:p w14:paraId="7617645E" w14:textId="3EBE3A9D" w:rsidR="00192382" w:rsidRPr="00B5711B" w:rsidRDefault="00192382" w:rsidP="00877132">
      <w:pPr>
        <w:pStyle w:val="BodyTextIndent3"/>
        <w:keepNext/>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1800"/>
        <w:rPr>
          <w:rFonts w:ascii="Times New Roman" w:hAnsi="Times New Roman"/>
        </w:rPr>
      </w:pPr>
      <w:r w:rsidRPr="00B5711B">
        <w:rPr>
          <w:rFonts w:ascii="Times New Roman" w:hAnsi="Times New Roman"/>
        </w:rPr>
        <w:t>(</w:t>
      </w:r>
      <w:r w:rsidR="00FA200C" w:rsidRPr="00B5711B">
        <w:rPr>
          <w:rFonts w:ascii="Times New Roman" w:hAnsi="Times New Roman"/>
        </w:rPr>
        <w:t>And</w:t>
      </w:r>
      <w:r w:rsidRPr="00B5711B">
        <w:rPr>
          <w:rFonts w:ascii="Times New Roman" w:hAnsi="Times New Roman"/>
        </w:rPr>
        <w:t xml:space="preserve"> the circuit terminated by any such EOLR)</w:t>
      </w:r>
    </w:p>
    <w:p w14:paraId="7A725598" w14:textId="77777777" w:rsidR="00192382" w:rsidRPr="00B5711B" w:rsidRDefault="00192382" w:rsidP="00877132">
      <w:pPr>
        <w:pStyle w:val="INDENTLIST-2"/>
        <w:spacing w:after="0" w:line="200" w:lineRule="exact"/>
        <w:ind w:left="2160" w:right="0"/>
        <w:rPr>
          <w:rFonts w:ascii="Times New Roman" w:hAnsi="Times New Roman"/>
        </w:rPr>
      </w:pPr>
    </w:p>
    <w:p w14:paraId="0F4A9FBC" w14:textId="22DB68E9" w:rsidR="00192382" w:rsidRPr="00B5711B" w:rsidRDefault="00192382" w:rsidP="00877132">
      <w:pPr>
        <w:pStyle w:val="INDENTLIST-2"/>
        <w:spacing w:after="0" w:line="200" w:lineRule="exact"/>
        <w:ind w:left="1080" w:right="0"/>
        <w:rPr>
          <w:rFonts w:ascii="Times New Roman" w:hAnsi="Times New Roman"/>
        </w:rPr>
      </w:pPr>
      <w:r w:rsidRPr="00B5711B">
        <w:rPr>
          <w:rFonts w:ascii="Times New Roman" w:hAnsi="Times New Roman"/>
        </w:rPr>
        <w:t>BLOCK DIAGRAMS</w:t>
      </w:r>
    </w:p>
    <w:p w14:paraId="3CDE97FC" w14:textId="77777777" w:rsidR="00192382" w:rsidRPr="00B5711B" w:rsidRDefault="00192382" w:rsidP="00877132">
      <w:pPr>
        <w:pStyle w:val="INDENTLIST-2"/>
        <w:spacing w:after="0" w:line="200" w:lineRule="exact"/>
        <w:ind w:left="1080" w:right="0"/>
        <w:rPr>
          <w:rFonts w:ascii="Times New Roman" w:hAnsi="Times New Roman"/>
        </w:rPr>
      </w:pPr>
      <w:r w:rsidRPr="00B5711B">
        <w:rPr>
          <w:rFonts w:ascii="Times New Roman" w:hAnsi="Times New Roman"/>
        </w:rPr>
        <w:t>Showing layout and operation of the entire system.</w:t>
      </w:r>
    </w:p>
    <w:p w14:paraId="42796A3A" w14:textId="77777777"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1080"/>
      </w:pPr>
    </w:p>
    <w:p w14:paraId="46ECF814" w14:textId="56547E3F"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1080"/>
      </w:pPr>
      <w:r w:rsidRPr="00B5711B">
        <w:t>FLOOR PLANS</w:t>
      </w:r>
    </w:p>
    <w:p w14:paraId="0BF5FC46" w14:textId="77777777"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1080"/>
      </w:pPr>
      <w:r w:rsidRPr="00B5711B">
        <w:t>These drawings shall consist of edited versions of the Contract Documents, which shall include the following information:</w:t>
      </w:r>
    </w:p>
    <w:p w14:paraId="76DBB735" w14:textId="77777777" w:rsidR="00192382" w:rsidRPr="00B5711B" w:rsidRDefault="00192382" w:rsidP="00877132">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ind w:left="1008"/>
      </w:pPr>
    </w:p>
    <w:p w14:paraId="66106BC8" w14:textId="77777777" w:rsidR="00192382" w:rsidRPr="00D22271"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1440"/>
        <w:rPr>
          <w:rFonts w:ascii="Times New Roman" w:hAnsi="Times New Roman"/>
        </w:rPr>
      </w:pPr>
      <w:r w:rsidRPr="00B5711B">
        <w:rPr>
          <w:rFonts w:ascii="Times New Roman" w:hAnsi="Times New Roman"/>
        </w:rPr>
        <w:t>Fire Department Response Location(s)</w:t>
      </w:r>
    </w:p>
    <w:p w14:paraId="1F03B77E"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1440"/>
        <w:rPr>
          <w:rFonts w:ascii="Times New Roman" w:hAnsi="Times New Roman"/>
        </w:rPr>
      </w:pPr>
      <w:r w:rsidRPr="00B5711B">
        <w:rPr>
          <w:rFonts w:ascii="Times New Roman" w:hAnsi="Times New Roman"/>
        </w:rPr>
        <w:t>Annunciator Location(s)</w:t>
      </w:r>
    </w:p>
    <w:p w14:paraId="6CA31C76"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1440"/>
        <w:rPr>
          <w:rFonts w:ascii="Times New Roman" w:hAnsi="Times New Roman"/>
        </w:rPr>
      </w:pPr>
      <w:r w:rsidRPr="00B5711B">
        <w:rPr>
          <w:rFonts w:ascii="Times New Roman" w:hAnsi="Times New Roman"/>
        </w:rPr>
        <w:t>Panel Location(s)</w:t>
      </w:r>
    </w:p>
    <w:p w14:paraId="4887C3D7"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1440"/>
        <w:rPr>
          <w:rFonts w:ascii="Times New Roman" w:hAnsi="Times New Roman"/>
        </w:rPr>
      </w:pPr>
      <w:r w:rsidRPr="00B5711B">
        <w:rPr>
          <w:rFonts w:ascii="Times New Roman" w:hAnsi="Times New Roman"/>
        </w:rPr>
        <w:t>Device Addresses - The addresses shown on these drawings shall directly correspond to the chart or printout, as specified previously, which spells out specific information about each device, including the field programmable “custom label”.</w:t>
      </w:r>
    </w:p>
    <w:p w14:paraId="1B70FB61"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1080"/>
        <w:rPr>
          <w:rFonts w:ascii="Times New Roman" w:hAnsi="Times New Roman"/>
        </w:rPr>
      </w:pPr>
    </w:p>
    <w:p w14:paraId="58687DC5" w14:textId="027C1B4B" w:rsidR="00192382" w:rsidRPr="00B5711B" w:rsidRDefault="00192382" w:rsidP="00877132">
      <w:pPr>
        <w:pStyle w:val="INDENTLIST-2"/>
        <w:spacing w:after="0" w:line="200" w:lineRule="exact"/>
        <w:ind w:left="1080" w:right="0"/>
        <w:rPr>
          <w:rFonts w:ascii="Times New Roman" w:hAnsi="Times New Roman"/>
        </w:rPr>
      </w:pPr>
      <w:r w:rsidRPr="00B5711B">
        <w:rPr>
          <w:rFonts w:ascii="Times New Roman" w:hAnsi="Times New Roman"/>
        </w:rPr>
        <w:t>TYPICAL DEVICE / MODULE WIRING DETAILS</w:t>
      </w:r>
    </w:p>
    <w:p w14:paraId="3BADDDFC" w14:textId="77777777" w:rsidR="00192382" w:rsidRPr="00B5711B" w:rsidRDefault="00192382" w:rsidP="00877132">
      <w:pPr>
        <w:pStyle w:val="INDENTLIST-2"/>
        <w:spacing w:after="0" w:line="200" w:lineRule="exact"/>
        <w:ind w:left="1080" w:right="0"/>
        <w:rPr>
          <w:rFonts w:ascii="Times New Roman" w:hAnsi="Times New Roman"/>
        </w:rPr>
      </w:pPr>
      <w:r w:rsidRPr="00B5711B">
        <w:rPr>
          <w:rFonts w:ascii="Times New Roman" w:hAnsi="Times New Roman"/>
        </w:rPr>
        <w:t>Component and module wiring diagrams – intended to illustrate terminations and wiring connections to each typical Field Device (Detectors, Notification Appliances, etc.), and each typical panel component / module utilized within the system.  This set of drawings shall only include diagrams for modules and components which are actually used in the provided system(s).</w:t>
      </w:r>
    </w:p>
    <w:p w14:paraId="1829EA36" w14:textId="77777777" w:rsidR="00192382" w:rsidRPr="00B5711B" w:rsidRDefault="00192382" w:rsidP="00877132">
      <w:pPr>
        <w:pStyle w:val="INDENTLIST-2"/>
        <w:spacing w:after="0" w:line="200" w:lineRule="exact"/>
        <w:ind w:right="0"/>
        <w:rPr>
          <w:rFonts w:ascii="Times New Roman" w:hAnsi="Times New Roman"/>
        </w:rPr>
      </w:pPr>
    </w:p>
    <w:p w14:paraId="1B0ACF0B" w14:textId="77777777" w:rsidR="00192382" w:rsidRPr="00B5711B" w:rsidRDefault="00192382" w:rsidP="00877132">
      <w:pPr>
        <w:pStyle w:val="INDENTLIST-2"/>
        <w:spacing w:after="0" w:line="200" w:lineRule="exact"/>
        <w:ind w:left="1080" w:right="0"/>
        <w:rPr>
          <w:rFonts w:ascii="Times New Roman" w:hAnsi="Times New Roman"/>
        </w:rPr>
      </w:pPr>
      <w:r w:rsidRPr="00B5711B">
        <w:rPr>
          <w:rFonts w:ascii="Times New Roman" w:hAnsi="Times New Roman"/>
        </w:rPr>
        <w:t>These drawings shall incorporate clear labeling / nomenclature, which shall clearly indicate the corresponding field device or module, to which it corresponds.</w:t>
      </w:r>
    </w:p>
    <w:p w14:paraId="08B5A008" w14:textId="77777777" w:rsidR="00192382" w:rsidRPr="00B5711B" w:rsidRDefault="00192382" w:rsidP="00877132">
      <w:pPr>
        <w:pStyle w:val="INDENTLIST-2"/>
        <w:spacing w:after="0" w:line="200" w:lineRule="exact"/>
        <w:ind w:left="360" w:right="0"/>
        <w:rPr>
          <w:rFonts w:ascii="Times New Roman" w:hAnsi="Times New Roman"/>
        </w:rPr>
      </w:pPr>
    </w:p>
    <w:p w14:paraId="3AC90DE0" w14:textId="77777777" w:rsidR="00192382" w:rsidRPr="00B5711B" w:rsidRDefault="00192382" w:rsidP="00FE78AA">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0"/>
        <w:rPr>
          <w:rFonts w:ascii="Times New Roman" w:hAnsi="Times New Roman"/>
          <w:color w:val="000000"/>
        </w:rPr>
      </w:pPr>
      <w:r w:rsidRPr="00B5711B">
        <w:rPr>
          <w:rFonts w:ascii="Times New Roman" w:hAnsi="Times New Roman"/>
          <w:color w:val="000000"/>
        </w:rPr>
        <w:t xml:space="preserve">OMISSION OF ANY OF THE ABOVE MATERIALS FROM THE SUBMITTALS SHALL RESULT IN AN IMMEDIATE REJECTION OF THE SUBMITTALS FOR THIS PROJECT.  If the </w:t>
      </w:r>
      <w:r w:rsidR="005F39C6">
        <w:rPr>
          <w:rFonts w:ascii="Times New Roman" w:hAnsi="Times New Roman"/>
          <w:color w:val="000000"/>
        </w:rPr>
        <w:t>Contractor</w:t>
      </w:r>
      <w:r w:rsidRPr="00B5711B">
        <w:rPr>
          <w:rFonts w:ascii="Times New Roman" w:hAnsi="Times New Roman"/>
          <w:color w:val="000000"/>
        </w:rPr>
        <w:t xml:space="preserve"> has any questions concerning the preparation of these materials, please contact the Engineer.</w:t>
      </w:r>
    </w:p>
    <w:p w14:paraId="4E262257" w14:textId="77777777" w:rsidR="00192382" w:rsidRPr="00B5711B" w:rsidRDefault="00192382" w:rsidP="00877132">
      <w:pPr>
        <w:pStyle w:val="BodyTextInden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7920"/>
          <w:tab w:val="clear" w:pos="8496"/>
          <w:tab w:val="clear" w:pos="9072"/>
        </w:tabs>
        <w:spacing w:line="200" w:lineRule="exact"/>
        <w:ind w:left="0"/>
        <w:rPr>
          <w:rFonts w:ascii="Times New Roman" w:hAnsi="Times New Roman"/>
        </w:rPr>
      </w:pPr>
    </w:p>
    <w:p w14:paraId="630EF1E2" w14:textId="096089A4" w:rsidR="006D410B" w:rsidRPr="006D410B" w:rsidRDefault="00724EE7" w:rsidP="006D410B">
      <w:pPr>
        <w:rPr>
          <w:b/>
        </w:rPr>
      </w:pPr>
      <w:r w:rsidRPr="00724EE7">
        <w:rPr>
          <w:b/>
        </w:rPr>
        <w:t>P</w:t>
      </w:r>
      <w:r>
        <w:rPr>
          <w:b/>
        </w:rPr>
        <w:t>LAN</w:t>
      </w:r>
      <w:r w:rsidRPr="00724EE7">
        <w:rPr>
          <w:b/>
        </w:rPr>
        <w:t xml:space="preserve"> R</w:t>
      </w:r>
      <w:r>
        <w:rPr>
          <w:b/>
        </w:rPr>
        <w:t>EVIEW</w:t>
      </w:r>
      <w:r w:rsidRPr="00724EE7">
        <w:rPr>
          <w:b/>
        </w:rPr>
        <w:t xml:space="preserve"> </w:t>
      </w:r>
      <w:r>
        <w:rPr>
          <w:b/>
        </w:rPr>
        <w:t>FOR FIRE ALARM SYSTEMS</w:t>
      </w:r>
      <w:r w:rsidR="00805354">
        <w:rPr>
          <w:b/>
        </w:rPr>
        <w:t xml:space="preserve"> </w:t>
      </w:r>
    </w:p>
    <w:p w14:paraId="0CDE0AF8" w14:textId="6E2FCF01" w:rsidR="006D410B" w:rsidRPr="004B43F3" w:rsidRDefault="006D410B" w:rsidP="006D410B">
      <w:pPr>
        <w:rPr>
          <w:bCs/>
        </w:rPr>
      </w:pPr>
      <w:r w:rsidRPr="004B43F3">
        <w:rPr>
          <w:bCs/>
        </w:rPr>
        <w:t xml:space="preserve">In accordance with </w:t>
      </w:r>
      <w:bookmarkStart w:id="3" w:name="_Hlk127526542"/>
      <w:r w:rsidRPr="004B43F3">
        <w:rPr>
          <w:bCs/>
        </w:rPr>
        <w:t>Wis. Admin. Code § SPS 361.30</w:t>
      </w:r>
      <w:bookmarkEnd w:id="3"/>
      <w:r w:rsidRPr="004B43F3">
        <w:rPr>
          <w:bCs/>
        </w:rPr>
        <w:t>, the State of Wisconsin has adopted the component</w:t>
      </w:r>
      <w:r w:rsidR="00FA200C">
        <w:rPr>
          <w:bCs/>
        </w:rPr>
        <w:t xml:space="preserve"> </w:t>
      </w:r>
      <w:r w:rsidRPr="004B43F3">
        <w:rPr>
          <w:bCs/>
        </w:rPr>
        <w:t>review of all Fire Protection Systems for buildings that require plan submittal effective January 1, 2012.</w:t>
      </w:r>
    </w:p>
    <w:p w14:paraId="3D578989" w14:textId="1C39DB08" w:rsidR="006D410B" w:rsidRDefault="006D410B" w:rsidP="006D410B">
      <w:pPr>
        <w:rPr>
          <w:bCs/>
        </w:rPr>
      </w:pPr>
      <w:r w:rsidRPr="004B43F3">
        <w:rPr>
          <w:bCs/>
        </w:rPr>
        <w:t>Exceptions to required review will only be as follows:</w:t>
      </w:r>
    </w:p>
    <w:p w14:paraId="72948EEE" w14:textId="1EF9551D" w:rsidR="00C56501" w:rsidRDefault="00C56501" w:rsidP="006D410B">
      <w:pPr>
        <w:rPr>
          <w:bCs/>
        </w:rPr>
      </w:pPr>
    </w:p>
    <w:p w14:paraId="5E42EF42" w14:textId="3323F01E" w:rsidR="00C56501" w:rsidRDefault="004D1701" w:rsidP="006D410B">
      <w:pPr>
        <w:rPr>
          <w:bCs/>
        </w:rPr>
      </w:pPr>
      <w:hyperlink r:id="rId12" w:history="1">
        <w:r w:rsidR="00EE6AB5" w:rsidRPr="003C3245">
          <w:rPr>
            <w:rStyle w:val="Hyperlink"/>
            <w:bCs/>
          </w:rPr>
          <w:t>https://dsps.wi.gov/Documents/Programs/FireSuppressAlarm/FireAlarmSubmittalGuidelines.pdf</w:t>
        </w:r>
      </w:hyperlink>
    </w:p>
    <w:p w14:paraId="072BA91C" w14:textId="77777777" w:rsidR="004B43F3" w:rsidRPr="004B43F3" w:rsidRDefault="004B43F3" w:rsidP="006D410B">
      <w:pPr>
        <w:rPr>
          <w:bCs/>
        </w:rPr>
      </w:pPr>
    </w:p>
    <w:p w14:paraId="6D88CAA7" w14:textId="3D51F05F" w:rsidR="006B6ED2" w:rsidRPr="006B6ED2" w:rsidRDefault="006D410B" w:rsidP="00717905">
      <w:pPr>
        <w:pStyle w:val="StyleListParagraphTimesNewRoman10pt"/>
      </w:pPr>
      <w:r w:rsidRPr="006B6ED2">
        <w:t>Projects involving the alteration or addition of 20 or fewer devices to an existing fire alarm system</w:t>
      </w:r>
      <w:r w:rsidR="006B6ED2" w:rsidRPr="006B6ED2">
        <w:t xml:space="preserve"> </w:t>
      </w:r>
      <w:r w:rsidRPr="006B6ED2">
        <w:t>do not need to be submitted. A “device” includes both detection devices and notification</w:t>
      </w:r>
      <w:r w:rsidR="006B6ED2" w:rsidRPr="006B6ED2">
        <w:t xml:space="preserve"> </w:t>
      </w:r>
      <w:r w:rsidRPr="006B6ED2">
        <w:t>appliances. This includes, but is not limited to, all the following: fire alarm control panels, power</w:t>
      </w:r>
      <w:r w:rsidR="006B6ED2" w:rsidRPr="006B6ED2">
        <w:t xml:space="preserve"> </w:t>
      </w:r>
      <w:r w:rsidRPr="006B6ED2">
        <w:t>supply panels, annunciators, horns, strobes, combination horn/strobes, speakers, combination</w:t>
      </w:r>
      <w:r w:rsidR="006B6ED2">
        <w:t xml:space="preserve"> </w:t>
      </w:r>
      <w:r w:rsidRPr="006B6ED2">
        <w:t>speaker/strobes, smoke detectors, heat detectors, pull stations, and door holders. Relay</w:t>
      </w:r>
      <w:r w:rsidR="006B6ED2" w:rsidRPr="006B6ED2">
        <w:t xml:space="preserve"> </w:t>
      </w:r>
      <w:r w:rsidRPr="006B6ED2">
        <w:t>modules or monitoring modules are not considered alarm devices.</w:t>
      </w:r>
    </w:p>
    <w:p w14:paraId="20B75BCA" w14:textId="77777777" w:rsidR="006B6ED2" w:rsidRPr="006B6ED2" w:rsidRDefault="006B6ED2" w:rsidP="006B6ED2">
      <w:pPr>
        <w:rPr>
          <w:bCs/>
        </w:rPr>
      </w:pPr>
    </w:p>
    <w:p w14:paraId="0C5B69BA" w14:textId="1D12B371" w:rsidR="006D410B" w:rsidRDefault="006D410B" w:rsidP="00717905">
      <w:pPr>
        <w:pStyle w:val="StyleListParagraphTimesNewRoman10pt"/>
      </w:pPr>
      <w:r w:rsidRPr="006B6ED2">
        <w:rPr>
          <w:b/>
        </w:rPr>
        <w:t>Note:</w:t>
      </w:r>
      <w:r w:rsidRPr="006B6ED2">
        <w:t xml:space="preserve"> Replacement fire alarm control panels must be listed for use with all the existing devices</w:t>
      </w:r>
      <w:r w:rsidR="006B6ED2">
        <w:t xml:space="preserve"> </w:t>
      </w:r>
      <w:r w:rsidRPr="006B6ED2">
        <w:t>installed on the fire alarm system.</w:t>
      </w:r>
    </w:p>
    <w:p w14:paraId="717AC2B3" w14:textId="77777777" w:rsidR="006B6ED2" w:rsidRPr="006B6ED2" w:rsidRDefault="006B6ED2" w:rsidP="00710B42">
      <w:pPr>
        <w:rPr>
          <w:bCs/>
        </w:rPr>
      </w:pPr>
    </w:p>
    <w:p w14:paraId="70613CCF" w14:textId="3B25A49F" w:rsidR="006D410B" w:rsidRPr="006B6ED2" w:rsidRDefault="006D410B" w:rsidP="00717905">
      <w:pPr>
        <w:pStyle w:val="StyleListParagraphTimesNewRoman10pt"/>
      </w:pPr>
      <w:r w:rsidRPr="006B6ED2">
        <w:t>For the purpose of plan review requirements, detection or monitoring systems which are not</w:t>
      </w:r>
      <w:r w:rsidR="006B6ED2" w:rsidRPr="006B6ED2">
        <w:t xml:space="preserve"> </w:t>
      </w:r>
      <w:r w:rsidRPr="006B6ED2">
        <w:t>connected to the building fire alarm system (e.g., smoke detection in an unoccupied storage</w:t>
      </w:r>
      <w:r w:rsidR="006B6ED2" w:rsidRPr="006B6ED2">
        <w:t xml:space="preserve"> </w:t>
      </w:r>
      <w:r w:rsidRPr="006B6ED2">
        <w:t>facility with off-site monitoring, sprinkler system monitoring or elevator recall operations in a</w:t>
      </w:r>
      <w:r w:rsidR="006B6ED2">
        <w:t xml:space="preserve"> </w:t>
      </w:r>
      <w:r w:rsidRPr="006B6ED2">
        <w:t>building without a fire alarm system), are not required to be submitted for review.</w:t>
      </w:r>
    </w:p>
    <w:p w14:paraId="1993B437" w14:textId="77777777" w:rsidR="00BB323E" w:rsidRPr="006B6ED2" w:rsidRDefault="00BB323E" w:rsidP="006B6ED2">
      <w:pPr>
        <w:rPr>
          <w:bCs/>
        </w:rPr>
      </w:pPr>
    </w:p>
    <w:p w14:paraId="5D66CB2E" w14:textId="2BC0CC98" w:rsidR="006D410B" w:rsidRPr="006B6ED2" w:rsidRDefault="006D410B" w:rsidP="00717905">
      <w:pPr>
        <w:pStyle w:val="StyleListParagraphTimesNewRoman10pt"/>
      </w:pPr>
      <w:r w:rsidRPr="006B6ED2">
        <w:t>Projects where only single- and multiple-station smoke alarms are required.</w:t>
      </w:r>
    </w:p>
    <w:p w14:paraId="41CA130B" w14:textId="77777777" w:rsidR="00BB323E" w:rsidRPr="006B6ED2" w:rsidRDefault="00BB323E" w:rsidP="006B6ED2">
      <w:pPr>
        <w:rPr>
          <w:bCs/>
        </w:rPr>
      </w:pPr>
    </w:p>
    <w:p w14:paraId="45D753B5" w14:textId="17563D67" w:rsidR="00101F87" w:rsidRPr="006B6ED2" w:rsidRDefault="006D410B" w:rsidP="00717905">
      <w:pPr>
        <w:pStyle w:val="StyleListParagraphTimesNewRoman10pt"/>
      </w:pPr>
      <w:r w:rsidRPr="006B6ED2">
        <w:t>Hospitals, Nursing Homes, CBRF and Hospice buildings (reviewed by DHS)</w:t>
      </w:r>
      <w:r w:rsidR="005B0408" w:rsidRPr="006B6ED2">
        <w:t>.</w:t>
      </w:r>
    </w:p>
    <w:p w14:paraId="60F59B03" w14:textId="38884C15" w:rsidR="00BB323E" w:rsidRDefault="00BB323E" w:rsidP="00BB323E">
      <w:pPr>
        <w:rPr>
          <w:bCs/>
        </w:rPr>
      </w:pPr>
    </w:p>
    <w:p w14:paraId="5FDBA61B" w14:textId="62681EA3" w:rsidR="00BB323E" w:rsidRDefault="00484CE4" w:rsidP="00BB323E">
      <w:r>
        <w:t xml:space="preserve">DSPS retains jurisdiction for plan review and inspection for all </w:t>
      </w:r>
      <w:r w:rsidR="005B0408">
        <w:t>State-owned</w:t>
      </w:r>
      <w:r>
        <w:t xml:space="preserve"> buildings</w:t>
      </w:r>
      <w:r w:rsidR="006E1D85">
        <w:t xml:space="preserve"> with the exception</w:t>
      </w:r>
      <w:r w:rsidR="006713C1">
        <w:t xml:space="preserve"> of the City of Madison.  </w:t>
      </w:r>
      <w:r w:rsidR="00EA485A">
        <w:t xml:space="preserve">City of Madison will conduct inspections of </w:t>
      </w:r>
      <w:r w:rsidR="005B0408">
        <w:t>State-owned</w:t>
      </w:r>
      <w:r w:rsidR="00EA485A">
        <w:t xml:space="preserve"> buildings</w:t>
      </w:r>
      <w:r w:rsidR="00944045">
        <w:t xml:space="preserve"> in the City of Madison jurisdiction.</w:t>
      </w:r>
      <w:r w:rsidR="000642C8">
        <w:t xml:space="preserve">  </w:t>
      </w:r>
      <w:r w:rsidR="00DD7159">
        <w:t>Submit copy of DSPS approval letter with</w:t>
      </w:r>
      <w:r w:rsidR="00953837">
        <w:t xml:space="preserve"> City of Madison Fire Department Work permit</w:t>
      </w:r>
      <w:r w:rsidR="00F54B97">
        <w:t xml:space="preserve"> if applicable.</w:t>
      </w:r>
    </w:p>
    <w:p w14:paraId="4D708D64" w14:textId="6256E520" w:rsidR="00F54B97" w:rsidRDefault="00F54B97" w:rsidP="00BB323E"/>
    <w:p w14:paraId="3AA0DA36" w14:textId="35DF10EC" w:rsidR="00F54B97" w:rsidRDefault="004D1701" w:rsidP="00BB323E">
      <w:hyperlink r:id="rId13" w:history="1">
        <w:r w:rsidR="00106C31" w:rsidRPr="00267FF4">
          <w:rPr>
            <w:rStyle w:val="Hyperlink"/>
          </w:rPr>
          <w:t>https://www.cityofmadison.com/fire/documents/2019%20MASTER%20PLAN%20REVIEW%20PERMIT%20APPLICATION.pdf</w:t>
        </w:r>
      </w:hyperlink>
    </w:p>
    <w:p w14:paraId="4A64A050" w14:textId="6CDA7B0A" w:rsidR="007B768E" w:rsidRDefault="007B768E" w:rsidP="00BB323E"/>
    <w:p w14:paraId="52A8963C" w14:textId="77777777" w:rsidR="000B6649" w:rsidRPr="000B6649" w:rsidRDefault="000B6649" w:rsidP="000B6649">
      <w:pPr>
        <w:rPr>
          <w:bCs/>
        </w:rPr>
      </w:pPr>
      <w:r w:rsidRPr="000B6649">
        <w:rPr>
          <w:bCs/>
        </w:rPr>
        <w:t xml:space="preserve">Per SPS 302.10, plan review fees shall be </w:t>
      </w:r>
      <w:r w:rsidRPr="006B6ED2">
        <w:rPr>
          <w:b/>
        </w:rPr>
        <w:t>doubled</w:t>
      </w:r>
      <w:r w:rsidRPr="000B6649">
        <w:rPr>
          <w:bCs/>
        </w:rPr>
        <w:t xml:space="preserve"> for projects where the installation, erection,</w:t>
      </w:r>
    </w:p>
    <w:p w14:paraId="14AF149D" w14:textId="7D07BC93" w:rsidR="000B6649" w:rsidRDefault="000B6649" w:rsidP="000B6649">
      <w:pPr>
        <w:rPr>
          <w:bCs/>
        </w:rPr>
      </w:pPr>
      <w:r w:rsidRPr="000B6649">
        <w:rPr>
          <w:bCs/>
        </w:rPr>
        <w:t>or construction was initiated without the required DSPS approval.</w:t>
      </w:r>
      <w:r w:rsidR="00717905">
        <w:rPr>
          <w:bCs/>
        </w:rPr>
        <w:t xml:space="preserve"> </w:t>
      </w:r>
    </w:p>
    <w:p w14:paraId="2CDA4CA3" w14:textId="77777777" w:rsidR="00717905" w:rsidRPr="004B43F3" w:rsidRDefault="00717905" w:rsidP="000B6649">
      <w:pPr>
        <w:rPr>
          <w:bCs/>
        </w:rPr>
      </w:pPr>
    </w:p>
    <w:p w14:paraId="44CD3D3B" w14:textId="77777777" w:rsidR="006D6258" w:rsidRDefault="00CC727A" w:rsidP="00710B42">
      <w:pPr>
        <w:rPr>
          <w:color w:val="000000"/>
        </w:rPr>
      </w:pPr>
      <w:r w:rsidRPr="00750D92">
        <w:rPr>
          <w:color w:val="000000"/>
        </w:rPr>
        <w:t>CONTRACTOR’S RESPONSIBILITY</w:t>
      </w:r>
    </w:p>
    <w:p w14:paraId="13343FC1" w14:textId="06A85355" w:rsidR="006D6258" w:rsidRDefault="006D6258" w:rsidP="00710B42">
      <w:pPr>
        <w:rPr>
          <w:color w:val="000000"/>
        </w:rPr>
      </w:pPr>
      <w:r>
        <w:rPr>
          <w:color w:val="000000"/>
        </w:rPr>
        <w:t xml:space="preserve">The Electrical Contractor </w:t>
      </w:r>
      <w:r w:rsidR="00717905">
        <w:rPr>
          <w:color w:val="000000"/>
        </w:rPr>
        <w:t>shall</w:t>
      </w:r>
      <w:r>
        <w:rPr>
          <w:color w:val="000000"/>
        </w:rPr>
        <w:t xml:space="preserve"> determine if DSPS plan review or permitting is </w:t>
      </w:r>
      <w:r w:rsidR="00717905">
        <w:rPr>
          <w:color w:val="000000"/>
        </w:rPr>
        <w:t xml:space="preserve">required for </w:t>
      </w:r>
      <w:r>
        <w:rPr>
          <w:color w:val="000000"/>
        </w:rPr>
        <w:t>the project in accordance with</w:t>
      </w:r>
      <w:r w:rsidR="003E1CC5" w:rsidRPr="003E1CC5">
        <w:t xml:space="preserve"> </w:t>
      </w:r>
      <w:r w:rsidR="003E1CC5" w:rsidRPr="003E1CC5">
        <w:rPr>
          <w:color w:val="000000"/>
        </w:rPr>
        <w:t xml:space="preserve">Wis. Admin. Code </w:t>
      </w:r>
      <w:r w:rsidR="00F70727">
        <w:rPr>
          <w:color w:val="000000"/>
        </w:rPr>
        <w:t>and DSPS requirements</w:t>
      </w:r>
      <w:r w:rsidR="003E1CC5">
        <w:rPr>
          <w:color w:val="000000"/>
        </w:rPr>
        <w:t xml:space="preserve">.  The Electrical Contractor </w:t>
      </w:r>
      <w:r>
        <w:rPr>
          <w:color w:val="000000"/>
        </w:rPr>
        <w:t xml:space="preserve">or delegated </w:t>
      </w:r>
      <w:r w:rsidR="003E1CC5">
        <w:rPr>
          <w:color w:val="000000"/>
        </w:rPr>
        <w:t>sub-contractor</w:t>
      </w:r>
      <w:r>
        <w:rPr>
          <w:color w:val="000000"/>
        </w:rPr>
        <w:t xml:space="preserve"> is</w:t>
      </w:r>
      <w:r w:rsidR="003E1CC5">
        <w:rPr>
          <w:color w:val="000000"/>
        </w:rPr>
        <w:t xml:space="preserve"> also</w:t>
      </w:r>
      <w:r>
        <w:rPr>
          <w:color w:val="000000"/>
        </w:rPr>
        <w:t xml:space="preserve"> responsible for preparing and submitting required documentation and fees for DSPS Fire Alarm plan review and permitting (if applicable).</w:t>
      </w:r>
    </w:p>
    <w:p w14:paraId="2BF8F8A4" w14:textId="02918886" w:rsidR="00CC727A" w:rsidRPr="00750D92" w:rsidRDefault="00CC727A" w:rsidP="00710B42">
      <w:pPr>
        <w:rPr>
          <w:color w:val="000000"/>
        </w:rPr>
      </w:pPr>
    </w:p>
    <w:p w14:paraId="09678233" w14:textId="242F2957" w:rsidR="00CC727A" w:rsidRPr="00106C31" w:rsidRDefault="00CC727A" w:rsidP="00EE6AB5">
      <w:pPr>
        <w:pStyle w:val="StyleListParagraphTimesNewRoman10pt2"/>
        <w:numPr>
          <w:ilvl w:val="0"/>
          <w:numId w:val="34"/>
        </w:numPr>
        <w:ind w:left="720" w:hanging="360"/>
      </w:pPr>
      <w:r w:rsidRPr="00106C31">
        <w:t xml:space="preserve">Department of </w:t>
      </w:r>
      <w:r w:rsidR="00750D92" w:rsidRPr="00106C31">
        <w:rPr>
          <w:bCs/>
          <w:iCs/>
          <w:color w:val="000000"/>
        </w:rPr>
        <w:t>Safety and Professional Services</w:t>
      </w:r>
      <w:r w:rsidRPr="00516A89">
        <w:t xml:space="preserve"> approval is required prior to the start of fire alarm system construction. The contractor shall prepare and submit the required documents in a timely fashion to meet this requirement. If the contractor starts fire alarm system construction before approval is given by the Department of </w:t>
      </w:r>
      <w:r w:rsidR="00750D92" w:rsidRPr="00106C31">
        <w:rPr>
          <w:bCs/>
          <w:iCs/>
          <w:color w:val="000000"/>
        </w:rPr>
        <w:t>Safety and Professional Services</w:t>
      </w:r>
      <w:r w:rsidRPr="00516A89">
        <w:t>, the contractor is responsible for all additional fees required by the Department of</w:t>
      </w:r>
      <w:r w:rsidR="00E5138B" w:rsidRPr="00516A89">
        <w:t xml:space="preserve"> </w:t>
      </w:r>
      <w:r w:rsidR="00E5138B" w:rsidRPr="00106C31">
        <w:rPr>
          <w:bCs/>
          <w:iCs/>
          <w:color w:val="000000"/>
        </w:rPr>
        <w:t>Safety and Professional Services.</w:t>
      </w:r>
    </w:p>
    <w:p w14:paraId="62FA911A" w14:textId="4051ABF9" w:rsidR="00E92367" w:rsidRPr="00106C31" w:rsidRDefault="00E92367" w:rsidP="00EE6AB5">
      <w:pPr>
        <w:pStyle w:val="StyleListParagraphTimesNewRoman10pt2"/>
        <w:numPr>
          <w:ilvl w:val="0"/>
          <w:numId w:val="34"/>
        </w:numPr>
        <w:ind w:left="720" w:hanging="360"/>
      </w:pPr>
      <w:r w:rsidRPr="00106C31">
        <w:t xml:space="preserve">Initially, prepare one set of the Department of </w:t>
      </w:r>
      <w:r w:rsidR="00750D92" w:rsidRPr="00106C31">
        <w:rPr>
          <w:bCs/>
          <w:iCs/>
          <w:color w:val="000000"/>
        </w:rPr>
        <w:t>Safety and Professional Services</w:t>
      </w:r>
      <w:r w:rsidRPr="00106C31">
        <w:t xml:space="preserve"> fire alarm submittals and send it to the A/E for approval before proceeding with actual submittal to </w:t>
      </w:r>
      <w:r w:rsidR="00750D92" w:rsidRPr="00106C31">
        <w:t>DSPS</w:t>
      </w:r>
      <w:r w:rsidRPr="00106C31">
        <w:t>.</w:t>
      </w:r>
    </w:p>
    <w:p w14:paraId="419D8396" w14:textId="183F573C" w:rsidR="00E92367" w:rsidRPr="00106C31" w:rsidRDefault="00E92367" w:rsidP="00EE6AB5">
      <w:pPr>
        <w:pStyle w:val="StyleListParagraphTimesNewRoman10pt2"/>
        <w:numPr>
          <w:ilvl w:val="0"/>
          <w:numId w:val="34"/>
        </w:numPr>
        <w:ind w:left="720" w:hanging="360"/>
      </w:pPr>
      <w:r w:rsidRPr="00106C31">
        <w:t xml:space="preserve">Contractor shall follow </w:t>
      </w:r>
      <w:r w:rsidR="00B069BE" w:rsidRPr="00106C31">
        <w:t>DFD</w:t>
      </w:r>
      <w:r w:rsidRPr="00106C31">
        <w:t xml:space="preserve">’s </w:t>
      </w:r>
      <w:r w:rsidR="00FE78AA" w:rsidRPr="00106C31">
        <w:t>AutoCAD</w:t>
      </w:r>
      <w:r w:rsidRPr="00106C31">
        <w:t xml:space="preserve"> standards when preparing </w:t>
      </w:r>
      <w:r w:rsidR="004A3DF6" w:rsidRPr="00106C31">
        <w:t>f</w:t>
      </w:r>
      <w:r w:rsidRPr="00106C31">
        <w:t>ire alarm shop drawings, using information consistent with the project’s construction drawings.</w:t>
      </w:r>
    </w:p>
    <w:p w14:paraId="52CDF5F8" w14:textId="1FC34FCD" w:rsidR="00CC727A" w:rsidRPr="00106C31" w:rsidRDefault="00CC727A" w:rsidP="00EE6AB5">
      <w:pPr>
        <w:pStyle w:val="StyleListParagraphTimesNewRoman10pt2"/>
        <w:numPr>
          <w:ilvl w:val="0"/>
          <w:numId w:val="34"/>
        </w:numPr>
        <w:ind w:left="720" w:hanging="360"/>
      </w:pPr>
      <w:r w:rsidRPr="00106C31">
        <w:t xml:space="preserve">After obtaining A/E approval to proceed with the Department of </w:t>
      </w:r>
      <w:r w:rsidR="00750D92" w:rsidRPr="00106C31">
        <w:rPr>
          <w:bCs/>
          <w:iCs/>
          <w:color w:val="000000"/>
        </w:rPr>
        <w:t>Safety and Professional Services</w:t>
      </w:r>
      <w:r w:rsidRPr="00516A89">
        <w:t xml:space="preserve"> fire alarm submittal, prepare four </w:t>
      </w:r>
      <w:r w:rsidR="00E81DF6" w:rsidRPr="00516A89">
        <w:t xml:space="preserve">(4) </w:t>
      </w:r>
      <w:r w:rsidRPr="00516A89">
        <w:t xml:space="preserve">sets of the fire alarm shop drawings </w:t>
      </w:r>
      <w:r w:rsidR="00E92367" w:rsidRPr="00516A89">
        <w:t xml:space="preserve">as approved by the A/E </w:t>
      </w:r>
      <w:r w:rsidRPr="00516A89">
        <w:t xml:space="preserve">that will be sent to the Department of </w:t>
      </w:r>
      <w:r w:rsidR="00750D92" w:rsidRPr="00106C31">
        <w:rPr>
          <w:bCs/>
          <w:iCs/>
          <w:color w:val="000000"/>
        </w:rPr>
        <w:t>Safety and Professional Services</w:t>
      </w:r>
      <w:r w:rsidRPr="00106C31">
        <w:t xml:space="preserve"> by the contractor.  These shop drawings shall be stamped, signed and dated by a Wisconsin registered architect, professional engineer or electrical designer taking responsibility for the</w:t>
      </w:r>
      <w:r w:rsidR="001B543F" w:rsidRPr="00106C31">
        <w:t xml:space="preserve"> </w:t>
      </w:r>
      <w:r w:rsidRPr="00106C31">
        <w:t>shop drawings.</w:t>
      </w:r>
      <w:r w:rsidR="00FF7BE0" w:rsidRPr="00106C31">
        <w:t xml:space="preserve">  Signing and sealing shall comply with SPS 361.31(1).</w:t>
      </w:r>
      <w:r w:rsidRPr="00106C31">
        <w:t xml:space="preserve">  Note</w:t>
      </w:r>
      <w:r w:rsidR="001B543F" w:rsidRPr="00106C31">
        <w:t xml:space="preserve"> </w:t>
      </w:r>
      <w:r w:rsidRPr="00106C31">
        <w:t xml:space="preserve">that each shop drawing </w:t>
      </w:r>
      <w:r w:rsidR="001B543F" w:rsidRPr="00106C31">
        <w:t xml:space="preserve">copy </w:t>
      </w:r>
      <w:r w:rsidRPr="00106C31">
        <w:t xml:space="preserve">must be </w:t>
      </w:r>
      <w:r w:rsidR="001B543F" w:rsidRPr="00106C31">
        <w:t xml:space="preserve">stamped, </w:t>
      </w:r>
      <w:r w:rsidRPr="00106C31">
        <w:t>signed and dated unless there is a drawing index sheet, in which case only the four index sheets need to be stamped, signed and dated.</w:t>
      </w:r>
      <w:r w:rsidR="004C4A42" w:rsidRPr="00106C31">
        <w:t xml:space="preserve">  </w:t>
      </w:r>
      <w:r w:rsidR="00E81DF6" w:rsidRPr="00106C31">
        <w:t>W</w:t>
      </w:r>
      <w:r w:rsidR="001118D1" w:rsidRPr="00106C31">
        <w:t>here the submitter is both the designer and installer of the fire alarm</w:t>
      </w:r>
      <w:r w:rsidR="00E81DF6" w:rsidRPr="00106C31">
        <w:t xml:space="preserve"> </w:t>
      </w:r>
      <w:r w:rsidR="001118D1" w:rsidRPr="00106C31">
        <w:t>system, a signature only will suffice [</w:t>
      </w:r>
      <w:r w:rsidR="00FA200C" w:rsidRPr="00106C31">
        <w:t>Ch.</w:t>
      </w:r>
      <w:r w:rsidR="001118D1" w:rsidRPr="00106C31">
        <w:t xml:space="preserve"> 443.14(6), Stats.]. </w:t>
      </w:r>
      <w:r w:rsidR="00E81DF6" w:rsidRPr="00106C31">
        <w:t xml:space="preserve"> </w:t>
      </w:r>
      <w:r w:rsidR="001118D1" w:rsidRPr="00106C31">
        <w:t>It shall be an original</w:t>
      </w:r>
      <w:r w:rsidR="00E81DF6" w:rsidRPr="00106C31">
        <w:t xml:space="preserve"> </w:t>
      </w:r>
      <w:r w:rsidR="001118D1" w:rsidRPr="00106C31">
        <w:t>signature and date.</w:t>
      </w:r>
    </w:p>
    <w:p w14:paraId="42621B30" w14:textId="01BB3CF7" w:rsidR="00CC727A" w:rsidRPr="00106C31" w:rsidRDefault="00CC727A" w:rsidP="00EE6AB5">
      <w:pPr>
        <w:pStyle w:val="StyleListParagraphTimesNewRoman10pt2"/>
        <w:numPr>
          <w:ilvl w:val="0"/>
          <w:numId w:val="34"/>
        </w:numPr>
        <w:ind w:left="720" w:hanging="360"/>
        <w:rPr>
          <w:rFonts w:cs="Times New Roman"/>
          <w:szCs w:val="20"/>
        </w:rPr>
      </w:pPr>
      <w:r w:rsidRPr="00106C31">
        <w:rPr>
          <w:rFonts w:cs="Times New Roman"/>
          <w:szCs w:val="20"/>
        </w:rPr>
        <w:t xml:space="preserve">Prepare one bound booklet of the fire alarm system device cut sheets and all calculations (indicating device power calculations, voltage drop calculations and battery calculations). These booklets do not need to be stamped, signed </w:t>
      </w:r>
      <w:r w:rsidR="001B543F" w:rsidRPr="00106C31">
        <w:rPr>
          <w:rFonts w:cs="Times New Roman"/>
          <w:szCs w:val="20"/>
        </w:rPr>
        <w:t>or</w:t>
      </w:r>
      <w:r w:rsidRPr="00106C31">
        <w:rPr>
          <w:rFonts w:cs="Times New Roman"/>
          <w:szCs w:val="20"/>
        </w:rPr>
        <w:t xml:space="preserve"> dated.</w:t>
      </w:r>
      <w:r w:rsidR="004C4A42" w:rsidRPr="00106C31">
        <w:rPr>
          <w:rFonts w:cs="Times New Roman"/>
          <w:szCs w:val="20"/>
        </w:rPr>
        <w:t xml:space="preserve"> </w:t>
      </w:r>
    </w:p>
    <w:p w14:paraId="48B9D016" w14:textId="3A234857" w:rsidR="00CC727A" w:rsidRPr="00106C31" w:rsidRDefault="00CC727A" w:rsidP="00EE6AB5">
      <w:pPr>
        <w:pStyle w:val="StyleListParagraphTimesNewRoman10pt2"/>
        <w:numPr>
          <w:ilvl w:val="0"/>
          <w:numId w:val="34"/>
        </w:numPr>
        <w:ind w:left="720" w:hanging="360"/>
      </w:pPr>
      <w:r w:rsidRPr="00106C31">
        <w:t xml:space="preserve">Prepare a letter of transmittal listing all items being sent to the Department of </w:t>
      </w:r>
      <w:r w:rsidR="00750D92" w:rsidRPr="00106C31">
        <w:rPr>
          <w:bCs/>
          <w:iCs/>
          <w:color w:val="000000"/>
        </w:rPr>
        <w:t>Safety and Professional Services</w:t>
      </w:r>
      <w:r w:rsidRPr="00106C31">
        <w:t xml:space="preserve">. </w:t>
      </w:r>
      <w:r w:rsidR="00FF7BE0" w:rsidRPr="00106C31">
        <w:t xml:space="preserve"> </w:t>
      </w:r>
      <w:r w:rsidRPr="00106C31">
        <w:t>Copy the A/E on the letter of transmittal only.</w:t>
      </w:r>
    </w:p>
    <w:p w14:paraId="1B70B90E" w14:textId="34F2EB7F" w:rsidR="00CC727A" w:rsidRPr="00106C31" w:rsidRDefault="00CC727A" w:rsidP="00EE6AB5">
      <w:pPr>
        <w:pStyle w:val="StyleListParagraphTimesNewRoman10pt2"/>
        <w:numPr>
          <w:ilvl w:val="0"/>
          <w:numId w:val="34"/>
        </w:numPr>
        <w:ind w:left="720" w:hanging="360"/>
      </w:pPr>
      <w:r w:rsidRPr="00106C31">
        <w:t>Complete the Application for Review, Buildings, HVAC, Fire and Components – SBD-118 form.</w:t>
      </w:r>
    </w:p>
    <w:p w14:paraId="4E78187D" w14:textId="711300BB" w:rsidR="00CC727A" w:rsidRPr="00106C31" w:rsidRDefault="00AC5CF5" w:rsidP="00EE6AB5">
      <w:pPr>
        <w:pStyle w:val="StyleListParagraphTimesNewRoman10pt2"/>
        <w:numPr>
          <w:ilvl w:val="0"/>
          <w:numId w:val="34"/>
        </w:numPr>
        <w:ind w:left="720" w:hanging="360"/>
      </w:pPr>
      <w:r w:rsidRPr="00106C31">
        <w:rPr>
          <w:color w:val="000000"/>
        </w:rPr>
        <w:t xml:space="preserve">Calculate the SDB-118 submittal fee; </w:t>
      </w:r>
      <w:r w:rsidRPr="00516A89">
        <w:t>w</w:t>
      </w:r>
      <w:r w:rsidR="00406C51" w:rsidRPr="00516A89">
        <w:t>rite a c</w:t>
      </w:r>
      <w:r w:rsidR="00CC727A" w:rsidRPr="00516A89">
        <w:t xml:space="preserve">heck for the appropriate amount, payable to </w:t>
      </w:r>
      <w:r w:rsidR="00750D92" w:rsidRPr="00106C31">
        <w:rPr>
          <w:bCs/>
          <w:iCs/>
          <w:color w:val="000000"/>
        </w:rPr>
        <w:t>Safety and Professional Services</w:t>
      </w:r>
      <w:r w:rsidR="00CC727A" w:rsidRPr="00106C31">
        <w:t>.</w:t>
      </w:r>
    </w:p>
    <w:p w14:paraId="70505B68" w14:textId="5C279CB9" w:rsidR="00AC5CF5" w:rsidRPr="00516A89" w:rsidRDefault="00B77FB2" w:rsidP="00EE6AB5">
      <w:pPr>
        <w:pStyle w:val="StyleListParagraphTimesNewRoman10pt2"/>
        <w:numPr>
          <w:ilvl w:val="0"/>
          <w:numId w:val="34"/>
        </w:numPr>
        <w:ind w:left="720" w:hanging="360"/>
      </w:pPr>
      <w:r w:rsidRPr="00106C31">
        <w:rPr>
          <w:rFonts w:cs="Times New Roman"/>
          <w:szCs w:val="20"/>
        </w:rPr>
        <w:t>Schedule</w:t>
      </w:r>
      <w:r w:rsidR="00AC5CF5" w:rsidRPr="00106C31">
        <w:rPr>
          <w:rFonts w:cs="Times New Roman"/>
          <w:szCs w:val="20"/>
        </w:rPr>
        <w:t xml:space="preserve"> a </w:t>
      </w:r>
      <w:r w:rsidR="00E5138B" w:rsidRPr="00106C31">
        <w:rPr>
          <w:rFonts w:cs="Times New Roman"/>
          <w:szCs w:val="20"/>
        </w:rPr>
        <w:t xml:space="preserve">plan </w:t>
      </w:r>
      <w:r w:rsidR="00AC5CF5" w:rsidRPr="00106C31">
        <w:rPr>
          <w:rFonts w:cs="Times New Roman"/>
          <w:szCs w:val="20"/>
        </w:rPr>
        <w:t xml:space="preserve">review date with </w:t>
      </w:r>
      <w:r w:rsidR="00AC5CF5" w:rsidRPr="00106C31">
        <w:rPr>
          <w:rFonts w:cs="Times New Roman"/>
          <w:color w:val="000000"/>
          <w:szCs w:val="20"/>
        </w:rPr>
        <w:t xml:space="preserve">Department of </w:t>
      </w:r>
      <w:r w:rsidR="00750D92" w:rsidRPr="00106C31">
        <w:rPr>
          <w:rFonts w:cs="Times New Roman"/>
          <w:bCs/>
          <w:iCs/>
          <w:color w:val="000000"/>
          <w:szCs w:val="20"/>
        </w:rPr>
        <w:t>Safety and Professional Services</w:t>
      </w:r>
      <w:r w:rsidR="00AC5CF5" w:rsidRPr="00106C31">
        <w:rPr>
          <w:rFonts w:cs="Times New Roman"/>
          <w:color w:val="000000"/>
          <w:szCs w:val="20"/>
        </w:rPr>
        <w:t>, Division of Safety and Buildings</w:t>
      </w:r>
      <w:r w:rsidR="00AC5CF5" w:rsidRPr="00516A89">
        <w:t xml:space="preserve"> by</w:t>
      </w:r>
      <w:r w:rsidRPr="00516A89">
        <w:t xml:space="preserve"> visiting </w:t>
      </w:r>
      <w:r w:rsidR="008052DA" w:rsidRPr="00516A89">
        <w:t xml:space="preserve">these </w:t>
      </w:r>
      <w:r w:rsidRPr="00516A89">
        <w:t>website</w:t>
      </w:r>
      <w:r w:rsidR="008052DA" w:rsidRPr="00516A89">
        <w:t>s</w:t>
      </w:r>
      <w:r w:rsidRPr="00516A89">
        <w:t xml:space="preserve"> and completing the online request form.</w:t>
      </w:r>
    </w:p>
    <w:p w14:paraId="55CFA97A" w14:textId="4946E842" w:rsidR="000E1002" w:rsidRDefault="000E1002" w:rsidP="00710B42"/>
    <w:p w14:paraId="7911C50E" w14:textId="447FA949" w:rsidR="00192382" w:rsidRPr="00B5711B" w:rsidRDefault="00192382" w:rsidP="00D478D2">
      <w:pPr>
        <w:pStyle w:val="heading"/>
        <w:spacing w:line="200" w:lineRule="exact"/>
        <w:ind w:left="0"/>
        <w:jc w:val="both"/>
        <w:rPr>
          <w:rFonts w:ascii="Times New Roman" w:hAnsi="Times New Roman"/>
        </w:rPr>
      </w:pPr>
      <w:r w:rsidRPr="00B5711B">
        <w:rPr>
          <w:rFonts w:ascii="Times New Roman" w:hAnsi="Times New Roman"/>
        </w:rPr>
        <w:t>PROJECT RECORD DRAWINGS</w:t>
      </w:r>
    </w:p>
    <w:p w14:paraId="39C18FB0" w14:textId="5255C4B4" w:rsidR="00192382" w:rsidRDefault="004C4A42" w:rsidP="00616D42">
      <w:pPr>
        <w:pStyle w:val="tablex3col"/>
        <w:spacing w:line="200" w:lineRule="exact"/>
        <w:ind w:left="0"/>
        <w:rPr>
          <w:rFonts w:ascii="Times New Roman" w:hAnsi="Times New Roman"/>
        </w:rPr>
      </w:pPr>
      <w:r>
        <w:rPr>
          <w:rFonts w:ascii="Times New Roman" w:hAnsi="Times New Roman"/>
        </w:rPr>
        <w:t xml:space="preserve">Installing Electrical </w:t>
      </w:r>
      <w:r w:rsidR="00192382" w:rsidRPr="00B5711B">
        <w:rPr>
          <w:rFonts w:ascii="Times New Roman" w:hAnsi="Times New Roman"/>
        </w:rPr>
        <w:t xml:space="preserve">Contractor shall submit to the </w:t>
      </w:r>
      <w:r w:rsidR="00616D42">
        <w:rPr>
          <w:rFonts w:ascii="Times New Roman" w:hAnsi="Times New Roman"/>
        </w:rPr>
        <w:t>Architect/Engineer</w:t>
      </w:r>
      <w:r w:rsidR="00192382" w:rsidRPr="00B5711B">
        <w:rPr>
          <w:rFonts w:ascii="Times New Roman" w:hAnsi="Times New Roman"/>
        </w:rPr>
        <w:t xml:space="preserve"> </w:t>
      </w:r>
      <w:r w:rsidR="00616D42">
        <w:rPr>
          <w:rFonts w:ascii="Times New Roman" w:hAnsi="Times New Roman"/>
        </w:rPr>
        <w:t xml:space="preserve">for approval </w:t>
      </w:r>
      <w:r w:rsidR="00192382" w:rsidRPr="00B5711B">
        <w:rPr>
          <w:rFonts w:ascii="Times New Roman" w:hAnsi="Times New Roman"/>
        </w:rPr>
        <w:t>the as-built drawings for the entire work done under this project prior to final payment.</w:t>
      </w:r>
    </w:p>
    <w:p w14:paraId="51B23877" w14:textId="3F681578" w:rsidR="009B770A" w:rsidRDefault="009B770A" w:rsidP="00877132">
      <w:pPr>
        <w:pStyle w:val="tablex3col"/>
        <w:spacing w:line="200" w:lineRule="exact"/>
        <w:ind w:left="0"/>
        <w:rPr>
          <w:rFonts w:ascii="Times New Roman" w:hAnsi="Times New Roman"/>
        </w:rPr>
      </w:pPr>
    </w:p>
    <w:p w14:paraId="3D2D0BCA" w14:textId="470D06C8" w:rsidR="00192382" w:rsidRPr="00B5711B" w:rsidRDefault="00192382" w:rsidP="00977733">
      <w:pPr>
        <w:pStyle w:val="tablex3col"/>
        <w:spacing w:line="200" w:lineRule="exact"/>
        <w:ind w:left="0"/>
        <w:rPr>
          <w:rFonts w:ascii="Times New Roman" w:hAnsi="Times New Roman"/>
        </w:rPr>
      </w:pPr>
      <w:r w:rsidRPr="00B5711B">
        <w:rPr>
          <w:rFonts w:ascii="Times New Roman" w:hAnsi="Times New Roman"/>
        </w:rPr>
        <w:t xml:space="preserve">Work shall be done on AutoCAD using the contract drawings provided to the Contractor by </w:t>
      </w:r>
      <w:r w:rsidR="00B069BE">
        <w:rPr>
          <w:rFonts w:ascii="Times New Roman" w:hAnsi="Times New Roman"/>
        </w:rPr>
        <w:t>DFD</w:t>
      </w:r>
      <w:r w:rsidR="00977733">
        <w:rPr>
          <w:rFonts w:ascii="Times New Roman" w:hAnsi="Times New Roman"/>
        </w:rPr>
        <w:t xml:space="preserve"> in the form of Auto</w:t>
      </w:r>
      <w:r w:rsidRPr="00B5711B">
        <w:rPr>
          <w:rFonts w:ascii="Times New Roman" w:hAnsi="Times New Roman"/>
        </w:rPr>
        <w:t>CAD files.  A hard copy of same shall also be submitted.</w:t>
      </w:r>
    </w:p>
    <w:p w14:paraId="042A2711" w14:textId="59C9FD0C" w:rsidR="00192382" w:rsidRPr="00B5711B" w:rsidRDefault="00192382" w:rsidP="00877132">
      <w:pPr>
        <w:pStyle w:val="tablex3col"/>
        <w:spacing w:line="200" w:lineRule="exact"/>
        <w:ind w:left="0"/>
        <w:rPr>
          <w:rFonts w:ascii="Times New Roman" w:hAnsi="Times New Roman"/>
        </w:rPr>
      </w:pPr>
    </w:p>
    <w:p w14:paraId="6029731E" w14:textId="00E6AC9F" w:rsidR="00192382" w:rsidRPr="00B5711B" w:rsidRDefault="00192382" w:rsidP="00877132">
      <w:pPr>
        <w:pStyle w:val="tablex3col"/>
        <w:spacing w:line="200" w:lineRule="exact"/>
        <w:ind w:left="0"/>
        <w:rPr>
          <w:rFonts w:ascii="Times New Roman" w:hAnsi="Times New Roman"/>
        </w:rPr>
      </w:pPr>
      <w:r w:rsidRPr="00B5711B">
        <w:rPr>
          <w:rFonts w:ascii="Times New Roman" w:hAnsi="Times New Roman"/>
        </w:rPr>
        <w:lastRenderedPageBreak/>
        <w:t>These drawings shall show:</w:t>
      </w:r>
    </w:p>
    <w:p w14:paraId="31322BBA" w14:textId="6AEDF9A7" w:rsidR="00192382" w:rsidRPr="00B5711B" w:rsidRDefault="00192382" w:rsidP="00877132">
      <w:pPr>
        <w:pStyle w:val="INDENTLIST-2"/>
        <w:spacing w:after="0" w:line="200" w:lineRule="exact"/>
        <w:ind w:right="0"/>
        <w:rPr>
          <w:rFonts w:ascii="Times New Roman" w:hAnsi="Times New Roman"/>
        </w:rPr>
      </w:pPr>
      <w:r w:rsidRPr="00B5711B">
        <w:rPr>
          <w:rFonts w:ascii="Times New Roman" w:hAnsi="Times New Roman"/>
        </w:rPr>
        <w:t>Locations and addresses of Initiation Devices, Notification Appliances, isolation devices, status-monitoring devices, supervised signaling devices, and auxiliary control devices.</w:t>
      </w:r>
      <w:r w:rsidR="00616D42">
        <w:rPr>
          <w:rFonts w:ascii="Times New Roman" w:hAnsi="Times New Roman"/>
        </w:rPr>
        <w:t xml:space="preserve">  All these devices shall be shown as connected to system wiring.</w:t>
      </w:r>
    </w:p>
    <w:p w14:paraId="6CC452A3" w14:textId="0614D3DA" w:rsidR="00192382" w:rsidRPr="00B5711B" w:rsidRDefault="00192382" w:rsidP="00877132">
      <w:pPr>
        <w:pStyle w:val="INDENTLIST-2"/>
        <w:spacing w:after="0" w:line="200" w:lineRule="exact"/>
        <w:ind w:right="0"/>
        <w:rPr>
          <w:rFonts w:ascii="Times New Roman" w:hAnsi="Times New Roman"/>
        </w:rPr>
      </w:pPr>
      <w:r w:rsidRPr="00B5711B">
        <w:rPr>
          <w:rFonts w:ascii="Times New Roman" w:hAnsi="Times New Roman"/>
        </w:rPr>
        <w:t>Circuit and Address information for each field device listed above.</w:t>
      </w:r>
    </w:p>
    <w:p w14:paraId="42A32FC6" w14:textId="3A8738D4" w:rsidR="00192382" w:rsidRPr="00B5711B" w:rsidRDefault="00051706" w:rsidP="00561597">
      <w:pPr>
        <w:pStyle w:val="INDENTLIST-2"/>
        <w:spacing w:after="0" w:line="200" w:lineRule="exact"/>
        <w:ind w:right="0"/>
        <w:rPr>
          <w:rFonts w:ascii="Times New Roman" w:hAnsi="Times New Roman"/>
        </w:rPr>
      </w:pPr>
      <w:r>
        <w:rPr>
          <w:rFonts w:ascii="Times New Roman" w:hAnsi="Times New Roman"/>
        </w:rPr>
        <w:t>C</w:t>
      </w:r>
      <w:r w:rsidR="00192382" w:rsidRPr="00B5711B">
        <w:rPr>
          <w:rFonts w:ascii="Times New Roman" w:hAnsi="Times New Roman"/>
        </w:rPr>
        <w:t>onduit layout</w:t>
      </w:r>
      <w:r w:rsidR="00561597">
        <w:rPr>
          <w:rFonts w:ascii="Times New Roman" w:hAnsi="Times New Roman"/>
        </w:rPr>
        <w:t>.</w:t>
      </w:r>
    </w:p>
    <w:p w14:paraId="096CA2D0" w14:textId="3AE43B58" w:rsidR="00192382" w:rsidRPr="00B5711B" w:rsidRDefault="00192382" w:rsidP="00877132">
      <w:pPr>
        <w:pStyle w:val="INDENTLIST-2"/>
        <w:spacing w:after="0" w:line="200" w:lineRule="exact"/>
        <w:ind w:right="0"/>
        <w:rPr>
          <w:rFonts w:ascii="Times New Roman" w:hAnsi="Times New Roman"/>
        </w:rPr>
      </w:pPr>
      <w:r w:rsidRPr="00B5711B">
        <w:rPr>
          <w:rFonts w:ascii="Times New Roman" w:hAnsi="Times New Roman"/>
        </w:rPr>
        <w:t>Number/size/type of conductors in each conduit run</w:t>
      </w:r>
    </w:p>
    <w:p w14:paraId="27AEBDE9" w14:textId="0F6E34C4" w:rsidR="00192382" w:rsidRPr="00B5711B" w:rsidRDefault="00192382" w:rsidP="00877132">
      <w:pPr>
        <w:pStyle w:val="INDENTLIST-2"/>
        <w:spacing w:after="0" w:line="200" w:lineRule="exact"/>
        <w:ind w:right="0"/>
        <w:rPr>
          <w:rFonts w:ascii="Times New Roman" w:hAnsi="Times New Roman"/>
        </w:rPr>
      </w:pPr>
      <w:r w:rsidRPr="00B5711B">
        <w:rPr>
          <w:rFonts w:ascii="Times New Roman" w:hAnsi="Times New Roman"/>
        </w:rPr>
        <w:t>Riser diagrams</w:t>
      </w:r>
    </w:p>
    <w:p w14:paraId="75B85DE5" w14:textId="00AF843D" w:rsidR="00192382" w:rsidRPr="00B5711B" w:rsidRDefault="00192382" w:rsidP="00877132">
      <w:pPr>
        <w:pStyle w:val="INDENTLIST-2"/>
        <w:spacing w:after="0" w:line="200" w:lineRule="exact"/>
        <w:ind w:right="0"/>
        <w:rPr>
          <w:rFonts w:ascii="Times New Roman" w:hAnsi="Times New Roman"/>
        </w:rPr>
      </w:pPr>
      <w:r w:rsidRPr="00B5711B">
        <w:rPr>
          <w:rFonts w:ascii="Times New Roman" w:hAnsi="Times New Roman"/>
        </w:rPr>
        <w:t>Location of end-of-line devices</w:t>
      </w:r>
    </w:p>
    <w:p w14:paraId="3CF71A9E" w14:textId="6870B993" w:rsidR="00192382" w:rsidRPr="00B5711B" w:rsidRDefault="00192382" w:rsidP="00877132">
      <w:pPr>
        <w:pStyle w:val="INDENTLIST-2"/>
        <w:spacing w:after="0" w:line="200" w:lineRule="exact"/>
        <w:ind w:right="0"/>
        <w:rPr>
          <w:rFonts w:ascii="Times New Roman" w:hAnsi="Times New Roman"/>
        </w:rPr>
      </w:pPr>
    </w:p>
    <w:p w14:paraId="6EC5061F" w14:textId="7F752179"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Riser diagrams </w:t>
      </w:r>
      <w:r w:rsidR="00051706">
        <w:rPr>
          <w:rFonts w:ascii="Times New Roman" w:hAnsi="Times New Roman"/>
        </w:rPr>
        <w:t xml:space="preserve">shall be specific for this project, and </w:t>
      </w:r>
      <w:r w:rsidRPr="00B5711B">
        <w:rPr>
          <w:rFonts w:ascii="Times New Roman" w:hAnsi="Times New Roman"/>
        </w:rPr>
        <w:t>shall include location of emergency 120VAC panel, panel designation and circuit number used to feed each fire alarm panel.  Also, indicate if panel is backed up by an emergency generator.</w:t>
      </w:r>
    </w:p>
    <w:p w14:paraId="1788D497" w14:textId="4B922D8C" w:rsidR="00192382" w:rsidRPr="00B5711B" w:rsidRDefault="00192382" w:rsidP="00877132">
      <w:pPr>
        <w:pStyle w:val="PlainText1"/>
        <w:spacing w:line="200" w:lineRule="exact"/>
        <w:ind w:left="0" w:right="0"/>
        <w:rPr>
          <w:rFonts w:ascii="Times New Roman" w:hAnsi="Times New Roman"/>
        </w:rPr>
      </w:pPr>
    </w:p>
    <w:p w14:paraId="77506C1C" w14:textId="4DF993F1"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Riser diagrams shall include locations (room or area number) of notification, initiating, end-of-line devices and addresses for all addressable field devices.</w:t>
      </w:r>
    </w:p>
    <w:p w14:paraId="63506468" w14:textId="7AAD7038" w:rsidR="00192382" w:rsidRPr="00B5711B" w:rsidRDefault="00192382" w:rsidP="00877132">
      <w:pPr>
        <w:pStyle w:val="PlainText1"/>
        <w:spacing w:line="200" w:lineRule="exact"/>
        <w:ind w:left="0" w:right="0"/>
        <w:rPr>
          <w:rFonts w:ascii="Times New Roman" w:hAnsi="Times New Roman"/>
        </w:rPr>
      </w:pPr>
    </w:p>
    <w:p w14:paraId="1E28DBE6" w14:textId="3AACC3D0" w:rsidR="00192382" w:rsidRPr="00B5711B" w:rsidRDefault="00192382" w:rsidP="00877132">
      <w:pPr>
        <w:pStyle w:val="INDENTLIST-2"/>
        <w:spacing w:after="0" w:line="200" w:lineRule="exact"/>
        <w:ind w:left="0" w:right="0"/>
        <w:rPr>
          <w:rFonts w:ascii="Times New Roman" w:hAnsi="Times New Roman"/>
        </w:rPr>
      </w:pPr>
      <w:r w:rsidRPr="00B5711B">
        <w:rPr>
          <w:rFonts w:ascii="Times New Roman" w:hAnsi="Times New Roman"/>
        </w:rPr>
        <w:t>Also see requirements in Division 1, General Conditions.</w:t>
      </w:r>
    </w:p>
    <w:p w14:paraId="2088D289" w14:textId="10E0D42A" w:rsidR="00192382" w:rsidRPr="00B5711B" w:rsidRDefault="00192382" w:rsidP="00877132">
      <w:pPr>
        <w:pStyle w:val="PlainText1"/>
        <w:spacing w:line="200" w:lineRule="exact"/>
        <w:ind w:left="0" w:right="0"/>
        <w:rPr>
          <w:rFonts w:ascii="Times New Roman" w:hAnsi="Times New Roman"/>
        </w:rPr>
      </w:pPr>
    </w:p>
    <w:p w14:paraId="3C018C4A" w14:textId="68DC8B4E" w:rsidR="00192382" w:rsidRPr="00B5711B" w:rsidRDefault="00192382" w:rsidP="005F646E">
      <w:pPr>
        <w:pStyle w:val="heading"/>
        <w:spacing w:line="200" w:lineRule="exact"/>
        <w:ind w:left="0"/>
        <w:jc w:val="both"/>
        <w:rPr>
          <w:rFonts w:ascii="Times New Roman" w:hAnsi="Times New Roman"/>
        </w:rPr>
      </w:pPr>
      <w:r w:rsidRPr="00B5711B">
        <w:rPr>
          <w:rFonts w:ascii="Times New Roman" w:hAnsi="Times New Roman"/>
        </w:rPr>
        <w:t xml:space="preserve">OPERATION AND MAINTENANCE </w:t>
      </w:r>
      <w:r w:rsidR="005F646E">
        <w:rPr>
          <w:rFonts w:ascii="Times New Roman" w:hAnsi="Times New Roman"/>
        </w:rPr>
        <w:t>DATA</w:t>
      </w:r>
    </w:p>
    <w:p w14:paraId="226FC767" w14:textId="7874E4A6" w:rsidR="005F646E" w:rsidRPr="00D22271" w:rsidRDefault="005F646E" w:rsidP="006D7929">
      <w:pPr>
        <w:spacing w:line="200" w:lineRule="exact"/>
        <w:jc w:val="both"/>
      </w:pPr>
      <w:r w:rsidRPr="00D22271">
        <w:t>All operations and maintenance data shall comply with the submission and content requirements specified under section GENERAL REQUIREMENTS.</w:t>
      </w:r>
    </w:p>
    <w:p w14:paraId="35419010" w14:textId="3774AD51" w:rsidR="005F646E" w:rsidRPr="006D2F20" w:rsidRDefault="005F646E" w:rsidP="006D2F20">
      <w:pPr>
        <w:spacing w:line="200" w:lineRule="exact"/>
        <w:jc w:val="both"/>
        <w:rPr>
          <w:bCs/>
          <w:iCs/>
        </w:rPr>
      </w:pPr>
    </w:p>
    <w:p w14:paraId="2F4080E4" w14:textId="2948A891" w:rsidR="005F646E" w:rsidRPr="00D22271" w:rsidRDefault="005F646E" w:rsidP="006D7929">
      <w:pPr>
        <w:spacing w:line="200" w:lineRule="exact"/>
        <w:jc w:val="both"/>
      </w:pPr>
      <w:r w:rsidRPr="00D22271">
        <w:t>In addition to the general content specified under GENERAL REQUIREMENTS supply the following additional documentation:</w:t>
      </w:r>
    </w:p>
    <w:p w14:paraId="589D84D1" w14:textId="690A7D04" w:rsidR="005F646E" w:rsidRPr="00D22271" w:rsidRDefault="005F646E" w:rsidP="005F646E">
      <w:pPr>
        <w:pStyle w:val="PlainText1"/>
        <w:numPr>
          <w:ilvl w:val="0"/>
          <w:numId w:val="11"/>
        </w:numPr>
        <w:spacing w:line="200" w:lineRule="exact"/>
        <w:ind w:right="0"/>
        <w:rPr>
          <w:rFonts w:ascii="Times New Roman" w:hAnsi="Times New Roman"/>
        </w:rPr>
      </w:pPr>
      <w:r w:rsidRPr="00D22271">
        <w:rPr>
          <w:rFonts w:ascii="Times New Roman" w:hAnsi="Times New Roman"/>
        </w:rPr>
        <w:t>A material guide, which shall contain the replacement part numbers and description of all components used.  If this information is included in an instruction section for any of the equipment, it will not be necessary to duplicate the list.  In either case, the parts list shall be associated with its respective chassis, modules or kit wherein it is found.  A total listing of parts without such grouping will not be acceptable.</w:t>
      </w:r>
    </w:p>
    <w:p w14:paraId="2DFD2589" w14:textId="24DAB418" w:rsidR="005F646E" w:rsidRPr="00D22271" w:rsidRDefault="005F646E" w:rsidP="005F646E">
      <w:pPr>
        <w:numPr>
          <w:ilvl w:val="0"/>
          <w:numId w:val="11"/>
        </w:numPr>
        <w:spacing w:line="200" w:lineRule="exact"/>
        <w:jc w:val="both"/>
        <w:rPr>
          <w:snapToGrid w:val="0"/>
        </w:rPr>
      </w:pPr>
      <w:r w:rsidRPr="00D22271">
        <w:rPr>
          <w:snapToGrid w:val="0"/>
        </w:rPr>
        <w:t>Catalog data or literature</w:t>
      </w:r>
    </w:p>
    <w:p w14:paraId="6395C9EA" w14:textId="113BD94D" w:rsidR="005F646E" w:rsidRPr="00D22271" w:rsidRDefault="005F646E" w:rsidP="005F646E">
      <w:pPr>
        <w:numPr>
          <w:ilvl w:val="0"/>
          <w:numId w:val="11"/>
        </w:numPr>
        <w:spacing w:line="200" w:lineRule="exact"/>
        <w:jc w:val="both"/>
        <w:rPr>
          <w:snapToGrid w:val="0"/>
        </w:rPr>
      </w:pPr>
      <w:r w:rsidRPr="00D22271">
        <w:rPr>
          <w:snapToGrid w:val="0"/>
        </w:rPr>
        <w:t>Manufacturer's operating instructions.</w:t>
      </w:r>
    </w:p>
    <w:p w14:paraId="04700B59" w14:textId="2A0A1901" w:rsidR="005F646E" w:rsidRPr="00D22271" w:rsidRDefault="005F646E" w:rsidP="005F646E">
      <w:pPr>
        <w:numPr>
          <w:ilvl w:val="0"/>
          <w:numId w:val="11"/>
        </w:numPr>
        <w:spacing w:line="200" w:lineRule="exact"/>
        <w:jc w:val="both"/>
        <w:rPr>
          <w:snapToGrid w:val="0"/>
        </w:rPr>
      </w:pPr>
      <w:r w:rsidRPr="00D22271">
        <w:rPr>
          <w:snapToGrid w:val="0"/>
        </w:rPr>
        <w:t>Manufacturer's maintenance instructions</w:t>
      </w:r>
    </w:p>
    <w:p w14:paraId="59701A0A" w14:textId="7608AD69" w:rsidR="005F646E" w:rsidRPr="00D22271" w:rsidRDefault="005F646E" w:rsidP="005F646E">
      <w:pPr>
        <w:numPr>
          <w:ilvl w:val="0"/>
          <w:numId w:val="11"/>
        </w:numPr>
        <w:spacing w:line="200" w:lineRule="exact"/>
        <w:jc w:val="both"/>
        <w:rPr>
          <w:snapToGrid w:val="0"/>
        </w:rPr>
      </w:pPr>
      <w:r w:rsidRPr="00D22271">
        <w:rPr>
          <w:snapToGrid w:val="0"/>
        </w:rPr>
        <w:t>Installation instructions</w:t>
      </w:r>
    </w:p>
    <w:p w14:paraId="3CA3E120" w14:textId="305B854B" w:rsidR="005F646E" w:rsidRPr="00D22271" w:rsidRDefault="005F646E" w:rsidP="005F646E">
      <w:pPr>
        <w:numPr>
          <w:ilvl w:val="0"/>
          <w:numId w:val="11"/>
        </w:numPr>
        <w:spacing w:line="200" w:lineRule="exact"/>
        <w:jc w:val="both"/>
        <w:rPr>
          <w:snapToGrid w:val="0"/>
        </w:rPr>
      </w:pPr>
      <w:r w:rsidRPr="00D22271">
        <w:rPr>
          <w:snapToGrid w:val="0"/>
        </w:rPr>
        <w:t xml:space="preserve">Name, address and telephone number of </w:t>
      </w:r>
      <w:r w:rsidR="009D7F2A" w:rsidRPr="00D22271">
        <w:rPr>
          <w:snapToGrid w:val="0"/>
        </w:rPr>
        <w:t>sources</w:t>
      </w:r>
      <w:r w:rsidRPr="00D22271">
        <w:rPr>
          <w:snapToGrid w:val="0"/>
        </w:rPr>
        <w:t xml:space="preserve"> for parts (</w:t>
      </w:r>
      <w:r w:rsidR="00882F7C" w:rsidRPr="00D22271">
        <w:rPr>
          <w:snapToGrid w:val="0"/>
        </w:rPr>
        <w:t>i.e.,</w:t>
      </w:r>
      <w:r w:rsidRPr="00D22271">
        <w:rPr>
          <w:snapToGrid w:val="0"/>
        </w:rPr>
        <w:t xml:space="preserve"> keys, guards, </w:t>
      </w:r>
      <w:r w:rsidR="000934BB" w:rsidRPr="00D22271">
        <w:rPr>
          <w:snapToGrid w:val="0"/>
        </w:rPr>
        <w:t>etc.</w:t>
      </w:r>
      <w:r w:rsidRPr="00D22271">
        <w:rPr>
          <w:snapToGrid w:val="0"/>
        </w:rPr>
        <w:t>) not supplied by the Fire Alarm Manufacturer</w:t>
      </w:r>
    </w:p>
    <w:p w14:paraId="76006D40" w14:textId="4DA361D1" w:rsidR="005F646E" w:rsidRPr="00D22271" w:rsidRDefault="005F646E" w:rsidP="005F646E">
      <w:pPr>
        <w:numPr>
          <w:ilvl w:val="0"/>
          <w:numId w:val="11"/>
        </w:numPr>
        <w:spacing w:line="200" w:lineRule="exact"/>
        <w:jc w:val="both"/>
        <w:rPr>
          <w:snapToGrid w:val="0"/>
        </w:rPr>
      </w:pPr>
      <w:r w:rsidRPr="00D22271">
        <w:rPr>
          <w:snapToGrid w:val="0"/>
        </w:rPr>
        <w:t>Copies of all approved shop drawings</w:t>
      </w:r>
    </w:p>
    <w:p w14:paraId="096C2E48" w14:textId="2638671F" w:rsidR="005F646E" w:rsidRPr="00D22271" w:rsidRDefault="005F646E" w:rsidP="005F646E">
      <w:pPr>
        <w:numPr>
          <w:ilvl w:val="0"/>
          <w:numId w:val="11"/>
        </w:numPr>
        <w:spacing w:line="200" w:lineRule="exact"/>
        <w:jc w:val="both"/>
        <w:rPr>
          <w:snapToGrid w:val="0"/>
        </w:rPr>
      </w:pPr>
      <w:r w:rsidRPr="00D22271">
        <w:rPr>
          <w:snapToGrid w:val="0"/>
        </w:rPr>
        <w:t xml:space="preserve">An updated copy of the submitted sequence of operation, revised to reflect any implemented </w:t>
      </w:r>
      <w:r w:rsidR="00FA200C" w:rsidRPr="00D22271">
        <w:rPr>
          <w:snapToGrid w:val="0"/>
        </w:rPr>
        <w:t>changes.</w:t>
      </w:r>
      <w:r w:rsidRPr="00D22271">
        <w:rPr>
          <w:snapToGrid w:val="0"/>
        </w:rPr>
        <w:t xml:space="preserve"> </w:t>
      </w:r>
    </w:p>
    <w:p w14:paraId="163847B7" w14:textId="7909CAEC" w:rsidR="005F646E" w:rsidRPr="00D22271" w:rsidRDefault="005F646E" w:rsidP="005F646E">
      <w:pPr>
        <w:widowControl w:val="0"/>
        <w:numPr>
          <w:ilvl w:val="0"/>
          <w:numId w:val="11"/>
        </w:numPr>
        <w:tabs>
          <w:tab w:val="left" w:pos="1440"/>
        </w:tabs>
        <w:spacing w:line="200" w:lineRule="exact"/>
        <w:jc w:val="both"/>
        <w:rPr>
          <w:b/>
          <w:color w:val="FF0000"/>
        </w:rPr>
      </w:pPr>
      <w:r w:rsidRPr="00D22271">
        <w:rPr>
          <w:b/>
          <w:i/>
          <w:color w:val="FF0000"/>
        </w:rPr>
        <w:t xml:space="preserve"> [A/E and commissioning provider to define detailed operation and maintenance data requirements for equipment specifications added to this section.]</w:t>
      </w:r>
    </w:p>
    <w:p w14:paraId="0823FCDE" w14:textId="77777777" w:rsidR="00192382" w:rsidRPr="00B5711B" w:rsidRDefault="00192382" w:rsidP="00877132">
      <w:pPr>
        <w:pStyle w:val="PlainText1"/>
        <w:spacing w:line="200" w:lineRule="exact"/>
        <w:ind w:left="0" w:right="0"/>
        <w:rPr>
          <w:rFonts w:ascii="Times New Roman" w:hAnsi="Times New Roman"/>
        </w:rPr>
      </w:pPr>
    </w:p>
    <w:p w14:paraId="67A88BC4" w14:textId="77777777" w:rsidR="00192382" w:rsidRPr="00B5711B" w:rsidRDefault="00192382" w:rsidP="00877132">
      <w:pPr>
        <w:pStyle w:val="heading"/>
        <w:spacing w:line="200" w:lineRule="exact"/>
        <w:ind w:left="0"/>
        <w:jc w:val="both"/>
        <w:rPr>
          <w:rFonts w:ascii="Times New Roman" w:hAnsi="Times New Roman"/>
        </w:rPr>
      </w:pPr>
      <w:r w:rsidRPr="00B5711B">
        <w:rPr>
          <w:rFonts w:ascii="Times New Roman" w:hAnsi="Times New Roman"/>
        </w:rPr>
        <w:t>PRODUCT DELIVERY, STORAGE AND HANDLING</w:t>
      </w:r>
    </w:p>
    <w:p w14:paraId="4806C41B" w14:textId="06B10F1B"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Receive equipment at job site</w:t>
      </w:r>
      <w:r w:rsidR="00772A49">
        <w:rPr>
          <w:rFonts w:ascii="Times New Roman" w:hAnsi="Times New Roman"/>
        </w:rPr>
        <w:t>.</w:t>
      </w:r>
      <w:r w:rsidR="00772A49" w:rsidRPr="00B5711B">
        <w:rPr>
          <w:rFonts w:ascii="Times New Roman" w:hAnsi="Times New Roman"/>
        </w:rPr>
        <w:t xml:space="preserve"> </w:t>
      </w:r>
      <w:r w:rsidR="00772A49">
        <w:rPr>
          <w:rFonts w:ascii="Times New Roman" w:hAnsi="Times New Roman"/>
        </w:rPr>
        <w:t>V</w:t>
      </w:r>
      <w:r w:rsidR="00772A49" w:rsidRPr="00B5711B">
        <w:rPr>
          <w:rFonts w:ascii="Times New Roman" w:hAnsi="Times New Roman"/>
        </w:rPr>
        <w:t xml:space="preserve">erify </w:t>
      </w:r>
      <w:r w:rsidRPr="00B5711B">
        <w:rPr>
          <w:rFonts w:ascii="Times New Roman" w:hAnsi="Times New Roman"/>
        </w:rPr>
        <w:t>applicable components and quantity delivered.</w:t>
      </w:r>
    </w:p>
    <w:p w14:paraId="469E1AD9" w14:textId="77777777" w:rsidR="00192382" w:rsidRPr="00B5711B" w:rsidRDefault="00192382" w:rsidP="00877132">
      <w:pPr>
        <w:pStyle w:val="PlainText1"/>
        <w:spacing w:line="200" w:lineRule="exact"/>
        <w:ind w:left="0" w:right="0"/>
        <w:rPr>
          <w:rFonts w:ascii="Times New Roman" w:hAnsi="Times New Roman"/>
        </w:rPr>
      </w:pPr>
    </w:p>
    <w:p w14:paraId="3A78C4E8"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Handle equipment to prevent internal components' damage and breakage, as well as denting and scoring of enclosure finish.</w:t>
      </w:r>
    </w:p>
    <w:p w14:paraId="4626DC76" w14:textId="77777777" w:rsidR="00192382" w:rsidRPr="00B5711B" w:rsidRDefault="00192382" w:rsidP="00877132">
      <w:pPr>
        <w:pStyle w:val="PlainText1"/>
        <w:spacing w:line="200" w:lineRule="exact"/>
        <w:ind w:left="0" w:right="0"/>
        <w:rPr>
          <w:rFonts w:ascii="Times New Roman" w:hAnsi="Times New Roman"/>
        </w:rPr>
      </w:pPr>
    </w:p>
    <w:p w14:paraId="5BE46F16"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Do not install damaged equipment.</w:t>
      </w:r>
    </w:p>
    <w:p w14:paraId="65867F20" w14:textId="77777777" w:rsidR="00192382" w:rsidRPr="00B5711B" w:rsidRDefault="00192382" w:rsidP="00877132">
      <w:pPr>
        <w:pStyle w:val="PlainText1"/>
        <w:spacing w:line="200" w:lineRule="exact"/>
        <w:ind w:left="0" w:right="0"/>
        <w:rPr>
          <w:rFonts w:ascii="Times New Roman" w:hAnsi="Times New Roman"/>
        </w:rPr>
      </w:pPr>
    </w:p>
    <w:p w14:paraId="73C7CA2F" w14:textId="519D3BE0"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Store equipment in a clean, dry space and protect from dirt, fumes, water, and construction debris and physical damage. Make arrangements with the Owner at the pre-construction meeting for storage of equipment on the premises</w:t>
      </w:r>
      <w:r w:rsidR="00867AD7">
        <w:rPr>
          <w:rFonts w:ascii="Times New Roman" w:hAnsi="Times New Roman"/>
        </w:rPr>
        <w:t>.</w:t>
      </w:r>
    </w:p>
    <w:p w14:paraId="52A46BED" w14:textId="77777777" w:rsidR="00192382" w:rsidRPr="00B5711B" w:rsidRDefault="00192382" w:rsidP="00877132">
      <w:pPr>
        <w:pStyle w:val="PlainText1"/>
        <w:spacing w:line="200" w:lineRule="exact"/>
        <w:ind w:left="0" w:right="0"/>
        <w:rPr>
          <w:rFonts w:ascii="Times New Roman" w:hAnsi="Times New Roman"/>
        </w:rPr>
      </w:pPr>
    </w:p>
    <w:p w14:paraId="08CD50DF" w14:textId="0DDF18E0" w:rsidR="00192382" w:rsidRPr="00B5711B" w:rsidRDefault="00192382" w:rsidP="00877132">
      <w:pPr>
        <w:pStyle w:val="heading"/>
        <w:spacing w:line="200" w:lineRule="exact"/>
        <w:ind w:left="0"/>
        <w:jc w:val="both"/>
        <w:rPr>
          <w:rFonts w:ascii="Times New Roman" w:hAnsi="Times New Roman"/>
        </w:rPr>
      </w:pPr>
      <w:r w:rsidRPr="00B5711B">
        <w:rPr>
          <w:rFonts w:ascii="Times New Roman" w:hAnsi="Times New Roman"/>
        </w:rPr>
        <w:t>SPARE PARTS</w:t>
      </w:r>
    </w:p>
    <w:p w14:paraId="47A43275" w14:textId="5C9C6A58" w:rsidR="00192382" w:rsidRPr="00B5711B" w:rsidRDefault="00192382" w:rsidP="00877132">
      <w:pPr>
        <w:spacing w:line="200" w:lineRule="exact"/>
        <w:jc w:val="both"/>
      </w:pPr>
      <w:r w:rsidRPr="00B5711B">
        <w:t>Contractor shall provide the following spare parts in quantities shown:</w:t>
      </w:r>
    </w:p>
    <w:p w14:paraId="01309C3B" w14:textId="77A8A43B" w:rsidR="00051706" w:rsidRDefault="00051706" w:rsidP="00051706">
      <w:pPr>
        <w:tabs>
          <w:tab w:val="left" w:pos="270"/>
          <w:tab w:val="left" w:pos="1080"/>
        </w:tabs>
        <w:spacing w:line="200" w:lineRule="exact"/>
        <w:ind w:left="1350" w:hanging="1350"/>
        <w:jc w:val="both"/>
        <w:rPr>
          <w:b/>
          <w:i/>
          <w:caps/>
          <w:color w:val="FF0000"/>
        </w:rPr>
      </w:pPr>
    </w:p>
    <w:p w14:paraId="40E64239" w14:textId="41DB58FB" w:rsidR="00051706" w:rsidRPr="00B5711B" w:rsidRDefault="00D4572E" w:rsidP="00D4572E">
      <w:pPr>
        <w:pStyle w:val="AEInstructions"/>
      </w:pPr>
      <w:r>
        <w:t xml:space="preserve">Insert </w:t>
      </w:r>
      <w:r w:rsidR="00892A83">
        <w:t>quantity</w:t>
      </w:r>
      <w:r>
        <w:t xml:space="preserve"> in place of question marks</w:t>
      </w:r>
      <w:r w:rsidR="00892A83">
        <w:t>.</w:t>
      </w:r>
    </w:p>
    <w:p w14:paraId="5C8766CA" w14:textId="1700D860" w:rsidR="00192382" w:rsidRPr="00B5711B" w:rsidRDefault="00192382" w:rsidP="00877132">
      <w:pPr>
        <w:tabs>
          <w:tab w:val="left" w:pos="720"/>
          <w:tab w:val="left" w:pos="1080"/>
        </w:tabs>
        <w:spacing w:line="200" w:lineRule="exact"/>
        <w:jc w:val="both"/>
      </w:pPr>
      <w:r w:rsidRPr="00B5711B">
        <w:rPr>
          <w:u w:val="single"/>
        </w:rPr>
        <w:t>Quantity</w:t>
      </w:r>
      <w:r w:rsidRPr="00B5711B">
        <w:tab/>
        <w:t>:</w:t>
      </w:r>
      <w:r w:rsidRPr="00B5711B">
        <w:tab/>
      </w:r>
      <w:r w:rsidRPr="00B5711B">
        <w:rPr>
          <w:u w:val="single"/>
        </w:rPr>
        <w:t>Type of Device</w:t>
      </w:r>
    </w:p>
    <w:p w14:paraId="517F2FC5" w14:textId="3C1FDAA4" w:rsidR="00192382" w:rsidRPr="00B5711B" w:rsidRDefault="00192382" w:rsidP="00877132">
      <w:pPr>
        <w:tabs>
          <w:tab w:val="left" w:pos="270"/>
          <w:tab w:val="left" w:pos="1080"/>
        </w:tabs>
        <w:spacing w:line="200" w:lineRule="exact"/>
        <w:ind w:left="1350" w:hanging="1350"/>
        <w:jc w:val="both"/>
      </w:pPr>
      <w:r w:rsidRPr="00B5711B">
        <w:t>(</w:t>
      </w:r>
      <w:r w:rsidRPr="00B5711B">
        <w:rPr>
          <w:color w:val="FF00FF"/>
        </w:rPr>
        <w:t>?</w:t>
      </w:r>
      <w:r w:rsidRPr="00B5711B">
        <w:t>)</w:t>
      </w:r>
      <w:r w:rsidRPr="00B5711B">
        <w:tab/>
      </w:r>
      <w:r w:rsidRPr="00B5711B">
        <w:tab/>
        <w:t>Photoelectric smoke detectors</w:t>
      </w:r>
    </w:p>
    <w:p w14:paraId="175870FC" w14:textId="30349519" w:rsidR="00192382" w:rsidRPr="00B5711B" w:rsidRDefault="00192382" w:rsidP="00877132">
      <w:pPr>
        <w:tabs>
          <w:tab w:val="left" w:pos="270"/>
          <w:tab w:val="left" w:pos="1080"/>
        </w:tabs>
        <w:spacing w:line="200" w:lineRule="exact"/>
        <w:ind w:left="1350" w:hanging="1350"/>
        <w:jc w:val="both"/>
      </w:pPr>
      <w:r w:rsidRPr="00B5711B">
        <w:t>(</w:t>
      </w:r>
      <w:r w:rsidRPr="00B5711B">
        <w:rPr>
          <w:color w:val="FF00FF"/>
        </w:rPr>
        <w:t>?</w:t>
      </w:r>
      <w:r w:rsidRPr="00B5711B">
        <w:t>)</w:t>
      </w:r>
      <w:r w:rsidRPr="00B5711B">
        <w:tab/>
      </w:r>
      <w:r w:rsidRPr="00B5711B">
        <w:tab/>
        <w:t>Heat detectors</w:t>
      </w:r>
    </w:p>
    <w:p w14:paraId="36F333E9" w14:textId="2F58BA13" w:rsidR="00192382" w:rsidRPr="00B5711B" w:rsidRDefault="00192382" w:rsidP="00877132">
      <w:pPr>
        <w:tabs>
          <w:tab w:val="left" w:pos="270"/>
          <w:tab w:val="left" w:pos="1080"/>
        </w:tabs>
        <w:spacing w:line="200" w:lineRule="exact"/>
        <w:ind w:left="1350" w:hanging="1350"/>
        <w:jc w:val="both"/>
      </w:pPr>
      <w:r w:rsidRPr="00B5711B">
        <w:t>(</w:t>
      </w:r>
      <w:r w:rsidRPr="00B5711B">
        <w:rPr>
          <w:color w:val="FF00FF"/>
        </w:rPr>
        <w:t>?</w:t>
      </w:r>
      <w:r w:rsidRPr="00B5711B">
        <w:t>)</w:t>
      </w:r>
      <w:r w:rsidRPr="00B5711B">
        <w:tab/>
      </w:r>
      <w:r w:rsidRPr="00B5711B">
        <w:tab/>
        <w:t xml:space="preserve">Smoke and heat detector bases – “standard” 2-Wire Type </w:t>
      </w:r>
    </w:p>
    <w:p w14:paraId="2B1B4C9C" w14:textId="5994812C" w:rsidR="00192382" w:rsidRPr="00B5711B" w:rsidRDefault="00192382" w:rsidP="00877132">
      <w:pPr>
        <w:tabs>
          <w:tab w:val="left" w:pos="270"/>
          <w:tab w:val="left" w:pos="1080"/>
        </w:tabs>
        <w:spacing w:line="200" w:lineRule="exact"/>
        <w:ind w:left="1350" w:hanging="1350"/>
        <w:jc w:val="both"/>
      </w:pPr>
      <w:r w:rsidRPr="00B5711B">
        <w:t>(</w:t>
      </w:r>
      <w:r w:rsidRPr="00B5711B">
        <w:rPr>
          <w:color w:val="FF00FF"/>
        </w:rPr>
        <w:t>?</w:t>
      </w:r>
      <w:r w:rsidRPr="00B5711B">
        <w:t>)</w:t>
      </w:r>
      <w:r w:rsidRPr="00B5711B">
        <w:tab/>
      </w:r>
      <w:r w:rsidRPr="00B5711B">
        <w:tab/>
        <w:t>Monitor Module (of each type utilized in this project)</w:t>
      </w:r>
    </w:p>
    <w:p w14:paraId="5156C3C7" w14:textId="47304E07" w:rsidR="00192382" w:rsidRPr="00B5711B" w:rsidRDefault="00192382" w:rsidP="00877132">
      <w:pPr>
        <w:tabs>
          <w:tab w:val="left" w:pos="270"/>
          <w:tab w:val="left" w:pos="1080"/>
        </w:tabs>
        <w:spacing w:line="200" w:lineRule="exact"/>
        <w:ind w:left="1350" w:hanging="1350"/>
        <w:jc w:val="both"/>
      </w:pPr>
      <w:r w:rsidRPr="00B5711B">
        <w:t>(</w:t>
      </w:r>
      <w:r w:rsidRPr="00B5711B">
        <w:rPr>
          <w:color w:val="FF00FF"/>
        </w:rPr>
        <w:t>?</w:t>
      </w:r>
      <w:r w:rsidRPr="00B5711B">
        <w:t>)</w:t>
      </w:r>
      <w:r w:rsidRPr="00B5711B">
        <w:tab/>
      </w:r>
      <w:r w:rsidRPr="00B5711B">
        <w:tab/>
        <w:t>Control Modules</w:t>
      </w:r>
    </w:p>
    <w:p w14:paraId="08A19199" w14:textId="19486399" w:rsidR="00192382" w:rsidRPr="00B5711B" w:rsidRDefault="00192382" w:rsidP="00877132">
      <w:pPr>
        <w:tabs>
          <w:tab w:val="left" w:pos="270"/>
          <w:tab w:val="left" w:pos="1080"/>
        </w:tabs>
        <w:spacing w:line="200" w:lineRule="exact"/>
        <w:ind w:left="1350" w:hanging="1350"/>
        <w:jc w:val="both"/>
      </w:pPr>
      <w:r w:rsidRPr="00B5711B">
        <w:lastRenderedPageBreak/>
        <w:t>(</w:t>
      </w:r>
      <w:r w:rsidRPr="00B5711B">
        <w:rPr>
          <w:color w:val="FF00FF"/>
        </w:rPr>
        <w:t>?</w:t>
      </w:r>
      <w:r w:rsidRPr="00B5711B">
        <w:t>)</w:t>
      </w:r>
      <w:r w:rsidRPr="00B5711B">
        <w:tab/>
      </w:r>
      <w:r w:rsidRPr="00B5711B">
        <w:tab/>
        <w:t>Duct detectors with housing, head, remote test station, and sample tubes</w:t>
      </w:r>
    </w:p>
    <w:p w14:paraId="395B4810" w14:textId="16F16A88" w:rsidR="00192382" w:rsidRPr="00B5711B" w:rsidRDefault="00192382" w:rsidP="00877132">
      <w:pPr>
        <w:tabs>
          <w:tab w:val="left" w:pos="270"/>
          <w:tab w:val="left" w:pos="1080"/>
        </w:tabs>
        <w:spacing w:line="200" w:lineRule="exact"/>
        <w:ind w:left="1350" w:hanging="1350"/>
        <w:jc w:val="both"/>
      </w:pPr>
      <w:r w:rsidRPr="00B5711B">
        <w:t>(</w:t>
      </w:r>
      <w:r w:rsidRPr="00B5711B">
        <w:rPr>
          <w:color w:val="FF00FF"/>
        </w:rPr>
        <w:t>?</w:t>
      </w:r>
      <w:r w:rsidRPr="00B5711B">
        <w:t>)</w:t>
      </w:r>
      <w:r w:rsidRPr="00B5711B">
        <w:tab/>
      </w:r>
      <w:r w:rsidRPr="00B5711B">
        <w:tab/>
        <w:t>Ceiling-Mount Speaker Units</w:t>
      </w:r>
    </w:p>
    <w:p w14:paraId="7DE87177" w14:textId="4690929C" w:rsidR="00192382" w:rsidRPr="00B5711B" w:rsidRDefault="00192382" w:rsidP="00877132">
      <w:pPr>
        <w:tabs>
          <w:tab w:val="left" w:pos="270"/>
          <w:tab w:val="left" w:pos="1080"/>
        </w:tabs>
        <w:spacing w:line="200" w:lineRule="exact"/>
        <w:ind w:left="1350" w:hanging="1350"/>
        <w:jc w:val="both"/>
      </w:pPr>
      <w:r w:rsidRPr="00B5711B">
        <w:t>(</w:t>
      </w:r>
      <w:r w:rsidRPr="00B5711B">
        <w:rPr>
          <w:color w:val="FF00FF"/>
        </w:rPr>
        <w:t>?</w:t>
      </w:r>
      <w:r w:rsidRPr="00B5711B">
        <w:t>)</w:t>
      </w:r>
      <w:r w:rsidRPr="00B5711B">
        <w:tab/>
      </w:r>
      <w:r w:rsidRPr="00B5711B">
        <w:tab/>
        <w:t xml:space="preserve">Ceiling-Mount </w:t>
      </w:r>
      <w:r w:rsidR="00A6018F">
        <w:t xml:space="preserve">multi-candela </w:t>
      </w:r>
      <w:r w:rsidRPr="00B5711B">
        <w:t>Speaker/strobe Units</w:t>
      </w:r>
    </w:p>
    <w:p w14:paraId="5955D266" w14:textId="6C84773F" w:rsidR="00192382" w:rsidRPr="00B5711B" w:rsidRDefault="00192382" w:rsidP="00877132">
      <w:pPr>
        <w:tabs>
          <w:tab w:val="left" w:pos="270"/>
          <w:tab w:val="left" w:pos="1080"/>
        </w:tabs>
        <w:spacing w:line="200" w:lineRule="exact"/>
        <w:ind w:left="1350" w:hanging="1350"/>
        <w:jc w:val="both"/>
      </w:pPr>
      <w:r w:rsidRPr="00B5711B">
        <w:t>(</w:t>
      </w:r>
      <w:r w:rsidRPr="00B5711B">
        <w:rPr>
          <w:color w:val="FF00FF"/>
        </w:rPr>
        <w:t>?</w:t>
      </w:r>
      <w:r w:rsidRPr="00B5711B">
        <w:t>)</w:t>
      </w:r>
      <w:r w:rsidRPr="00B5711B">
        <w:tab/>
      </w:r>
      <w:r w:rsidRPr="00B5711B">
        <w:tab/>
        <w:t>Smoke detector Guards</w:t>
      </w:r>
      <w:r w:rsidRPr="00B5711B">
        <w:rPr>
          <w:caps/>
        </w:rPr>
        <w:t xml:space="preserve"> </w:t>
      </w:r>
      <w:r w:rsidRPr="00D4572E">
        <w:rPr>
          <w:rStyle w:val="AEInstructionsChar"/>
        </w:rPr>
        <w:t>A/E</w:t>
      </w:r>
      <w:r w:rsidR="00D4572E">
        <w:rPr>
          <w:rStyle w:val="AEInstructionsChar"/>
        </w:rPr>
        <w:t>:</w:t>
      </w:r>
      <w:r w:rsidRPr="00D4572E">
        <w:rPr>
          <w:rStyle w:val="AEInstructionsChar"/>
        </w:rPr>
        <w:t xml:space="preserve"> </w:t>
      </w:r>
      <w:r w:rsidR="00D4572E">
        <w:rPr>
          <w:rStyle w:val="AEInstructionsChar"/>
        </w:rPr>
        <w:t>Include</w:t>
      </w:r>
      <w:r w:rsidRPr="00D4572E">
        <w:rPr>
          <w:rStyle w:val="AEInstructionsChar"/>
        </w:rPr>
        <w:t xml:space="preserve"> for prison facilitie</w:t>
      </w:r>
      <w:r w:rsidR="00D4572E">
        <w:rPr>
          <w:rStyle w:val="AEInstructionsChar"/>
        </w:rPr>
        <w:t>s</w:t>
      </w:r>
    </w:p>
    <w:p w14:paraId="4C7569BF" w14:textId="34149DC6" w:rsidR="00192382" w:rsidRPr="00B5711B" w:rsidRDefault="00192382" w:rsidP="00877132">
      <w:pPr>
        <w:tabs>
          <w:tab w:val="left" w:pos="270"/>
          <w:tab w:val="left" w:pos="1080"/>
        </w:tabs>
        <w:spacing w:line="200" w:lineRule="exact"/>
        <w:ind w:left="1350" w:hanging="1350"/>
        <w:jc w:val="both"/>
      </w:pPr>
      <w:r w:rsidRPr="00B5711B">
        <w:t>(</w:t>
      </w:r>
      <w:r w:rsidRPr="00B5711B">
        <w:rPr>
          <w:color w:val="FF00FF"/>
        </w:rPr>
        <w:t>?</w:t>
      </w:r>
      <w:r w:rsidRPr="00B5711B">
        <w:t>)</w:t>
      </w:r>
      <w:r w:rsidRPr="00B5711B">
        <w:tab/>
      </w:r>
      <w:r w:rsidRPr="00B5711B">
        <w:tab/>
      </w:r>
      <w:r w:rsidR="00A6018F">
        <w:t xml:space="preserve">Wall mounted multi-candela </w:t>
      </w:r>
      <w:r w:rsidRPr="00B5711B">
        <w:t>Speaker/strobe Units</w:t>
      </w:r>
    </w:p>
    <w:p w14:paraId="4F66A44B" w14:textId="0329927B" w:rsidR="00192382" w:rsidRPr="00B5711B" w:rsidRDefault="00192382" w:rsidP="00877132">
      <w:pPr>
        <w:tabs>
          <w:tab w:val="left" w:pos="270"/>
        </w:tabs>
        <w:spacing w:line="200" w:lineRule="exact"/>
        <w:ind w:left="1080" w:hanging="1080"/>
        <w:jc w:val="both"/>
      </w:pPr>
      <w:r w:rsidRPr="00B5711B">
        <w:t>(</w:t>
      </w:r>
      <w:r w:rsidRPr="00B5711B">
        <w:rPr>
          <w:color w:val="FF00FF"/>
        </w:rPr>
        <w:t>?</w:t>
      </w:r>
      <w:r w:rsidRPr="00B5711B">
        <w:t>)</w:t>
      </w:r>
      <w:r w:rsidRPr="00B5711B">
        <w:tab/>
      </w:r>
      <w:r w:rsidRPr="00B5711B">
        <w:tab/>
      </w:r>
      <w:r w:rsidR="00A6018F">
        <w:t xml:space="preserve">Multi-candela </w:t>
      </w:r>
      <w:r w:rsidRPr="00B5711B">
        <w:t>Strobe-Only Unit</w:t>
      </w:r>
      <w:r w:rsidR="00A6018F">
        <w:t>s</w:t>
      </w:r>
    </w:p>
    <w:p w14:paraId="2FB9BE45" w14:textId="6DA602C7" w:rsidR="00192382" w:rsidRPr="00B5711B" w:rsidRDefault="00192382" w:rsidP="00877132">
      <w:pPr>
        <w:tabs>
          <w:tab w:val="left" w:pos="270"/>
          <w:tab w:val="left" w:pos="1080"/>
        </w:tabs>
        <w:spacing w:line="200" w:lineRule="exact"/>
        <w:ind w:left="1350" w:hanging="1350"/>
        <w:jc w:val="both"/>
      </w:pPr>
      <w:r w:rsidRPr="00B5711B">
        <w:t>(</w:t>
      </w:r>
      <w:r w:rsidRPr="00B5711B">
        <w:rPr>
          <w:color w:val="FF00FF"/>
        </w:rPr>
        <w:t>?</w:t>
      </w:r>
      <w:r w:rsidRPr="00B5711B">
        <w:t>)</w:t>
      </w:r>
      <w:r w:rsidRPr="00B5711B">
        <w:tab/>
      </w:r>
      <w:r w:rsidRPr="00B5711B">
        <w:tab/>
        <w:t>Pull Stations</w:t>
      </w:r>
    </w:p>
    <w:p w14:paraId="03C51B90" w14:textId="1758D93C" w:rsidR="00192382" w:rsidRPr="00B5711B" w:rsidRDefault="00192382" w:rsidP="00877132">
      <w:pPr>
        <w:tabs>
          <w:tab w:val="left" w:pos="270"/>
          <w:tab w:val="left" w:pos="1080"/>
        </w:tabs>
        <w:spacing w:line="200" w:lineRule="exact"/>
        <w:ind w:left="1350" w:hanging="1350"/>
        <w:jc w:val="both"/>
      </w:pPr>
      <w:r w:rsidRPr="00B5711B">
        <w:t>(</w:t>
      </w:r>
      <w:r w:rsidRPr="00B5711B">
        <w:rPr>
          <w:color w:val="FF00FF"/>
        </w:rPr>
        <w:t>?</w:t>
      </w:r>
      <w:r w:rsidRPr="00B5711B">
        <w:t>)</w:t>
      </w:r>
      <w:r w:rsidRPr="00B5711B">
        <w:tab/>
      </w:r>
      <w:r w:rsidRPr="00B5711B">
        <w:tab/>
        <w:t xml:space="preserve">Mini horns </w:t>
      </w:r>
      <w:r w:rsidRPr="00D4572E">
        <w:rPr>
          <w:rStyle w:val="AEInstructionsChar"/>
        </w:rPr>
        <w:t>A/E</w:t>
      </w:r>
      <w:r w:rsidR="00D4572E" w:rsidRPr="00D4572E">
        <w:rPr>
          <w:rStyle w:val="AEInstructionsChar"/>
        </w:rPr>
        <w:t>:</w:t>
      </w:r>
      <w:r w:rsidRPr="00D4572E">
        <w:rPr>
          <w:rStyle w:val="AEInstructionsChar"/>
        </w:rPr>
        <w:t xml:space="preserve"> I</w:t>
      </w:r>
      <w:r w:rsidR="00D4572E">
        <w:rPr>
          <w:rStyle w:val="AEInstructionsChar"/>
        </w:rPr>
        <w:t xml:space="preserve">nclude </w:t>
      </w:r>
      <w:r w:rsidRPr="00D4572E">
        <w:rPr>
          <w:rStyle w:val="AEInstructionsChar"/>
        </w:rPr>
        <w:t xml:space="preserve">for </w:t>
      </w:r>
      <w:r w:rsidR="00D4572E">
        <w:rPr>
          <w:rStyle w:val="AEInstructionsChar"/>
        </w:rPr>
        <w:t xml:space="preserve">Student Housing </w:t>
      </w:r>
      <w:r w:rsidRPr="00D4572E">
        <w:rPr>
          <w:rStyle w:val="AEInstructionsChar"/>
        </w:rPr>
        <w:t>facilitie</w:t>
      </w:r>
      <w:r w:rsidR="00D4572E">
        <w:rPr>
          <w:rStyle w:val="AEInstructionsChar"/>
        </w:rPr>
        <w:t>s</w:t>
      </w:r>
    </w:p>
    <w:p w14:paraId="3BBF0328" w14:textId="794020ED" w:rsidR="00192382" w:rsidRPr="00B5711B" w:rsidRDefault="00192382" w:rsidP="00877132">
      <w:pPr>
        <w:tabs>
          <w:tab w:val="left" w:pos="270"/>
          <w:tab w:val="left" w:pos="1080"/>
        </w:tabs>
        <w:spacing w:line="200" w:lineRule="exact"/>
        <w:ind w:left="1350" w:hanging="1350"/>
        <w:jc w:val="both"/>
      </w:pPr>
      <w:r w:rsidRPr="00B5711B">
        <w:t>(</w:t>
      </w:r>
      <w:r w:rsidRPr="00B5711B">
        <w:rPr>
          <w:color w:val="FF00FF"/>
        </w:rPr>
        <w:t>?</w:t>
      </w:r>
      <w:r w:rsidRPr="00B5711B">
        <w:t>)</w:t>
      </w:r>
      <w:r w:rsidRPr="00B5711B">
        <w:tab/>
      </w:r>
      <w:r w:rsidRPr="00B5711B">
        <w:tab/>
        <w:t>120 Vac smoke detectors</w:t>
      </w:r>
    </w:p>
    <w:p w14:paraId="29E8F6F1" w14:textId="3B6FD33F" w:rsidR="00192382" w:rsidRPr="00B5711B" w:rsidRDefault="00192382" w:rsidP="00877132">
      <w:pPr>
        <w:tabs>
          <w:tab w:val="left" w:pos="270"/>
          <w:tab w:val="left" w:pos="1080"/>
        </w:tabs>
        <w:spacing w:line="200" w:lineRule="exact"/>
        <w:ind w:left="1350" w:hanging="1350"/>
        <w:jc w:val="both"/>
      </w:pPr>
      <w:r w:rsidRPr="00B5711B">
        <w:t>(</w:t>
      </w:r>
      <w:r w:rsidRPr="00B5711B">
        <w:rPr>
          <w:color w:val="FF00FF"/>
        </w:rPr>
        <w:t>?</w:t>
      </w:r>
      <w:r w:rsidRPr="00B5711B">
        <w:t>)</w:t>
      </w:r>
      <w:r w:rsidRPr="00B5711B">
        <w:tab/>
      </w:r>
      <w:r w:rsidRPr="00B5711B">
        <w:tab/>
        <w:t>120 Vac smoke detectors with ADA strobe</w:t>
      </w:r>
    </w:p>
    <w:p w14:paraId="6956341F" w14:textId="48EE5A0A" w:rsidR="00192382" w:rsidRDefault="00192382" w:rsidP="00877132">
      <w:pPr>
        <w:tabs>
          <w:tab w:val="left" w:pos="270"/>
          <w:tab w:val="left" w:pos="1080"/>
        </w:tabs>
        <w:spacing w:line="200" w:lineRule="exact"/>
        <w:ind w:left="1350" w:hanging="1350"/>
        <w:jc w:val="both"/>
      </w:pPr>
      <w:r w:rsidRPr="00B5711B">
        <w:t>(</w:t>
      </w:r>
      <w:r w:rsidRPr="00B5711B">
        <w:rPr>
          <w:color w:val="FF00FF"/>
        </w:rPr>
        <w:t>?</w:t>
      </w:r>
      <w:r w:rsidRPr="00B5711B">
        <w:t>)</w:t>
      </w:r>
      <w:r w:rsidRPr="00B5711B">
        <w:tab/>
      </w:r>
      <w:r w:rsidRPr="00B5711B">
        <w:tab/>
        <w:t>System Detector base with sounder</w:t>
      </w:r>
    </w:p>
    <w:p w14:paraId="2B1A686C" w14:textId="77777777" w:rsidR="00D779DD" w:rsidRPr="00B5711B" w:rsidRDefault="00D779DD" w:rsidP="00877132">
      <w:pPr>
        <w:tabs>
          <w:tab w:val="left" w:pos="270"/>
          <w:tab w:val="left" w:pos="1080"/>
        </w:tabs>
        <w:spacing w:line="200" w:lineRule="exact"/>
        <w:ind w:left="1350" w:hanging="1350"/>
        <w:jc w:val="both"/>
      </w:pPr>
    </w:p>
    <w:p w14:paraId="2F24C4F0" w14:textId="48871474" w:rsidR="00D779DD" w:rsidRPr="00D22271" w:rsidRDefault="00D779DD" w:rsidP="00D779DD">
      <w:pPr>
        <w:pStyle w:val="heading"/>
        <w:spacing w:line="200" w:lineRule="exact"/>
        <w:ind w:left="0"/>
        <w:jc w:val="both"/>
        <w:rPr>
          <w:rFonts w:ascii="Times New Roman" w:hAnsi="Times New Roman"/>
        </w:rPr>
      </w:pPr>
      <w:r w:rsidRPr="00D22271">
        <w:rPr>
          <w:rFonts w:ascii="Times New Roman" w:hAnsi="Times New Roman"/>
        </w:rPr>
        <w:t>SUPERVISION</w:t>
      </w:r>
    </w:p>
    <w:p w14:paraId="30A3EC87" w14:textId="2A26D3A6" w:rsidR="00D779DD" w:rsidRPr="00D22271" w:rsidRDefault="00D779DD" w:rsidP="00D779DD">
      <w:pPr>
        <w:pStyle w:val="PlainText1"/>
        <w:spacing w:line="200" w:lineRule="exact"/>
        <w:ind w:left="0" w:right="0"/>
        <w:rPr>
          <w:rFonts w:ascii="Times New Roman" w:hAnsi="Times New Roman"/>
        </w:rPr>
      </w:pPr>
      <w:r w:rsidRPr="00D22271">
        <w:rPr>
          <w:rFonts w:ascii="Times New Roman" w:hAnsi="Times New Roman"/>
        </w:rPr>
        <w:t xml:space="preserve">The system shall report a TROUBLE condition when any supervised circuit becomes disarranged, disconnected, or is manually disabled or overridden.  Each supervised circuit shall be independently protected for short-circuit </w:t>
      </w:r>
      <w:r w:rsidR="00C56061" w:rsidRPr="00D22271">
        <w:rPr>
          <w:rFonts w:ascii="Times New Roman" w:hAnsi="Times New Roman"/>
        </w:rPr>
        <w:t>conditions and</w:t>
      </w:r>
      <w:r w:rsidRPr="00D22271">
        <w:rPr>
          <w:rFonts w:ascii="Times New Roman" w:hAnsi="Times New Roman"/>
        </w:rPr>
        <w:t xml:space="preserve"> shall be arranged so that faults on any one circuit do not prevent the proper operation of any other circuit in the system.  </w:t>
      </w:r>
    </w:p>
    <w:p w14:paraId="1BB5B982" w14:textId="2E92621F" w:rsidR="00D779DD" w:rsidRPr="00D22271" w:rsidRDefault="00D779DD" w:rsidP="00D779DD">
      <w:pPr>
        <w:pStyle w:val="PlainText1"/>
        <w:spacing w:line="200" w:lineRule="exact"/>
        <w:ind w:left="0" w:right="0"/>
        <w:rPr>
          <w:rFonts w:ascii="Times New Roman" w:hAnsi="Times New Roman"/>
        </w:rPr>
      </w:pPr>
    </w:p>
    <w:p w14:paraId="259A6820" w14:textId="45A98481" w:rsidR="00D779DD" w:rsidRPr="00D22271" w:rsidRDefault="00D779DD" w:rsidP="00D779DD">
      <w:pPr>
        <w:pStyle w:val="PlainText1"/>
        <w:spacing w:line="200" w:lineRule="exact"/>
        <w:ind w:left="0" w:right="0"/>
        <w:rPr>
          <w:rFonts w:ascii="Times New Roman" w:hAnsi="Times New Roman"/>
        </w:rPr>
      </w:pPr>
      <w:r w:rsidRPr="00D22271">
        <w:rPr>
          <w:rFonts w:ascii="Times New Roman" w:hAnsi="Times New Roman"/>
        </w:rPr>
        <w:t>The following devices/circuits shall be supervised, as a minimum:</w:t>
      </w:r>
    </w:p>
    <w:p w14:paraId="2F995A6F" w14:textId="103670B4" w:rsidR="00D779DD" w:rsidRPr="00D22271" w:rsidRDefault="00D779DD" w:rsidP="00D5287C">
      <w:pPr>
        <w:pStyle w:val="PlainText1"/>
        <w:spacing w:line="200" w:lineRule="exact"/>
        <w:ind w:left="720" w:right="0"/>
        <w:rPr>
          <w:rFonts w:ascii="Times New Roman" w:hAnsi="Times New Roman"/>
        </w:rPr>
      </w:pPr>
      <w:r w:rsidRPr="00D22271">
        <w:rPr>
          <w:rFonts w:ascii="Times New Roman" w:hAnsi="Times New Roman"/>
        </w:rPr>
        <w:t>ALL communication links.</w:t>
      </w:r>
    </w:p>
    <w:p w14:paraId="292F20C1" w14:textId="5B5356DE" w:rsidR="00D779DD" w:rsidRPr="00D22271" w:rsidRDefault="00D779DD" w:rsidP="00D779DD">
      <w:pPr>
        <w:pStyle w:val="PlainText1"/>
        <w:spacing w:line="200" w:lineRule="exact"/>
        <w:ind w:left="720" w:right="0"/>
        <w:rPr>
          <w:rFonts w:ascii="Times New Roman" w:hAnsi="Times New Roman"/>
        </w:rPr>
      </w:pPr>
      <w:r w:rsidRPr="00D22271">
        <w:rPr>
          <w:rFonts w:ascii="Times New Roman" w:hAnsi="Times New Roman"/>
        </w:rPr>
        <w:t xml:space="preserve">ALL Signaling Line Circuits </w:t>
      </w:r>
    </w:p>
    <w:p w14:paraId="10084A15" w14:textId="6CC61DEC" w:rsidR="00D779DD" w:rsidRPr="00D22271" w:rsidRDefault="00D779DD" w:rsidP="00D5287C">
      <w:pPr>
        <w:pStyle w:val="PlainText1"/>
        <w:spacing w:line="200" w:lineRule="exact"/>
        <w:ind w:left="720" w:right="0"/>
        <w:rPr>
          <w:rFonts w:ascii="Times New Roman" w:hAnsi="Times New Roman"/>
        </w:rPr>
      </w:pPr>
      <w:r w:rsidRPr="00D22271">
        <w:rPr>
          <w:rFonts w:ascii="Times New Roman" w:hAnsi="Times New Roman"/>
        </w:rPr>
        <w:t>ALL Initiating Device Circuits.</w:t>
      </w:r>
    </w:p>
    <w:p w14:paraId="290EC36C" w14:textId="64DF0385" w:rsidR="00D779DD" w:rsidRPr="00D22271" w:rsidRDefault="00D5287C" w:rsidP="00D5287C">
      <w:pPr>
        <w:pStyle w:val="PlainText1"/>
        <w:spacing w:line="200" w:lineRule="exact"/>
        <w:ind w:left="720" w:right="0"/>
        <w:rPr>
          <w:rFonts w:ascii="Times New Roman" w:hAnsi="Times New Roman"/>
        </w:rPr>
      </w:pPr>
      <w:r w:rsidRPr="00D22271">
        <w:rPr>
          <w:rFonts w:ascii="Times New Roman" w:hAnsi="Times New Roman"/>
        </w:rPr>
        <w:t>A</w:t>
      </w:r>
      <w:r w:rsidR="00D779DD" w:rsidRPr="00D22271">
        <w:rPr>
          <w:rFonts w:ascii="Times New Roman" w:hAnsi="Times New Roman"/>
        </w:rPr>
        <w:t>ll sprinkler flow and tamper switches.</w:t>
      </w:r>
    </w:p>
    <w:p w14:paraId="366BDE20" w14:textId="6AEA3CF5" w:rsidR="00D779DD" w:rsidRPr="00D22271" w:rsidRDefault="00D779DD" w:rsidP="00D5287C">
      <w:pPr>
        <w:pStyle w:val="PlainText1"/>
        <w:spacing w:line="200" w:lineRule="exact"/>
        <w:ind w:left="720" w:right="0"/>
        <w:rPr>
          <w:rFonts w:ascii="Times New Roman" w:hAnsi="Times New Roman"/>
        </w:rPr>
      </w:pPr>
      <w:r w:rsidRPr="00D22271">
        <w:rPr>
          <w:rFonts w:ascii="Times New Roman" w:hAnsi="Times New Roman"/>
        </w:rPr>
        <w:t>ALL Notification Appliance Circuits.</w:t>
      </w:r>
    </w:p>
    <w:p w14:paraId="63354DEF" w14:textId="7EB4BA54" w:rsidR="00D779DD" w:rsidRDefault="00D779DD" w:rsidP="00D5287C">
      <w:pPr>
        <w:pStyle w:val="PlainText1"/>
        <w:spacing w:line="200" w:lineRule="exact"/>
        <w:ind w:left="720" w:right="0"/>
        <w:rPr>
          <w:rFonts w:ascii="Times New Roman" w:hAnsi="Times New Roman"/>
        </w:rPr>
      </w:pPr>
      <w:r w:rsidRPr="00D22271">
        <w:rPr>
          <w:rFonts w:ascii="Times New Roman" w:hAnsi="Times New Roman"/>
        </w:rPr>
        <w:t>Auxiliary manual control circuits.</w:t>
      </w:r>
    </w:p>
    <w:p w14:paraId="0EFBC1A3" w14:textId="4859B9C6" w:rsidR="00051706" w:rsidRDefault="00051706" w:rsidP="00051706">
      <w:pPr>
        <w:pStyle w:val="PlainText1"/>
        <w:spacing w:line="200" w:lineRule="exact"/>
        <w:ind w:left="720" w:right="0"/>
        <w:rPr>
          <w:rFonts w:ascii="Times New Roman" w:hAnsi="Times New Roman"/>
        </w:rPr>
      </w:pPr>
      <w:r>
        <w:rPr>
          <w:rFonts w:ascii="Times New Roman" w:hAnsi="Times New Roman"/>
        </w:rPr>
        <w:t>M</w:t>
      </w:r>
      <w:r w:rsidRPr="00D22271">
        <w:rPr>
          <w:rFonts w:ascii="Times New Roman" w:hAnsi="Times New Roman"/>
        </w:rPr>
        <w:t xml:space="preserve">anual control </w:t>
      </w:r>
      <w:r>
        <w:rPr>
          <w:rFonts w:ascii="Times New Roman" w:hAnsi="Times New Roman"/>
        </w:rPr>
        <w:t>switches for off normal position</w:t>
      </w:r>
    </w:p>
    <w:p w14:paraId="6B404EB2" w14:textId="5F55E739" w:rsidR="00D779DD" w:rsidRPr="00D22271" w:rsidRDefault="00D779DD" w:rsidP="00D5287C">
      <w:pPr>
        <w:pStyle w:val="PlainText1"/>
        <w:spacing w:line="200" w:lineRule="exact"/>
        <w:ind w:left="720" w:right="0"/>
        <w:rPr>
          <w:rFonts w:ascii="Times New Roman" w:hAnsi="Times New Roman"/>
        </w:rPr>
      </w:pPr>
      <w:r w:rsidRPr="00D22271">
        <w:rPr>
          <w:rFonts w:ascii="Times New Roman" w:hAnsi="Times New Roman"/>
        </w:rPr>
        <w:t>Remote Control Relays / Control Modules.</w:t>
      </w:r>
    </w:p>
    <w:p w14:paraId="1D18039E" w14:textId="41F82EC7" w:rsidR="00D779DD" w:rsidRPr="00D22271" w:rsidRDefault="00D779DD" w:rsidP="00D5287C">
      <w:pPr>
        <w:pStyle w:val="PlainText1"/>
        <w:spacing w:line="200" w:lineRule="exact"/>
        <w:ind w:left="720" w:right="0"/>
        <w:rPr>
          <w:rFonts w:ascii="Times New Roman" w:hAnsi="Times New Roman"/>
        </w:rPr>
      </w:pPr>
      <w:r w:rsidRPr="00D22271">
        <w:rPr>
          <w:rFonts w:ascii="Times New Roman" w:hAnsi="Times New Roman"/>
        </w:rPr>
        <w:t>Primary, AC Incoming power to the system.</w:t>
      </w:r>
    </w:p>
    <w:p w14:paraId="3D4F8F1A" w14:textId="5B0E27FF" w:rsidR="00D779DD" w:rsidRPr="00D22271" w:rsidRDefault="00D779DD" w:rsidP="00D5287C">
      <w:pPr>
        <w:pStyle w:val="PlainText1"/>
        <w:spacing w:line="200" w:lineRule="exact"/>
        <w:ind w:left="720" w:right="0"/>
        <w:rPr>
          <w:rFonts w:ascii="Times New Roman" w:hAnsi="Times New Roman"/>
        </w:rPr>
      </w:pPr>
      <w:r w:rsidRPr="00D22271">
        <w:rPr>
          <w:rFonts w:ascii="Times New Roman" w:hAnsi="Times New Roman"/>
        </w:rPr>
        <w:t>The system's batteries.</w:t>
      </w:r>
    </w:p>
    <w:p w14:paraId="3031B5F5" w14:textId="1BDC5E85" w:rsidR="00D779DD" w:rsidRPr="00D22271" w:rsidRDefault="00D779DD" w:rsidP="00D5287C">
      <w:pPr>
        <w:pStyle w:val="PlainText1"/>
        <w:spacing w:line="200" w:lineRule="exact"/>
        <w:ind w:left="720" w:right="0"/>
        <w:rPr>
          <w:rFonts w:ascii="Times New Roman" w:hAnsi="Times New Roman"/>
        </w:rPr>
      </w:pPr>
      <w:r w:rsidRPr="00D22271">
        <w:rPr>
          <w:rFonts w:ascii="Times New Roman" w:hAnsi="Times New Roman"/>
        </w:rPr>
        <w:t>System Expansion Modules</w:t>
      </w:r>
    </w:p>
    <w:p w14:paraId="7E1E45DA" w14:textId="02FE1569" w:rsidR="00D779DD" w:rsidRPr="00D22271" w:rsidRDefault="00D779DD" w:rsidP="00D779DD">
      <w:pPr>
        <w:pStyle w:val="PlainText1"/>
        <w:spacing w:line="200" w:lineRule="exact"/>
        <w:ind w:left="720" w:right="0"/>
        <w:rPr>
          <w:rFonts w:ascii="Times New Roman" w:hAnsi="Times New Roman"/>
        </w:rPr>
      </w:pPr>
      <w:r w:rsidRPr="00D22271">
        <w:rPr>
          <w:rFonts w:ascii="Times New Roman" w:hAnsi="Times New Roman"/>
        </w:rPr>
        <w:t>Auxiliary module LED's.</w:t>
      </w:r>
    </w:p>
    <w:p w14:paraId="6A6AB1D5" w14:textId="68881843" w:rsidR="00D779DD" w:rsidRPr="00D22271" w:rsidRDefault="00D779DD" w:rsidP="00D779DD">
      <w:pPr>
        <w:pStyle w:val="PlainText1"/>
        <w:spacing w:line="200" w:lineRule="exact"/>
        <w:ind w:left="720" w:right="0"/>
        <w:rPr>
          <w:rFonts w:ascii="Times New Roman" w:hAnsi="Times New Roman"/>
        </w:rPr>
      </w:pPr>
    </w:p>
    <w:p w14:paraId="1A35191D" w14:textId="4E9E4490" w:rsidR="00D779DD" w:rsidRPr="00D22271" w:rsidRDefault="00D779DD" w:rsidP="00D779DD">
      <w:pPr>
        <w:pStyle w:val="PlainText1"/>
        <w:spacing w:line="200" w:lineRule="exact"/>
        <w:ind w:left="0" w:right="0"/>
        <w:rPr>
          <w:rFonts w:ascii="Times New Roman" w:hAnsi="Times New Roman"/>
        </w:rPr>
      </w:pPr>
      <w:r w:rsidRPr="00D22271">
        <w:rPr>
          <w:rFonts w:ascii="Times New Roman" w:hAnsi="Times New Roman"/>
        </w:rPr>
        <w:t>The system shall have provisions for disabling and enabling all circuits individually for maintenance or testing purposes.</w:t>
      </w:r>
    </w:p>
    <w:p w14:paraId="0211341F" w14:textId="28B933B0" w:rsidR="00D779DD" w:rsidRPr="00D22271" w:rsidRDefault="00D779DD" w:rsidP="00D779DD">
      <w:pPr>
        <w:pStyle w:val="PlainText1"/>
        <w:spacing w:line="200" w:lineRule="exact"/>
        <w:ind w:left="0" w:right="0"/>
        <w:rPr>
          <w:rFonts w:ascii="Times New Roman" w:hAnsi="Times New Roman"/>
        </w:rPr>
      </w:pPr>
    </w:p>
    <w:p w14:paraId="690940C8" w14:textId="425FADCF" w:rsidR="00D779DD" w:rsidRPr="00D22271" w:rsidRDefault="00D779DD" w:rsidP="00D779DD">
      <w:pPr>
        <w:pStyle w:val="PlainText1"/>
        <w:spacing w:line="200" w:lineRule="exact"/>
        <w:ind w:left="0" w:right="0"/>
        <w:rPr>
          <w:rFonts w:ascii="Times New Roman" w:hAnsi="Times New Roman"/>
        </w:rPr>
      </w:pPr>
      <w:r w:rsidRPr="00D22271">
        <w:rPr>
          <w:rFonts w:ascii="Times New Roman" w:hAnsi="Times New Roman"/>
        </w:rPr>
        <w:t>Each independently supervised circuit shall include a discrete LCD readout, to indicate disarrangement conditions per circuit.</w:t>
      </w:r>
    </w:p>
    <w:p w14:paraId="2307295A" w14:textId="6B9BBDE1" w:rsidR="00192382" w:rsidRPr="00B5711B" w:rsidRDefault="00192382" w:rsidP="00877132">
      <w:pPr>
        <w:pStyle w:val="PlainText1"/>
        <w:spacing w:line="200" w:lineRule="exact"/>
        <w:ind w:left="0" w:right="0"/>
        <w:rPr>
          <w:rFonts w:ascii="Times New Roman" w:hAnsi="Times New Roman"/>
        </w:rPr>
      </w:pPr>
    </w:p>
    <w:p w14:paraId="64CA335D" w14:textId="6E7781E5" w:rsidR="00192382" w:rsidRPr="00B5711B" w:rsidRDefault="00192382" w:rsidP="00877132">
      <w:pPr>
        <w:pStyle w:val="heading"/>
        <w:spacing w:line="200" w:lineRule="exact"/>
        <w:ind w:left="0"/>
        <w:jc w:val="both"/>
        <w:rPr>
          <w:rFonts w:ascii="Times New Roman" w:hAnsi="Times New Roman"/>
        </w:rPr>
      </w:pPr>
      <w:r w:rsidRPr="00B5711B">
        <w:rPr>
          <w:rFonts w:ascii="Times New Roman" w:hAnsi="Times New Roman"/>
        </w:rPr>
        <w:t>POWER REQUIREMENTS</w:t>
      </w:r>
    </w:p>
    <w:p w14:paraId="3C21768A" w14:textId="6D8DDF7E" w:rsidR="00192382" w:rsidRPr="00B5711B" w:rsidRDefault="00192382" w:rsidP="00877132">
      <w:pPr>
        <w:pStyle w:val="PlainText1"/>
        <w:tabs>
          <w:tab w:val="left" w:pos="7920"/>
        </w:tabs>
        <w:spacing w:line="200" w:lineRule="exact"/>
        <w:ind w:left="0" w:right="0"/>
        <w:rPr>
          <w:rFonts w:ascii="Times New Roman" w:hAnsi="Times New Roman"/>
        </w:rPr>
      </w:pPr>
      <w:r w:rsidRPr="00B5711B">
        <w:rPr>
          <w:rFonts w:ascii="Times New Roman" w:hAnsi="Times New Roman"/>
        </w:rPr>
        <w:t>Primary 120 VAC power, to all Fire Alarm equipment shall consist of dedicated branch circuits.  These circuits shall be of a 3-conductor type, including a suitably sized green ground wire – SHARED NEUTRALS AND CONDUIT GROUNDS SHALL BE UNACCEPTABLE.</w:t>
      </w:r>
    </w:p>
    <w:p w14:paraId="6ACD5A5B" w14:textId="76C3CD38" w:rsidR="00192382" w:rsidRPr="00B5711B" w:rsidRDefault="00192382" w:rsidP="00877132">
      <w:pPr>
        <w:pStyle w:val="PlainText1"/>
        <w:tabs>
          <w:tab w:val="left" w:pos="7920"/>
        </w:tabs>
        <w:spacing w:line="200" w:lineRule="exact"/>
        <w:ind w:left="0" w:right="0"/>
        <w:rPr>
          <w:rFonts w:ascii="Times New Roman" w:hAnsi="Times New Roman"/>
        </w:rPr>
      </w:pPr>
    </w:p>
    <w:p w14:paraId="6310472C" w14:textId="32D291F2" w:rsidR="001D0824" w:rsidRPr="001069B7" w:rsidRDefault="001D0824" w:rsidP="001D0824">
      <w:pPr>
        <w:pStyle w:val="PlainText1"/>
        <w:spacing w:line="200" w:lineRule="exact"/>
        <w:ind w:left="0" w:right="0"/>
        <w:rPr>
          <w:rFonts w:ascii="Times New Roman" w:hAnsi="Times New Roman"/>
        </w:rPr>
      </w:pPr>
      <w:bookmarkStart w:id="4" w:name="_Hlk485113337"/>
      <w:r w:rsidRPr="001069B7">
        <w:rPr>
          <w:rFonts w:ascii="Times New Roman" w:hAnsi="Times New Roman"/>
        </w:rPr>
        <w:t xml:space="preserve">The fire alarm equipment </w:t>
      </w:r>
      <w:r w:rsidR="001069B7" w:rsidRPr="001069B7">
        <w:rPr>
          <w:rFonts w:ascii="Times New Roman" w:hAnsi="Times New Roman"/>
        </w:rPr>
        <w:t>shall be connected to separate dedicated 120V</w:t>
      </w:r>
      <w:r w:rsidR="001069B7">
        <w:rPr>
          <w:rFonts w:ascii="Times New Roman" w:hAnsi="Times New Roman"/>
        </w:rPr>
        <w:t xml:space="preserve">, </w:t>
      </w:r>
      <w:r w:rsidR="001069B7" w:rsidRPr="001069B7">
        <w:rPr>
          <w:rFonts w:ascii="Times New Roman" w:hAnsi="Times New Roman"/>
        </w:rPr>
        <w:t>20A,</w:t>
      </w:r>
      <w:r w:rsidR="001069B7">
        <w:rPr>
          <w:rFonts w:ascii="Times New Roman" w:hAnsi="Times New Roman"/>
        </w:rPr>
        <w:t xml:space="preserve"> </w:t>
      </w:r>
      <w:r w:rsidR="001069B7" w:rsidRPr="001069B7">
        <w:rPr>
          <w:rFonts w:ascii="Times New Roman" w:hAnsi="Times New Roman"/>
        </w:rPr>
        <w:t>branch circuit from the building emergency panel.</w:t>
      </w:r>
      <w:r w:rsidRPr="001069B7">
        <w:rPr>
          <w:rFonts w:ascii="Times New Roman" w:hAnsi="Times New Roman"/>
        </w:rPr>
        <w:t xml:space="preserve"> The branch circuit shall not be supplied through ground-fault circuit-interrupters or arc-fault circuit-interrupters.</w:t>
      </w:r>
    </w:p>
    <w:p w14:paraId="02875567" w14:textId="5335AFEE" w:rsidR="001D0824" w:rsidRPr="001069B7" w:rsidRDefault="001D0824" w:rsidP="001D0824">
      <w:pPr>
        <w:pStyle w:val="PlainText1"/>
        <w:spacing w:line="200" w:lineRule="exact"/>
        <w:ind w:left="0" w:right="0"/>
        <w:rPr>
          <w:rFonts w:ascii="Times New Roman" w:hAnsi="Times New Roman"/>
        </w:rPr>
      </w:pPr>
    </w:p>
    <w:p w14:paraId="1CE411E8" w14:textId="436B0275" w:rsidR="001D0824" w:rsidRPr="001069B7" w:rsidRDefault="001D0824" w:rsidP="001D0824">
      <w:pPr>
        <w:pStyle w:val="PlainText1"/>
        <w:spacing w:line="200" w:lineRule="exact"/>
        <w:ind w:left="0" w:right="0"/>
        <w:rPr>
          <w:rFonts w:ascii="Times New Roman" w:hAnsi="Times New Roman"/>
        </w:rPr>
      </w:pPr>
      <w:r w:rsidRPr="001069B7">
        <w:rPr>
          <w:rFonts w:ascii="Times New Roman" w:hAnsi="Times New Roman"/>
        </w:rPr>
        <w:t xml:space="preserve">The location of the fire alarm branch circuit overcurrent protective device (circuit breaker) shall be permanently identified at the fire alarm </w:t>
      </w:r>
      <w:r w:rsidR="006C2BA8" w:rsidRPr="001069B7">
        <w:rPr>
          <w:rFonts w:ascii="Times New Roman" w:hAnsi="Times New Roman"/>
        </w:rPr>
        <w:t>equipment</w:t>
      </w:r>
      <w:r w:rsidRPr="001069B7">
        <w:rPr>
          <w:rFonts w:ascii="Times New Roman" w:hAnsi="Times New Roman"/>
        </w:rPr>
        <w:t xml:space="preserve"> using </w:t>
      </w:r>
      <w:r w:rsidR="00C733D7" w:rsidRPr="001069B7">
        <w:rPr>
          <w:rFonts w:ascii="Times New Roman" w:hAnsi="Times New Roman"/>
        </w:rPr>
        <w:t xml:space="preserve">engraved </w:t>
      </w:r>
      <w:r w:rsidRPr="001069B7">
        <w:rPr>
          <w:rFonts w:ascii="Times New Roman" w:hAnsi="Times New Roman"/>
        </w:rPr>
        <w:t xml:space="preserve">labels </w:t>
      </w:r>
      <w:r w:rsidR="006C2BA8" w:rsidRPr="001069B7">
        <w:rPr>
          <w:rFonts w:ascii="Times New Roman" w:hAnsi="Times New Roman"/>
        </w:rPr>
        <w:t xml:space="preserve">per </w:t>
      </w:r>
      <w:r w:rsidRPr="001069B7">
        <w:rPr>
          <w:rFonts w:ascii="Times New Roman" w:hAnsi="Times New Roman"/>
        </w:rPr>
        <w:t>spec section 26 05 53. An example of such identification follows: “Powered from room LL300.”</w:t>
      </w:r>
      <w:r w:rsidR="00C733D7" w:rsidRPr="001069B7">
        <w:rPr>
          <w:rFonts w:ascii="Times New Roman" w:hAnsi="Times New Roman"/>
        </w:rPr>
        <w:t xml:space="preserve"> Underneath this engraved label, provide a machine-generated label indicating the panel and circuit number, such as “Circuit ELA-2”.</w:t>
      </w:r>
      <w:r w:rsidR="005031CE" w:rsidRPr="001069B7">
        <w:rPr>
          <w:rFonts w:ascii="Times New Roman" w:hAnsi="Times New Roman"/>
        </w:rPr>
        <w:t xml:space="preserve"> Label</w:t>
      </w:r>
      <w:r w:rsidR="00353780" w:rsidRPr="001069B7">
        <w:rPr>
          <w:rFonts w:ascii="Times New Roman" w:hAnsi="Times New Roman"/>
        </w:rPr>
        <w:t>s</w:t>
      </w:r>
      <w:r w:rsidR="005031CE" w:rsidRPr="001069B7">
        <w:rPr>
          <w:rFonts w:ascii="Times New Roman" w:hAnsi="Times New Roman"/>
        </w:rPr>
        <w:t xml:space="preserve"> shall </w:t>
      </w:r>
      <w:r w:rsidR="00C22AE7" w:rsidRPr="001069B7">
        <w:rPr>
          <w:rFonts w:ascii="Times New Roman" w:hAnsi="Times New Roman"/>
        </w:rPr>
        <w:t xml:space="preserve">have </w:t>
      </w:r>
      <w:r w:rsidR="005031CE" w:rsidRPr="001069B7">
        <w:rPr>
          <w:rFonts w:ascii="Times New Roman" w:hAnsi="Times New Roman"/>
        </w:rPr>
        <w:t>red lettering on white background</w:t>
      </w:r>
      <w:r w:rsidR="00353780" w:rsidRPr="001069B7">
        <w:rPr>
          <w:rFonts w:ascii="Times New Roman" w:hAnsi="Times New Roman"/>
        </w:rPr>
        <w:t xml:space="preserve"> or vice-versa</w:t>
      </w:r>
      <w:r w:rsidR="005031CE" w:rsidRPr="001069B7">
        <w:rPr>
          <w:rFonts w:ascii="Times New Roman" w:hAnsi="Times New Roman"/>
        </w:rPr>
        <w:t>.</w:t>
      </w:r>
    </w:p>
    <w:p w14:paraId="748FC1AE" w14:textId="7B4A28C7" w:rsidR="001D0824" w:rsidRPr="001069B7" w:rsidRDefault="001D0824" w:rsidP="001D0824">
      <w:pPr>
        <w:pStyle w:val="PlainText1"/>
        <w:spacing w:line="200" w:lineRule="exact"/>
        <w:ind w:left="0" w:right="0"/>
        <w:rPr>
          <w:rFonts w:ascii="Times New Roman" w:hAnsi="Times New Roman"/>
        </w:rPr>
      </w:pPr>
    </w:p>
    <w:p w14:paraId="4A061D3B" w14:textId="68F5BE73" w:rsidR="001D0824" w:rsidRDefault="001D0824" w:rsidP="001D0824">
      <w:pPr>
        <w:pStyle w:val="PlainText1"/>
        <w:spacing w:line="200" w:lineRule="exact"/>
        <w:ind w:left="0" w:right="0"/>
        <w:rPr>
          <w:rFonts w:ascii="Times New Roman" w:hAnsi="Times New Roman"/>
        </w:rPr>
      </w:pPr>
      <w:bookmarkStart w:id="5" w:name="_Hlk65081749"/>
      <w:r w:rsidRPr="001069B7">
        <w:rPr>
          <w:rFonts w:ascii="Times New Roman" w:hAnsi="Times New Roman"/>
        </w:rPr>
        <w:t xml:space="preserve">The fire alarm branch circuit shall be secured in the “ON” position using a </w:t>
      </w:r>
      <w:r w:rsidRPr="001069B7">
        <w:rPr>
          <w:rFonts w:ascii="Times New Roman" w:hAnsi="Times New Roman"/>
          <w:b/>
        </w:rPr>
        <w:t>red</w:t>
      </w:r>
      <w:r w:rsidRPr="001069B7">
        <w:rPr>
          <w:rFonts w:ascii="Times New Roman" w:hAnsi="Times New Roman"/>
        </w:rPr>
        <w:t xml:space="preserve"> circuit breaker handle clamp to prevent accidentally de-energizing the power to the fire alarm equipment. The circuit breaker shall be accessible only to qualified personal and shall be identified as "</w:t>
      </w:r>
      <w:r w:rsidRPr="001069B7">
        <w:rPr>
          <w:rFonts w:ascii="Times New Roman" w:hAnsi="Times New Roman"/>
          <w:u w:val="single"/>
        </w:rPr>
        <w:t>FIRE ALARM CIRCUIT</w:t>
      </w:r>
      <w:r w:rsidRPr="001069B7">
        <w:rPr>
          <w:rFonts w:ascii="Times New Roman" w:hAnsi="Times New Roman"/>
        </w:rPr>
        <w:t xml:space="preserve">" </w:t>
      </w:r>
      <w:r w:rsidR="00600691" w:rsidRPr="001069B7">
        <w:rPr>
          <w:rFonts w:ascii="Times New Roman" w:hAnsi="Times New Roman"/>
        </w:rPr>
        <w:t xml:space="preserve">on </w:t>
      </w:r>
      <w:r w:rsidR="005031CE" w:rsidRPr="001069B7">
        <w:rPr>
          <w:rFonts w:ascii="Times New Roman" w:hAnsi="Times New Roman"/>
        </w:rPr>
        <w:t>a</w:t>
      </w:r>
      <w:r w:rsidR="00600691" w:rsidRPr="001069B7">
        <w:rPr>
          <w:rFonts w:ascii="Times New Roman" w:hAnsi="Times New Roman"/>
        </w:rPr>
        <w:t xml:space="preserve"> </w:t>
      </w:r>
      <w:r w:rsidR="005031CE" w:rsidRPr="001069B7">
        <w:rPr>
          <w:rFonts w:ascii="Times New Roman" w:hAnsi="Times New Roman"/>
        </w:rPr>
        <w:t xml:space="preserve">machine-generated label on the </w:t>
      </w:r>
      <w:r w:rsidR="00600691" w:rsidRPr="001069B7">
        <w:rPr>
          <w:rFonts w:ascii="Times New Roman" w:hAnsi="Times New Roman"/>
        </w:rPr>
        <w:t>panel dead</w:t>
      </w:r>
      <w:r w:rsidR="00C22AE7" w:rsidRPr="001069B7">
        <w:rPr>
          <w:rFonts w:ascii="Times New Roman" w:hAnsi="Times New Roman"/>
        </w:rPr>
        <w:t xml:space="preserve"> </w:t>
      </w:r>
      <w:r w:rsidR="00600691" w:rsidRPr="001069B7">
        <w:rPr>
          <w:rFonts w:ascii="Times New Roman" w:hAnsi="Times New Roman"/>
        </w:rPr>
        <w:t>front</w:t>
      </w:r>
      <w:r w:rsidR="005031CE" w:rsidRPr="001069B7">
        <w:rPr>
          <w:rFonts w:ascii="Times New Roman" w:hAnsi="Times New Roman"/>
        </w:rPr>
        <w:t xml:space="preserve">. Label shall </w:t>
      </w:r>
      <w:r w:rsidR="00C22AE7" w:rsidRPr="001069B7">
        <w:rPr>
          <w:rFonts w:ascii="Times New Roman" w:hAnsi="Times New Roman"/>
        </w:rPr>
        <w:t xml:space="preserve">have </w:t>
      </w:r>
      <w:r w:rsidR="005031CE" w:rsidRPr="001069B7">
        <w:rPr>
          <w:rFonts w:ascii="Times New Roman" w:hAnsi="Times New Roman"/>
        </w:rPr>
        <w:t>red lettering on white background</w:t>
      </w:r>
      <w:r w:rsidR="00353780" w:rsidRPr="001069B7">
        <w:rPr>
          <w:rFonts w:ascii="Times New Roman" w:hAnsi="Times New Roman"/>
        </w:rPr>
        <w:t xml:space="preserve"> or vice-versa</w:t>
      </w:r>
      <w:r w:rsidR="005031CE" w:rsidRPr="001069B7">
        <w:rPr>
          <w:rFonts w:ascii="Times New Roman" w:hAnsi="Times New Roman"/>
        </w:rPr>
        <w:t xml:space="preserve">. </w:t>
      </w:r>
      <w:r w:rsidRPr="001069B7">
        <w:rPr>
          <w:rFonts w:ascii="Times New Roman" w:hAnsi="Times New Roman"/>
        </w:rPr>
        <w:t xml:space="preserve"> The circuit breaker shall NOT be painted red. The red circuit breaker handle clamp shall serve as the red identification required by NEC 760.41(B</w:t>
      </w:r>
      <w:bookmarkEnd w:id="5"/>
      <w:r w:rsidRPr="001069B7">
        <w:rPr>
          <w:rFonts w:ascii="Times New Roman" w:hAnsi="Times New Roman"/>
        </w:rPr>
        <w:t>).</w:t>
      </w:r>
    </w:p>
    <w:bookmarkEnd w:id="4"/>
    <w:p w14:paraId="679C455C" w14:textId="2831A309" w:rsidR="001E2C15" w:rsidRPr="00B5711B" w:rsidRDefault="001E2C15" w:rsidP="001E2C15">
      <w:pPr>
        <w:pStyle w:val="PlainText1"/>
        <w:spacing w:line="200" w:lineRule="exact"/>
        <w:ind w:left="0" w:right="0"/>
        <w:rPr>
          <w:rFonts w:ascii="Times New Roman" w:hAnsi="Times New Roman"/>
        </w:rPr>
      </w:pPr>
    </w:p>
    <w:p w14:paraId="711DCDF5" w14:textId="121DD944" w:rsidR="00192382" w:rsidRPr="00B5711B" w:rsidRDefault="00192382" w:rsidP="00877132">
      <w:pPr>
        <w:spacing w:line="200" w:lineRule="exact"/>
        <w:jc w:val="both"/>
      </w:pPr>
      <w:r w:rsidRPr="00B5711B">
        <w:t>All fire alarm power supplies, as well as any other supplemental power supplies, shall be installed in compliance with NFPA-70 – National Electrical Code (Latest Edition).</w:t>
      </w:r>
    </w:p>
    <w:p w14:paraId="1F7333A8" w14:textId="1E24C0AD" w:rsidR="00192382" w:rsidRPr="00B5711B" w:rsidRDefault="00192382" w:rsidP="00877132">
      <w:pPr>
        <w:spacing w:line="200" w:lineRule="exact"/>
        <w:jc w:val="both"/>
      </w:pPr>
    </w:p>
    <w:p w14:paraId="21916D0E" w14:textId="304A1DC7" w:rsidR="00192382" w:rsidRPr="00B5711B" w:rsidRDefault="00192382" w:rsidP="00877132">
      <w:pPr>
        <w:pStyle w:val="PlainText1"/>
        <w:spacing w:line="200" w:lineRule="exact"/>
        <w:ind w:left="0" w:right="90"/>
        <w:rPr>
          <w:rFonts w:ascii="Times New Roman" w:hAnsi="Times New Roman"/>
        </w:rPr>
      </w:pPr>
      <w:r w:rsidRPr="00B5711B">
        <w:rPr>
          <w:rFonts w:ascii="Times New Roman" w:hAnsi="Times New Roman"/>
        </w:rPr>
        <w:lastRenderedPageBreak/>
        <w:t>Where the new control panel is to remain at same location as the existing panel, the contractor may re-use the existing branch circuit, if it meets the previously stated requirements stated above.</w:t>
      </w:r>
    </w:p>
    <w:p w14:paraId="63116E54" w14:textId="26653728" w:rsidR="00192382" w:rsidRPr="00B5711B" w:rsidRDefault="00192382" w:rsidP="00877132">
      <w:pPr>
        <w:pStyle w:val="PlainText1"/>
        <w:spacing w:line="200" w:lineRule="exact"/>
        <w:ind w:left="0" w:right="90"/>
        <w:rPr>
          <w:rFonts w:ascii="Times New Roman" w:hAnsi="Times New Roman"/>
        </w:rPr>
      </w:pPr>
    </w:p>
    <w:p w14:paraId="2EC267DB" w14:textId="1DF82BF5"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The control panel shall include </w:t>
      </w:r>
      <w:r w:rsidR="00E23B28">
        <w:rPr>
          <w:rFonts w:ascii="Times New Roman" w:hAnsi="Times New Roman"/>
        </w:rPr>
        <w:t xml:space="preserve">120 VAC </w:t>
      </w:r>
      <w:r w:rsidRPr="00B5711B">
        <w:rPr>
          <w:rFonts w:ascii="Times New Roman" w:hAnsi="Times New Roman"/>
        </w:rPr>
        <w:t>electrical power surge and transient protection.  If problems are anticipated, due to electrical transients associated with periodic generator testing, then the fire alarm equipment supplier shall provide suitable power filtering / suppression equipment, as recommended by the equipment manufacturer.</w:t>
      </w:r>
    </w:p>
    <w:p w14:paraId="73170024" w14:textId="54BB1CBC" w:rsidR="00192382" w:rsidRPr="00B5711B" w:rsidRDefault="00192382" w:rsidP="00877132">
      <w:pPr>
        <w:pStyle w:val="PlainText1"/>
        <w:spacing w:line="200" w:lineRule="exact"/>
        <w:ind w:left="0" w:right="0"/>
        <w:rPr>
          <w:rFonts w:ascii="Times New Roman" w:hAnsi="Times New Roman"/>
        </w:rPr>
      </w:pPr>
    </w:p>
    <w:p w14:paraId="546D5F23" w14:textId="07D01FAC" w:rsidR="00192382" w:rsidRPr="00843BE9" w:rsidRDefault="00192382" w:rsidP="00877132">
      <w:pPr>
        <w:pStyle w:val="PlainText1"/>
        <w:spacing w:line="200" w:lineRule="exact"/>
        <w:ind w:left="0" w:right="0"/>
        <w:rPr>
          <w:rStyle w:val="AEInstructionsChar"/>
        </w:rPr>
      </w:pPr>
      <w:r w:rsidRPr="00B5711B">
        <w:rPr>
          <w:rFonts w:ascii="Times New Roman" w:hAnsi="Times New Roman"/>
        </w:rPr>
        <w:t>The system shall include sufficient back-up battery capacity to operate the entire system as follows, upon loss of normal 120 VAC power</w:t>
      </w:r>
      <w:r w:rsidR="00C56061" w:rsidRPr="00B5711B">
        <w:rPr>
          <w:rFonts w:ascii="Times New Roman" w:hAnsi="Times New Roman"/>
        </w:rPr>
        <w:t xml:space="preserve">: </w:t>
      </w:r>
      <w:r w:rsidR="00843BE9">
        <w:rPr>
          <w:rStyle w:val="AEInstructionsChar"/>
        </w:rPr>
        <w:t>Determine if emergency generator is present and select one of the options below</w:t>
      </w:r>
      <w:r w:rsidR="007772AE">
        <w:rPr>
          <w:rStyle w:val="AEInstructionsChar"/>
        </w:rPr>
        <w:t>:</w:t>
      </w:r>
    </w:p>
    <w:p w14:paraId="02E79783" w14:textId="522ABEE2"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t>For panels connected to Dedicated Emergency Power (Generator) Branch Circuits:</w:t>
      </w:r>
    </w:p>
    <w:p w14:paraId="09AC2F3F" w14:textId="1C744E21" w:rsidR="00192382" w:rsidRPr="00B5711B" w:rsidRDefault="00192382" w:rsidP="005D4BF7">
      <w:pPr>
        <w:pStyle w:val="PlainText1"/>
        <w:spacing w:line="200" w:lineRule="exact"/>
        <w:ind w:left="1440" w:right="0"/>
        <w:rPr>
          <w:rFonts w:ascii="Times New Roman" w:hAnsi="Times New Roman"/>
        </w:rPr>
      </w:pPr>
      <w:r w:rsidRPr="00B5711B">
        <w:rPr>
          <w:rFonts w:ascii="Times New Roman" w:hAnsi="Times New Roman"/>
        </w:rPr>
        <w:t xml:space="preserve">The Panel and associated devices shall </w:t>
      </w:r>
      <w:r w:rsidR="00A64D90" w:rsidRPr="00B5711B">
        <w:rPr>
          <w:rFonts w:ascii="Times New Roman" w:hAnsi="Times New Roman"/>
        </w:rPr>
        <w:t>operate</w:t>
      </w:r>
      <w:r w:rsidRPr="00B5711B">
        <w:rPr>
          <w:rFonts w:ascii="Times New Roman" w:hAnsi="Times New Roman"/>
        </w:rPr>
        <w:t xml:space="preserve"> in a normal (non-Alarm) mode for a period of 12 Hours.  After the 12-Hour normal period has expired, sufficient capacity shall remain, such that the panel and associated devices shall operate in an Alarm mode (All Speakers EVAC) for a period of 1</w:t>
      </w:r>
      <w:r w:rsidR="005D4BF7">
        <w:rPr>
          <w:rFonts w:ascii="Times New Roman" w:hAnsi="Times New Roman"/>
        </w:rPr>
        <w:t>5</w:t>
      </w:r>
      <w:r w:rsidRPr="00B5711B">
        <w:rPr>
          <w:rFonts w:ascii="Times New Roman" w:hAnsi="Times New Roman"/>
        </w:rPr>
        <w:t xml:space="preserve"> minutes.</w:t>
      </w:r>
    </w:p>
    <w:p w14:paraId="2D9D2F46" w14:textId="34E6031C" w:rsidR="00192382" w:rsidRPr="00B5711B" w:rsidRDefault="00192382" w:rsidP="00877132">
      <w:pPr>
        <w:pStyle w:val="PlainText1"/>
        <w:spacing w:line="200" w:lineRule="exact"/>
        <w:ind w:left="0" w:right="0"/>
        <w:rPr>
          <w:rFonts w:ascii="Times New Roman" w:hAnsi="Times New Roman"/>
        </w:rPr>
      </w:pPr>
    </w:p>
    <w:p w14:paraId="022B616C" w14:textId="0500E8D9"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t xml:space="preserve">For panels which are not connected to Dedicated Emergency Power </w:t>
      </w:r>
      <w:r w:rsidR="002731A0">
        <w:rPr>
          <w:rFonts w:ascii="Times New Roman" w:hAnsi="Times New Roman"/>
        </w:rPr>
        <w:t xml:space="preserve">(no Generator) </w:t>
      </w:r>
      <w:r w:rsidRPr="00B5711B">
        <w:rPr>
          <w:rFonts w:ascii="Times New Roman" w:hAnsi="Times New Roman"/>
        </w:rPr>
        <w:t>Branch Circuits:</w:t>
      </w:r>
    </w:p>
    <w:p w14:paraId="55451E06" w14:textId="5D60A45D" w:rsidR="00192382" w:rsidRPr="00B5711B" w:rsidRDefault="00192382" w:rsidP="00BA1DE9">
      <w:pPr>
        <w:pStyle w:val="PlainText1"/>
        <w:spacing w:line="200" w:lineRule="exact"/>
        <w:ind w:left="1440" w:right="0"/>
        <w:rPr>
          <w:rFonts w:ascii="Times New Roman" w:hAnsi="Times New Roman"/>
        </w:rPr>
      </w:pPr>
      <w:r w:rsidRPr="00B5711B">
        <w:rPr>
          <w:rFonts w:ascii="Times New Roman" w:hAnsi="Times New Roman"/>
        </w:rPr>
        <w:t xml:space="preserve">The Panel and associated devices shall </w:t>
      </w:r>
      <w:r w:rsidR="00A64D90" w:rsidRPr="00B5711B">
        <w:rPr>
          <w:rFonts w:ascii="Times New Roman" w:hAnsi="Times New Roman"/>
        </w:rPr>
        <w:t>operate</w:t>
      </w:r>
      <w:r w:rsidRPr="00B5711B">
        <w:rPr>
          <w:rFonts w:ascii="Times New Roman" w:hAnsi="Times New Roman"/>
        </w:rPr>
        <w:t xml:space="preserve"> in a normal (non-Alarm) mode for a period of 24 Hours.  After the 24-Hour normal period has expired, sufficient capacity shall remain, such that the panel and associated devices shall operate in an Alarm mode (All Speakers EVAC) for a period of 1</w:t>
      </w:r>
      <w:r w:rsidR="00BA1DE9">
        <w:rPr>
          <w:rFonts w:ascii="Times New Roman" w:hAnsi="Times New Roman"/>
        </w:rPr>
        <w:t>5</w:t>
      </w:r>
      <w:r w:rsidRPr="00B5711B">
        <w:rPr>
          <w:rFonts w:ascii="Times New Roman" w:hAnsi="Times New Roman"/>
        </w:rPr>
        <w:t xml:space="preserve"> minutes.</w:t>
      </w:r>
    </w:p>
    <w:p w14:paraId="579DADB3" w14:textId="5F8E7048" w:rsidR="00192382" w:rsidRPr="00B5711B" w:rsidRDefault="00192382" w:rsidP="00877132">
      <w:pPr>
        <w:pStyle w:val="PlainText1"/>
        <w:spacing w:line="200" w:lineRule="exact"/>
        <w:ind w:left="0" w:right="0"/>
        <w:rPr>
          <w:rFonts w:ascii="Times New Roman" w:hAnsi="Times New Roman"/>
        </w:rPr>
      </w:pPr>
    </w:p>
    <w:p w14:paraId="571D9932" w14:textId="5EF77DD6" w:rsidR="00192382" w:rsidRPr="00B5711B" w:rsidRDefault="00192382" w:rsidP="00877132">
      <w:pPr>
        <w:pStyle w:val="PlainText1"/>
        <w:tabs>
          <w:tab w:val="left" w:pos="8640"/>
        </w:tabs>
        <w:spacing w:line="200" w:lineRule="exact"/>
        <w:ind w:left="0" w:right="0"/>
        <w:rPr>
          <w:rFonts w:ascii="Times New Roman" w:hAnsi="Times New Roman"/>
        </w:rPr>
      </w:pPr>
      <w:r w:rsidRPr="00B5711B">
        <w:rPr>
          <w:rFonts w:ascii="Times New Roman" w:hAnsi="Times New Roman"/>
        </w:rPr>
        <w:t>The panel shall include a power-limited, filtered and regulated battery charger.  The charger shall charge a fully discharged battery to 70% in 12 hours.</w:t>
      </w:r>
      <w:r w:rsidR="00E23B28" w:rsidRPr="00E23B28">
        <w:t xml:space="preserve"> </w:t>
      </w:r>
      <w:r w:rsidR="00E23B28">
        <w:t xml:space="preserve"> The panel shall monitor for AC fail / disconnect, low/no battery and high battery and shall distinctly display or annunciator any abnormality.</w:t>
      </w:r>
      <w:r w:rsidRPr="00B5711B">
        <w:rPr>
          <w:rFonts w:ascii="Times New Roman" w:hAnsi="Times New Roman"/>
        </w:rPr>
        <w:t xml:space="preserve">  </w:t>
      </w:r>
      <w:r w:rsidR="00E23B28">
        <w:t>The main panel power supply shall include sufficient power to power all connected field devices and an additional 25% spare power for future additions without the need to add additional boards or booster power supplies.</w:t>
      </w:r>
      <w:r w:rsidR="00E23B28">
        <w:rPr>
          <w:rFonts w:ascii="Times New Roman" w:hAnsi="Times New Roman"/>
        </w:rPr>
        <w:t xml:space="preserve"> </w:t>
      </w:r>
      <w:r w:rsidRPr="00B5711B">
        <w:rPr>
          <w:rFonts w:ascii="Times New Roman" w:hAnsi="Times New Roman"/>
        </w:rPr>
        <w:t xml:space="preserve"> The charger shall be designed specifically for, or shall be properly configured for the provided batteries, which shall be of one of the following types:</w:t>
      </w:r>
    </w:p>
    <w:p w14:paraId="258B05F5" w14:textId="318317B2" w:rsidR="00192382" w:rsidRPr="00B5711B" w:rsidRDefault="00192382" w:rsidP="00877132">
      <w:pPr>
        <w:pStyle w:val="PlainText1"/>
        <w:tabs>
          <w:tab w:val="left" w:pos="8640"/>
        </w:tabs>
        <w:spacing w:line="200" w:lineRule="exact"/>
        <w:ind w:left="720" w:right="0"/>
        <w:rPr>
          <w:rFonts w:ascii="Times New Roman" w:hAnsi="Times New Roman"/>
        </w:rPr>
      </w:pPr>
      <w:r w:rsidRPr="00B5711B">
        <w:rPr>
          <w:rFonts w:ascii="Times New Roman" w:hAnsi="Times New Roman"/>
        </w:rPr>
        <w:t>Sealed, Immobilized Electrolyte Lead-Acid type (“Gel-Cells”) – Types which require fluid level maintenance, or which vent significant amounts of Hydrogen shall be unacceptable.</w:t>
      </w:r>
    </w:p>
    <w:p w14:paraId="617045F8" w14:textId="26FD26E6" w:rsidR="00192382" w:rsidRPr="00B5711B" w:rsidRDefault="00192382" w:rsidP="00877132">
      <w:pPr>
        <w:pStyle w:val="PlainText1"/>
        <w:tabs>
          <w:tab w:val="left" w:pos="8640"/>
        </w:tabs>
        <w:spacing w:line="200" w:lineRule="exact"/>
        <w:ind w:left="720" w:right="0"/>
        <w:rPr>
          <w:rFonts w:ascii="Times New Roman" w:hAnsi="Times New Roman"/>
        </w:rPr>
      </w:pPr>
      <w:r w:rsidRPr="00B5711B">
        <w:rPr>
          <w:rFonts w:ascii="Times New Roman" w:hAnsi="Times New Roman"/>
        </w:rPr>
        <w:t xml:space="preserve">Nickel-Cadmium (Ni-Cad) batteries. </w:t>
      </w:r>
    </w:p>
    <w:p w14:paraId="2B391D40" w14:textId="58CA1700" w:rsidR="00192382" w:rsidRPr="00B5711B" w:rsidRDefault="00192382" w:rsidP="00877132">
      <w:pPr>
        <w:pStyle w:val="PlainText1"/>
        <w:tabs>
          <w:tab w:val="left" w:pos="8640"/>
        </w:tabs>
        <w:spacing w:line="200" w:lineRule="exact"/>
        <w:ind w:left="720" w:right="0"/>
        <w:rPr>
          <w:rFonts w:ascii="Times New Roman" w:hAnsi="Times New Roman"/>
        </w:rPr>
      </w:pPr>
    </w:p>
    <w:p w14:paraId="4923F824" w14:textId="2582A9DD" w:rsidR="00192382" w:rsidRPr="00B5711B" w:rsidRDefault="00192382" w:rsidP="00877132">
      <w:pPr>
        <w:pStyle w:val="PlainText1"/>
        <w:tabs>
          <w:tab w:val="left" w:pos="8640"/>
        </w:tabs>
        <w:spacing w:line="200" w:lineRule="exact"/>
        <w:ind w:left="0" w:right="0"/>
        <w:rPr>
          <w:rFonts w:ascii="Times New Roman" w:hAnsi="Times New Roman"/>
        </w:rPr>
      </w:pPr>
      <w:r w:rsidRPr="00B5711B">
        <w:rPr>
          <w:rFonts w:ascii="Times New Roman" w:hAnsi="Times New Roman"/>
        </w:rPr>
        <w:t>All batteries used in conjunction with the fire alarm system shall be installed in accordance with NFPA-70 – National Electrical Code (Latest Edition).</w:t>
      </w:r>
    </w:p>
    <w:p w14:paraId="03F35965" w14:textId="20BB59D4" w:rsidR="00192382" w:rsidRPr="00B5711B" w:rsidRDefault="00192382" w:rsidP="00877132">
      <w:pPr>
        <w:pStyle w:val="PlainText1"/>
        <w:tabs>
          <w:tab w:val="left" w:pos="8640"/>
        </w:tabs>
        <w:spacing w:line="200" w:lineRule="exact"/>
        <w:ind w:left="0" w:right="0"/>
        <w:rPr>
          <w:rFonts w:ascii="Times New Roman" w:hAnsi="Times New Roman"/>
        </w:rPr>
      </w:pPr>
    </w:p>
    <w:p w14:paraId="29B922C7" w14:textId="0AD9444F" w:rsidR="00192382" w:rsidRPr="00B5711B" w:rsidRDefault="00192382" w:rsidP="00877132">
      <w:pPr>
        <w:pStyle w:val="PlainText1"/>
        <w:tabs>
          <w:tab w:val="left" w:pos="8640"/>
        </w:tabs>
        <w:spacing w:line="200" w:lineRule="exact"/>
        <w:ind w:left="0" w:right="0"/>
        <w:rPr>
          <w:rFonts w:ascii="Times New Roman" w:hAnsi="Times New Roman"/>
        </w:rPr>
      </w:pPr>
      <w:r w:rsidRPr="00B5711B">
        <w:rPr>
          <w:rFonts w:ascii="Times New Roman" w:hAnsi="Times New Roman"/>
        </w:rPr>
        <w:t>If these batteries are not located within or immediately adjacent to the fire alarm equipment, the location of such batteries shall be clearly indicated within the fire alarm equipment served by them, and the batteries and their enclosure shall be clearly marked as “FIRE ALARM”</w:t>
      </w:r>
    </w:p>
    <w:p w14:paraId="3E77F0C7" w14:textId="4C1E3196" w:rsidR="00192382" w:rsidRPr="00B5711B" w:rsidRDefault="00192382" w:rsidP="00877132">
      <w:pPr>
        <w:pStyle w:val="PlainText1"/>
        <w:tabs>
          <w:tab w:val="left" w:pos="8640"/>
        </w:tabs>
        <w:spacing w:line="200" w:lineRule="exact"/>
        <w:ind w:left="0" w:right="0"/>
        <w:rPr>
          <w:rFonts w:ascii="Times New Roman" w:hAnsi="Times New Roman"/>
        </w:rPr>
      </w:pPr>
    </w:p>
    <w:p w14:paraId="1A5CDCE2" w14:textId="2459F86B"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All external circuits requiring system-operating power shall be 24VDC and shall be individually supervised and fused at the control panel.</w:t>
      </w:r>
    </w:p>
    <w:p w14:paraId="779294BA" w14:textId="2A9BD672" w:rsidR="00192382" w:rsidRPr="00B5711B" w:rsidRDefault="00192382" w:rsidP="00877132">
      <w:pPr>
        <w:pStyle w:val="PlainText1"/>
        <w:spacing w:line="200" w:lineRule="exact"/>
        <w:ind w:left="0" w:right="0"/>
        <w:rPr>
          <w:rFonts w:ascii="Times New Roman" w:hAnsi="Times New Roman"/>
        </w:rPr>
      </w:pPr>
    </w:p>
    <w:p w14:paraId="4D60A07A" w14:textId="00E4CDE5" w:rsidR="00192382" w:rsidRPr="002731A0" w:rsidRDefault="00843BE9" w:rsidP="00843BE9">
      <w:pPr>
        <w:pStyle w:val="AEInstructions"/>
      </w:pPr>
      <w:r>
        <w:t>Select the following if an In-Building Fire Command Center is required.</w:t>
      </w:r>
    </w:p>
    <w:p w14:paraId="0EF93A5F" w14:textId="64BB73DA" w:rsidR="00192382" w:rsidRPr="002731A0" w:rsidRDefault="00192382" w:rsidP="00977733">
      <w:pPr>
        <w:pStyle w:val="PlainText1"/>
        <w:spacing w:line="200" w:lineRule="exact"/>
        <w:ind w:left="0" w:right="0"/>
        <w:rPr>
          <w:rFonts w:ascii="Times New Roman" w:hAnsi="Times New Roman"/>
        </w:rPr>
      </w:pPr>
      <w:r w:rsidRPr="002731A0">
        <w:rPr>
          <w:rFonts w:ascii="Times New Roman" w:hAnsi="Times New Roman"/>
        </w:rPr>
        <w:t xml:space="preserve">[Where Fire Command Center </w:t>
      </w:r>
      <w:r w:rsidR="007772AE">
        <w:rPr>
          <w:rFonts w:ascii="Times New Roman" w:hAnsi="Times New Roman"/>
        </w:rPr>
        <w:t>p</w:t>
      </w:r>
      <w:r w:rsidR="007772AE" w:rsidRPr="002731A0">
        <w:rPr>
          <w:rFonts w:ascii="Times New Roman" w:hAnsi="Times New Roman"/>
        </w:rPr>
        <w:t xml:space="preserve">anels </w:t>
      </w:r>
      <w:r w:rsidRPr="002731A0">
        <w:rPr>
          <w:rFonts w:ascii="Times New Roman" w:hAnsi="Times New Roman"/>
        </w:rPr>
        <w:t>operate on 24 VDC and receive their operating power from the FACP or from a Transponder, separate, isolated and protected wire runs shall be provided from the so</w:t>
      </w:r>
      <w:r w:rsidR="00FE78AA">
        <w:rPr>
          <w:rFonts w:ascii="Times New Roman" w:hAnsi="Times New Roman"/>
        </w:rPr>
        <w:t xml:space="preserve">urce panel to each such remote </w:t>
      </w:r>
      <w:r w:rsidR="007C71C5">
        <w:rPr>
          <w:rFonts w:ascii="Times New Roman" w:hAnsi="Times New Roman"/>
        </w:rPr>
        <w:t>panel</w:t>
      </w:r>
      <w:r w:rsidRPr="002731A0">
        <w:rPr>
          <w:rFonts w:ascii="Times New Roman" w:hAnsi="Times New Roman"/>
        </w:rPr>
        <w:t>.  This DC power wiring shall be arranged such that an open or short on the wiring to any one panel shall not prevent proper operation of any other panel.]</w:t>
      </w:r>
    </w:p>
    <w:p w14:paraId="0A40FE05" w14:textId="3C6DC035" w:rsidR="00192382" w:rsidRPr="00D22271" w:rsidRDefault="00192382" w:rsidP="00877132">
      <w:pPr>
        <w:pStyle w:val="PlainText1"/>
        <w:spacing w:line="200" w:lineRule="exact"/>
        <w:ind w:left="0" w:right="0"/>
        <w:rPr>
          <w:rFonts w:ascii="Times New Roman" w:hAnsi="Times New Roman"/>
        </w:rPr>
      </w:pPr>
    </w:p>
    <w:p w14:paraId="7A5DBF6F" w14:textId="59738519" w:rsidR="00192382" w:rsidRPr="00D22271" w:rsidRDefault="00192382" w:rsidP="00877132">
      <w:pPr>
        <w:pStyle w:val="PlainText1"/>
        <w:spacing w:line="200" w:lineRule="exact"/>
        <w:ind w:left="0" w:right="0"/>
        <w:rPr>
          <w:rFonts w:ascii="Times New Roman" w:hAnsi="Times New Roman"/>
        </w:rPr>
      </w:pPr>
    </w:p>
    <w:p w14:paraId="23BA52CC" w14:textId="77777777" w:rsidR="00192382" w:rsidRPr="00B5711B" w:rsidRDefault="00F16F7F" w:rsidP="00877132">
      <w:pPr>
        <w:pStyle w:val="PlainText1"/>
        <w:spacing w:line="200" w:lineRule="exact"/>
        <w:ind w:left="0" w:right="0"/>
        <w:jc w:val="center"/>
        <w:rPr>
          <w:rFonts w:ascii="Times New Roman" w:hAnsi="Times New Roman"/>
          <w:b/>
        </w:rPr>
      </w:pPr>
      <w:r>
        <w:rPr>
          <w:rFonts w:ascii="Times New Roman" w:hAnsi="Times New Roman"/>
          <w:b/>
        </w:rPr>
        <w:t>PART 2</w:t>
      </w:r>
      <w:r w:rsidR="00192382" w:rsidRPr="00B5711B">
        <w:rPr>
          <w:rFonts w:ascii="Times New Roman" w:hAnsi="Times New Roman"/>
          <w:b/>
        </w:rPr>
        <w:t xml:space="preserve"> - PRODUCTS</w:t>
      </w:r>
    </w:p>
    <w:p w14:paraId="3E0722C4" w14:textId="77777777" w:rsidR="00192382" w:rsidRPr="00B5711B" w:rsidRDefault="00192382" w:rsidP="00877132">
      <w:pPr>
        <w:pStyle w:val="sectiontitle"/>
        <w:spacing w:line="200" w:lineRule="exact"/>
        <w:ind w:right="0"/>
        <w:jc w:val="both"/>
        <w:rPr>
          <w:rFonts w:ascii="Times New Roman" w:hAnsi="Times New Roman"/>
          <w:caps w:val="0"/>
        </w:rPr>
      </w:pPr>
    </w:p>
    <w:p w14:paraId="32CD9E0F" w14:textId="77777777" w:rsidR="00192382" w:rsidRPr="00B5711B" w:rsidRDefault="00192382" w:rsidP="00877132">
      <w:pPr>
        <w:pStyle w:val="heading"/>
        <w:spacing w:line="200" w:lineRule="exact"/>
        <w:ind w:left="0"/>
        <w:jc w:val="both"/>
        <w:rPr>
          <w:rFonts w:ascii="Times New Roman" w:hAnsi="Times New Roman"/>
        </w:rPr>
      </w:pPr>
      <w:r w:rsidRPr="00B5711B">
        <w:rPr>
          <w:rFonts w:ascii="Times New Roman" w:hAnsi="Times New Roman"/>
        </w:rPr>
        <w:t>ENCLOSUREs</w:t>
      </w:r>
    </w:p>
    <w:p w14:paraId="15356BA9"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All panels and peripheral devices shall be the standard product of a single manufacturer and shall display the manufacturer's name on each component.</w:t>
      </w:r>
    </w:p>
    <w:p w14:paraId="3D6FED70" w14:textId="77777777" w:rsidR="00192382" w:rsidRPr="00B5711B" w:rsidRDefault="00192382" w:rsidP="00877132">
      <w:pPr>
        <w:pStyle w:val="PlainText1"/>
        <w:spacing w:line="200" w:lineRule="exact"/>
        <w:ind w:left="0" w:right="0"/>
        <w:rPr>
          <w:rFonts w:ascii="Times New Roman" w:hAnsi="Times New Roman"/>
        </w:rPr>
      </w:pPr>
    </w:p>
    <w:p w14:paraId="09F4C0A0"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Cabinet shall be equipped with locks and transparent door panel providing tamper proof enclosure yet allowing full view of the various lights and controls as required above.</w:t>
      </w:r>
    </w:p>
    <w:p w14:paraId="0D8E72ED" w14:textId="77777777" w:rsidR="00192382" w:rsidRDefault="00192382" w:rsidP="00877132">
      <w:pPr>
        <w:pStyle w:val="PlainText1"/>
        <w:spacing w:line="200" w:lineRule="exact"/>
        <w:ind w:left="0" w:right="0"/>
        <w:rPr>
          <w:rFonts w:ascii="Times New Roman" w:hAnsi="Times New Roman"/>
        </w:rPr>
      </w:pPr>
    </w:p>
    <w:p w14:paraId="2CDB9570" w14:textId="06584BBD" w:rsidR="00192382" w:rsidRPr="00B5711B" w:rsidRDefault="00192382" w:rsidP="00877132">
      <w:pPr>
        <w:pStyle w:val="heading"/>
        <w:spacing w:line="200" w:lineRule="exact"/>
        <w:ind w:left="0"/>
        <w:jc w:val="both"/>
        <w:rPr>
          <w:rFonts w:ascii="Times New Roman" w:hAnsi="Times New Roman"/>
        </w:rPr>
      </w:pPr>
      <w:r w:rsidRPr="00B5711B">
        <w:rPr>
          <w:rFonts w:ascii="Times New Roman" w:hAnsi="Times New Roman"/>
        </w:rPr>
        <w:t>multiplex/intelligent FIRE ALARM CONTROL PANEL</w:t>
      </w:r>
    </w:p>
    <w:p w14:paraId="7F00AB05" w14:textId="61A0B831" w:rsidR="00192382" w:rsidRPr="0069098E" w:rsidRDefault="00927A89" w:rsidP="00877132">
      <w:pPr>
        <w:pStyle w:val="PlainText1"/>
        <w:tabs>
          <w:tab w:val="right" w:pos="8640"/>
        </w:tabs>
        <w:spacing w:line="200" w:lineRule="exact"/>
        <w:ind w:left="0" w:right="0"/>
        <w:rPr>
          <w:rFonts w:ascii="Times New Roman" w:hAnsi="Times New Roman"/>
        </w:rPr>
      </w:pPr>
      <w:r>
        <w:rPr>
          <w:rFonts w:ascii="Times New Roman" w:hAnsi="Times New Roman"/>
        </w:rPr>
        <w:t xml:space="preserve">Provide </w:t>
      </w:r>
      <w:r w:rsidR="00192382" w:rsidRPr="00B5711B">
        <w:rPr>
          <w:rFonts w:ascii="Times New Roman" w:hAnsi="Times New Roman"/>
        </w:rPr>
        <w:t>Multiplex</w:t>
      </w:r>
      <w:r>
        <w:rPr>
          <w:rFonts w:ascii="Times New Roman" w:hAnsi="Times New Roman"/>
        </w:rPr>
        <w:t>/I</w:t>
      </w:r>
      <w:r w:rsidR="00192382" w:rsidRPr="00B5711B">
        <w:rPr>
          <w:rFonts w:ascii="Times New Roman" w:hAnsi="Times New Roman"/>
        </w:rPr>
        <w:t xml:space="preserve">ntelligent </w:t>
      </w:r>
      <w:r>
        <w:rPr>
          <w:rFonts w:ascii="Times New Roman" w:hAnsi="Times New Roman"/>
        </w:rPr>
        <w:t>F</w:t>
      </w:r>
      <w:r w:rsidRPr="00B5711B">
        <w:rPr>
          <w:rFonts w:ascii="Times New Roman" w:hAnsi="Times New Roman"/>
        </w:rPr>
        <w:t xml:space="preserve">ire </w:t>
      </w:r>
      <w:r>
        <w:rPr>
          <w:rFonts w:ascii="Times New Roman" w:hAnsi="Times New Roman"/>
        </w:rPr>
        <w:t>A</w:t>
      </w:r>
      <w:r w:rsidRPr="00B5711B">
        <w:rPr>
          <w:rFonts w:ascii="Times New Roman" w:hAnsi="Times New Roman"/>
        </w:rPr>
        <w:t xml:space="preserve">larm </w:t>
      </w:r>
      <w:r>
        <w:rPr>
          <w:rFonts w:ascii="Times New Roman" w:hAnsi="Times New Roman"/>
        </w:rPr>
        <w:t xml:space="preserve">Control Panel(s) (FACPs) </w:t>
      </w:r>
      <w:r w:rsidR="00192382" w:rsidRPr="00B5711B">
        <w:rPr>
          <w:rFonts w:ascii="Times New Roman" w:hAnsi="Times New Roman"/>
        </w:rPr>
        <w:t>within the</w:t>
      </w:r>
      <w:r w:rsidR="00192382" w:rsidRPr="00B5711B">
        <w:rPr>
          <w:rFonts w:ascii="Times New Roman" w:hAnsi="Times New Roman"/>
          <w:color w:val="FF0000"/>
        </w:rPr>
        <w:t xml:space="preserve"> </w:t>
      </w:r>
      <w:r w:rsidR="00843BE9" w:rsidRPr="00843BE9">
        <w:rPr>
          <w:rFonts w:ascii="Times New Roman" w:hAnsi="Times New Roman"/>
          <w:color w:val="000000"/>
        </w:rPr>
        <w:t>building</w:t>
      </w:r>
      <w:r>
        <w:rPr>
          <w:rFonts w:ascii="Times New Roman" w:hAnsi="Times New Roman"/>
          <w:color w:val="000000"/>
        </w:rPr>
        <w:t>(</w:t>
      </w:r>
      <w:r w:rsidR="00843BE9" w:rsidRPr="00843BE9">
        <w:rPr>
          <w:rFonts w:ascii="Times New Roman" w:hAnsi="Times New Roman"/>
          <w:color w:val="000000"/>
        </w:rPr>
        <w:t>s</w:t>
      </w:r>
      <w:r>
        <w:rPr>
          <w:rFonts w:ascii="Times New Roman" w:hAnsi="Times New Roman"/>
          <w:color w:val="000000"/>
        </w:rPr>
        <w:t>)</w:t>
      </w:r>
      <w:r w:rsidR="00843BE9" w:rsidRPr="00843BE9">
        <w:rPr>
          <w:rFonts w:ascii="Times New Roman" w:hAnsi="Times New Roman"/>
          <w:color w:val="000000"/>
        </w:rPr>
        <w:t xml:space="preserve"> </w:t>
      </w:r>
      <w:r>
        <w:rPr>
          <w:rFonts w:ascii="Times New Roman" w:hAnsi="Times New Roman"/>
          <w:color w:val="000000"/>
        </w:rPr>
        <w:t xml:space="preserve">as </w:t>
      </w:r>
      <w:r w:rsidR="00843BE9" w:rsidRPr="00843BE9">
        <w:rPr>
          <w:rFonts w:ascii="Times New Roman" w:hAnsi="Times New Roman"/>
          <w:color w:val="000000"/>
        </w:rPr>
        <w:t>indicated on the plans</w:t>
      </w:r>
      <w:r w:rsidR="00192382" w:rsidRPr="00843BE9">
        <w:rPr>
          <w:rFonts w:ascii="Times New Roman" w:hAnsi="Times New Roman"/>
          <w:color w:val="000000"/>
        </w:rPr>
        <w:t>.</w:t>
      </w:r>
      <w:r w:rsidR="00192382" w:rsidRPr="00B5711B">
        <w:rPr>
          <w:rFonts w:ascii="Times New Roman" w:hAnsi="Times New Roman"/>
        </w:rPr>
        <w:t xml:space="preserve">  </w:t>
      </w:r>
      <w:r w:rsidR="00192382" w:rsidRPr="0069098E">
        <w:rPr>
          <w:rFonts w:ascii="Times New Roman" w:hAnsi="Times New Roman"/>
        </w:rPr>
        <w:t xml:space="preserve">Each building shall be provided with a minimum of one </w:t>
      </w:r>
      <w:r>
        <w:rPr>
          <w:rFonts w:ascii="Times New Roman" w:hAnsi="Times New Roman"/>
        </w:rPr>
        <w:t>(1) Fire</w:t>
      </w:r>
      <w:r w:rsidRPr="0069098E">
        <w:rPr>
          <w:rFonts w:ascii="Times New Roman" w:hAnsi="Times New Roman"/>
        </w:rPr>
        <w:t xml:space="preserve"> </w:t>
      </w:r>
      <w:r w:rsidR="00192382" w:rsidRPr="0069098E">
        <w:rPr>
          <w:rFonts w:ascii="Times New Roman" w:hAnsi="Times New Roman"/>
        </w:rPr>
        <w:t>Alarm Control Panel (FACP), as shown on the project drawings.</w:t>
      </w:r>
    </w:p>
    <w:p w14:paraId="57ADEE01" w14:textId="77777777" w:rsidR="00192382" w:rsidRPr="0069098E" w:rsidRDefault="00192382" w:rsidP="00877132">
      <w:pPr>
        <w:pStyle w:val="PlainText1"/>
        <w:tabs>
          <w:tab w:val="right" w:pos="8640"/>
        </w:tabs>
        <w:spacing w:line="200" w:lineRule="exact"/>
        <w:ind w:left="0" w:right="0"/>
        <w:rPr>
          <w:rFonts w:ascii="Times New Roman" w:hAnsi="Times New Roman"/>
        </w:rPr>
      </w:pPr>
    </w:p>
    <w:p w14:paraId="46907AB3" w14:textId="77777777" w:rsidR="00192382" w:rsidRDefault="005717C0" w:rsidP="00877132">
      <w:pPr>
        <w:pStyle w:val="PlainText1"/>
        <w:spacing w:line="200" w:lineRule="exact"/>
        <w:ind w:left="0" w:right="0"/>
        <w:rPr>
          <w:rFonts w:ascii="Times New Roman" w:hAnsi="Times New Roman"/>
        </w:rPr>
      </w:pPr>
      <w:r>
        <w:rPr>
          <w:rFonts w:ascii="Times New Roman" w:hAnsi="Times New Roman"/>
        </w:rPr>
        <w:t>Fire Alarm</w:t>
      </w:r>
      <w:r w:rsidR="00192382" w:rsidRPr="0069098E">
        <w:rPr>
          <w:rFonts w:ascii="Times New Roman" w:hAnsi="Times New Roman"/>
        </w:rPr>
        <w:t xml:space="preserve"> </w:t>
      </w:r>
      <w:r>
        <w:rPr>
          <w:rFonts w:ascii="Times New Roman" w:hAnsi="Times New Roman"/>
        </w:rPr>
        <w:t>C</w:t>
      </w:r>
      <w:r w:rsidRPr="0069098E">
        <w:rPr>
          <w:rFonts w:ascii="Times New Roman" w:hAnsi="Times New Roman"/>
        </w:rPr>
        <w:t xml:space="preserve">ontrol </w:t>
      </w:r>
      <w:r w:rsidR="00192382" w:rsidRPr="0069098E">
        <w:rPr>
          <w:rFonts w:ascii="Times New Roman" w:hAnsi="Times New Roman"/>
        </w:rPr>
        <w:t>Panel</w:t>
      </w:r>
      <w:r>
        <w:rPr>
          <w:rFonts w:ascii="Times New Roman" w:hAnsi="Times New Roman"/>
        </w:rPr>
        <w:t>(s)</w:t>
      </w:r>
      <w:r w:rsidR="00192382" w:rsidRPr="0069098E">
        <w:rPr>
          <w:rFonts w:ascii="Times New Roman" w:hAnsi="Times New Roman"/>
        </w:rPr>
        <w:t xml:space="preserve"> shall be modular</w:t>
      </w:r>
      <w:r>
        <w:rPr>
          <w:rFonts w:ascii="Times New Roman" w:hAnsi="Times New Roman"/>
        </w:rPr>
        <w:t xml:space="preserve"> and</w:t>
      </w:r>
      <w:r w:rsidRPr="0069098E">
        <w:rPr>
          <w:rFonts w:ascii="Times New Roman" w:hAnsi="Times New Roman"/>
        </w:rPr>
        <w:t xml:space="preserve"> </w:t>
      </w:r>
      <w:r w:rsidR="00192382" w:rsidRPr="0069098E">
        <w:rPr>
          <w:rFonts w:ascii="Times New Roman" w:hAnsi="Times New Roman"/>
        </w:rPr>
        <w:t xml:space="preserve">expandable with </w:t>
      </w:r>
      <w:r w:rsidRPr="0069098E">
        <w:rPr>
          <w:rFonts w:ascii="Times New Roman" w:hAnsi="Times New Roman"/>
        </w:rPr>
        <w:t>solid</w:t>
      </w:r>
      <w:r>
        <w:rPr>
          <w:rFonts w:ascii="Times New Roman" w:hAnsi="Times New Roman"/>
        </w:rPr>
        <w:t>-</w:t>
      </w:r>
      <w:r w:rsidR="00192382" w:rsidRPr="0069098E">
        <w:rPr>
          <w:rFonts w:ascii="Times New Roman" w:hAnsi="Times New Roman"/>
        </w:rPr>
        <w:t xml:space="preserve">state, </w:t>
      </w:r>
      <w:r w:rsidR="009D7F2A" w:rsidRPr="0069098E">
        <w:rPr>
          <w:rFonts w:ascii="Times New Roman" w:hAnsi="Times New Roman"/>
        </w:rPr>
        <w:t>microprocessor-based</w:t>
      </w:r>
      <w:r w:rsidR="00192382" w:rsidRPr="0069098E">
        <w:rPr>
          <w:rFonts w:ascii="Times New Roman" w:hAnsi="Times New Roman"/>
        </w:rPr>
        <w:t xml:space="preserve"> electronics.  It shall display through the front viewing window only those primary controls and displays essential to operation during a fire alarm condition.</w:t>
      </w:r>
    </w:p>
    <w:p w14:paraId="2FBFF2CE" w14:textId="77777777" w:rsidR="00D478D2" w:rsidRDefault="00D478D2" w:rsidP="00877132">
      <w:pPr>
        <w:pStyle w:val="PlainText1"/>
        <w:spacing w:line="200" w:lineRule="exact"/>
        <w:ind w:left="0" w:right="0"/>
        <w:rPr>
          <w:rFonts w:ascii="Times New Roman" w:hAnsi="Times New Roman"/>
        </w:rPr>
      </w:pPr>
    </w:p>
    <w:p w14:paraId="71D29124" w14:textId="02A1FE04" w:rsidR="009B770A" w:rsidRPr="009B770A" w:rsidRDefault="009B770A" w:rsidP="009B770A">
      <w:pPr>
        <w:pStyle w:val="heading"/>
        <w:spacing w:line="200" w:lineRule="exact"/>
        <w:ind w:left="0"/>
        <w:jc w:val="both"/>
        <w:rPr>
          <w:rFonts w:ascii="Times New Roman" w:hAnsi="Times New Roman"/>
          <w:b w:val="0"/>
          <w:caps w:val="0"/>
        </w:rPr>
      </w:pPr>
      <w:r w:rsidRPr="009B770A">
        <w:rPr>
          <w:rFonts w:ascii="Times New Roman" w:hAnsi="Times New Roman"/>
          <w:b w:val="0"/>
          <w:caps w:val="0"/>
        </w:rPr>
        <w:t xml:space="preserve">The fire alarm system shall allow for loading and editing special instructions and operating sequences as required.  </w:t>
      </w:r>
      <w:r w:rsidR="00F114EE">
        <w:rPr>
          <w:rFonts w:ascii="Times New Roman" w:hAnsi="Times New Roman"/>
          <w:b w:val="0"/>
          <w:caps w:val="0"/>
        </w:rPr>
        <w:t>Software programming shall allow for full flexibility for selective input/output control functions based on the Boolean programming functions</w:t>
      </w:r>
      <w:r w:rsidR="007860E8">
        <w:rPr>
          <w:rFonts w:ascii="Times New Roman" w:hAnsi="Times New Roman"/>
          <w:b w:val="0"/>
          <w:caps w:val="0"/>
        </w:rPr>
        <w:t xml:space="preserve"> </w:t>
      </w:r>
      <w:r w:rsidR="00F114EE">
        <w:rPr>
          <w:rFonts w:ascii="Times New Roman" w:hAnsi="Times New Roman"/>
          <w:b w:val="0"/>
          <w:caps w:val="0"/>
        </w:rPr>
        <w:t xml:space="preserve">AND, OR, NOT, </w:t>
      </w:r>
      <w:r w:rsidR="00F844B5">
        <w:rPr>
          <w:rFonts w:ascii="Times New Roman" w:hAnsi="Times New Roman"/>
          <w:b w:val="0"/>
          <w:caps w:val="0"/>
        </w:rPr>
        <w:t>as well as</w:t>
      </w:r>
      <w:r w:rsidR="00F114EE">
        <w:rPr>
          <w:rFonts w:ascii="Times New Roman" w:hAnsi="Times New Roman"/>
          <w:b w:val="0"/>
          <w:caps w:val="0"/>
        </w:rPr>
        <w:t xml:space="preserve"> timing and special coded operations.</w:t>
      </w:r>
      <w:r w:rsidR="007860E8">
        <w:rPr>
          <w:rFonts w:ascii="Times New Roman" w:hAnsi="Times New Roman"/>
          <w:b w:val="0"/>
          <w:caps w:val="0"/>
        </w:rPr>
        <w:t xml:space="preserve">  The system shall be able to use all of the programming functions </w:t>
      </w:r>
      <w:r w:rsidR="00867AD7">
        <w:rPr>
          <w:rFonts w:ascii="Times New Roman" w:hAnsi="Times New Roman"/>
          <w:b w:val="0"/>
          <w:caps w:val="0"/>
        </w:rPr>
        <w:t xml:space="preserve">above </w:t>
      </w:r>
      <w:r w:rsidR="007860E8">
        <w:rPr>
          <w:rFonts w:ascii="Times New Roman" w:hAnsi="Times New Roman"/>
          <w:b w:val="0"/>
          <w:caps w:val="0"/>
        </w:rPr>
        <w:t>in combination with any number of inputs and outputs.</w:t>
      </w:r>
      <w:r w:rsidR="00F114EE">
        <w:rPr>
          <w:rFonts w:ascii="Times New Roman" w:hAnsi="Times New Roman"/>
          <w:b w:val="0"/>
          <w:caps w:val="0"/>
        </w:rPr>
        <w:t xml:space="preserve">  </w:t>
      </w:r>
      <w:r w:rsidRPr="009B770A">
        <w:rPr>
          <w:rFonts w:ascii="Times New Roman" w:hAnsi="Times New Roman"/>
          <w:b w:val="0"/>
          <w:caps w:val="0"/>
        </w:rPr>
        <w:t xml:space="preserve">The systems shall be capable of on-site programming to accommodate system expansion and facilitate changes in operation.  All software operations shall be stored in a non-volatile programmable memory within the </w:t>
      </w:r>
      <w:r w:rsidR="00A0289C">
        <w:rPr>
          <w:rFonts w:ascii="Times New Roman" w:hAnsi="Times New Roman"/>
          <w:b w:val="0"/>
          <w:caps w:val="0"/>
        </w:rPr>
        <w:t>fire</w:t>
      </w:r>
      <w:r w:rsidRPr="009B770A">
        <w:rPr>
          <w:rFonts w:ascii="Times New Roman" w:hAnsi="Times New Roman"/>
          <w:b w:val="0"/>
          <w:caps w:val="0"/>
        </w:rPr>
        <w:t xml:space="preserve"> alarm control panel.  Loss of primary and secondary power shall not erase the instructions stored in memory.</w:t>
      </w:r>
    </w:p>
    <w:p w14:paraId="3616F6C8" w14:textId="77777777" w:rsidR="009B770A" w:rsidRPr="009B770A" w:rsidRDefault="009B770A" w:rsidP="009B770A">
      <w:pPr>
        <w:pStyle w:val="heading"/>
        <w:spacing w:line="200" w:lineRule="exact"/>
        <w:ind w:left="0"/>
        <w:jc w:val="both"/>
        <w:rPr>
          <w:rFonts w:ascii="Times New Roman" w:hAnsi="Times New Roman"/>
          <w:b w:val="0"/>
          <w:caps w:val="0"/>
        </w:rPr>
      </w:pPr>
    </w:p>
    <w:p w14:paraId="4B374188" w14:textId="77777777" w:rsidR="00E97080" w:rsidRDefault="00E97080" w:rsidP="009B770A">
      <w:pPr>
        <w:pStyle w:val="PlainText1"/>
        <w:spacing w:line="200" w:lineRule="exact"/>
        <w:ind w:left="0" w:right="0"/>
        <w:rPr>
          <w:rFonts w:ascii="Times New Roman" w:hAnsi="Times New Roman"/>
        </w:rPr>
      </w:pPr>
    </w:p>
    <w:p w14:paraId="21D9DC98" w14:textId="77777777" w:rsidR="00192382" w:rsidRPr="009B770A" w:rsidRDefault="005717C0" w:rsidP="00877132">
      <w:pPr>
        <w:pStyle w:val="PlainText1"/>
        <w:spacing w:line="200" w:lineRule="exact"/>
        <w:ind w:left="0" w:right="0"/>
        <w:rPr>
          <w:rFonts w:ascii="Times New Roman" w:hAnsi="Times New Roman"/>
        </w:rPr>
      </w:pPr>
      <w:r>
        <w:rPr>
          <w:rFonts w:ascii="Times New Roman" w:hAnsi="Times New Roman"/>
        </w:rPr>
        <w:t>Fire Alarm C</w:t>
      </w:r>
      <w:r w:rsidRPr="009B770A">
        <w:rPr>
          <w:rFonts w:ascii="Times New Roman" w:hAnsi="Times New Roman"/>
        </w:rPr>
        <w:t xml:space="preserve">ontrol </w:t>
      </w:r>
      <w:r>
        <w:rPr>
          <w:rFonts w:ascii="Times New Roman" w:hAnsi="Times New Roman"/>
        </w:rPr>
        <w:t>P</w:t>
      </w:r>
      <w:r w:rsidRPr="009B770A">
        <w:rPr>
          <w:rFonts w:ascii="Times New Roman" w:hAnsi="Times New Roman"/>
        </w:rPr>
        <w:t>anel</w:t>
      </w:r>
      <w:r w:rsidR="00F17BFA">
        <w:rPr>
          <w:rFonts w:ascii="Times New Roman" w:hAnsi="Times New Roman"/>
        </w:rPr>
        <w:t>(s)</w:t>
      </w:r>
      <w:r w:rsidR="00192382" w:rsidRPr="009B770A">
        <w:rPr>
          <w:rFonts w:ascii="Times New Roman" w:hAnsi="Times New Roman"/>
        </w:rPr>
        <w:t xml:space="preserve"> shall provide the following as standards:</w:t>
      </w:r>
    </w:p>
    <w:p w14:paraId="3DF0730F" w14:textId="77777777" w:rsidR="00192382" w:rsidRPr="009B770A" w:rsidRDefault="00192382" w:rsidP="00877132">
      <w:pPr>
        <w:pStyle w:val="PlainText1"/>
        <w:spacing w:line="200" w:lineRule="exact"/>
        <w:ind w:left="720" w:right="0"/>
        <w:rPr>
          <w:rFonts w:ascii="Times New Roman" w:hAnsi="Times New Roman"/>
        </w:rPr>
      </w:pPr>
      <w:r w:rsidRPr="009B770A">
        <w:rPr>
          <w:rFonts w:ascii="Times New Roman" w:hAnsi="Times New Roman"/>
        </w:rPr>
        <w:t>Analog Addressable or Intelligent Addressable Detection, supporting the following:</w:t>
      </w:r>
    </w:p>
    <w:p w14:paraId="4C7AD6FF" w14:textId="77777777" w:rsidR="00192382" w:rsidRPr="009B770A" w:rsidRDefault="00192382" w:rsidP="00877132">
      <w:pPr>
        <w:pStyle w:val="PlainText1"/>
        <w:spacing w:line="200" w:lineRule="exact"/>
        <w:ind w:left="720" w:right="0" w:firstLine="720"/>
        <w:rPr>
          <w:rFonts w:ascii="Times New Roman" w:hAnsi="Times New Roman"/>
        </w:rPr>
      </w:pPr>
      <w:r w:rsidRPr="009B770A">
        <w:rPr>
          <w:rFonts w:ascii="Times New Roman" w:hAnsi="Times New Roman"/>
        </w:rPr>
        <w:t>Drift compensation</w:t>
      </w:r>
    </w:p>
    <w:p w14:paraId="1F96D898" w14:textId="77777777" w:rsidR="00192382" w:rsidRPr="009B770A" w:rsidRDefault="00192382" w:rsidP="00877132">
      <w:pPr>
        <w:pStyle w:val="PlainText1"/>
        <w:spacing w:line="200" w:lineRule="exact"/>
        <w:ind w:left="720" w:right="0" w:firstLine="720"/>
        <w:rPr>
          <w:rFonts w:ascii="Times New Roman" w:hAnsi="Times New Roman"/>
        </w:rPr>
      </w:pPr>
      <w:r w:rsidRPr="009B770A">
        <w:rPr>
          <w:rFonts w:ascii="Times New Roman" w:hAnsi="Times New Roman"/>
        </w:rPr>
        <w:t>Sensitivity display in %</w:t>
      </w:r>
    </w:p>
    <w:p w14:paraId="78FFFE88" w14:textId="77777777" w:rsidR="00192382" w:rsidRPr="009B770A" w:rsidRDefault="00192382" w:rsidP="00877132">
      <w:pPr>
        <w:pStyle w:val="PlainText1"/>
        <w:spacing w:line="200" w:lineRule="exact"/>
        <w:ind w:left="720" w:right="0" w:firstLine="720"/>
        <w:rPr>
          <w:rFonts w:ascii="Times New Roman" w:hAnsi="Times New Roman"/>
        </w:rPr>
      </w:pPr>
      <w:r w:rsidRPr="009B770A">
        <w:rPr>
          <w:rFonts w:ascii="Times New Roman" w:hAnsi="Times New Roman"/>
        </w:rPr>
        <w:t>Sensitivity adjustment</w:t>
      </w:r>
    </w:p>
    <w:p w14:paraId="0FD493E8" w14:textId="77777777" w:rsidR="00192382" w:rsidRPr="009B770A" w:rsidRDefault="00192382" w:rsidP="00877132">
      <w:pPr>
        <w:pStyle w:val="PlainText1"/>
        <w:spacing w:line="200" w:lineRule="exact"/>
        <w:ind w:left="720" w:right="0" w:firstLine="720"/>
        <w:rPr>
          <w:rFonts w:ascii="Times New Roman" w:hAnsi="Times New Roman"/>
        </w:rPr>
      </w:pPr>
      <w:r w:rsidRPr="009B770A">
        <w:rPr>
          <w:rFonts w:ascii="Times New Roman" w:hAnsi="Times New Roman"/>
        </w:rPr>
        <w:t>Day/night sensitivity adjustment</w:t>
      </w:r>
    </w:p>
    <w:p w14:paraId="693ADF5B" w14:textId="77777777" w:rsidR="00192382" w:rsidRPr="00B5711B" w:rsidRDefault="00192382" w:rsidP="00877132">
      <w:pPr>
        <w:pStyle w:val="PlainText1"/>
        <w:spacing w:line="200" w:lineRule="exact"/>
        <w:ind w:left="720" w:right="0" w:firstLine="720"/>
        <w:rPr>
          <w:rFonts w:ascii="Times New Roman" w:hAnsi="Times New Roman"/>
        </w:rPr>
      </w:pPr>
      <w:r w:rsidRPr="00B5711B">
        <w:rPr>
          <w:rFonts w:ascii="Times New Roman" w:hAnsi="Times New Roman"/>
        </w:rPr>
        <w:t>Auto Detector test to meet NFPA 72</w:t>
      </w:r>
    </w:p>
    <w:p w14:paraId="1297891E" w14:textId="77777777" w:rsidR="00192382" w:rsidRPr="00B5711B" w:rsidRDefault="00192382" w:rsidP="00877132">
      <w:pPr>
        <w:pStyle w:val="PlainText1"/>
        <w:spacing w:line="200" w:lineRule="exact"/>
        <w:ind w:left="720" w:right="0" w:firstLine="720"/>
        <w:rPr>
          <w:rFonts w:ascii="Times New Roman" w:hAnsi="Times New Roman"/>
        </w:rPr>
      </w:pPr>
      <w:r w:rsidRPr="00B5711B">
        <w:rPr>
          <w:rFonts w:ascii="Times New Roman" w:hAnsi="Times New Roman"/>
        </w:rPr>
        <w:t>Alarm verification with tally counter</w:t>
      </w:r>
    </w:p>
    <w:p w14:paraId="5A73FC51" w14:textId="77777777" w:rsidR="00192382" w:rsidRPr="00B5711B" w:rsidRDefault="00192382" w:rsidP="00877132">
      <w:pPr>
        <w:pStyle w:val="PlainText1"/>
        <w:spacing w:line="200" w:lineRule="exact"/>
        <w:ind w:left="720" w:right="0" w:firstLine="720"/>
        <w:rPr>
          <w:rFonts w:ascii="Times New Roman" w:hAnsi="Times New Roman"/>
        </w:rPr>
      </w:pPr>
      <w:r w:rsidRPr="00B5711B">
        <w:rPr>
          <w:rFonts w:ascii="Times New Roman" w:hAnsi="Times New Roman"/>
        </w:rPr>
        <w:t>Maintenance alerts</w:t>
      </w:r>
    </w:p>
    <w:p w14:paraId="2EA3A703" w14:textId="77777777" w:rsidR="00192382" w:rsidRPr="00B5711B" w:rsidRDefault="00192382" w:rsidP="00877132">
      <w:pPr>
        <w:pStyle w:val="PlainText1"/>
        <w:spacing w:line="200" w:lineRule="exact"/>
        <w:ind w:left="720" w:right="0"/>
        <w:rPr>
          <w:rFonts w:ascii="Times New Roman" w:hAnsi="Times New Roman"/>
        </w:rPr>
      </w:pPr>
    </w:p>
    <w:p w14:paraId="574AF408" w14:textId="4C085B27" w:rsidR="00192382" w:rsidRPr="0069098E" w:rsidRDefault="00F844B5" w:rsidP="00877132">
      <w:pPr>
        <w:pStyle w:val="PlainText1"/>
        <w:spacing w:line="200" w:lineRule="exact"/>
        <w:ind w:left="720" w:right="0"/>
        <w:rPr>
          <w:rFonts w:ascii="Times New Roman" w:hAnsi="Times New Roman"/>
        </w:rPr>
      </w:pPr>
      <w:r>
        <w:rPr>
          <w:rFonts w:ascii="Times New Roman" w:hAnsi="Times New Roman"/>
        </w:rPr>
        <w:t>Provide t</w:t>
      </w:r>
      <w:r w:rsidRPr="00B5711B">
        <w:rPr>
          <w:rFonts w:ascii="Times New Roman" w:hAnsi="Times New Roman"/>
        </w:rPr>
        <w:t xml:space="preserve">he </w:t>
      </w:r>
      <w:r w:rsidR="00192382" w:rsidRPr="00B5711B">
        <w:rPr>
          <w:rFonts w:ascii="Times New Roman" w:hAnsi="Times New Roman"/>
        </w:rPr>
        <w:t xml:space="preserve">number of Signaling Line Circuits (SLCs) required for the specified quantity of addressable </w:t>
      </w:r>
      <w:r w:rsidR="00192382" w:rsidRPr="0069098E">
        <w:rPr>
          <w:rFonts w:ascii="Times New Roman" w:hAnsi="Times New Roman"/>
        </w:rPr>
        <w:t>field devices and peripherals, plus one (1) spare loop (SLC) for each five (5) active loops.  Each active loop shall include 10% spare capacity</w:t>
      </w:r>
      <w:r>
        <w:rPr>
          <w:rFonts w:ascii="Times New Roman" w:hAnsi="Times New Roman"/>
        </w:rPr>
        <w:t>,</w:t>
      </w:r>
      <w:r w:rsidR="00192382" w:rsidRPr="0069098E">
        <w:rPr>
          <w:rFonts w:ascii="Times New Roman" w:hAnsi="Times New Roman"/>
        </w:rPr>
        <w:t xml:space="preserve"> or a minimum of 10 additional devices.</w:t>
      </w:r>
    </w:p>
    <w:p w14:paraId="7180BDDB" w14:textId="77777777" w:rsidR="00192382" w:rsidRPr="0069098E" w:rsidRDefault="00192382" w:rsidP="00877132">
      <w:pPr>
        <w:pStyle w:val="PlainText1"/>
        <w:spacing w:line="200" w:lineRule="exact"/>
        <w:ind w:left="720" w:right="0"/>
        <w:rPr>
          <w:rFonts w:ascii="Times New Roman" w:hAnsi="Times New Roman"/>
        </w:rPr>
      </w:pPr>
    </w:p>
    <w:p w14:paraId="73006A6C" w14:textId="509D8275" w:rsidR="00192382" w:rsidRPr="0069098E" w:rsidRDefault="00F844B5" w:rsidP="00877132">
      <w:pPr>
        <w:pStyle w:val="PlainText1"/>
        <w:spacing w:line="200" w:lineRule="exact"/>
        <w:ind w:left="720" w:right="0"/>
        <w:rPr>
          <w:rFonts w:ascii="Times New Roman" w:hAnsi="Times New Roman"/>
        </w:rPr>
      </w:pPr>
      <w:r>
        <w:rPr>
          <w:rFonts w:ascii="Times New Roman" w:hAnsi="Times New Roman"/>
        </w:rPr>
        <w:t>Provide t</w:t>
      </w:r>
      <w:r w:rsidRPr="0069098E">
        <w:rPr>
          <w:rFonts w:ascii="Times New Roman" w:hAnsi="Times New Roman"/>
        </w:rPr>
        <w:t xml:space="preserve">he </w:t>
      </w:r>
      <w:r w:rsidR="00192382" w:rsidRPr="0069098E">
        <w:rPr>
          <w:rFonts w:ascii="Times New Roman" w:hAnsi="Times New Roman"/>
        </w:rPr>
        <w:t xml:space="preserve">number of </w:t>
      </w:r>
      <w:r w:rsidR="00B9103E">
        <w:rPr>
          <w:rFonts w:ascii="Times New Roman" w:hAnsi="Times New Roman"/>
        </w:rPr>
        <w:t>Speaker</w:t>
      </w:r>
      <w:r w:rsidR="00192382" w:rsidRPr="0069098E">
        <w:rPr>
          <w:rFonts w:ascii="Times New Roman" w:hAnsi="Times New Roman"/>
        </w:rPr>
        <w:t xml:space="preserve"> Circuits </w:t>
      </w:r>
      <w:r w:rsidR="00032920">
        <w:rPr>
          <w:rFonts w:ascii="Times New Roman" w:hAnsi="Times New Roman"/>
        </w:rPr>
        <w:t xml:space="preserve">for </w:t>
      </w:r>
      <w:r w:rsidR="00B9103E" w:rsidRPr="00B9103E">
        <w:rPr>
          <w:rFonts w:ascii="Times New Roman" w:hAnsi="Times New Roman"/>
        </w:rPr>
        <w:t>Emergency</w:t>
      </w:r>
      <w:r w:rsidR="00B9103E">
        <w:rPr>
          <w:rFonts w:ascii="Times New Roman" w:hAnsi="Times New Roman"/>
        </w:rPr>
        <w:t xml:space="preserve"> </w:t>
      </w:r>
      <w:r w:rsidR="00B9103E" w:rsidRPr="00B9103E">
        <w:rPr>
          <w:rFonts w:ascii="Times New Roman" w:hAnsi="Times New Roman"/>
        </w:rPr>
        <w:t>Voice/Alarm</w:t>
      </w:r>
      <w:r w:rsidR="00B9103E">
        <w:rPr>
          <w:rFonts w:ascii="Times New Roman" w:hAnsi="Times New Roman"/>
        </w:rPr>
        <w:t xml:space="preserve"> </w:t>
      </w:r>
      <w:r w:rsidR="00B9103E" w:rsidRPr="00B9103E">
        <w:rPr>
          <w:rFonts w:ascii="Times New Roman" w:hAnsi="Times New Roman"/>
        </w:rPr>
        <w:t>Communications</w:t>
      </w:r>
      <w:r w:rsidR="00B9103E">
        <w:rPr>
          <w:rFonts w:ascii="Times New Roman" w:hAnsi="Times New Roman"/>
        </w:rPr>
        <w:t xml:space="preserve"> </w:t>
      </w:r>
      <w:r w:rsidR="00B9103E" w:rsidRPr="00B9103E">
        <w:rPr>
          <w:rFonts w:ascii="Times New Roman" w:hAnsi="Times New Roman"/>
        </w:rPr>
        <w:t>Systems</w:t>
      </w:r>
      <w:r w:rsidR="00B9103E">
        <w:rPr>
          <w:rFonts w:ascii="Times New Roman" w:hAnsi="Times New Roman"/>
        </w:rPr>
        <w:t xml:space="preserve"> </w:t>
      </w:r>
      <w:r w:rsidR="00B9103E" w:rsidRPr="00B9103E">
        <w:rPr>
          <w:rFonts w:ascii="Times New Roman" w:hAnsi="Times New Roman"/>
        </w:rPr>
        <w:t>(EVACS)</w:t>
      </w:r>
      <w:r w:rsidR="00192382" w:rsidRPr="0069098E">
        <w:rPr>
          <w:rFonts w:ascii="Times New Roman" w:hAnsi="Times New Roman"/>
        </w:rPr>
        <w:t xml:space="preserve"> required for the specified quantity of speakers plus one (1) spare circuit for each ten (10) active circuits.  Each active circuit shall include 25% spare capacity</w:t>
      </w:r>
      <w:r w:rsidR="008A2CE2">
        <w:rPr>
          <w:rFonts w:ascii="Times New Roman" w:hAnsi="Times New Roman"/>
        </w:rPr>
        <w:t>.</w:t>
      </w:r>
    </w:p>
    <w:p w14:paraId="71FFB8C7" w14:textId="77777777" w:rsidR="00192382" w:rsidRPr="0069098E" w:rsidRDefault="00192382" w:rsidP="00877132">
      <w:pPr>
        <w:pStyle w:val="PlainText1"/>
        <w:spacing w:line="200" w:lineRule="exact"/>
        <w:ind w:left="720" w:right="0"/>
        <w:rPr>
          <w:rFonts w:ascii="Times New Roman" w:hAnsi="Times New Roman"/>
        </w:rPr>
      </w:pPr>
    </w:p>
    <w:p w14:paraId="7A609AC2" w14:textId="45A2AE1A" w:rsidR="00192382" w:rsidRPr="00B5711B" w:rsidRDefault="008A2CE2" w:rsidP="00877132">
      <w:pPr>
        <w:pStyle w:val="PlainText1"/>
        <w:spacing w:line="200" w:lineRule="exact"/>
        <w:ind w:left="720" w:right="0"/>
        <w:rPr>
          <w:rFonts w:ascii="Times New Roman" w:hAnsi="Times New Roman"/>
        </w:rPr>
      </w:pPr>
      <w:r>
        <w:rPr>
          <w:rFonts w:ascii="Times New Roman" w:hAnsi="Times New Roman"/>
        </w:rPr>
        <w:t>Provide t</w:t>
      </w:r>
      <w:r w:rsidRPr="0069098E">
        <w:rPr>
          <w:rFonts w:ascii="Times New Roman" w:hAnsi="Times New Roman"/>
        </w:rPr>
        <w:t xml:space="preserve">he </w:t>
      </w:r>
      <w:r w:rsidR="00192382" w:rsidRPr="0069098E">
        <w:rPr>
          <w:rFonts w:ascii="Times New Roman" w:hAnsi="Times New Roman"/>
        </w:rPr>
        <w:t>number of Visual Notification Appliance Circuits (Strobe NACs) required for the specified quantity of strobes plus one (1) spare circuit for each ten (10) active circuits.  Each active circuit shall include 25% spare capacity</w:t>
      </w:r>
      <w:r>
        <w:rPr>
          <w:rFonts w:ascii="Times New Roman" w:hAnsi="Times New Roman"/>
        </w:rPr>
        <w:t>,</w:t>
      </w:r>
      <w:r w:rsidR="00192382" w:rsidRPr="0069098E">
        <w:rPr>
          <w:rFonts w:ascii="Times New Roman" w:hAnsi="Times New Roman"/>
        </w:rPr>
        <w:t xml:space="preserve"> or a minimum of </w:t>
      </w:r>
      <w:r w:rsidR="009F66DD">
        <w:rPr>
          <w:rFonts w:ascii="Times New Roman" w:hAnsi="Times New Roman"/>
        </w:rPr>
        <w:t>(</w:t>
      </w:r>
      <w:r w:rsidR="00192382" w:rsidRPr="0069098E">
        <w:rPr>
          <w:rFonts w:ascii="Times New Roman" w:hAnsi="Times New Roman"/>
        </w:rPr>
        <w:t>4</w:t>
      </w:r>
      <w:r w:rsidR="009F66DD">
        <w:rPr>
          <w:rFonts w:ascii="Times New Roman" w:hAnsi="Times New Roman"/>
        </w:rPr>
        <w:t>)</w:t>
      </w:r>
      <w:r w:rsidR="00192382" w:rsidRPr="0069098E">
        <w:rPr>
          <w:rFonts w:ascii="Times New Roman" w:hAnsi="Times New Roman"/>
        </w:rPr>
        <w:t xml:space="preserve"> 110 cd devices</w:t>
      </w:r>
      <w:r w:rsidR="009F66DD">
        <w:rPr>
          <w:rFonts w:ascii="Times New Roman" w:hAnsi="Times New Roman"/>
        </w:rPr>
        <w:t xml:space="preserve"> that can be added in the future.</w:t>
      </w:r>
    </w:p>
    <w:p w14:paraId="671DF70A" w14:textId="77777777" w:rsidR="00192382" w:rsidRPr="00B5711B" w:rsidRDefault="00192382" w:rsidP="00877132">
      <w:pPr>
        <w:pStyle w:val="PlainText1"/>
        <w:spacing w:line="200" w:lineRule="exact"/>
        <w:ind w:left="720" w:right="0"/>
        <w:rPr>
          <w:rFonts w:ascii="Times New Roman" w:hAnsi="Times New Roman"/>
        </w:rPr>
      </w:pPr>
    </w:p>
    <w:p w14:paraId="039B3080" w14:textId="77777777" w:rsidR="00192382" w:rsidRPr="00B5711B" w:rsidRDefault="00192382" w:rsidP="00877132">
      <w:pPr>
        <w:pStyle w:val="PlainText1"/>
        <w:spacing w:line="200" w:lineRule="exact"/>
        <w:ind w:left="0" w:right="0" w:firstLine="720"/>
        <w:rPr>
          <w:rFonts w:ascii="Times New Roman" w:hAnsi="Times New Roman"/>
        </w:rPr>
      </w:pPr>
      <w:r w:rsidRPr="00B5711B">
        <w:rPr>
          <w:rFonts w:ascii="Times New Roman" w:hAnsi="Times New Roman"/>
        </w:rPr>
        <w:t>80-character liquid crystal display.</w:t>
      </w:r>
    </w:p>
    <w:p w14:paraId="73A04742" w14:textId="77777777" w:rsidR="00192382" w:rsidRPr="00B5711B" w:rsidRDefault="00192382" w:rsidP="00877132">
      <w:pPr>
        <w:pStyle w:val="PlainText1"/>
        <w:spacing w:line="200" w:lineRule="exact"/>
        <w:ind w:left="0" w:right="0" w:firstLine="720"/>
        <w:rPr>
          <w:rFonts w:ascii="Times New Roman" w:hAnsi="Times New Roman"/>
        </w:rPr>
      </w:pPr>
      <w:r w:rsidRPr="00B5711B">
        <w:rPr>
          <w:rFonts w:ascii="Times New Roman" w:hAnsi="Times New Roman"/>
        </w:rPr>
        <w:t>Printer interface</w:t>
      </w:r>
    </w:p>
    <w:p w14:paraId="66DAA7FC" w14:textId="77777777" w:rsidR="00192382" w:rsidRPr="00B5711B" w:rsidRDefault="00192382" w:rsidP="00877132">
      <w:pPr>
        <w:pStyle w:val="PlainText1"/>
        <w:spacing w:line="200" w:lineRule="exact"/>
        <w:ind w:left="0" w:right="0" w:firstLine="720"/>
        <w:rPr>
          <w:rFonts w:ascii="Times New Roman" w:hAnsi="Times New Roman"/>
        </w:rPr>
      </w:pPr>
      <w:r w:rsidRPr="00B5711B">
        <w:rPr>
          <w:rFonts w:ascii="Times New Roman" w:hAnsi="Times New Roman"/>
        </w:rPr>
        <w:t>History log file with a minimum of 800 events</w:t>
      </w:r>
    </w:p>
    <w:p w14:paraId="6D6B55DF" w14:textId="77777777" w:rsidR="00192382" w:rsidRPr="00B5711B" w:rsidRDefault="00192382" w:rsidP="00877132">
      <w:pPr>
        <w:pStyle w:val="PlainText1"/>
        <w:spacing w:line="200" w:lineRule="exact"/>
        <w:ind w:left="0" w:right="0" w:firstLine="720"/>
        <w:rPr>
          <w:rFonts w:ascii="Times New Roman" w:hAnsi="Times New Roman"/>
        </w:rPr>
      </w:pPr>
      <w:r w:rsidRPr="00B5711B">
        <w:rPr>
          <w:rFonts w:ascii="Times New Roman" w:hAnsi="Times New Roman"/>
        </w:rPr>
        <w:t>Field programmability</w:t>
      </w:r>
    </w:p>
    <w:p w14:paraId="49CA385C" w14:textId="77777777" w:rsidR="00192382" w:rsidRPr="00B5711B" w:rsidRDefault="00192382" w:rsidP="00877132">
      <w:pPr>
        <w:pStyle w:val="PlainText1"/>
        <w:spacing w:line="200" w:lineRule="exact"/>
        <w:ind w:left="0" w:right="0" w:firstLine="720"/>
        <w:rPr>
          <w:rFonts w:ascii="Times New Roman" w:hAnsi="Times New Roman"/>
        </w:rPr>
      </w:pPr>
      <w:r w:rsidRPr="00B5711B">
        <w:rPr>
          <w:rFonts w:ascii="Times New Roman" w:hAnsi="Times New Roman"/>
        </w:rPr>
        <w:t>Silent walk test</w:t>
      </w:r>
    </w:p>
    <w:p w14:paraId="6DE0EE12" w14:textId="77777777" w:rsidR="00192382" w:rsidRPr="00B5711B" w:rsidRDefault="00192382" w:rsidP="00877132">
      <w:pPr>
        <w:pStyle w:val="PlainText1"/>
        <w:spacing w:line="200" w:lineRule="exact"/>
        <w:ind w:left="0" w:right="0" w:firstLine="720"/>
        <w:rPr>
          <w:rFonts w:ascii="Times New Roman" w:hAnsi="Times New Roman"/>
        </w:rPr>
      </w:pPr>
    </w:p>
    <w:p w14:paraId="691A21C5"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The multiplex/intelligent system shall provide the ability to recall alarms and trouble conditions in chronological order for the purpose of recreating an event history.</w:t>
      </w:r>
    </w:p>
    <w:p w14:paraId="2A8E7EE0" w14:textId="77777777" w:rsidR="00192382" w:rsidRPr="00B5711B" w:rsidRDefault="00192382" w:rsidP="00877132">
      <w:pPr>
        <w:pStyle w:val="PlainText1"/>
        <w:spacing w:line="200" w:lineRule="exact"/>
        <w:ind w:left="0" w:right="0"/>
        <w:rPr>
          <w:rFonts w:ascii="Times New Roman" w:hAnsi="Times New Roman"/>
        </w:rPr>
      </w:pPr>
    </w:p>
    <w:p w14:paraId="37A617F7" w14:textId="77777777" w:rsidR="00192382" w:rsidRPr="00B5711B" w:rsidRDefault="00192382" w:rsidP="00877132">
      <w:pPr>
        <w:pStyle w:val="tablex3col"/>
        <w:spacing w:line="200" w:lineRule="exact"/>
        <w:ind w:left="0"/>
        <w:rPr>
          <w:rFonts w:ascii="Times New Roman" w:hAnsi="Times New Roman"/>
        </w:rPr>
      </w:pPr>
      <w:r w:rsidRPr="00B5711B">
        <w:rPr>
          <w:rFonts w:ascii="Times New Roman" w:hAnsi="Times New Roman"/>
        </w:rPr>
        <w:t>The LCD shall display the following information relative to the abnormal condition of a point in the system prior to acknowledgement:</w:t>
      </w:r>
    </w:p>
    <w:p w14:paraId="79F2283B" w14:textId="77777777" w:rsidR="00192382" w:rsidRPr="00B5711B" w:rsidRDefault="00192382" w:rsidP="00877132">
      <w:pPr>
        <w:pStyle w:val="tablex3col"/>
        <w:spacing w:line="200" w:lineRule="exact"/>
        <w:ind w:left="0"/>
        <w:rPr>
          <w:rFonts w:ascii="Times New Roman" w:hAnsi="Times New Roman"/>
        </w:rPr>
      </w:pPr>
    </w:p>
    <w:p w14:paraId="59FE66E7" w14:textId="77777777" w:rsidR="00192382" w:rsidRPr="00B5711B" w:rsidRDefault="00192382" w:rsidP="00877132">
      <w:pPr>
        <w:pStyle w:val="IndentList"/>
        <w:spacing w:line="200" w:lineRule="exact"/>
        <w:ind w:left="0" w:right="0"/>
        <w:rPr>
          <w:rFonts w:ascii="Times New Roman" w:hAnsi="Times New Roman"/>
        </w:rPr>
      </w:pPr>
      <w:r w:rsidRPr="00B5711B">
        <w:rPr>
          <w:rFonts w:ascii="Times New Roman" w:hAnsi="Times New Roman"/>
        </w:rPr>
        <w:t>40 characters for:</w:t>
      </w:r>
    </w:p>
    <w:p w14:paraId="0FBE9558" w14:textId="0CFDEEFE" w:rsidR="00192382" w:rsidRPr="00B5711B" w:rsidRDefault="00192382" w:rsidP="00877132">
      <w:pPr>
        <w:pStyle w:val="IndentList"/>
        <w:spacing w:line="200" w:lineRule="exact"/>
        <w:ind w:left="0" w:right="0"/>
        <w:rPr>
          <w:rFonts w:ascii="Times New Roman" w:hAnsi="Times New Roman"/>
        </w:rPr>
      </w:pPr>
      <w:r w:rsidRPr="00B5711B">
        <w:rPr>
          <w:rFonts w:ascii="Times New Roman" w:hAnsi="Times New Roman"/>
        </w:rPr>
        <w:tab/>
        <w:t>Point address and loop number (</w:t>
      </w:r>
      <w:r w:rsidR="00FA200C" w:rsidRPr="00B5711B">
        <w:rPr>
          <w:rFonts w:ascii="Times New Roman" w:hAnsi="Times New Roman"/>
        </w:rPr>
        <w:t>i.e.,</w:t>
      </w:r>
      <w:r w:rsidRPr="00B5711B">
        <w:rPr>
          <w:rFonts w:ascii="Times New Roman" w:hAnsi="Times New Roman"/>
        </w:rPr>
        <w:t xml:space="preserve"> 555-L5)</w:t>
      </w:r>
    </w:p>
    <w:p w14:paraId="1D741A40" w14:textId="04C64E0F" w:rsidR="00192382" w:rsidRPr="00B5711B" w:rsidRDefault="00192382" w:rsidP="00877132">
      <w:pPr>
        <w:pStyle w:val="IndentList"/>
        <w:spacing w:line="200" w:lineRule="exact"/>
        <w:ind w:left="0" w:right="0"/>
        <w:rPr>
          <w:rFonts w:ascii="Times New Roman" w:hAnsi="Times New Roman"/>
        </w:rPr>
      </w:pPr>
      <w:r w:rsidRPr="00B5711B">
        <w:rPr>
          <w:rFonts w:ascii="Times New Roman" w:hAnsi="Times New Roman"/>
        </w:rPr>
        <w:tab/>
        <w:t>Type of device (</w:t>
      </w:r>
      <w:r w:rsidR="00FA200C" w:rsidRPr="00B5711B">
        <w:rPr>
          <w:rFonts w:ascii="Times New Roman" w:hAnsi="Times New Roman"/>
        </w:rPr>
        <w:t>i.e.,</w:t>
      </w:r>
      <w:r w:rsidRPr="00B5711B">
        <w:rPr>
          <w:rFonts w:ascii="Times New Roman" w:hAnsi="Times New Roman"/>
        </w:rPr>
        <w:t xml:space="preserve"> smoke sensor, pull station, water-flow)</w:t>
      </w:r>
    </w:p>
    <w:p w14:paraId="0A1FD575" w14:textId="46AD4960" w:rsidR="00192382" w:rsidRPr="00B5711B" w:rsidRDefault="00192382" w:rsidP="00877132">
      <w:pPr>
        <w:pStyle w:val="IndentList"/>
        <w:spacing w:line="200" w:lineRule="exact"/>
        <w:ind w:left="0" w:right="0"/>
        <w:rPr>
          <w:rFonts w:ascii="Times New Roman" w:hAnsi="Times New Roman"/>
        </w:rPr>
      </w:pPr>
      <w:r w:rsidRPr="00B5711B">
        <w:rPr>
          <w:rFonts w:ascii="Times New Roman" w:hAnsi="Times New Roman"/>
        </w:rPr>
        <w:tab/>
        <w:t>Point status (</w:t>
      </w:r>
      <w:r w:rsidR="00FA200C" w:rsidRPr="00B5711B">
        <w:rPr>
          <w:rFonts w:ascii="Times New Roman" w:hAnsi="Times New Roman"/>
        </w:rPr>
        <w:t>i.e.,</w:t>
      </w:r>
      <w:r w:rsidRPr="00B5711B">
        <w:rPr>
          <w:rFonts w:ascii="Times New Roman" w:hAnsi="Times New Roman"/>
        </w:rPr>
        <w:t xml:space="preserve"> alarm, trouble)</w:t>
      </w:r>
    </w:p>
    <w:p w14:paraId="024C9292" w14:textId="77777777" w:rsidR="00192382" w:rsidRPr="00B5711B" w:rsidRDefault="00192382" w:rsidP="00877132">
      <w:pPr>
        <w:pStyle w:val="IndentList"/>
        <w:spacing w:line="200" w:lineRule="exact"/>
        <w:ind w:left="0" w:right="0"/>
        <w:rPr>
          <w:rFonts w:ascii="Times New Roman" w:hAnsi="Times New Roman"/>
        </w:rPr>
      </w:pPr>
    </w:p>
    <w:p w14:paraId="4E9F8CD5" w14:textId="77777777" w:rsidR="00192382" w:rsidRPr="00B5711B" w:rsidRDefault="00192382" w:rsidP="00877132">
      <w:pPr>
        <w:pStyle w:val="IndentList"/>
        <w:spacing w:line="200" w:lineRule="exact"/>
        <w:ind w:left="0" w:right="0"/>
        <w:rPr>
          <w:rFonts w:ascii="Times New Roman" w:hAnsi="Times New Roman"/>
        </w:rPr>
      </w:pPr>
      <w:r w:rsidRPr="00B5711B">
        <w:rPr>
          <w:rFonts w:ascii="Times New Roman" w:hAnsi="Times New Roman"/>
        </w:rPr>
        <w:t>40 characters for:</w:t>
      </w:r>
    </w:p>
    <w:p w14:paraId="59EA9E26" w14:textId="00E4BCFF" w:rsidR="00192382" w:rsidRPr="00B5711B" w:rsidRDefault="00192382" w:rsidP="00877132">
      <w:pPr>
        <w:pStyle w:val="IndentList"/>
        <w:spacing w:line="200" w:lineRule="exact"/>
        <w:ind w:left="0" w:right="0"/>
        <w:rPr>
          <w:rFonts w:ascii="Times New Roman" w:hAnsi="Times New Roman"/>
        </w:rPr>
      </w:pPr>
      <w:r w:rsidRPr="00B5711B">
        <w:rPr>
          <w:rFonts w:ascii="Times New Roman" w:hAnsi="Times New Roman"/>
        </w:rPr>
        <w:tab/>
        <w:t>Custom location label (</w:t>
      </w:r>
      <w:r w:rsidR="00FA200C" w:rsidRPr="00B5711B">
        <w:rPr>
          <w:rFonts w:ascii="Times New Roman" w:hAnsi="Times New Roman"/>
        </w:rPr>
        <w:t>i.e.,</w:t>
      </w:r>
      <w:r w:rsidRPr="00B5711B">
        <w:rPr>
          <w:rFonts w:ascii="Times New Roman" w:hAnsi="Times New Roman"/>
        </w:rPr>
        <w:t xml:space="preserve"> 4th Floor - Room 444)</w:t>
      </w:r>
    </w:p>
    <w:p w14:paraId="18C1EF53" w14:textId="77777777" w:rsidR="00192382" w:rsidRPr="00B5711B" w:rsidRDefault="00192382" w:rsidP="00877132">
      <w:pPr>
        <w:pStyle w:val="PlainText1"/>
        <w:spacing w:line="200" w:lineRule="exact"/>
        <w:ind w:left="0" w:right="0"/>
        <w:rPr>
          <w:rFonts w:ascii="Times New Roman" w:hAnsi="Times New Roman"/>
        </w:rPr>
      </w:pPr>
    </w:p>
    <w:p w14:paraId="6306FC9F"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Keyboards or keypads shall not be required to operate the system during fire alarm conditions.</w:t>
      </w:r>
    </w:p>
    <w:p w14:paraId="1E1645D1" w14:textId="77777777" w:rsidR="00192382" w:rsidRPr="00B5711B" w:rsidRDefault="00192382" w:rsidP="00877132">
      <w:pPr>
        <w:pStyle w:val="PlainText1"/>
        <w:spacing w:line="200" w:lineRule="exact"/>
        <w:ind w:left="0" w:right="0"/>
        <w:rPr>
          <w:rFonts w:ascii="Times New Roman" w:hAnsi="Times New Roman"/>
        </w:rPr>
      </w:pPr>
    </w:p>
    <w:p w14:paraId="57812589" w14:textId="77777777" w:rsidR="00192382" w:rsidRPr="00B5711B" w:rsidRDefault="00192382" w:rsidP="00877132">
      <w:pPr>
        <w:pStyle w:val="tablex3col"/>
        <w:spacing w:line="200" w:lineRule="exact"/>
        <w:ind w:left="0"/>
        <w:rPr>
          <w:rFonts w:ascii="Times New Roman" w:hAnsi="Times New Roman"/>
        </w:rPr>
      </w:pPr>
      <w:r w:rsidRPr="00B5711B">
        <w:rPr>
          <w:rFonts w:ascii="Times New Roman" w:hAnsi="Times New Roman"/>
        </w:rPr>
        <w:t>The following software functions shall be provided, from the built-in system keyboard / display:</w:t>
      </w:r>
    </w:p>
    <w:p w14:paraId="1089E4F8"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Setting of time and date</w:t>
      </w:r>
    </w:p>
    <w:p w14:paraId="1521BCA9"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LED testing</w:t>
      </w:r>
    </w:p>
    <w:p w14:paraId="4A4F6C92"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Alarm, trouble, and abnormal condition listing</w:t>
      </w:r>
    </w:p>
    <w:p w14:paraId="6404FA53"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lastRenderedPageBreak/>
        <w:t>Enabling and disabling of each monitor point separately</w:t>
      </w:r>
    </w:p>
    <w:p w14:paraId="2E042176"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Activation and deactivation of each control point separately</w:t>
      </w:r>
    </w:p>
    <w:p w14:paraId="6F848780"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Changing operator access levels</w:t>
      </w:r>
    </w:p>
    <w:p w14:paraId="4A4F3F52"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Walk Test enable / disable</w:t>
      </w:r>
    </w:p>
    <w:p w14:paraId="5D3D1683"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Running diagnostic functions</w:t>
      </w:r>
    </w:p>
    <w:p w14:paraId="0B9584BF"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Displaying historical logs</w:t>
      </w:r>
    </w:p>
    <w:p w14:paraId="02124F1C"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Point listing</w:t>
      </w:r>
    </w:p>
    <w:p w14:paraId="13718FBC" w14:textId="77777777" w:rsidR="00192382" w:rsidRPr="00B5711B" w:rsidRDefault="00192382" w:rsidP="00877132">
      <w:pPr>
        <w:pStyle w:val="IndentList"/>
        <w:spacing w:line="200" w:lineRule="exact"/>
        <w:ind w:right="0"/>
        <w:rPr>
          <w:rFonts w:ascii="Times New Roman" w:hAnsi="Times New Roman"/>
        </w:rPr>
      </w:pPr>
    </w:p>
    <w:p w14:paraId="06A3D95F" w14:textId="77777777" w:rsidR="00192382" w:rsidRPr="00B5711B" w:rsidRDefault="00192382" w:rsidP="00877132">
      <w:pPr>
        <w:pStyle w:val="tablex3col"/>
        <w:spacing w:line="200" w:lineRule="exact"/>
        <w:ind w:left="0"/>
        <w:rPr>
          <w:rFonts w:ascii="Times New Roman" w:hAnsi="Times New Roman"/>
        </w:rPr>
      </w:pPr>
      <w:r w:rsidRPr="00B5711B">
        <w:rPr>
          <w:rFonts w:ascii="Times New Roman" w:hAnsi="Times New Roman"/>
        </w:rPr>
        <w:t xml:space="preserve">The following hardware </w:t>
      </w:r>
      <w:r w:rsidR="005E7ABF">
        <w:rPr>
          <w:rFonts w:ascii="Times New Roman" w:hAnsi="Times New Roman"/>
        </w:rPr>
        <w:t xml:space="preserve">control </w:t>
      </w:r>
      <w:r w:rsidRPr="00B5711B">
        <w:rPr>
          <w:rFonts w:ascii="Times New Roman" w:hAnsi="Times New Roman"/>
        </w:rPr>
        <w:t xml:space="preserve">switches/functions shall be </w:t>
      </w:r>
      <w:r w:rsidR="00E23B28">
        <w:t>provided within the main panel enclosure</w:t>
      </w:r>
      <w:r w:rsidR="00281DE1">
        <w:rPr>
          <w:rFonts w:ascii="Times New Roman" w:hAnsi="Times New Roman"/>
        </w:rPr>
        <w:t>:</w:t>
      </w:r>
    </w:p>
    <w:p w14:paraId="56D6D339"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Acknowledge alarm or trouble</w:t>
      </w:r>
    </w:p>
    <w:p w14:paraId="0A721704"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Silence alarm or trouble</w:t>
      </w:r>
    </w:p>
    <w:p w14:paraId="55E997BE"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Reset system after alarm</w:t>
      </w:r>
    </w:p>
    <w:p w14:paraId="7D6F4310"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Connect/disconnect Central Monitoring tie</w:t>
      </w:r>
    </w:p>
    <w:p w14:paraId="306CC45C" w14:textId="77777777" w:rsidR="00192382" w:rsidRDefault="00192382" w:rsidP="00877132">
      <w:pPr>
        <w:pStyle w:val="IndentList"/>
        <w:spacing w:line="200" w:lineRule="exact"/>
        <w:ind w:right="0"/>
        <w:rPr>
          <w:rFonts w:ascii="Times New Roman" w:hAnsi="Times New Roman"/>
        </w:rPr>
      </w:pPr>
      <w:r w:rsidRPr="00B5711B">
        <w:rPr>
          <w:rFonts w:ascii="Times New Roman" w:hAnsi="Times New Roman"/>
        </w:rPr>
        <w:t>Provide manual evacuation (drill)</w:t>
      </w:r>
    </w:p>
    <w:p w14:paraId="57B5C786" w14:textId="63A9B172" w:rsidR="006678E3" w:rsidRDefault="006678E3" w:rsidP="00877132">
      <w:pPr>
        <w:pStyle w:val="IndentList"/>
        <w:spacing w:line="200" w:lineRule="exact"/>
        <w:ind w:right="0"/>
        <w:rPr>
          <w:rFonts w:ascii="Times New Roman" w:hAnsi="Times New Roman"/>
        </w:rPr>
      </w:pPr>
      <w:r>
        <w:rPr>
          <w:rFonts w:ascii="Times New Roman" w:hAnsi="Times New Roman"/>
        </w:rPr>
        <w:t xml:space="preserve">Provide manual </w:t>
      </w:r>
      <w:r w:rsidR="00CD407A">
        <w:rPr>
          <w:rFonts w:ascii="Times New Roman" w:hAnsi="Times New Roman"/>
        </w:rPr>
        <w:t xml:space="preserve">Mass Notification </w:t>
      </w:r>
      <w:r>
        <w:rPr>
          <w:rFonts w:ascii="Times New Roman" w:hAnsi="Times New Roman"/>
        </w:rPr>
        <w:t>message activation</w:t>
      </w:r>
      <w:r w:rsidR="00CD407A">
        <w:rPr>
          <w:rFonts w:ascii="Times New Roman" w:hAnsi="Times New Roman"/>
        </w:rPr>
        <w:t xml:space="preserve"> for </w:t>
      </w:r>
      <w:r w:rsidR="009B5CA6">
        <w:rPr>
          <w:rFonts w:ascii="Times New Roman" w:hAnsi="Times New Roman"/>
        </w:rPr>
        <w:t xml:space="preserve">each of </w:t>
      </w:r>
      <w:r w:rsidR="00FB33CE">
        <w:rPr>
          <w:rFonts w:ascii="Times New Roman" w:hAnsi="Times New Roman"/>
        </w:rPr>
        <w:t xml:space="preserve">the </w:t>
      </w:r>
      <w:r w:rsidR="009B5CA6">
        <w:rPr>
          <w:rFonts w:ascii="Times New Roman" w:hAnsi="Times New Roman"/>
        </w:rPr>
        <w:t>threat event message</w:t>
      </w:r>
      <w:r w:rsidR="00FB33CE">
        <w:rPr>
          <w:rFonts w:ascii="Times New Roman" w:hAnsi="Times New Roman"/>
        </w:rPr>
        <w:t>s</w:t>
      </w:r>
      <w:r w:rsidR="00585A93">
        <w:rPr>
          <w:rFonts w:ascii="Times New Roman" w:hAnsi="Times New Roman"/>
        </w:rPr>
        <w:t xml:space="preserve"> (if Mass Notification is specified)</w:t>
      </w:r>
    </w:p>
    <w:p w14:paraId="73B4522B" w14:textId="77777777" w:rsidR="001D62CB" w:rsidRDefault="001D62CB" w:rsidP="00A55181">
      <w:pPr>
        <w:pStyle w:val="IndentList"/>
        <w:spacing w:line="200" w:lineRule="exact"/>
        <w:ind w:right="0"/>
        <w:rPr>
          <w:rFonts w:ascii="Times New Roman" w:hAnsi="Times New Roman"/>
        </w:rPr>
      </w:pPr>
      <w:r>
        <w:rPr>
          <w:rFonts w:ascii="Times New Roman" w:hAnsi="Times New Roman"/>
        </w:rPr>
        <w:t>Provide manual audio selection switches (</w:t>
      </w:r>
      <w:r w:rsidR="00A55181">
        <w:rPr>
          <w:rFonts w:ascii="Times New Roman" w:hAnsi="Times New Roman"/>
        </w:rPr>
        <w:t>if select voice is specified)</w:t>
      </w:r>
    </w:p>
    <w:p w14:paraId="67C12A70" w14:textId="77777777" w:rsidR="008E59C5" w:rsidRPr="00B5711B" w:rsidRDefault="008E59C5" w:rsidP="00877132">
      <w:pPr>
        <w:pStyle w:val="IndentList"/>
        <w:spacing w:line="200" w:lineRule="exact"/>
        <w:ind w:right="0"/>
        <w:rPr>
          <w:rFonts w:ascii="Times New Roman" w:hAnsi="Times New Roman"/>
        </w:rPr>
      </w:pPr>
      <w:r>
        <w:rPr>
          <w:rFonts w:ascii="Times New Roman" w:hAnsi="Times New Roman"/>
        </w:rPr>
        <w:t>Provide manual selection of indoor or outdoor speakers</w:t>
      </w:r>
    </w:p>
    <w:p w14:paraId="7885FD66"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 xml:space="preserve">Bypass elevator interface </w:t>
      </w:r>
    </w:p>
    <w:p w14:paraId="475735C7"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Bypass AHU / Fan Interface</w:t>
      </w:r>
    </w:p>
    <w:p w14:paraId="77B6F9B8" w14:textId="77777777" w:rsidR="00192382" w:rsidRDefault="00192382" w:rsidP="00877132">
      <w:pPr>
        <w:pStyle w:val="IndentList"/>
        <w:spacing w:line="200" w:lineRule="exact"/>
        <w:ind w:right="0"/>
        <w:rPr>
          <w:rFonts w:ascii="Times New Roman" w:hAnsi="Times New Roman"/>
        </w:rPr>
      </w:pPr>
      <w:r w:rsidRPr="00B5711B">
        <w:rPr>
          <w:rFonts w:ascii="Times New Roman" w:hAnsi="Times New Roman"/>
        </w:rPr>
        <w:t>Bypass door holders</w:t>
      </w:r>
    </w:p>
    <w:p w14:paraId="4196ED4C" w14:textId="77777777" w:rsidR="006678E3" w:rsidRDefault="006678E3" w:rsidP="00877132">
      <w:pPr>
        <w:pStyle w:val="IndentList"/>
        <w:spacing w:line="200" w:lineRule="exact"/>
        <w:ind w:right="0"/>
        <w:rPr>
          <w:rFonts w:ascii="Times New Roman" w:hAnsi="Times New Roman"/>
        </w:rPr>
      </w:pPr>
      <w:r>
        <w:rPr>
          <w:rFonts w:ascii="Times New Roman" w:hAnsi="Times New Roman"/>
        </w:rPr>
        <w:t>(2) Future programmable switches</w:t>
      </w:r>
    </w:p>
    <w:p w14:paraId="561A5459" w14:textId="77777777" w:rsidR="00281DE1" w:rsidRPr="00B5711B" w:rsidRDefault="00281DE1" w:rsidP="00877132">
      <w:pPr>
        <w:pStyle w:val="IndentList"/>
        <w:spacing w:line="200" w:lineRule="exact"/>
        <w:ind w:right="0"/>
        <w:rPr>
          <w:rFonts w:ascii="Times New Roman" w:hAnsi="Times New Roman"/>
        </w:rPr>
      </w:pPr>
    </w:p>
    <w:p w14:paraId="4B22CF12" w14:textId="00094ADE" w:rsidR="00192382" w:rsidRDefault="00281DE1" w:rsidP="006678E3">
      <w:pPr>
        <w:pStyle w:val="PlainText1"/>
        <w:spacing w:line="200" w:lineRule="exact"/>
        <w:ind w:left="720" w:right="0"/>
      </w:pPr>
      <w:r>
        <w:t>Switches</w:t>
      </w:r>
      <w:r w:rsidR="006678E3">
        <w:t xml:space="preserve"> mentioned above but</w:t>
      </w:r>
      <w:r>
        <w:t xml:space="preserve"> not applicable to this building shall still be provided in the stated </w:t>
      </w:r>
      <w:r w:rsidR="006678E3">
        <w:t>quantity</w:t>
      </w:r>
      <w:r>
        <w:t xml:space="preserve">.  These </w:t>
      </w:r>
      <w:r w:rsidR="006678E3">
        <w:t>unused</w:t>
      </w:r>
      <w:r>
        <w:t xml:space="preserve"> switches</w:t>
      </w:r>
      <w:r w:rsidR="006678E3">
        <w:t xml:space="preserve"> shall</w:t>
      </w:r>
      <w:r>
        <w:t xml:space="preserve"> not be initially programmed and would be label</w:t>
      </w:r>
      <w:r w:rsidR="00F86226">
        <w:t>ed</w:t>
      </w:r>
      <w:r>
        <w:t xml:space="preserve"> </w:t>
      </w:r>
      <w:r w:rsidR="00F86226">
        <w:t>“U</w:t>
      </w:r>
      <w:r>
        <w:t>nused</w:t>
      </w:r>
      <w:r w:rsidR="00F86226">
        <w:t>”.</w:t>
      </w:r>
    </w:p>
    <w:p w14:paraId="116EBF3B" w14:textId="77777777" w:rsidR="00281DE1" w:rsidRPr="00B5711B" w:rsidRDefault="00281DE1" w:rsidP="00877132">
      <w:pPr>
        <w:pStyle w:val="PlainText1"/>
        <w:spacing w:line="200" w:lineRule="exact"/>
        <w:ind w:left="720" w:right="0"/>
        <w:rPr>
          <w:rFonts w:ascii="Times New Roman" w:hAnsi="Times New Roman"/>
        </w:rPr>
      </w:pPr>
    </w:p>
    <w:p w14:paraId="60AAFE2B"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STATUS INDICATORS AND DISPLAYS</w:t>
      </w:r>
    </w:p>
    <w:p w14:paraId="1AE59941" w14:textId="31CF3B3C"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A local audible device shall sound during Alarm, Trouble or Supervisory conditions.  This audible device shall also sound during each key-press to provide </w:t>
      </w:r>
      <w:r w:rsidR="00FB33CE" w:rsidRPr="00B5711B">
        <w:rPr>
          <w:rFonts w:ascii="Times New Roman" w:hAnsi="Times New Roman"/>
        </w:rPr>
        <w:t>audible feedback</w:t>
      </w:r>
      <w:r w:rsidRPr="00B5711B">
        <w:rPr>
          <w:rFonts w:ascii="Times New Roman" w:hAnsi="Times New Roman"/>
        </w:rPr>
        <w:t xml:space="preserve"> to ensure that the key has been pressed properly. </w:t>
      </w:r>
    </w:p>
    <w:p w14:paraId="75352016" w14:textId="77777777" w:rsidR="00192382" w:rsidRPr="00B5711B" w:rsidRDefault="00192382" w:rsidP="00877132">
      <w:pPr>
        <w:pStyle w:val="IndentList"/>
        <w:spacing w:line="200" w:lineRule="exact"/>
        <w:ind w:left="0" w:right="0"/>
        <w:rPr>
          <w:rFonts w:ascii="Times New Roman" w:hAnsi="Times New Roman"/>
        </w:rPr>
      </w:pPr>
    </w:p>
    <w:p w14:paraId="121CE528" w14:textId="77777777" w:rsidR="00192382" w:rsidRPr="00B5711B" w:rsidRDefault="00192382" w:rsidP="009E5804">
      <w:pPr>
        <w:pStyle w:val="PlainText1"/>
        <w:spacing w:line="200" w:lineRule="exact"/>
        <w:ind w:left="0" w:right="0"/>
        <w:rPr>
          <w:rFonts w:ascii="Times New Roman" w:hAnsi="Times New Roman"/>
        </w:rPr>
      </w:pPr>
      <w:r w:rsidRPr="00B5711B">
        <w:rPr>
          <w:rFonts w:ascii="Times New Roman" w:hAnsi="Times New Roman"/>
        </w:rPr>
        <w:t>The 2-line by 40-character liquid crystal display shall be backlit for enhanced readability.</w:t>
      </w:r>
    </w:p>
    <w:p w14:paraId="798FD810" w14:textId="77777777" w:rsidR="00192382" w:rsidRPr="00B5711B" w:rsidRDefault="00192382" w:rsidP="00877132">
      <w:pPr>
        <w:pStyle w:val="PlainText1"/>
        <w:spacing w:line="200" w:lineRule="exact"/>
        <w:ind w:left="0" w:right="0"/>
        <w:rPr>
          <w:rFonts w:ascii="Times New Roman" w:hAnsi="Times New Roman"/>
        </w:rPr>
      </w:pPr>
    </w:p>
    <w:p w14:paraId="1E60E848"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A cursor shall be visible on the LCD when entering information.</w:t>
      </w:r>
    </w:p>
    <w:p w14:paraId="06BBDF69" w14:textId="77777777" w:rsidR="00192382" w:rsidRPr="00B5711B" w:rsidRDefault="00192382" w:rsidP="00877132">
      <w:pPr>
        <w:pStyle w:val="PlainText1"/>
        <w:spacing w:line="200" w:lineRule="exact"/>
        <w:ind w:left="0" w:right="0"/>
        <w:rPr>
          <w:rFonts w:ascii="Times New Roman" w:hAnsi="Times New Roman"/>
        </w:rPr>
      </w:pPr>
    </w:p>
    <w:p w14:paraId="70767D08" w14:textId="70F3B73D" w:rsidR="00192382" w:rsidRPr="00B5711B" w:rsidRDefault="00192382" w:rsidP="00772A49">
      <w:pPr>
        <w:pStyle w:val="IndentList"/>
        <w:spacing w:line="200" w:lineRule="exact"/>
        <w:ind w:left="0" w:right="0"/>
        <w:rPr>
          <w:rFonts w:ascii="Times New Roman" w:hAnsi="Times New Roman"/>
        </w:rPr>
      </w:pPr>
      <w:r w:rsidRPr="00B5711B">
        <w:rPr>
          <w:rFonts w:ascii="Times New Roman" w:hAnsi="Times New Roman"/>
        </w:rPr>
        <w:t>Scrolling through menu options or lists shall be accomplished in a self-directing manner in which prompting messages shall direct the user</w:t>
      </w:r>
      <w:r w:rsidR="00F86226">
        <w:rPr>
          <w:rFonts w:ascii="Times New Roman" w:hAnsi="Times New Roman"/>
        </w:rPr>
        <w:t>.</w:t>
      </w:r>
    </w:p>
    <w:p w14:paraId="0CA79D76" w14:textId="77777777" w:rsidR="00192382" w:rsidRPr="00B5711B" w:rsidRDefault="00192382" w:rsidP="00877132">
      <w:pPr>
        <w:pStyle w:val="PlainText1"/>
        <w:spacing w:line="200" w:lineRule="exact"/>
        <w:ind w:left="720" w:right="0"/>
        <w:rPr>
          <w:rFonts w:ascii="Times New Roman" w:hAnsi="Times New Roman"/>
        </w:rPr>
      </w:pPr>
    </w:p>
    <w:p w14:paraId="15506D98"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led SUPERVISION</w:t>
      </w:r>
    </w:p>
    <w:p w14:paraId="49891CC3" w14:textId="77777777" w:rsidR="00192382" w:rsidRDefault="00192382" w:rsidP="006F16E9">
      <w:pPr>
        <w:pStyle w:val="PlainText1"/>
        <w:spacing w:line="200" w:lineRule="exact"/>
        <w:ind w:left="0" w:right="0"/>
        <w:rPr>
          <w:rFonts w:ascii="Times New Roman" w:hAnsi="Times New Roman"/>
        </w:rPr>
      </w:pPr>
      <w:r w:rsidRPr="00B5711B">
        <w:rPr>
          <w:rFonts w:ascii="Times New Roman" w:hAnsi="Times New Roman"/>
        </w:rPr>
        <w:t>All slave modules LEDs shall be supervised for burnout or disarrangement</w:t>
      </w:r>
      <w:r w:rsidR="00561597">
        <w:rPr>
          <w:rFonts w:ascii="Times New Roman" w:hAnsi="Times New Roman"/>
        </w:rPr>
        <w:t>.</w:t>
      </w:r>
    </w:p>
    <w:p w14:paraId="2C2135B0" w14:textId="77777777" w:rsidR="00561597" w:rsidRPr="00B5711B" w:rsidRDefault="00561597" w:rsidP="006F16E9">
      <w:pPr>
        <w:pStyle w:val="PlainText1"/>
        <w:spacing w:line="200" w:lineRule="exact"/>
        <w:ind w:left="0" w:right="0"/>
        <w:rPr>
          <w:rFonts w:ascii="Times New Roman" w:hAnsi="Times New Roman"/>
        </w:rPr>
      </w:pPr>
    </w:p>
    <w:p w14:paraId="11157A68"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ACKNOWLEDGMENT</w:t>
      </w:r>
    </w:p>
    <w:p w14:paraId="0005969E" w14:textId="77777777" w:rsidR="00192382" w:rsidRDefault="00192382" w:rsidP="009C7171">
      <w:pPr>
        <w:pStyle w:val="PlainText1"/>
        <w:spacing w:line="200" w:lineRule="exact"/>
        <w:ind w:left="0" w:right="0"/>
        <w:rPr>
          <w:rFonts w:ascii="Times New Roman" w:hAnsi="Times New Roman"/>
        </w:rPr>
      </w:pPr>
      <w:r w:rsidRPr="00B5711B">
        <w:rPr>
          <w:rFonts w:ascii="Times New Roman" w:hAnsi="Times New Roman"/>
        </w:rPr>
        <w:t>Two methods of acknowledgment for each abnormal condition shall be provided.  One may be chosen depending on the NFPA requirements</w:t>
      </w:r>
      <w:r w:rsidR="009C7171">
        <w:rPr>
          <w:rFonts w:ascii="Times New Roman" w:hAnsi="Times New Roman"/>
        </w:rPr>
        <w:t>.</w:t>
      </w:r>
    </w:p>
    <w:p w14:paraId="716FCCAA" w14:textId="77777777" w:rsidR="009C7171" w:rsidRPr="00B5711B" w:rsidRDefault="009C7171" w:rsidP="009C7171">
      <w:pPr>
        <w:pStyle w:val="PlainText1"/>
        <w:spacing w:line="200" w:lineRule="exact"/>
        <w:ind w:left="0" w:right="0"/>
        <w:rPr>
          <w:rFonts w:ascii="Times New Roman" w:hAnsi="Times New Roman"/>
        </w:rPr>
      </w:pPr>
    </w:p>
    <w:p w14:paraId="690B8879"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u w:val="single"/>
        </w:rPr>
        <w:t>First method</w:t>
      </w:r>
      <w:r w:rsidRPr="00B5711B">
        <w:rPr>
          <w:rFonts w:ascii="Times New Roman" w:hAnsi="Times New Roman"/>
        </w:rPr>
        <w:t xml:space="preserve"> - Acknowledge one event at a time from an unacknowledged list of events:</w:t>
      </w:r>
    </w:p>
    <w:p w14:paraId="7A7F752D" w14:textId="77777777" w:rsidR="00192382" w:rsidRPr="00B5711B" w:rsidRDefault="00192382" w:rsidP="00877132">
      <w:pPr>
        <w:pStyle w:val="PlainText1"/>
        <w:spacing w:line="200" w:lineRule="exact"/>
        <w:ind w:left="0" w:right="0"/>
        <w:rPr>
          <w:rFonts w:ascii="Times New Roman" w:hAnsi="Times New Roman"/>
        </w:rPr>
      </w:pPr>
    </w:p>
    <w:p w14:paraId="06BF3CC8" w14:textId="77777777" w:rsidR="00192382" w:rsidRPr="00B5711B" w:rsidRDefault="00192382" w:rsidP="00877132">
      <w:pPr>
        <w:pStyle w:val="INDENTLIST-2"/>
        <w:spacing w:after="0" w:line="200" w:lineRule="exact"/>
        <w:ind w:left="0" w:right="0"/>
        <w:rPr>
          <w:rFonts w:ascii="Times New Roman" w:hAnsi="Times New Roman"/>
        </w:rPr>
      </w:pPr>
      <w:r w:rsidRPr="00B5711B">
        <w:rPr>
          <w:rFonts w:ascii="Times New Roman" w:hAnsi="Times New Roman"/>
        </w:rPr>
        <w:t>Pressing the appropriate acknowledge button shall display the first unacknowledged condition in the appropriate list (either alarm, supervisory or trouble), and require another acknowledge button.  Press to acknowledge only the displayed point.</w:t>
      </w:r>
    </w:p>
    <w:p w14:paraId="718B7AD4" w14:textId="77777777" w:rsidR="00192382" w:rsidRPr="00B5711B" w:rsidRDefault="00192382" w:rsidP="00877132">
      <w:pPr>
        <w:pStyle w:val="INDENTLIST-2"/>
        <w:spacing w:after="0" w:line="200" w:lineRule="exact"/>
        <w:ind w:left="0" w:right="0"/>
        <w:rPr>
          <w:rFonts w:ascii="Times New Roman" w:hAnsi="Times New Roman"/>
        </w:rPr>
      </w:pPr>
    </w:p>
    <w:p w14:paraId="0EF3FD5F" w14:textId="77777777" w:rsidR="00192382" w:rsidRPr="00B5711B" w:rsidRDefault="00192382" w:rsidP="00877132">
      <w:pPr>
        <w:pStyle w:val="IndentList"/>
        <w:spacing w:line="200" w:lineRule="exact"/>
        <w:ind w:left="0" w:right="0"/>
        <w:rPr>
          <w:rFonts w:ascii="Times New Roman" w:hAnsi="Times New Roman"/>
        </w:rPr>
      </w:pPr>
      <w:r w:rsidRPr="00B5711B">
        <w:rPr>
          <w:rFonts w:ascii="Times New Roman" w:hAnsi="Times New Roman"/>
        </w:rPr>
        <w:t>After all points have been acknowledged, the LEDs shall glow steadily and the Sonalert will be silenced.  The total number of alarms, supervisory and trouble conditions shall be displayed along with a prompt to review each list chronologically.  The end of the list shall be indicated by an end of list message "END of LIST".</w:t>
      </w:r>
    </w:p>
    <w:p w14:paraId="414BDDC8" w14:textId="77777777" w:rsidR="00192382" w:rsidRPr="00B5711B" w:rsidRDefault="00192382" w:rsidP="00877132">
      <w:pPr>
        <w:pStyle w:val="IndentList"/>
        <w:spacing w:line="200" w:lineRule="exact"/>
        <w:ind w:left="0" w:right="0"/>
        <w:rPr>
          <w:rFonts w:ascii="Times New Roman" w:hAnsi="Times New Roman"/>
        </w:rPr>
      </w:pPr>
    </w:p>
    <w:p w14:paraId="16882B4F" w14:textId="77777777" w:rsidR="00192382" w:rsidRPr="0069098E" w:rsidRDefault="00192382" w:rsidP="00F114EE">
      <w:pPr>
        <w:pStyle w:val="IndentList"/>
        <w:spacing w:line="200" w:lineRule="exact"/>
        <w:ind w:left="0" w:right="0"/>
      </w:pPr>
      <w:r w:rsidRPr="00B5711B">
        <w:rPr>
          <w:rFonts w:ascii="Times New Roman" w:hAnsi="Times New Roman"/>
          <w:u w:val="single"/>
        </w:rPr>
        <w:t>Second method</w:t>
      </w:r>
      <w:r w:rsidRPr="00B5711B">
        <w:rPr>
          <w:rFonts w:ascii="Times New Roman" w:hAnsi="Times New Roman"/>
        </w:rPr>
        <w:t>- Pressing the appropriate acknowledge button shall globally acknowledge all points</w:t>
      </w:r>
      <w:r w:rsidRPr="0069098E">
        <w:t>.</w:t>
      </w:r>
    </w:p>
    <w:p w14:paraId="00F22D86" w14:textId="77777777" w:rsidR="00192382" w:rsidRPr="0069098E" w:rsidRDefault="00192382" w:rsidP="00877132">
      <w:pPr>
        <w:pStyle w:val="PlainText1"/>
        <w:spacing w:line="200" w:lineRule="exact"/>
        <w:ind w:left="0" w:right="0"/>
        <w:rPr>
          <w:rFonts w:ascii="Times New Roman" w:hAnsi="Times New Roman"/>
        </w:rPr>
      </w:pPr>
    </w:p>
    <w:p w14:paraId="65C92D84" w14:textId="77777777" w:rsidR="00192382" w:rsidRPr="0069098E" w:rsidRDefault="00192382" w:rsidP="00877132">
      <w:pPr>
        <w:pStyle w:val="boldheaders"/>
        <w:spacing w:after="0" w:line="200" w:lineRule="exact"/>
        <w:ind w:left="0"/>
        <w:rPr>
          <w:rFonts w:ascii="Times New Roman" w:hAnsi="Times New Roman"/>
        </w:rPr>
      </w:pPr>
      <w:r w:rsidRPr="000F72D2">
        <w:rPr>
          <w:rFonts w:ascii="Times New Roman" w:hAnsi="Times New Roman"/>
        </w:rPr>
        <w:t>SILENCING</w:t>
      </w:r>
    </w:p>
    <w:p w14:paraId="3EB4F788" w14:textId="67B28196" w:rsidR="00B60C17" w:rsidRPr="00F16F7F" w:rsidRDefault="009F66DD" w:rsidP="00B60C17">
      <w:pPr>
        <w:pStyle w:val="INDENTLIST-2"/>
        <w:spacing w:after="0" w:line="200" w:lineRule="exact"/>
        <w:ind w:left="432" w:right="0"/>
        <w:rPr>
          <w:rFonts w:ascii="Times New Roman" w:hAnsi="Times New Roman"/>
        </w:rPr>
      </w:pPr>
      <w:r w:rsidRPr="0069098E">
        <w:rPr>
          <w:rFonts w:ascii="Times New Roman" w:hAnsi="Times New Roman"/>
        </w:rPr>
        <w:t>If an alarm condition exists and the "Alarm Silence" button is pressed, all alarm audio notifications appliances shall cease operation.</w:t>
      </w:r>
      <w:r w:rsidR="00B60C17">
        <w:rPr>
          <w:rFonts w:ascii="Times New Roman" w:hAnsi="Times New Roman"/>
        </w:rPr>
        <w:t xml:space="preserve"> </w:t>
      </w:r>
      <w:r w:rsidR="00B60C17" w:rsidRPr="00F16F7F">
        <w:rPr>
          <w:rFonts w:ascii="Times New Roman" w:hAnsi="Times New Roman"/>
        </w:rPr>
        <w:t xml:space="preserve">All visual notification appliances shall </w:t>
      </w:r>
      <w:r w:rsidR="00B60C17">
        <w:rPr>
          <w:rFonts w:ascii="Times New Roman" w:hAnsi="Times New Roman"/>
        </w:rPr>
        <w:t xml:space="preserve">continue to </w:t>
      </w:r>
      <w:r w:rsidR="00B60C17" w:rsidRPr="00F16F7F">
        <w:rPr>
          <w:rFonts w:ascii="Times New Roman" w:hAnsi="Times New Roman"/>
        </w:rPr>
        <w:t>flash</w:t>
      </w:r>
      <w:r w:rsidR="000F72D2">
        <w:rPr>
          <w:rFonts w:ascii="Times New Roman" w:hAnsi="Times New Roman"/>
        </w:rPr>
        <w:t xml:space="preserve"> </w:t>
      </w:r>
      <w:r w:rsidR="00B60C17" w:rsidRPr="00F16F7F">
        <w:rPr>
          <w:rFonts w:ascii="Times New Roman" w:hAnsi="Times New Roman"/>
        </w:rPr>
        <w:t>until the system is reset.</w:t>
      </w:r>
      <w:r w:rsidR="00B60C17">
        <w:rPr>
          <w:rFonts w:ascii="Times New Roman" w:hAnsi="Times New Roman"/>
        </w:rPr>
        <w:t xml:space="preserve"> See ALARM SEQUENCE to see how visual alarms are stopped. </w:t>
      </w:r>
    </w:p>
    <w:p w14:paraId="567468B4" w14:textId="77777777" w:rsidR="009F66DD" w:rsidRPr="0069098E" w:rsidRDefault="009F66DD" w:rsidP="009F66DD">
      <w:pPr>
        <w:pStyle w:val="PlainText1"/>
        <w:spacing w:line="200" w:lineRule="exact"/>
        <w:ind w:left="0" w:right="0"/>
        <w:rPr>
          <w:rFonts w:ascii="Times New Roman" w:hAnsi="Times New Roman"/>
        </w:rPr>
      </w:pPr>
    </w:p>
    <w:p w14:paraId="4AE19F20" w14:textId="77777777" w:rsidR="009F66DD" w:rsidRDefault="009F66DD" w:rsidP="009F66DD">
      <w:pPr>
        <w:pStyle w:val="PlainText1"/>
        <w:spacing w:line="200" w:lineRule="exact"/>
        <w:ind w:left="0" w:right="0"/>
        <w:rPr>
          <w:rFonts w:ascii="Times New Roman" w:hAnsi="Times New Roman"/>
        </w:rPr>
      </w:pPr>
      <w:r w:rsidRPr="0069098E">
        <w:rPr>
          <w:rFonts w:ascii="Times New Roman" w:hAnsi="Times New Roman"/>
        </w:rPr>
        <w:lastRenderedPageBreak/>
        <w:t>If trouble conditions exist in the system and the "Trouble Silence" button has been pressed, the aural trouble signal shall cease, but shall resound at time intervals to act as a reminder that the fire alarm</w:t>
      </w:r>
      <w:r w:rsidRPr="00B5711B">
        <w:rPr>
          <w:rFonts w:ascii="Times New Roman" w:hAnsi="Times New Roman"/>
        </w:rPr>
        <w:t xml:space="preserve"> system is not in a normal operating mode.  Both the time interval and the trouble reminder signal shall be programmable to suit the Owner's application.</w:t>
      </w:r>
    </w:p>
    <w:p w14:paraId="4CA27161" w14:textId="77777777" w:rsidR="00192382" w:rsidRPr="00B5711B" w:rsidRDefault="00192382" w:rsidP="00877132">
      <w:pPr>
        <w:pStyle w:val="PlainText1"/>
        <w:spacing w:line="200" w:lineRule="exact"/>
        <w:ind w:left="0" w:right="0"/>
        <w:rPr>
          <w:rFonts w:ascii="Times New Roman" w:hAnsi="Times New Roman"/>
        </w:rPr>
      </w:pPr>
    </w:p>
    <w:p w14:paraId="0EE47F84"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RESET</w:t>
      </w:r>
    </w:p>
    <w:p w14:paraId="6EFCA64B"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The SYSTEM RESET button shall be used to return the system to its normal state after an alarm condition has been remedied.</w:t>
      </w:r>
    </w:p>
    <w:p w14:paraId="6D84860D" w14:textId="77777777" w:rsidR="00192382" w:rsidRPr="00B5711B" w:rsidRDefault="00192382" w:rsidP="00877132">
      <w:pPr>
        <w:pStyle w:val="PlainText1"/>
        <w:spacing w:line="200" w:lineRule="exact"/>
        <w:ind w:left="0" w:right="0"/>
        <w:rPr>
          <w:rFonts w:ascii="Times New Roman" w:hAnsi="Times New Roman"/>
        </w:rPr>
      </w:pPr>
    </w:p>
    <w:p w14:paraId="101795D7" w14:textId="59510736"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Should the Alarm Silence Inhibit function be active, the system shall ignore all key presses.  An indication of enabling and disabling the inhibit state shall be provided as </w:t>
      </w:r>
      <w:r w:rsidR="00725A56" w:rsidRPr="00B5711B">
        <w:rPr>
          <w:rFonts w:ascii="Times New Roman" w:hAnsi="Times New Roman"/>
        </w:rPr>
        <w:t>feedback</w:t>
      </w:r>
      <w:r w:rsidRPr="00B5711B">
        <w:rPr>
          <w:rFonts w:ascii="Times New Roman" w:hAnsi="Times New Roman"/>
        </w:rPr>
        <w:t xml:space="preserve"> to the operator.</w:t>
      </w:r>
    </w:p>
    <w:p w14:paraId="73DC08FB" w14:textId="77777777" w:rsidR="00192382" w:rsidRPr="00B5711B" w:rsidRDefault="00192382" w:rsidP="00877132">
      <w:pPr>
        <w:pStyle w:val="PlainText1"/>
        <w:spacing w:line="200" w:lineRule="exact"/>
        <w:ind w:left="0" w:right="0"/>
        <w:rPr>
          <w:rFonts w:ascii="Times New Roman" w:hAnsi="Times New Roman"/>
        </w:rPr>
      </w:pPr>
    </w:p>
    <w:p w14:paraId="5B518802" w14:textId="77777777" w:rsidR="00192382" w:rsidRDefault="00192382" w:rsidP="00877132">
      <w:pPr>
        <w:pStyle w:val="IndentList"/>
        <w:spacing w:line="200" w:lineRule="exact"/>
        <w:ind w:left="0" w:right="0"/>
        <w:rPr>
          <w:rFonts w:ascii="Times New Roman" w:hAnsi="Times New Roman"/>
        </w:rPr>
      </w:pPr>
      <w:r w:rsidRPr="00B5711B">
        <w:rPr>
          <w:rFonts w:ascii="Times New Roman" w:hAnsi="Times New Roman"/>
        </w:rPr>
        <w:t>BYPASS FUNCTIONS</w:t>
      </w:r>
    </w:p>
    <w:p w14:paraId="61DB9442" w14:textId="77777777" w:rsidR="00281DE1" w:rsidRDefault="00281DE1" w:rsidP="00281DE1">
      <w:pPr>
        <w:pStyle w:val="CommentText"/>
      </w:pPr>
      <w:r>
        <w:t xml:space="preserve">Provide a switch for each item as shown below.  Switches not applicable to this building would be </w:t>
      </w:r>
      <w:r w:rsidR="00C56061">
        <w:t>provided but</w:t>
      </w:r>
      <w:r>
        <w:t xml:space="preserve"> left </w:t>
      </w:r>
      <w:r w:rsidR="009D7F2A">
        <w:t>un</w:t>
      </w:r>
      <w:r>
        <w:t>programmed and labeled and unused.</w:t>
      </w:r>
    </w:p>
    <w:p w14:paraId="3FD39885" w14:textId="77777777" w:rsidR="00281DE1" w:rsidRPr="00B5711B" w:rsidRDefault="00281DE1" w:rsidP="00877132">
      <w:pPr>
        <w:pStyle w:val="IndentList"/>
        <w:spacing w:line="200" w:lineRule="exact"/>
        <w:ind w:left="0" w:right="0"/>
        <w:rPr>
          <w:rFonts w:ascii="Times New Roman" w:hAnsi="Times New Roman"/>
        </w:rPr>
      </w:pPr>
    </w:p>
    <w:p w14:paraId="338EF96A" w14:textId="2E519BEC" w:rsidR="00192382" w:rsidRDefault="00192382" w:rsidP="00877132">
      <w:pPr>
        <w:pStyle w:val="IndentList"/>
        <w:spacing w:line="200" w:lineRule="exact"/>
        <w:ind w:left="0" w:right="0"/>
        <w:rPr>
          <w:rFonts w:ascii="Times New Roman" w:hAnsi="Times New Roman"/>
        </w:rPr>
      </w:pPr>
      <w:r w:rsidRPr="00B5711B">
        <w:rPr>
          <w:rFonts w:ascii="Times New Roman" w:hAnsi="Times New Roman"/>
        </w:rPr>
        <w:t xml:space="preserve">Bypass Switches shall be configured such that whenever any bypass function is active, a Trouble status condition shall be reported by the system, per the Trouble Sequence.  The trouble message shall indicate the active function(s).  Bypass LEDs </w:t>
      </w:r>
      <w:r w:rsidR="00FF015E">
        <w:rPr>
          <w:rFonts w:ascii="Times New Roman" w:hAnsi="Times New Roman"/>
        </w:rPr>
        <w:t xml:space="preserve">or textual LCD message </w:t>
      </w:r>
      <w:r w:rsidRPr="00B5711B">
        <w:rPr>
          <w:rFonts w:ascii="Times New Roman" w:hAnsi="Times New Roman"/>
        </w:rPr>
        <w:t>shall be configured such that LED</w:t>
      </w:r>
      <w:r w:rsidR="00FF015E">
        <w:rPr>
          <w:rFonts w:ascii="Times New Roman" w:hAnsi="Times New Roman"/>
        </w:rPr>
        <w:t>/LCD</w:t>
      </w:r>
      <w:r w:rsidR="00087024">
        <w:rPr>
          <w:rFonts w:ascii="Times New Roman" w:hAnsi="Times New Roman"/>
        </w:rPr>
        <w:t xml:space="preserve"> message</w:t>
      </w:r>
      <w:r w:rsidRPr="00B5711B">
        <w:rPr>
          <w:rFonts w:ascii="Times New Roman" w:hAnsi="Times New Roman"/>
        </w:rPr>
        <w:t xml:space="preserve"> corresponding to the active function(s) shall </w:t>
      </w:r>
      <w:r w:rsidR="00C56061" w:rsidRPr="00B5711B">
        <w:rPr>
          <w:rFonts w:ascii="Times New Roman" w:hAnsi="Times New Roman"/>
        </w:rPr>
        <w:t>illuminate</w:t>
      </w:r>
      <w:r w:rsidR="00FF015E">
        <w:rPr>
          <w:rFonts w:ascii="Times New Roman" w:hAnsi="Times New Roman"/>
        </w:rPr>
        <w:t>/illustrate</w:t>
      </w:r>
      <w:r w:rsidR="00C56061" w:rsidRPr="00B5711B">
        <w:rPr>
          <w:rFonts w:ascii="Times New Roman" w:hAnsi="Times New Roman"/>
        </w:rPr>
        <w:t xml:space="preserve"> and</w:t>
      </w:r>
      <w:r w:rsidRPr="00B5711B">
        <w:rPr>
          <w:rFonts w:ascii="Times New Roman" w:hAnsi="Times New Roman"/>
        </w:rPr>
        <w:t xml:space="preserve"> shall remain lit</w:t>
      </w:r>
      <w:r w:rsidR="00FF015E">
        <w:rPr>
          <w:rFonts w:ascii="Times New Roman" w:hAnsi="Times New Roman"/>
        </w:rPr>
        <w:t>/displayed</w:t>
      </w:r>
      <w:r w:rsidRPr="00B5711B">
        <w:rPr>
          <w:rFonts w:ascii="Times New Roman" w:hAnsi="Times New Roman"/>
        </w:rPr>
        <w:t xml:space="preserve"> until the associated bypass function is de-activated (until the system is restored to normal operating status). Switches and LED</w:t>
      </w:r>
      <w:r w:rsidR="00FF015E">
        <w:rPr>
          <w:rFonts w:ascii="Times New Roman" w:hAnsi="Times New Roman"/>
        </w:rPr>
        <w:t>/LCD</w:t>
      </w:r>
      <w:r w:rsidR="00087024">
        <w:rPr>
          <w:rFonts w:ascii="Times New Roman" w:hAnsi="Times New Roman"/>
        </w:rPr>
        <w:t xml:space="preserve"> message</w:t>
      </w:r>
      <w:r w:rsidRPr="00B5711B">
        <w:rPr>
          <w:rFonts w:ascii="Times New Roman" w:hAnsi="Times New Roman"/>
        </w:rPr>
        <w:t xml:space="preserve"> shall be provided for the following functions</w:t>
      </w:r>
      <w:r w:rsidR="00FA200C">
        <w:rPr>
          <w:rFonts w:ascii="Times New Roman" w:hAnsi="Times New Roman"/>
        </w:rPr>
        <w:t>:</w:t>
      </w:r>
    </w:p>
    <w:p w14:paraId="301694F4" w14:textId="77777777" w:rsidR="00FF015E" w:rsidRPr="00B5711B" w:rsidRDefault="00FF015E" w:rsidP="00877132">
      <w:pPr>
        <w:pStyle w:val="IndentList"/>
        <w:spacing w:line="200" w:lineRule="exact"/>
        <w:ind w:left="0" w:right="0"/>
        <w:rPr>
          <w:rFonts w:ascii="Times New Roman" w:hAnsi="Times New Roman"/>
        </w:rPr>
      </w:pPr>
    </w:p>
    <w:p w14:paraId="0F031BD9" w14:textId="284EECE8" w:rsidR="00192382" w:rsidRPr="00B5711B" w:rsidRDefault="00192382" w:rsidP="00877132">
      <w:pPr>
        <w:pStyle w:val="IndentList"/>
        <w:keepNext/>
        <w:spacing w:line="200" w:lineRule="exact"/>
        <w:ind w:right="0"/>
        <w:rPr>
          <w:rFonts w:ascii="Times New Roman" w:hAnsi="Times New Roman"/>
        </w:rPr>
      </w:pPr>
      <w:r w:rsidRPr="00B5711B">
        <w:rPr>
          <w:rFonts w:ascii="Times New Roman" w:hAnsi="Times New Roman"/>
          <w:u w:val="single"/>
        </w:rPr>
        <w:t xml:space="preserve">Central Monitoring </w:t>
      </w:r>
      <w:r w:rsidR="006D2F20">
        <w:rPr>
          <w:rFonts w:ascii="Times New Roman" w:hAnsi="Times New Roman"/>
          <w:u w:val="single"/>
        </w:rPr>
        <w:t>b</w:t>
      </w:r>
      <w:r w:rsidR="006D2F20" w:rsidRPr="00B5711B">
        <w:rPr>
          <w:rFonts w:ascii="Times New Roman" w:hAnsi="Times New Roman"/>
          <w:u w:val="single"/>
        </w:rPr>
        <w:t>ypass</w:t>
      </w:r>
      <w:r w:rsidR="006D2F20" w:rsidRPr="00B5711B">
        <w:rPr>
          <w:rFonts w:ascii="Times New Roman" w:hAnsi="Times New Roman"/>
        </w:rPr>
        <w:t xml:space="preserve"> </w:t>
      </w:r>
      <w:r w:rsidR="0046521C">
        <w:rPr>
          <w:rFonts w:ascii="Times New Roman" w:hAnsi="Times New Roman"/>
        </w:rPr>
        <w:t>–</w:t>
      </w:r>
      <w:r w:rsidRPr="00B5711B">
        <w:rPr>
          <w:rFonts w:ascii="Times New Roman" w:hAnsi="Times New Roman"/>
        </w:rPr>
        <w:t xml:space="preserve"> When this bypass function is active; reporting of various status conditions to the reporting system shall be disabled.</w:t>
      </w:r>
    </w:p>
    <w:p w14:paraId="054FFA20" w14:textId="77777777" w:rsidR="00192382" w:rsidRPr="00B5711B" w:rsidRDefault="00192382" w:rsidP="00877132">
      <w:pPr>
        <w:pStyle w:val="IndentList"/>
        <w:keepNext/>
        <w:spacing w:line="200" w:lineRule="exact"/>
        <w:ind w:left="1440" w:right="0"/>
        <w:rPr>
          <w:rFonts w:ascii="Times New Roman" w:hAnsi="Times New Roman"/>
        </w:rPr>
      </w:pPr>
    </w:p>
    <w:p w14:paraId="683B4A21" w14:textId="3342FC18"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u w:val="single"/>
        </w:rPr>
        <w:t>Elevator Interface bypass</w:t>
      </w:r>
      <w:r w:rsidRPr="00B5711B">
        <w:rPr>
          <w:rFonts w:ascii="Times New Roman" w:hAnsi="Times New Roman"/>
        </w:rPr>
        <w:t xml:space="preserve"> </w:t>
      </w:r>
      <w:r w:rsidR="0046521C">
        <w:rPr>
          <w:rFonts w:ascii="Times New Roman" w:hAnsi="Times New Roman"/>
        </w:rPr>
        <w:t>–</w:t>
      </w:r>
      <w:r w:rsidRPr="00B5711B">
        <w:rPr>
          <w:rFonts w:ascii="Times New Roman" w:hAnsi="Times New Roman"/>
        </w:rPr>
        <w:t xml:space="preserve"> When this bypass function is active; actuation of the Control Modules or Supervised Relays, which interface to the Elevator Controls and to the Shunt-Trip Circuit Breaker(s) shall be prevented.</w:t>
      </w:r>
    </w:p>
    <w:p w14:paraId="4597D025" w14:textId="77777777" w:rsidR="00192382" w:rsidRPr="00B5711B" w:rsidRDefault="00192382" w:rsidP="00877132">
      <w:pPr>
        <w:pStyle w:val="IndentList"/>
        <w:spacing w:line="200" w:lineRule="exact"/>
        <w:ind w:left="1440" w:right="0"/>
        <w:rPr>
          <w:rFonts w:ascii="Times New Roman" w:hAnsi="Times New Roman"/>
        </w:rPr>
      </w:pPr>
    </w:p>
    <w:p w14:paraId="6C18F474" w14:textId="6621274B"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u w:val="single"/>
        </w:rPr>
        <w:t>HVAC Fan Interface bypass</w:t>
      </w:r>
      <w:r w:rsidRPr="00B5711B">
        <w:rPr>
          <w:rFonts w:ascii="Times New Roman" w:hAnsi="Times New Roman"/>
        </w:rPr>
        <w:t xml:space="preserve"> </w:t>
      </w:r>
      <w:r w:rsidR="0046521C">
        <w:rPr>
          <w:rFonts w:ascii="Times New Roman" w:hAnsi="Times New Roman"/>
        </w:rPr>
        <w:t>–</w:t>
      </w:r>
      <w:r w:rsidRPr="00B5711B">
        <w:rPr>
          <w:rFonts w:ascii="Times New Roman" w:hAnsi="Times New Roman"/>
        </w:rPr>
        <w:t xml:space="preserve"> When this bypass function is active; actuation of the Control Modules or Supervised Relays, which interface to the AHU / Fan starters / Temperature Controls, and to any Smoke Dampers shall be prevented.  (Smoke Control System bypass shall be accomplished via the separate, previously specified manual controls).</w:t>
      </w:r>
    </w:p>
    <w:p w14:paraId="1466FE41" w14:textId="77777777" w:rsidR="00192382" w:rsidRPr="00B5711B" w:rsidRDefault="00192382" w:rsidP="00877132">
      <w:pPr>
        <w:pStyle w:val="IndentList"/>
        <w:spacing w:line="200" w:lineRule="exact"/>
        <w:ind w:left="1440" w:right="0"/>
        <w:rPr>
          <w:rFonts w:ascii="Times New Roman" w:hAnsi="Times New Roman"/>
        </w:rPr>
      </w:pPr>
    </w:p>
    <w:p w14:paraId="2A280F63" w14:textId="62A9828B" w:rsidR="00FF015E" w:rsidRDefault="00192382" w:rsidP="00FF015E">
      <w:pPr>
        <w:pStyle w:val="IndentList"/>
        <w:spacing w:line="200" w:lineRule="exact"/>
        <w:ind w:right="0"/>
        <w:rPr>
          <w:rFonts w:ascii="Times New Roman" w:hAnsi="Times New Roman"/>
        </w:rPr>
      </w:pPr>
      <w:r w:rsidRPr="00B5711B">
        <w:rPr>
          <w:rFonts w:ascii="Times New Roman" w:hAnsi="Times New Roman"/>
          <w:u w:val="single"/>
        </w:rPr>
        <w:t xml:space="preserve">Door </w:t>
      </w:r>
      <w:r w:rsidR="006D2F20">
        <w:rPr>
          <w:rFonts w:ascii="Times New Roman" w:hAnsi="Times New Roman"/>
          <w:u w:val="single"/>
        </w:rPr>
        <w:t>H</w:t>
      </w:r>
      <w:r w:rsidRPr="00B5711B">
        <w:rPr>
          <w:rFonts w:ascii="Times New Roman" w:hAnsi="Times New Roman"/>
          <w:u w:val="single"/>
        </w:rPr>
        <w:t xml:space="preserve">older </w:t>
      </w:r>
      <w:r w:rsidR="006D2F20">
        <w:rPr>
          <w:rFonts w:ascii="Times New Roman" w:hAnsi="Times New Roman"/>
          <w:u w:val="single"/>
        </w:rPr>
        <w:t>R</w:t>
      </w:r>
      <w:r w:rsidR="006D2F20" w:rsidRPr="00B5711B">
        <w:rPr>
          <w:rFonts w:ascii="Times New Roman" w:hAnsi="Times New Roman"/>
          <w:u w:val="single"/>
        </w:rPr>
        <w:t xml:space="preserve">elease </w:t>
      </w:r>
      <w:r w:rsidR="006D2F20">
        <w:rPr>
          <w:rFonts w:ascii="Times New Roman" w:hAnsi="Times New Roman"/>
          <w:u w:val="single"/>
        </w:rPr>
        <w:t>b</w:t>
      </w:r>
      <w:r w:rsidR="006D2F20" w:rsidRPr="00B5711B">
        <w:rPr>
          <w:rFonts w:ascii="Times New Roman" w:hAnsi="Times New Roman"/>
          <w:u w:val="single"/>
        </w:rPr>
        <w:t>ypass</w:t>
      </w:r>
      <w:r w:rsidR="006D2F20" w:rsidRPr="00B5711B">
        <w:rPr>
          <w:rFonts w:ascii="Times New Roman" w:hAnsi="Times New Roman"/>
        </w:rPr>
        <w:t xml:space="preserve"> </w:t>
      </w:r>
      <w:r w:rsidR="0046521C">
        <w:rPr>
          <w:rFonts w:ascii="Times New Roman" w:hAnsi="Times New Roman"/>
        </w:rPr>
        <w:t>–</w:t>
      </w:r>
      <w:r w:rsidRPr="00B5711B">
        <w:rPr>
          <w:rFonts w:ascii="Times New Roman" w:hAnsi="Times New Roman"/>
        </w:rPr>
        <w:t xml:space="preserve"> When this bypass function is active</w:t>
      </w:r>
      <w:r w:rsidR="00717905">
        <w:rPr>
          <w:rFonts w:ascii="Times New Roman" w:hAnsi="Times New Roman"/>
        </w:rPr>
        <w:t>,</w:t>
      </w:r>
      <w:r w:rsidR="00717905" w:rsidRPr="00B5711B">
        <w:rPr>
          <w:rFonts w:ascii="Times New Roman" w:hAnsi="Times New Roman"/>
        </w:rPr>
        <w:t xml:space="preserve"> </w:t>
      </w:r>
      <w:r w:rsidRPr="00B5711B">
        <w:rPr>
          <w:rFonts w:ascii="Times New Roman" w:hAnsi="Times New Roman"/>
        </w:rPr>
        <w:t>actuation of the Control Modules or Relays, which cause release of the Door Holders</w:t>
      </w:r>
      <w:r w:rsidR="00717905">
        <w:rPr>
          <w:rFonts w:ascii="Times New Roman" w:hAnsi="Times New Roman"/>
        </w:rPr>
        <w:t>,</w:t>
      </w:r>
      <w:r w:rsidRPr="00B5711B">
        <w:rPr>
          <w:rFonts w:ascii="Times New Roman" w:hAnsi="Times New Roman"/>
        </w:rPr>
        <w:t xml:space="preserve"> shall be prevented.</w:t>
      </w:r>
    </w:p>
    <w:p w14:paraId="585DB3A5" w14:textId="77777777" w:rsidR="00192382" w:rsidRPr="00B5711B" w:rsidRDefault="00192382" w:rsidP="00FF015E">
      <w:pPr>
        <w:pStyle w:val="IndentList"/>
        <w:spacing w:line="200" w:lineRule="exact"/>
        <w:ind w:left="0" w:right="0"/>
      </w:pPr>
    </w:p>
    <w:p w14:paraId="1DC1AF50" w14:textId="0BD78BD2"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ACCESS TO OPERATOR FUNCTIONS</w:t>
      </w:r>
    </w:p>
    <w:p w14:paraId="2A6F58E5" w14:textId="77777777" w:rsidR="00192382" w:rsidRPr="0069098E"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The following Operator Function Access Restrictions shall be adhered to as closely as possible.  Where system limitations do not allow for the restrictions to be configured exactly as listed, alternate methods will be considered, and shall be </w:t>
      </w:r>
      <w:r w:rsidRPr="0069098E">
        <w:rPr>
          <w:rFonts w:ascii="Times New Roman" w:hAnsi="Times New Roman"/>
        </w:rPr>
        <w:t xml:space="preserve">brought to the attention of the Engineer prior to bidding: </w:t>
      </w:r>
    </w:p>
    <w:p w14:paraId="0CB211F3" w14:textId="77777777" w:rsidR="008E59C5" w:rsidRDefault="008E59C5" w:rsidP="00877132">
      <w:pPr>
        <w:pStyle w:val="PlainText1"/>
        <w:spacing w:line="200" w:lineRule="exact"/>
        <w:ind w:left="720" w:right="0"/>
        <w:rPr>
          <w:rFonts w:ascii="Times New Roman" w:hAnsi="Times New Roman"/>
        </w:rPr>
      </w:pPr>
    </w:p>
    <w:p w14:paraId="26675911" w14:textId="2E55B1A4" w:rsidR="00192382" w:rsidRPr="0069098E" w:rsidRDefault="00192382" w:rsidP="008E59C5">
      <w:pPr>
        <w:pStyle w:val="PlainText1"/>
        <w:spacing w:line="200" w:lineRule="exact"/>
        <w:ind w:left="1440" w:right="0"/>
        <w:rPr>
          <w:rFonts w:ascii="Times New Roman" w:hAnsi="Times New Roman"/>
        </w:rPr>
      </w:pPr>
      <w:r w:rsidRPr="0069098E">
        <w:rPr>
          <w:rFonts w:ascii="Times New Roman" w:hAnsi="Times New Roman"/>
        </w:rPr>
        <w:t xml:space="preserve">ACCESS LEVEL 1 </w:t>
      </w:r>
      <w:r w:rsidR="0046521C">
        <w:rPr>
          <w:rFonts w:ascii="Times New Roman" w:hAnsi="Times New Roman"/>
        </w:rPr>
        <w:t>–</w:t>
      </w:r>
      <w:r w:rsidR="0046521C" w:rsidRPr="0069098E">
        <w:rPr>
          <w:rFonts w:ascii="Times New Roman" w:hAnsi="Times New Roman"/>
        </w:rPr>
        <w:t xml:space="preserve"> </w:t>
      </w:r>
      <w:r w:rsidRPr="0069098E">
        <w:rPr>
          <w:rFonts w:ascii="Times New Roman" w:hAnsi="Times New Roman"/>
        </w:rPr>
        <w:t>BASIC OPERATOR FUNCTIONS</w:t>
      </w:r>
    </w:p>
    <w:p w14:paraId="65D0A715"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u w:val="single"/>
        </w:rPr>
        <w:t>ACKNOWLEDGE</w:t>
      </w:r>
      <w:r w:rsidRPr="00B5711B">
        <w:rPr>
          <w:rFonts w:ascii="Times New Roman" w:hAnsi="Times New Roman"/>
        </w:rPr>
        <w:t xml:space="preserve"> – allows Basic Operators to acknowledge ALARM, TROUBLE, and SUPERVISORY conditions, and to view the lists / logs associated with these functions.</w:t>
      </w:r>
    </w:p>
    <w:p w14:paraId="10A6BC87" w14:textId="77777777" w:rsidR="00192382" w:rsidRPr="00B5711B" w:rsidRDefault="00192382" w:rsidP="00877132">
      <w:pPr>
        <w:pStyle w:val="PlainText1"/>
        <w:spacing w:line="200" w:lineRule="exact"/>
        <w:ind w:left="1440" w:right="0"/>
        <w:rPr>
          <w:rFonts w:ascii="Times New Roman" w:hAnsi="Times New Roman"/>
        </w:rPr>
      </w:pPr>
    </w:p>
    <w:p w14:paraId="679B5019" w14:textId="288CA2AB" w:rsidR="009F66DD" w:rsidRDefault="009F66DD" w:rsidP="009F66DD">
      <w:pPr>
        <w:pStyle w:val="PlainText1"/>
        <w:spacing w:line="200" w:lineRule="exact"/>
        <w:ind w:left="1440" w:right="0"/>
        <w:rPr>
          <w:rFonts w:ascii="Times New Roman" w:hAnsi="Times New Roman"/>
        </w:rPr>
      </w:pPr>
      <w:r w:rsidRPr="000F72D2">
        <w:rPr>
          <w:rFonts w:ascii="Times New Roman" w:hAnsi="Times New Roman"/>
          <w:u w:val="single"/>
        </w:rPr>
        <w:t>SIGNAL SILENCE</w:t>
      </w:r>
      <w:r w:rsidRPr="000F72D2">
        <w:rPr>
          <w:rFonts w:ascii="Times New Roman" w:hAnsi="Times New Roman"/>
        </w:rPr>
        <w:t xml:space="preserve"> – allows Basic Operators to silence the audible signals.  The system shall not permit signals to be silenced during “alarm silence inhibit mode” (if “Inhibit Mode” is utilized).</w:t>
      </w:r>
    </w:p>
    <w:p w14:paraId="4C5CACBE" w14:textId="77777777" w:rsidR="00192382" w:rsidRPr="00B5711B" w:rsidRDefault="00192382" w:rsidP="00877132">
      <w:pPr>
        <w:pStyle w:val="PlainText1"/>
        <w:spacing w:line="200" w:lineRule="exact"/>
        <w:ind w:left="1440" w:right="0"/>
        <w:rPr>
          <w:rFonts w:ascii="Times New Roman" w:hAnsi="Times New Roman"/>
        </w:rPr>
      </w:pPr>
    </w:p>
    <w:p w14:paraId="1A5BD0D0"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u w:val="single"/>
        </w:rPr>
        <w:t>SYSTEM RESET</w:t>
      </w:r>
      <w:r w:rsidRPr="00B5711B">
        <w:rPr>
          <w:rFonts w:ascii="Times New Roman" w:hAnsi="Times New Roman"/>
        </w:rPr>
        <w:t xml:space="preserve"> – allows Basic Operators to Reset the Fire Alarm System. The "System Reset" button shall be used to return the system to its normal state after an alarm condition has been remedied.  The LCD display shall step the user through the reset process with simple English language messages. </w:t>
      </w:r>
    </w:p>
    <w:p w14:paraId="4F668298" w14:textId="77777777" w:rsidR="00192382" w:rsidRPr="00B5711B" w:rsidRDefault="00192382" w:rsidP="00877132">
      <w:pPr>
        <w:pStyle w:val="PlainText1"/>
        <w:spacing w:line="200" w:lineRule="exact"/>
        <w:ind w:left="1440" w:right="0"/>
        <w:rPr>
          <w:rFonts w:ascii="Times New Roman" w:hAnsi="Times New Roman"/>
        </w:rPr>
      </w:pPr>
    </w:p>
    <w:p w14:paraId="2AACE28D" w14:textId="77777777" w:rsidR="00192382" w:rsidRPr="00B5711B" w:rsidRDefault="00192382" w:rsidP="00877132">
      <w:pPr>
        <w:pStyle w:val="PlainText1"/>
        <w:spacing w:line="200" w:lineRule="exact"/>
        <w:ind w:left="1440" w:right="0"/>
        <w:rPr>
          <w:rFonts w:ascii="Times New Roman" w:hAnsi="Times New Roman"/>
        </w:rPr>
      </w:pPr>
    </w:p>
    <w:p w14:paraId="457C1330" w14:textId="3197CA8C"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t xml:space="preserve">ACCESS LEVEL 2 </w:t>
      </w:r>
      <w:r w:rsidR="0046521C">
        <w:rPr>
          <w:rFonts w:ascii="Times New Roman" w:hAnsi="Times New Roman"/>
        </w:rPr>
        <w:t>–</w:t>
      </w:r>
      <w:r w:rsidRPr="00B5711B">
        <w:rPr>
          <w:rFonts w:ascii="Times New Roman" w:hAnsi="Times New Roman"/>
        </w:rPr>
        <w:t xml:space="preserve"> HIGH SECURITY FUNCTIONS</w:t>
      </w:r>
    </w:p>
    <w:p w14:paraId="43F8FBB8" w14:textId="77777777"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t>Changes to the linkage of Operator Functions to Access Level / Pass-Code Profiles may affect the ability of individuals to access required functions. Because of this, access to this linking function shall also be appropriately secured.</w:t>
      </w:r>
    </w:p>
    <w:p w14:paraId="41DD8F2C" w14:textId="77777777" w:rsidR="00192382" w:rsidRPr="00B5711B" w:rsidRDefault="00192382" w:rsidP="00877132">
      <w:pPr>
        <w:pStyle w:val="PlainText1"/>
        <w:spacing w:line="200" w:lineRule="exact"/>
        <w:ind w:left="720" w:right="0"/>
        <w:rPr>
          <w:rFonts w:ascii="Times New Roman" w:hAnsi="Times New Roman"/>
        </w:rPr>
      </w:pPr>
    </w:p>
    <w:p w14:paraId="6BCA4FD7" w14:textId="2FEEDD15"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t xml:space="preserve">ACCESS LEVEL 3 </w:t>
      </w:r>
      <w:r w:rsidR="0046521C">
        <w:rPr>
          <w:rFonts w:ascii="Times New Roman" w:hAnsi="Times New Roman"/>
        </w:rPr>
        <w:t>–</w:t>
      </w:r>
      <w:r w:rsidRPr="00B5711B">
        <w:rPr>
          <w:rFonts w:ascii="Times New Roman" w:hAnsi="Times New Roman"/>
        </w:rPr>
        <w:t xml:space="preserve"> OTHER FUNCTIONS</w:t>
      </w:r>
    </w:p>
    <w:p w14:paraId="4B65E889" w14:textId="77777777"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t>These functions shall include, but shall not be limited to:</w:t>
      </w:r>
    </w:p>
    <w:p w14:paraId="1F96AC4F"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rPr>
        <w:lastRenderedPageBreak/>
        <w:t>Enable / Disable Points</w:t>
      </w:r>
    </w:p>
    <w:p w14:paraId="725D12AF"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rPr>
        <w:t>Perform “Override” Functions / Features</w:t>
      </w:r>
    </w:p>
    <w:p w14:paraId="77A2C86B"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rPr>
        <w:t>Generate Hard-Copy, Printed Reports</w:t>
      </w:r>
    </w:p>
    <w:p w14:paraId="3AEFB306"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rPr>
        <w:t>Add / Delete / Change Pass codes, and associated links to system features</w:t>
      </w:r>
    </w:p>
    <w:p w14:paraId="18B3B44A"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rPr>
        <w:t>Set / Change System Clock</w:t>
      </w:r>
    </w:p>
    <w:p w14:paraId="41183CD2"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rPr>
        <w:t>Set / Change Sensitivity of Detectors</w:t>
      </w:r>
    </w:p>
    <w:p w14:paraId="59E21822"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rPr>
        <w:t>Clear History Logs</w:t>
      </w:r>
    </w:p>
    <w:p w14:paraId="51C4B401" w14:textId="77777777" w:rsidR="00192382" w:rsidRPr="00B5711B" w:rsidRDefault="00192382" w:rsidP="00877132">
      <w:pPr>
        <w:pStyle w:val="boldheaders"/>
        <w:spacing w:after="0" w:line="200" w:lineRule="exact"/>
        <w:ind w:left="0"/>
        <w:rPr>
          <w:rFonts w:ascii="Times New Roman" w:hAnsi="Times New Roman"/>
        </w:rPr>
      </w:pPr>
    </w:p>
    <w:p w14:paraId="023A7A89"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POINT LISTING</w:t>
      </w:r>
    </w:p>
    <w:p w14:paraId="187B8A07"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All points list by address</w:t>
      </w:r>
    </w:p>
    <w:p w14:paraId="566AE11F"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Monitor point list</w:t>
      </w:r>
    </w:p>
    <w:p w14:paraId="5D4B440B"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Signal/speaker list</w:t>
      </w:r>
    </w:p>
    <w:p w14:paraId="2B7E3569"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Auxiliary control list</w:t>
      </w:r>
    </w:p>
    <w:p w14:paraId="23D3C7B3"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Feedback point list</w:t>
      </w:r>
    </w:p>
    <w:p w14:paraId="0EA0ED9B" w14:textId="77777777" w:rsidR="00192382" w:rsidRPr="00B5711B" w:rsidRDefault="00192382" w:rsidP="00877132">
      <w:pPr>
        <w:pStyle w:val="PlainText1"/>
        <w:spacing w:line="200" w:lineRule="exact"/>
        <w:ind w:left="0" w:right="0"/>
        <w:rPr>
          <w:rFonts w:ascii="Times New Roman" w:hAnsi="Times New Roman"/>
        </w:rPr>
      </w:pPr>
    </w:p>
    <w:p w14:paraId="4EC8030A"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HISTORY LOGGING</w:t>
      </w:r>
    </w:p>
    <w:p w14:paraId="6A296528" w14:textId="77777777" w:rsidR="00192382" w:rsidRPr="00B5711B" w:rsidRDefault="00192382" w:rsidP="009E5804">
      <w:pPr>
        <w:pStyle w:val="PlainText1"/>
        <w:spacing w:line="200" w:lineRule="exact"/>
        <w:ind w:left="0" w:right="0"/>
        <w:rPr>
          <w:rFonts w:ascii="Times New Roman" w:hAnsi="Times New Roman"/>
        </w:rPr>
      </w:pPr>
      <w:r w:rsidRPr="00B5711B">
        <w:rPr>
          <w:rFonts w:ascii="Times New Roman" w:hAnsi="Times New Roman"/>
        </w:rPr>
        <w:t>The system shall be capable of logging and storing the last 800 events (alarm &amp; trouble) in a history log.  These events shall be stored in a battery protected random access memory.</w:t>
      </w:r>
    </w:p>
    <w:p w14:paraId="511A9728" w14:textId="77777777" w:rsidR="00192382" w:rsidRPr="00B5711B" w:rsidRDefault="00192382" w:rsidP="00877132">
      <w:pPr>
        <w:pStyle w:val="PlainText1"/>
        <w:spacing w:line="200" w:lineRule="exact"/>
        <w:ind w:left="0" w:right="0"/>
        <w:rPr>
          <w:rFonts w:ascii="Times New Roman" w:hAnsi="Times New Roman"/>
        </w:rPr>
      </w:pPr>
    </w:p>
    <w:p w14:paraId="0425BB64" w14:textId="77777777" w:rsidR="00192382" w:rsidRPr="00B5711B" w:rsidRDefault="00192382" w:rsidP="009E5804">
      <w:pPr>
        <w:pStyle w:val="tablex3col"/>
        <w:spacing w:line="200" w:lineRule="exact"/>
        <w:ind w:left="0"/>
        <w:rPr>
          <w:rFonts w:ascii="Times New Roman" w:hAnsi="Times New Roman"/>
        </w:rPr>
      </w:pPr>
      <w:r w:rsidRPr="00B5711B">
        <w:rPr>
          <w:rFonts w:ascii="Times New Roman" w:hAnsi="Times New Roman"/>
        </w:rPr>
        <w:t>The following historical alarm</w:t>
      </w:r>
      <w:r w:rsidR="009E5804">
        <w:rPr>
          <w:rFonts w:ascii="Times New Roman" w:hAnsi="Times New Roman"/>
        </w:rPr>
        <w:t>/</w:t>
      </w:r>
      <w:r w:rsidR="009E5804" w:rsidRPr="00B5711B">
        <w:rPr>
          <w:rFonts w:ascii="Times New Roman" w:hAnsi="Times New Roman"/>
        </w:rPr>
        <w:t>trouble</w:t>
      </w:r>
      <w:r w:rsidRPr="00B5711B">
        <w:rPr>
          <w:rFonts w:ascii="Times New Roman" w:hAnsi="Times New Roman"/>
        </w:rPr>
        <w:t xml:space="preserve"> log events shall be stored:</w:t>
      </w:r>
    </w:p>
    <w:p w14:paraId="3692A759"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Alarms</w:t>
      </w:r>
    </w:p>
    <w:p w14:paraId="332AC7C4"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Alarm Acknowledgment</w:t>
      </w:r>
    </w:p>
    <w:p w14:paraId="0B3E7A28"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Alarm Silence</w:t>
      </w:r>
    </w:p>
    <w:p w14:paraId="76E0FCBC"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System Reset</w:t>
      </w:r>
    </w:p>
    <w:p w14:paraId="304CBEF2"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Alarm Historical log cleared</w:t>
      </w:r>
    </w:p>
    <w:p w14:paraId="0B460D21"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Trouble conditions</w:t>
      </w:r>
    </w:p>
    <w:p w14:paraId="19725BD8"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Supervisory alarms</w:t>
      </w:r>
    </w:p>
    <w:p w14:paraId="533A316E"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Trouble acknowledgment</w:t>
      </w:r>
    </w:p>
    <w:p w14:paraId="7A871922"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Supervisory acknowledgment</w:t>
      </w:r>
    </w:p>
    <w:p w14:paraId="2BDC14D4"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Alarm Verification tallies</w:t>
      </w:r>
    </w:p>
    <w:p w14:paraId="3517DD03"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Walk Test results</w:t>
      </w:r>
    </w:p>
    <w:p w14:paraId="6F868751"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Trouble Historical log cleared</w:t>
      </w:r>
    </w:p>
    <w:p w14:paraId="1702165B" w14:textId="77777777" w:rsidR="00192382" w:rsidRPr="00B5711B" w:rsidRDefault="00192382" w:rsidP="00877132">
      <w:pPr>
        <w:pStyle w:val="PlainText1"/>
        <w:spacing w:line="200" w:lineRule="exact"/>
        <w:ind w:left="720" w:right="0"/>
        <w:rPr>
          <w:rFonts w:ascii="Times New Roman" w:hAnsi="Times New Roman"/>
        </w:rPr>
      </w:pPr>
    </w:p>
    <w:p w14:paraId="46205223"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SILENT WALK TEST WITH HISTORY LOGGING</w:t>
      </w:r>
    </w:p>
    <w:p w14:paraId="60FBE194"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The system shall be capable of being tested by one person.  While in testing mode the alarm activation of an alarm-initiating device shall be silently logged as an alarm condition in the historical data file.  The panel shall automatically reset itself after the logging of the alarm.</w:t>
      </w:r>
    </w:p>
    <w:p w14:paraId="3A09D4F1" w14:textId="77777777" w:rsidR="00192382" w:rsidRPr="00B5711B" w:rsidRDefault="00192382" w:rsidP="00877132">
      <w:pPr>
        <w:pStyle w:val="PlainText1"/>
        <w:spacing w:line="200" w:lineRule="exact"/>
        <w:ind w:left="0" w:right="0"/>
        <w:rPr>
          <w:rFonts w:ascii="Times New Roman" w:hAnsi="Times New Roman"/>
        </w:rPr>
      </w:pPr>
    </w:p>
    <w:p w14:paraId="263AE3CA"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The momentary disconnection of an initiating or indicating device circuit shall be silently logged as a trouble condition in the historical data file.  The panel shall automatically reset itself after logging of the trouble condition.</w:t>
      </w:r>
    </w:p>
    <w:p w14:paraId="3C4185BD" w14:textId="77777777" w:rsidR="00192382" w:rsidRPr="00B5711B" w:rsidRDefault="00192382" w:rsidP="00877132">
      <w:pPr>
        <w:pStyle w:val="PlainText1"/>
        <w:spacing w:line="200" w:lineRule="exact"/>
        <w:ind w:left="0" w:right="0"/>
        <w:rPr>
          <w:rFonts w:ascii="Times New Roman" w:hAnsi="Times New Roman"/>
        </w:rPr>
      </w:pPr>
    </w:p>
    <w:p w14:paraId="38B476D5"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Should the silent walk-test feature be on for an inappropriate amount of time (30 minutes max.) it shall revert to the normal mode automatically.</w:t>
      </w:r>
    </w:p>
    <w:p w14:paraId="7E3F94AE" w14:textId="77777777" w:rsidR="00192382" w:rsidRPr="00B5711B" w:rsidRDefault="00192382" w:rsidP="00877132">
      <w:pPr>
        <w:pStyle w:val="PlainText1"/>
        <w:spacing w:line="200" w:lineRule="exact"/>
        <w:ind w:left="0" w:right="0"/>
        <w:rPr>
          <w:rFonts w:ascii="Times New Roman" w:hAnsi="Times New Roman"/>
        </w:rPr>
      </w:pPr>
    </w:p>
    <w:p w14:paraId="6837C61A"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The panel shall have the capability of dividing the system into distinctive walk test groups, a minimum of </w:t>
      </w:r>
      <w:r w:rsidR="005E7ABF">
        <w:rPr>
          <w:rFonts w:ascii="Times New Roman" w:hAnsi="Times New Roman"/>
        </w:rPr>
        <w:t>(</w:t>
      </w:r>
      <w:r w:rsidRPr="00B5711B">
        <w:rPr>
          <w:rFonts w:ascii="Times New Roman" w:hAnsi="Times New Roman"/>
        </w:rPr>
        <w:t>8</w:t>
      </w:r>
      <w:r w:rsidR="005E7ABF">
        <w:rPr>
          <w:rFonts w:ascii="Times New Roman" w:hAnsi="Times New Roman"/>
        </w:rPr>
        <w:t>)</w:t>
      </w:r>
      <w:r w:rsidRPr="00B5711B">
        <w:rPr>
          <w:rFonts w:ascii="Times New Roman" w:hAnsi="Times New Roman"/>
        </w:rPr>
        <w:t xml:space="preserve"> groups.</w:t>
      </w:r>
    </w:p>
    <w:p w14:paraId="3EB7CD0E" w14:textId="77777777" w:rsidR="00192382" w:rsidRPr="00B5711B" w:rsidRDefault="00192382" w:rsidP="00877132">
      <w:pPr>
        <w:pStyle w:val="PlainText1"/>
        <w:spacing w:line="200" w:lineRule="exact"/>
        <w:ind w:left="0" w:right="0"/>
        <w:rPr>
          <w:rFonts w:ascii="Times New Roman" w:hAnsi="Times New Roman"/>
        </w:rPr>
      </w:pPr>
    </w:p>
    <w:p w14:paraId="2C42645C"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Should an alarm condition occur from an active point, not in walk test mode, it shall perform operations described above.</w:t>
      </w:r>
    </w:p>
    <w:p w14:paraId="0A10E1D6" w14:textId="77777777" w:rsidR="00192382" w:rsidRPr="00B5711B" w:rsidRDefault="00192382" w:rsidP="00877132">
      <w:pPr>
        <w:pStyle w:val="PlainText1"/>
        <w:spacing w:line="200" w:lineRule="exact"/>
        <w:ind w:left="0" w:right="0"/>
        <w:rPr>
          <w:rFonts w:ascii="Times New Roman" w:hAnsi="Times New Roman"/>
        </w:rPr>
      </w:pPr>
    </w:p>
    <w:p w14:paraId="44B47C00"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After testing is considered complete, testing data may be retrieved from the system in chronological order to ensure device/circuit activation.</w:t>
      </w:r>
    </w:p>
    <w:p w14:paraId="5B05DAC0" w14:textId="77777777" w:rsidR="00192382" w:rsidRPr="00B5711B" w:rsidRDefault="00192382" w:rsidP="00877132">
      <w:pPr>
        <w:pStyle w:val="PlainText1"/>
        <w:spacing w:line="200" w:lineRule="exact"/>
        <w:ind w:left="0" w:right="0"/>
        <w:rPr>
          <w:rFonts w:ascii="Times New Roman" w:hAnsi="Times New Roman"/>
        </w:rPr>
      </w:pPr>
    </w:p>
    <w:p w14:paraId="0AA5CDEC" w14:textId="77777777" w:rsidR="00192382" w:rsidRPr="00B5711B" w:rsidRDefault="00192382" w:rsidP="00877132">
      <w:pPr>
        <w:pStyle w:val="heading"/>
        <w:spacing w:line="200" w:lineRule="exact"/>
        <w:ind w:left="0"/>
        <w:jc w:val="both"/>
        <w:rPr>
          <w:rFonts w:ascii="Times New Roman" w:hAnsi="Times New Roman"/>
          <w:b w:val="0"/>
        </w:rPr>
      </w:pPr>
      <w:r w:rsidRPr="00B5711B">
        <w:rPr>
          <w:rFonts w:ascii="Times New Roman" w:hAnsi="Times New Roman"/>
          <w:b w:val="0"/>
        </w:rPr>
        <w:t>Watch-Dog Timers</w:t>
      </w:r>
    </w:p>
    <w:p w14:paraId="15D985DE"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The system shall include independent "Watch-Dog" timers to detect and report failure of any microprocessor circuit, memory, or software.</w:t>
      </w:r>
    </w:p>
    <w:p w14:paraId="54F152CA" w14:textId="77777777" w:rsidR="00192382" w:rsidRPr="00B5711B" w:rsidRDefault="00192382" w:rsidP="00877132">
      <w:pPr>
        <w:pStyle w:val="PlainText1"/>
        <w:spacing w:line="200" w:lineRule="exact"/>
        <w:ind w:left="0" w:right="0"/>
        <w:rPr>
          <w:rFonts w:ascii="Times New Roman" w:hAnsi="Times New Roman"/>
        </w:rPr>
      </w:pPr>
    </w:p>
    <w:p w14:paraId="4901F19D"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FIELD PROGRAMMING</w:t>
      </w:r>
    </w:p>
    <w:p w14:paraId="6A9EF2E4" w14:textId="77777777" w:rsidR="00192382" w:rsidRPr="00B5711B" w:rsidRDefault="00192382" w:rsidP="00B002B5">
      <w:pPr>
        <w:pStyle w:val="PlainText1"/>
        <w:spacing w:line="200" w:lineRule="exact"/>
        <w:ind w:left="0" w:right="0"/>
        <w:rPr>
          <w:rFonts w:ascii="Times New Roman" w:hAnsi="Times New Roman"/>
        </w:rPr>
      </w:pPr>
      <w:r w:rsidRPr="00B5711B">
        <w:rPr>
          <w:rFonts w:ascii="Times New Roman" w:hAnsi="Times New Roman"/>
        </w:rPr>
        <w:t>The system shall be fully programmable, configurable, and expandable in the field without the need for special tools or PROM programmers and shall not require replacement of memory IC's.  All programming may be accomplished through the standard control panel keyboard or a keyboard at the printer, or the use of a PC.  All programs shall be stored in non-volatile memory.</w:t>
      </w:r>
    </w:p>
    <w:p w14:paraId="6ED91361" w14:textId="77777777" w:rsidR="00192382" w:rsidRPr="00B5711B" w:rsidRDefault="00192382" w:rsidP="00877132">
      <w:pPr>
        <w:pStyle w:val="PlainText1"/>
        <w:spacing w:line="200" w:lineRule="exact"/>
        <w:ind w:left="0" w:right="0"/>
        <w:rPr>
          <w:rFonts w:ascii="Times New Roman" w:hAnsi="Times New Roman"/>
        </w:rPr>
      </w:pPr>
    </w:p>
    <w:p w14:paraId="18C9686D" w14:textId="77777777" w:rsidR="00192382" w:rsidRDefault="00192382" w:rsidP="00877132">
      <w:pPr>
        <w:pStyle w:val="PlainText1"/>
        <w:spacing w:line="200" w:lineRule="exact"/>
        <w:ind w:left="0" w:right="0"/>
        <w:rPr>
          <w:rFonts w:ascii="Times New Roman" w:hAnsi="Times New Roman"/>
        </w:rPr>
      </w:pPr>
      <w:r w:rsidRPr="00B5711B">
        <w:rPr>
          <w:rFonts w:ascii="Times New Roman" w:hAnsi="Times New Roman"/>
        </w:rPr>
        <w:lastRenderedPageBreak/>
        <w:t>All programming or reprogramming shall be done by the supplier at no charge until the owner accepts the system.</w:t>
      </w:r>
    </w:p>
    <w:p w14:paraId="01B7DE91" w14:textId="77777777" w:rsidR="00B002B5" w:rsidRDefault="00B002B5" w:rsidP="00877132">
      <w:pPr>
        <w:pStyle w:val="PlainText1"/>
        <w:spacing w:line="200" w:lineRule="exact"/>
        <w:ind w:left="0" w:right="0"/>
        <w:rPr>
          <w:rFonts w:ascii="Times New Roman" w:hAnsi="Times New Roman"/>
        </w:rPr>
      </w:pPr>
    </w:p>
    <w:p w14:paraId="05E2004D" w14:textId="77777777" w:rsidR="00B002B5" w:rsidRPr="00B002B5" w:rsidRDefault="00B002B5" w:rsidP="00B002B5">
      <w:pPr>
        <w:spacing w:line="200" w:lineRule="exact"/>
        <w:jc w:val="both"/>
      </w:pPr>
      <w:r w:rsidRPr="00B002B5">
        <w:t>S</w:t>
      </w:r>
      <w:r>
        <w:t>OFTWARE MODIFICATI</w:t>
      </w:r>
      <w:r w:rsidRPr="00B002B5">
        <w:t>ONS</w:t>
      </w:r>
    </w:p>
    <w:p w14:paraId="4A32301D" w14:textId="77777777" w:rsidR="00B002B5" w:rsidRDefault="00B002B5" w:rsidP="00B002B5">
      <w:pPr>
        <w:spacing w:line="200" w:lineRule="exact"/>
        <w:jc w:val="both"/>
      </w:pPr>
      <w:r w:rsidRPr="00B002B5">
        <w:t>The system shall be capable of being programmed by means of a Field Configuration Program (FCP) allowing programming to be downloaded via portable computer from any node on the network.</w:t>
      </w:r>
    </w:p>
    <w:p w14:paraId="026CA478" w14:textId="77777777" w:rsidR="00B642A9" w:rsidRPr="00B002B5" w:rsidRDefault="00B642A9" w:rsidP="00B002B5">
      <w:pPr>
        <w:spacing w:line="200" w:lineRule="exact"/>
        <w:jc w:val="both"/>
      </w:pPr>
    </w:p>
    <w:p w14:paraId="1CEE2EEB" w14:textId="77777777" w:rsidR="00B002B5" w:rsidRDefault="00B002B5" w:rsidP="00B002B5">
      <w:pPr>
        <w:spacing w:line="200" w:lineRule="exact"/>
        <w:jc w:val="both"/>
      </w:pPr>
      <w:r w:rsidRPr="00B002B5">
        <w:t>Provide the services of a factory trained and authorized Technician to perform all system software modifications, upgrades, or changes. Response time of the Technician to the site shall not exceed 4 hours.</w:t>
      </w:r>
    </w:p>
    <w:p w14:paraId="788A9E00" w14:textId="77777777" w:rsidR="00B642A9" w:rsidRPr="00B002B5" w:rsidRDefault="00B642A9" w:rsidP="00B002B5">
      <w:pPr>
        <w:spacing w:line="200" w:lineRule="exact"/>
        <w:jc w:val="both"/>
      </w:pPr>
    </w:p>
    <w:p w14:paraId="78DC526B" w14:textId="77777777" w:rsidR="00B002B5" w:rsidRPr="00B002B5" w:rsidRDefault="00281DE1" w:rsidP="00B002B5">
      <w:pPr>
        <w:spacing w:line="200" w:lineRule="exact"/>
        <w:jc w:val="both"/>
      </w:pPr>
      <w:r>
        <w:t xml:space="preserve">Should the </w:t>
      </w:r>
      <w:r w:rsidR="00AA38A6">
        <w:t xml:space="preserve">Owner have a </w:t>
      </w:r>
      <w:r w:rsidR="00AA38A6" w:rsidRPr="00B002B5">
        <w:t xml:space="preserve">factory trained and authorized </w:t>
      </w:r>
      <w:r w:rsidR="00AA38A6">
        <w:t>t</w:t>
      </w:r>
      <w:r w:rsidR="00AA38A6" w:rsidRPr="00B002B5">
        <w:t>echnician</w:t>
      </w:r>
      <w:r w:rsidR="00AA38A6">
        <w:t xml:space="preserve"> on staff, p</w:t>
      </w:r>
      <w:r w:rsidR="00B002B5" w:rsidRPr="00B002B5">
        <w:t>rovide all hardware, software, programming tools, access codes, and documentation necessary to modify the fire alarm system on site. Modification includes addition and deletion of devices, circuits, zones, and changes to system operation and custom label changes for devices or zones. The system structure and software shall place no limit on the type or extent of software modifications on-site. Modification of software shall not require power-down of the system or loss of system fire protection while modifications are being made.</w:t>
      </w:r>
    </w:p>
    <w:p w14:paraId="3752CCC8" w14:textId="77777777" w:rsidR="00B002B5" w:rsidRDefault="00B002B5" w:rsidP="00B002B5">
      <w:pPr>
        <w:spacing w:line="200" w:lineRule="exact"/>
        <w:jc w:val="both"/>
      </w:pPr>
    </w:p>
    <w:p w14:paraId="7E86DC82" w14:textId="77777777" w:rsidR="00B002B5" w:rsidRDefault="00B002B5" w:rsidP="00B002B5">
      <w:pPr>
        <w:spacing w:line="200" w:lineRule="exact"/>
        <w:jc w:val="both"/>
      </w:pPr>
      <w:r>
        <w:t>If the system access code is either a hardware key or a software key, the Contractor/Vendor shall provide the proper key to meet the above requirements."</w:t>
      </w:r>
    </w:p>
    <w:p w14:paraId="16C66EDA" w14:textId="77777777" w:rsidR="00B002B5" w:rsidRDefault="00B002B5" w:rsidP="00B002B5">
      <w:pPr>
        <w:jc w:val="both"/>
      </w:pPr>
    </w:p>
    <w:p w14:paraId="55974BFA"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TERMINAL/PRINTER INTERFACE</w:t>
      </w:r>
    </w:p>
    <w:p w14:paraId="284AAB29" w14:textId="77777777" w:rsidR="00192382" w:rsidRPr="00B5711B" w:rsidRDefault="00462153" w:rsidP="005C2FD3">
      <w:pPr>
        <w:pStyle w:val="PlainText1"/>
        <w:spacing w:line="200" w:lineRule="exact"/>
        <w:ind w:left="0" w:right="0"/>
        <w:rPr>
          <w:rFonts w:ascii="Times New Roman" w:hAnsi="Times New Roman"/>
        </w:rPr>
      </w:pPr>
      <w:r>
        <w:rPr>
          <w:rFonts w:ascii="Times New Roman" w:hAnsi="Times New Roman"/>
        </w:rPr>
        <w:t>F</w:t>
      </w:r>
      <w:r w:rsidR="00A0289C">
        <w:rPr>
          <w:rFonts w:ascii="Times New Roman" w:hAnsi="Times New Roman"/>
        </w:rPr>
        <w:t>ire</w:t>
      </w:r>
      <w:r w:rsidR="00192382" w:rsidRPr="00B5711B">
        <w:rPr>
          <w:rFonts w:ascii="Times New Roman" w:hAnsi="Times New Roman"/>
        </w:rPr>
        <w:t xml:space="preserve"> Alarm Control Panel shall be capable of operating remote </w:t>
      </w:r>
      <w:r w:rsidR="00356EFE">
        <w:rPr>
          <w:rFonts w:ascii="Times New Roman" w:hAnsi="Times New Roman"/>
        </w:rPr>
        <w:t xml:space="preserve">Command Center </w:t>
      </w:r>
      <w:r w:rsidR="00192382" w:rsidRPr="00B5711B">
        <w:rPr>
          <w:rFonts w:ascii="Times New Roman" w:hAnsi="Times New Roman"/>
        </w:rPr>
        <w:t>and printers.</w:t>
      </w:r>
    </w:p>
    <w:p w14:paraId="5395089A"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Each output shall be ASCII, from an EIA RS-232-C serial data connection with an adjustable baud rate.</w:t>
      </w:r>
    </w:p>
    <w:p w14:paraId="1777EB71"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A minimum of one such RS-232 port shall be provided.</w:t>
      </w:r>
    </w:p>
    <w:p w14:paraId="6E900C50" w14:textId="77777777" w:rsidR="00192382" w:rsidRPr="00B5711B" w:rsidRDefault="00192382" w:rsidP="00877132">
      <w:pPr>
        <w:pStyle w:val="PlainText1"/>
        <w:spacing w:line="200" w:lineRule="exact"/>
        <w:ind w:left="0" w:right="0"/>
        <w:rPr>
          <w:rFonts w:ascii="Times New Roman" w:hAnsi="Times New Roman"/>
        </w:rPr>
      </w:pPr>
    </w:p>
    <w:p w14:paraId="27355718"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Each RS-232-C port shall be capable of being configured for either a CRT or a printer. </w:t>
      </w:r>
    </w:p>
    <w:p w14:paraId="445AFB46" w14:textId="77777777"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t>One such port shall be configured for a supervised connection to the Fire Alarm System printer.</w:t>
      </w:r>
    </w:p>
    <w:p w14:paraId="7166982D" w14:textId="77777777"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t>One such port shall be configured for non-supervised connection to the CRT or Laptop.</w:t>
      </w:r>
    </w:p>
    <w:p w14:paraId="07E8D7D5" w14:textId="77777777" w:rsidR="00192382" w:rsidRPr="00B5711B" w:rsidRDefault="00192382" w:rsidP="00877132">
      <w:pPr>
        <w:pStyle w:val="PlainText1"/>
        <w:spacing w:line="200" w:lineRule="exact"/>
        <w:ind w:left="0" w:right="0"/>
        <w:rPr>
          <w:rFonts w:ascii="Times New Roman" w:hAnsi="Times New Roman"/>
        </w:rPr>
      </w:pPr>
    </w:p>
    <w:p w14:paraId="0AACC5FF" w14:textId="77777777" w:rsidR="00192382" w:rsidRPr="0069098E" w:rsidRDefault="00192382" w:rsidP="00877132">
      <w:pPr>
        <w:pStyle w:val="boldheaders"/>
        <w:spacing w:after="0" w:line="200" w:lineRule="exact"/>
        <w:ind w:left="0"/>
        <w:rPr>
          <w:rFonts w:ascii="Times New Roman" w:hAnsi="Times New Roman"/>
        </w:rPr>
      </w:pPr>
      <w:r w:rsidRPr="0069098E">
        <w:rPr>
          <w:rFonts w:ascii="Times New Roman" w:hAnsi="Times New Roman"/>
        </w:rPr>
        <w:t xml:space="preserve">SIGNALING LINE CIRCUITS: </w:t>
      </w:r>
    </w:p>
    <w:p w14:paraId="21348348" w14:textId="77777777" w:rsidR="00192382" w:rsidRPr="0069098E" w:rsidRDefault="00192382" w:rsidP="00877132">
      <w:pPr>
        <w:pStyle w:val="tablex3col"/>
        <w:spacing w:line="200" w:lineRule="exact"/>
        <w:ind w:left="0"/>
        <w:rPr>
          <w:rFonts w:ascii="Times New Roman" w:hAnsi="Times New Roman"/>
        </w:rPr>
      </w:pPr>
      <w:r w:rsidRPr="0069098E">
        <w:rPr>
          <w:rFonts w:ascii="Times New Roman" w:hAnsi="Times New Roman"/>
        </w:rPr>
        <w:t>The system must provide communications with intelligent addressable initiating and control devices individually.  These devices shall be individually annunciated at the control panel [and FAAP] [and RFCC].  Annunciation shall include the following conditions for each point:</w:t>
      </w:r>
    </w:p>
    <w:p w14:paraId="769D2B1C" w14:textId="77777777" w:rsidR="00192382" w:rsidRPr="0069098E" w:rsidRDefault="00192382" w:rsidP="00877132">
      <w:pPr>
        <w:pStyle w:val="IndentList"/>
        <w:spacing w:line="200" w:lineRule="exact"/>
        <w:ind w:right="0"/>
        <w:rPr>
          <w:rFonts w:ascii="Times New Roman" w:hAnsi="Times New Roman"/>
        </w:rPr>
      </w:pPr>
      <w:r w:rsidRPr="0069098E">
        <w:rPr>
          <w:rFonts w:ascii="Times New Roman" w:hAnsi="Times New Roman"/>
        </w:rPr>
        <w:t>Alarm</w:t>
      </w:r>
    </w:p>
    <w:p w14:paraId="068BB5BB"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Trouble</w:t>
      </w:r>
    </w:p>
    <w:p w14:paraId="38C7716B"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Open</w:t>
      </w:r>
    </w:p>
    <w:p w14:paraId="5656EF56"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Short</w:t>
      </w:r>
    </w:p>
    <w:p w14:paraId="60288B6F" w14:textId="77777777" w:rsidR="00192382" w:rsidRPr="00B5711B" w:rsidRDefault="00192382" w:rsidP="00877132">
      <w:pPr>
        <w:pStyle w:val="IndentList"/>
        <w:spacing w:line="200" w:lineRule="exact"/>
        <w:ind w:right="0"/>
        <w:rPr>
          <w:rFonts w:ascii="Times New Roman" w:hAnsi="Times New Roman"/>
        </w:rPr>
      </w:pPr>
      <w:r w:rsidRPr="00B5711B">
        <w:rPr>
          <w:rFonts w:ascii="Times New Roman" w:hAnsi="Times New Roman"/>
        </w:rPr>
        <w:t>Device missing/failed</w:t>
      </w:r>
    </w:p>
    <w:p w14:paraId="0E7A0F53" w14:textId="77777777" w:rsidR="00192382" w:rsidRPr="00B5711B" w:rsidRDefault="00192382" w:rsidP="00877132">
      <w:pPr>
        <w:pStyle w:val="IndentList"/>
        <w:spacing w:line="200" w:lineRule="exact"/>
        <w:ind w:right="0"/>
        <w:rPr>
          <w:rFonts w:ascii="Times New Roman" w:hAnsi="Times New Roman"/>
        </w:rPr>
      </w:pPr>
    </w:p>
    <w:p w14:paraId="7BAA8923"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All intelligent addressable initiation and control devices shall have the capability of being disabled or enabled individually.</w:t>
      </w:r>
    </w:p>
    <w:p w14:paraId="585C0770" w14:textId="77777777" w:rsidR="00192382" w:rsidRPr="00B5711B" w:rsidRDefault="00192382" w:rsidP="00877132">
      <w:pPr>
        <w:pStyle w:val="PlainText1"/>
        <w:spacing w:line="200" w:lineRule="exact"/>
        <w:ind w:left="0" w:right="0"/>
        <w:rPr>
          <w:rFonts w:ascii="Times New Roman" w:hAnsi="Times New Roman"/>
        </w:rPr>
      </w:pPr>
    </w:p>
    <w:p w14:paraId="5D963A1D"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Systems that require factory pre-programming or EPROMs to add or delete devices shall be unacceptable.</w:t>
      </w:r>
    </w:p>
    <w:p w14:paraId="67404FFC" w14:textId="77777777" w:rsidR="00192382" w:rsidRPr="00B5711B" w:rsidRDefault="00192382" w:rsidP="00877132">
      <w:pPr>
        <w:pStyle w:val="PlainText1"/>
        <w:spacing w:line="200" w:lineRule="exact"/>
        <w:ind w:left="0" w:right="0"/>
        <w:rPr>
          <w:rFonts w:ascii="Times New Roman" w:hAnsi="Times New Roman"/>
        </w:rPr>
      </w:pPr>
    </w:p>
    <w:p w14:paraId="29497481" w14:textId="77777777" w:rsidR="00192382" w:rsidRPr="00B5711B" w:rsidRDefault="00192382" w:rsidP="009A01AA">
      <w:pPr>
        <w:pStyle w:val="PlainText1"/>
        <w:spacing w:line="200" w:lineRule="exact"/>
        <w:ind w:left="0" w:right="0"/>
        <w:rPr>
          <w:rFonts w:ascii="Times New Roman" w:hAnsi="Times New Roman"/>
        </w:rPr>
      </w:pPr>
      <w:r w:rsidRPr="00B5711B">
        <w:rPr>
          <w:rFonts w:ascii="Times New Roman" w:hAnsi="Times New Roman"/>
        </w:rPr>
        <w:t>The communication format must be a completely digital poll/response protocol to allow t-tapping of the Signaling Line Circuit wiring.  Systems that do not utilize full digital transmission protocol are not acceptable.</w:t>
      </w:r>
    </w:p>
    <w:p w14:paraId="553C5B61" w14:textId="77777777" w:rsidR="00192382" w:rsidRDefault="00192382" w:rsidP="00877132">
      <w:pPr>
        <w:pStyle w:val="PlainText1"/>
        <w:spacing w:line="200" w:lineRule="exact"/>
        <w:ind w:left="0" w:right="0"/>
        <w:rPr>
          <w:rFonts w:ascii="Times New Roman" w:hAnsi="Times New Roman"/>
        </w:rPr>
      </w:pPr>
    </w:p>
    <w:p w14:paraId="078A85DD" w14:textId="4500BBCE" w:rsidR="00F16F7F" w:rsidRPr="00882F7C" w:rsidRDefault="00F16F7F" w:rsidP="00882F7C">
      <w:pPr>
        <w:pStyle w:val="heading"/>
        <w:ind w:left="0"/>
        <w:rPr>
          <w:rFonts w:ascii="Times New Roman" w:hAnsi="Times New Roman"/>
          <w:bCs/>
        </w:rPr>
      </w:pPr>
      <w:r w:rsidRPr="00882F7C">
        <w:rPr>
          <w:rFonts w:ascii="Times New Roman" w:hAnsi="Times New Roman"/>
          <w:bCs/>
        </w:rPr>
        <w:t xml:space="preserve">OPERATION: multiplex/intelligent FIRE </w:t>
      </w:r>
      <w:r w:rsidR="00D871A7" w:rsidRPr="00882F7C">
        <w:rPr>
          <w:rFonts w:ascii="Times New Roman" w:hAnsi="Times New Roman"/>
          <w:bCs/>
        </w:rPr>
        <w:t>ALARM SYSTEM</w:t>
      </w:r>
    </w:p>
    <w:p w14:paraId="683E18CB" w14:textId="4831B038" w:rsidR="00F16F7F" w:rsidRPr="00085C96" w:rsidRDefault="00840D50" w:rsidP="00882F7C">
      <w:pPr>
        <w:pStyle w:val="heading"/>
        <w:ind w:left="0"/>
        <w:rPr>
          <w:rFonts w:ascii="Times New Roman" w:hAnsi="Times New Roman"/>
          <w:b w:val="0"/>
        </w:rPr>
      </w:pPr>
      <w:r>
        <w:rPr>
          <w:rFonts w:ascii="Times New Roman" w:hAnsi="Times New Roman"/>
          <w:b w:val="0"/>
        </w:rPr>
        <w:t xml:space="preserve">STATUS CONDITION </w:t>
      </w:r>
      <w:r w:rsidR="00F16F7F" w:rsidRPr="00085C96">
        <w:rPr>
          <w:rFonts w:ascii="Times New Roman" w:hAnsi="Times New Roman"/>
          <w:b w:val="0"/>
        </w:rPr>
        <w:t>PRIORITY</w:t>
      </w:r>
    </w:p>
    <w:p w14:paraId="314A15B7" w14:textId="3542263E" w:rsidR="005E7ABF" w:rsidRDefault="005E7ABF" w:rsidP="009A01AA">
      <w:pPr>
        <w:pStyle w:val="BodyText"/>
        <w:tabs>
          <w:tab w:val="left" w:pos="8640"/>
        </w:tabs>
        <w:spacing w:line="200" w:lineRule="exact"/>
        <w:jc w:val="both"/>
        <w:rPr>
          <w:b w:val="0"/>
          <w:i w:val="0"/>
          <w:color w:val="auto"/>
        </w:rPr>
      </w:pPr>
      <w:r>
        <w:rPr>
          <w:b w:val="0"/>
          <w:i w:val="0"/>
          <w:color w:val="auto"/>
        </w:rPr>
        <w:t xml:space="preserve">Manual </w:t>
      </w:r>
      <w:r w:rsidR="00CD407A">
        <w:rPr>
          <w:b w:val="0"/>
          <w:i w:val="0"/>
          <w:color w:val="auto"/>
        </w:rPr>
        <w:t xml:space="preserve">Mass Notification </w:t>
      </w:r>
      <w:r>
        <w:rPr>
          <w:b w:val="0"/>
          <w:i w:val="0"/>
          <w:color w:val="auto"/>
        </w:rPr>
        <w:t xml:space="preserve">voice messages (prerecorded or live) shall have the </w:t>
      </w:r>
      <w:r w:rsidRPr="00F16F7F">
        <w:rPr>
          <w:b w:val="0"/>
          <w:i w:val="0"/>
          <w:color w:val="auto"/>
        </w:rPr>
        <w:t>highest priority</w:t>
      </w:r>
      <w:r>
        <w:rPr>
          <w:b w:val="0"/>
          <w:i w:val="0"/>
          <w:color w:val="auto"/>
        </w:rPr>
        <w:t>.</w:t>
      </w:r>
    </w:p>
    <w:p w14:paraId="022FCB86" w14:textId="77777777" w:rsidR="005E7ABF" w:rsidRDefault="005E7ABF" w:rsidP="005E7ABF">
      <w:pPr>
        <w:pStyle w:val="BodyText"/>
        <w:tabs>
          <w:tab w:val="left" w:pos="8640"/>
        </w:tabs>
        <w:spacing w:line="200" w:lineRule="exact"/>
        <w:jc w:val="both"/>
        <w:rPr>
          <w:b w:val="0"/>
          <w:i w:val="0"/>
          <w:color w:val="auto"/>
        </w:rPr>
      </w:pPr>
    </w:p>
    <w:p w14:paraId="7E9F9670" w14:textId="77777777" w:rsidR="00F16F7F" w:rsidRPr="00F16F7F" w:rsidRDefault="008223EC" w:rsidP="00A55181">
      <w:pPr>
        <w:pStyle w:val="BodyText"/>
        <w:tabs>
          <w:tab w:val="left" w:pos="8640"/>
        </w:tabs>
        <w:spacing w:line="200" w:lineRule="exact"/>
        <w:jc w:val="both"/>
        <w:rPr>
          <w:b w:val="0"/>
          <w:i w:val="0"/>
          <w:color w:val="auto"/>
        </w:rPr>
      </w:pPr>
      <w:r>
        <w:rPr>
          <w:b w:val="0"/>
          <w:i w:val="0"/>
          <w:color w:val="auto"/>
        </w:rPr>
        <w:t>FIRE</w:t>
      </w:r>
      <w:r w:rsidR="00F16F7F" w:rsidRPr="00F16F7F">
        <w:rPr>
          <w:b w:val="0"/>
          <w:i w:val="0"/>
          <w:color w:val="auto"/>
        </w:rPr>
        <w:t xml:space="preserve"> </w:t>
      </w:r>
      <w:r w:rsidR="00A55181">
        <w:rPr>
          <w:b w:val="0"/>
          <w:i w:val="0"/>
          <w:color w:val="auto"/>
        </w:rPr>
        <w:t>a</w:t>
      </w:r>
      <w:r w:rsidR="00F16F7F" w:rsidRPr="00F16F7F">
        <w:rPr>
          <w:b w:val="0"/>
          <w:i w:val="0"/>
          <w:color w:val="auto"/>
        </w:rPr>
        <w:t xml:space="preserve">larm status conditions shall have </w:t>
      </w:r>
      <w:r w:rsidR="005E7ABF">
        <w:rPr>
          <w:b w:val="0"/>
          <w:i w:val="0"/>
          <w:color w:val="auto"/>
        </w:rPr>
        <w:t>second</w:t>
      </w:r>
      <w:r w:rsidR="00F16F7F" w:rsidRPr="00F16F7F">
        <w:rPr>
          <w:b w:val="0"/>
          <w:i w:val="0"/>
          <w:color w:val="auto"/>
        </w:rPr>
        <w:t xml:space="preserve"> highest priority.</w:t>
      </w:r>
    </w:p>
    <w:p w14:paraId="4B5B40D3" w14:textId="77777777" w:rsidR="00F16F7F" w:rsidRPr="00F16F7F" w:rsidRDefault="00F16F7F" w:rsidP="00F16F7F">
      <w:pPr>
        <w:pStyle w:val="BodyText"/>
        <w:tabs>
          <w:tab w:val="left" w:pos="8640"/>
        </w:tabs>
        <w:spacing w:line="200" w:lineRule="exact"/>
        <w:jc w:val="both"/>
        <w:rPr>
          <w:b w:val="0"/>
          <w:i w:val="0"/>
          <w:color w:val="auto"/>
        </w:rPr>
      </w:pPr>
    </w:p>
    <w:p w14:paraId="06D2AC0F" w14:textId="77777777" w:rsidR="00F16F7F" w:rsidRPr="00F16F7F" w:rsidRDefault="00F16F7F" w:rsidP="005E7ABF">
      <w:pPr>
        <w:pStyle w:val="BodyText3"/>
        <w:widowControl/>
        <w:spacing w:line="200" w:lineRule="exact"/>
      </w:pPr>
      <w:r w:rsidRPr="00F16F7F">
        <w:t xml:space="preserve">Supervisory status conditions shall have the </w:t>
      </w:r>
      <w:r w:rsidR="005E7ABF">
        <w:t>third</w:t>
      </w:r>
      <w:r w:rsidRPr="00F16F7F">
        <w:t xml:space="preserve"> highest priority.</w:t>
      </w:r>
    </w:p>
    <w:p w14:paraId="5B1F60E9" w14:textId="77777777" w:rsidR="00F16F7F" w:rsidRPr="00F16F7F" w:rsidRDefault="00F16F7F" w:rsidP="00F16F7F">
      <w:pPr>
        <w:pStyle w:val="BodyText3"/>
        <w:widowControl/>
        <w:spacing w:line="200" w:lineRule="exact"/>
      </w:pPr>
    </w:p>
    <w:p w14:paraId="5DD5C3F4" w14:textId="77777777" w:rsidR="00F16F7F" w:rsidRDefault="00F16F7F" w:rsidP="00F16F7F">
      <w:pPr>
        <w:pStyle w:val="BodyText"/>
        <w:spacing w:line="200" w:lineRule="exact"/>
        <w:jc w:val="both"/>
        <w:rPr>
          <w:b w:val="0"/>
          <w:i w:val="0"/>
          <w:color w:val="auto"/>
        </w:rPr>
      </w:pPr>
      <w:r w:rsidRPr="00F16F7F">
        <w:rPr>
          <w:b w:val="0"/>
          <w:i w:val="0"/>
          <w:color w:val="auto"/>
        </w:rPr>
        <w:t xml:space="preserve">Trouble status conditions shall have the lowest priority. </w:t>
      </w:r>
    </w:p>
    <w:p w14:paraId="6CCB4466" w14:textId="77777777" w:rsidR="00534B71" w:rsidRDefault="00534B71" w:rsidP="00F16F7F">
      <w:pPr>
        <w:pStyle w:val="BodyText"/>
        <w:spacing w:line="200" w:lineRule="exact"/>
        <w:jc w:val="both"/>
        <w:rPr>
          <w:b w:val="0"/>
          <w:i w:val="0"/>
          <w:color w:val="auto"/>
        </w:rPr>
      </w:pPr>
    </w:p>
    <w:p w14:paraId="4D0BF850" w14:textId="45C1E074" w:rsidR="00534B71" w:rsidRPr="00534B71" w:rsidRDefault="00534B71" w:rsidP="00534B71">
      <w:pPr>
        <w:pStyle w:val="BodyText"/>
        <w:rPr>
          <w:b w:val="0"/>
          <w:bCs/>
          <w:i w:val="0"/>
          <w:iCs/>
          <w:color w:val="auto"/>
        </w:rPr>
      </w:pPr>
      <w:r w:rsidRPr="00534B71">
        <w:rPr>
          <w:b w:val="0"/>
          <w:bCs/>
          <w:i w:val="0"/>
          <w:iCs/>
          <w:color w:val="auto"/>
        </w:rPr>
        <w:t>STAND-BY MODE</w:t>
      </w:r>
    </w:p>
    <w:p w14:paraId="5F41E742" w14:textId="77777777" w:rsidR="00534B71" w:rsidRPr="00534B71" w:rsidRDefault="00534B71" w:rsidP="00534B71">
      <w:pPr>
        <w:pStyle w:val="BodyText"/>
        <w:rPr>
          <w:b w:val="0"/>
          <w:bCs/>
          <w:i w:val="0"/>
          <w:iCs/>
          <w:color w:val="auto"/>
        </w:rPr>
      </w:pPr>
      <w:r w:rsidRPr="00534B71">
        <w:rPr>
          <w:b w:val="0"/>
          <w:bCs/>
          <w:i w:val="0"/>
          <w:iCs/>
          <w:color w:val="auto"/>
        </w:rPr>
        <w:t>Under normal condition the front panel shall display a "System is Normal" message and the current time and date</w:t>
      </w:r>
    </w:p>
    <w:p w14:paraId="7E51B2C7" w14:textId="77777777" w:rsidR="00534B71" w:rsidRDefault="00534B71" w:rsidP="00F16F7F">
      <w:pPr>
        <w:pStyle w:val="heading"/>
        <w:spacing w:line="200" w:lineRule="exact"/>
        <w:ind w:left="0"/>
        <w:jc w:val="both"/>
        <w:rPr>
          <w:rFonts w:ascii="Times New Roman" w:hAnsi="Times New Roman"/>
          <w:b w:val="0"/>
        </w:rPr>
      </w:pPr>
    </w:p>
    <w:p w14:paraId="1F447A66" w14:textId="77777777" w:rsidR="00F16F7F" w:rsidRPr="00F16F7F" w:rsidRDefault="00F16F7F" w:rsidP="00F16F7F">
      <w:pPr>
        <w:pStyle w:val="heading"/>
        <w:spacing w:line="200" w:lineRule="exact"/>
        <w:ind w:left="0"/>
        <w:jc w:val="both"/>
        <w:rPr>
          <w:rFonts w:ascii="Times New Roman" w:hAnsi="Times New Roman"/>
          <w:b w:val="0"/>
        </w:rPr>
      </w:pPr>
      <w:r w:rsidRPr="00F16F7F">
        <w:rPr>
          <w:rFonts w:ascii="Times New Roman" w:hAnsi="Times New Roman"/>
          <w:b w:val="0"/>
        </w:rPr>
        <w:t>system response</w:t>
      </w:r>
    </w:p>
    <w:p w14:paraId="21186982" w14:textId="77777777" w:rsidR="00F16F7F" w:rsidRPr="00F16F7F" w:rsidRDefault="00F16F7F" w:rsidP="0031390C">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jc w:val="both"/>
      </w:pPr>
      <w:r w:rsidRPr="00F16F7F">
        <w:lastRenderedPageBreak/>
        <w:t xml:space="preserve">The time delay between the </w:t>
      </w:r>
      <w:r w:rsidR="00A55181">
        <w:t>FIRE a</w:t>
      </w:r>
      <w:r w:rsidRPr="00F16F7F">
        <w:t xml:space="preserve">larm activation of an initiating </w:t>
      </w:r>
      <w:r w:rsidR="005E7ABF" w:rsidRPr="00F16F7F">
        <w:t>device</w:t>
      </w:r>
      <w:r w:rsidRPr="00F16F7F">
        <w:t xml:space="preserve"> and the automatic activation of the Notification Appliances and the annunciation of the </w:t>
      </w:r>
      <w:r w:rsidR="00A55181">
        <w:t>a</w:t>
      </w:r>
      <w:r w:rsidRPr="00F16F7F">
        <w:t xml:space="preserve">larm status condition at the </w:t>
      </w:r>
      <w:r w:rsidRPr="001069B7">
        <w:t>FACP</w:t>
      </w:r>
      <w:r w:rsidR="0031390C" w:rsidRPr="001069B7">
        <w:t xml:space="preserve">, FAAP, FCC, </w:t>
      </w:r>
      <w:r w:rsidR="00534B71" w:rsidRPr="001069B7">
        <w:t xml:space="preserve">and </w:t>
      </w:r>
      <w:r w:rsidR="0031390C" w:rsidRPr="001069B7">
        <w:t>RFCC</w:t>
      </w:r>
      <w:r w:rsidRPr="001069B7">
        <w:t xml:space="preserve"> shall not exceed 5 seconds.</w:t>
      </w:r>
    </w:p>
    <w:p w14:paraId="40945A85" w14:textId="77777777" w:rsidR="00F16F7F" w:rsidRPr="00F16F7F" w:rsidRDefault="00F16F7F" w:rsidP="00F16F7F">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jc w:val="both"/>
      </w:pPr>
    </w:p>
    <w:p w14:paraId="1661864C" w14:textId="77777777" w:rsidR="00F16F7F" w:rsidRPr="00F16F7F" w:rsidRDefault="00F16F7F" w:rsidP="00F16F7F">
      <w:pPr>
        <w:pStyle w:val="BodyTextIndent"/>
        <w:widowControl/>
        <w:tabs>
          <w:tab w:val="clear" w:pos="1008"/>
        </w:tabs>
        <w:spacing w:line="200" w:lineRule="exact"/>
        <w:ind w:left="0"/>
      </w:pPr>
      <w:r w:rsidRPr="00F16F7F">
        <w:t>For response-time purposes, the manual actuation of an Audio Control Switch - associated with the one-way voice communications system - shall be instantaneous and shall be treated as if it were manual alarm activation.</w:t>
      </w:r>
    </w:p>
    <w:p w14:paraId="3669CD41" w14:textId="77777777" w:rsidR="00F16F7F" w:rsidRPr="00F16F7F" w:rsidRDefault="00F16F7F" w:rsidP="00F16F7F">
      <w:pPr>
        <w:pStyle w:val="heading"/>
        <w:spacing w:line="200" w:lineRule="exact"/>
        <w:ind w:left="0"/>
        <w:jc w:val="both"/>
        <w:rPr>
          <w:rFonts w:ascii="Times New Roman" w:hAnsi="Times New Roman"/>
        </w:rPr>
      </w:pPr>
    </w:p>
    <w:p w14:paraId="13F40092" w14:textId="39CCAA5E" w:rsidR="00F16F7F" w:rsidRPr="00F16F7F" w:rsidRDefault="00F16F7F" w:rsidP="00F16F7F">
      <w:pPr>
        <w:pStyle w:val="heading"/>
        <w:spacing w:line="200" w:lineRule="exact"/>
        <w:ind w:left="0"/>
        <w:jc w:val="both"/>
        <w:rPr>
          <w:rFonts w:ascii="Times New Roman" w:hAnsi="Times New Roman"/>
          <w:b w:val="0"/>
        </w:rPr>
      </w:pPr>
      <w:r w:rsidRPr="00F16F7F">
        <w:rPr>
          <w:rFonts w:ascii="Times New Roman" w:hAnsi="Times New Roman"/>
          <w:b w:val="0"/>
        </w:rPr>
        <w:t>ALARM SEQUENCE</w:t>
      </w:r>
    </w:p>
    <w:p w14:paraId="12C69F3C" w14:textId="77777777" w:rsidR="00F16F7F" w:rsidRPr="00F16F7F" w:rsidRDefault="00F16F7F" w:rsidP="00F16F7F">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jc w:val="both"/>
      </w:pPr>
      <w:r w:rsidRPr="00F16F7F">
        <w:t>The following events are not required to occur in the stated order.  However, ALL automatic responses must be initiated within the time interval allotted by UL and NFPA codes and standards.</w:t>
      </w:r>
    </w:p>
    <w:p w14:paraId="68D76B21" w14:textId="77777777" w:rsidR="00F16F7F" w:rsidRPr="00F16F7F" w:rsidRDefault="00F16F7F" w:rsidP="00F16F7F">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jc w:val="both"/>
      </w:pPr>
    </w:p>
    <w:p w14:paraId="2B35C2E2" w14:textId="77777777" w:rsidR="00F16F7F" w:rsidRPr="00F16F7F" w:rsidRDefault="00F16F7F" w:rsidP="00A55181">
      <w:pPr>
        <w:pStyle w:val="BodyText3"/>
        <w:widowControl/>
        <w:tabs>
          <w:tab w:val="clear" w:pos="8640"/>
          <w:tab w:val="left" w:pos="7920"/>
        </w:tabs>
        <w:spacing w:line="200" w:lineRule="exact"/>
      </w:pPr>
      <w:r w:rsidRPr="00F16F7F">
        <w:t>This “</w:t>
      </w:r>
      <w:r w:rsidR="008223EC">
        <w:t>FIRE</w:t>
      </w:r>
      <w:r w:rsidRPr="00F16F7F">
        <w:t xml:space="preserve"> </w:t>
      </w:r>
      <w:r w:rsidR="00A55181">
        <w:t>alarm s</w:t>
      </w:r>
      <w:r w:rsidRPr="00F16F7F">
        <w:t xml:space="preserve">equence” shall be initiated upon receipt of one of the following, valid </w:t>
      </w:r>
      <w:r w:rsidR="008223EC">
        <w:t>FIRE</w:t>
      </w:r>
      <w:r w:rsidR="00A55181">
        <w:t xml:space="preserve"> a</w:t>
      </w:r>
      <w:r w:rsidRPr="00F16F7F">
        <w:t>larm status conditions:</w:t>
      </w:r>
    </w:p>
    <w:p w14:paraId="48820F2C" w14:textId="77777777" w:rsidR="00F16F7F" w:rsidRPr="00F16F7F" w:rsidRDefault="00F16F7F" w:rsidP="00910E3B">
      <w:pPr>
        <w:pStyle w:val="Heading3"/>
        <w:widowControl/>
        <w:spacing w:line="200" w:lineRule="exact"/>
      </w:pPr>
      <w:r w:rsidRPr="00F16F7F">
        <w:t>Actuation of any Manual Pull Station</w:t>
      </w:r>
      <w:r w:rsidR="009A01AA">
        <w:t xml:space="preserve">, </w:t>
      </w:r>
      <w:r w:rsidRPr="00F16F7F">
        <w:t>any Fire Protective Sprinkler System</w:t>
      </w:r>
      <w:r w:rsidR="009A01AA">
        <w:t xml:space="preserve">, </w:t>
      </w:r>
      <w:r w:rsidRPr="00F16F7F">
        <w:t>any other Automatic Fire Suppression System</w:t>
      </w:r>
      <w:r w:rsidR="009A01AA">
        <w:t xml:space="preserve">, </w:t>
      </w:r>
      <w:r w:rsidRPr="00F16F7F">
        <w:t>from any Smoke Detector</w:t>
      </w:r>
      <w:r w:rsidR="009A01AA">
        <w:t>, any</w:t>
      </w:r>
      <w:r w:rsidRPr="00F16F7F">
        <w:t xml:space="preserve"> Heat Detector</w:t>
      </w:r>
      <w:r w:rsidR="009A01AA">
        <w:t xml:space="preserve">, </w:t>
      </w:r>
      <w:r w:rsidR="00910E3B">
        <w:t xml:space="preserve">and </w:t>
      </w:r>
      <w:r w:rsidR="009A01AA">
        <w:t>any</w:t>
      </w:r>
      <w:r w:rsidR="00910E3B">
        <w:t xml:space="preserve"> B</w:t>
      </w:r>
      <w:r w:rsidRPr="00F16F7F">
        <w:t xml:space="preserve">eam-type </w:t>
      </w:r>
      <w:r w:rsidR="00910E3B" w:rsidRPr="00F16F7F">
        <w:t>Smoke</w:t>
      </w:r>
      <w:r w:rsidR="00910E3B">
        <w:t xml:space="preserve"> or Flame </w:t>
      </w:r>
      <w:r w:rsidRPr="00F16F7F">
        <w:t>Detectors</w:t>
      </w:r>
      <w:r w:rsidR="00910E3B">
        <w:t>.</w:t>
      </w:r>
    </w:p>
    <w:p w14:paraId="408CF83B" w14:textId="77777777" w:rsidR="00F16F7F" w:rsidRPr="00F16F7F" w:rsidRDefault="00F16F7F" w:rsidP="00F16F7F">
      <w:pPr>
        <w:pStyle w:val="BodyTextIndent"/>
        <w:widowControl/>
        <w:spacing w:line="200" w:lineRule="exact"/>
        <w:ind w:left="432"/>
      </w:pPr>
    </w:p>
    <w:p w14:paraId="7B1BC2D3" w14:textId="77777777" w:rsidR="00F16F7F" w:rsidRPr="00F16F7F" w:rsidRDefault="00F16F7F" w:rsidP="00F16F7F">
      <w:pPr>
        <w:pStyle w:val="tablex3col"/>
        <w:spacing w:line="200" w:lineRule="exact"/>
        <w:ind w:left="0"/>
        <w:rPr>
          <w:rFonts w:ascii="Times New Roman" w:hAnsi="Times New Roman"/>
        </w:rPr>
      </w:pPr>
      <w:r w:rsidRPr="00F16F7F">
        <w:rPr>
          <w:rFonts w:ascii="Times New Roman" w:hAnsi="Times New Roman"/>
        </w:rPr>
        <w:t>The system alarm operation, subsequent to the activation of any of the conditions listed above, shall be as follows:</w:t>
      </w:r>
    </w:p>
    <w:p w14:paraId="730E1F39" w14:textId="7BB0A506" w:rsidR="00F16F7F" w:rsidRPr="00F16F7F" w:rsidRDefault="00F16F7F" w:rsidP="00F16F7F">
      <w:pPr>
        <w:pStyle w:val="BodyText2"/>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8496"/>
          <w:tab w:val="left" w:pos="8640"/>
          <w:tab w:val="left" w:pos="9072"/>
        </w:tabs>
        <w:spacing w:line="200" w:lineRule="exact"/>
        <w:ind w:left="432" w:right="0"/>
      </w:pPr>
      <w:r w:rsidRPr="00F16F7F">
        <w:t>The EVAC System shall automatically initiate “EVAC” Mode.  All audible notification appliances (Speakers) [within the building] [within the affected Notification Area(s)] shall sound, using a sequence that is compliant with NFPA-72</w:t>
      </w:r>
      <w:r w:rsidR="00C51642">
        <w:t>,</w:t>
      </w:r>
      <w:r w:rsidRPr="00F16F7F">
        <w:t xml:space="preserve"> including an Alert Tone and a Digital Voice Message.  The Alert Tone and Digital Message shall be repeated a minimum of three </w:t>
      </w:r>
      <w:r w:rsidR="00C56061" w:rsidRPr="00F16F7F">
        <w:t>times and</w:t>
      </w:r>
      <w:r w:rsidRPr="00F16F7F">
        <w:t xml:space="preserve"> shall continue to be repeated until the Audib</w:t>
      </w:r>
      <w:r w:rsidR="00534B71">
        <w:t>le Notification Appliances are s</w:t>
      </w:r>
      <w:r w:rsidRPr="00F16F7F">
        <w:t xml:space="preserve">ilenced, </w:t>
      </w:r>
      <w:r w:rsidR="00910E3B">
        <w:t xml:space="preserve">or </w:t>
      </w:r>
      <w:r w:rsidRPr="00F16F7F">
        <w:t>until a Manual Announcement is Made, or until the system is Reset.</w:t>
      </w:r>
    </w:p>
    <w:p w14:paraId="7FD0B03C" w14:textId="77777777" w:rsidR="00F16F7F" w:rsidRPr="00F16F7F" w:rsidRDefault="00F16F7F" w:rsidP="00F16F7F">
      <w:pPr>
        <w:pStyle w:val="BodyText2"/>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8496"/>
          <w:tab w:val="left" w:pos="8640"/>
          <w:tab w:val="left" w:pos="9072"/>
        </w:tabs>
        <w:spacing w:line="200" w:lineRule="exact"/>
        <w:ind w:left="432" w:right="0"/>
      </w:pPr>
    </w:p>
    <w:p w14:paraId="0405E89C" w14:textId="77777777" w:rsidR="00F16F7F" w:rsidRPr="00F16F7F" w:rsidRDefault="00F16F7F" w:rsidP="00F16F7F">
      <w:pPr>
        <w:pStyle w:val="INDENTLIST-2"/>
        <w:spacing w:after="0" w:line="200" w:lineRule="exact"/>
        <w:ind w:left="432" w:right="0"/>
        <w:rPr>
          <w:rFonts w:ascii="Times New Roman" w:hAnsi="Times New Roman"/>
        </w:rPr>
      </w:pPr>
      <w:r w:rsidRPr="00F16F7F">
        <w:rPr>
          <w:rFonts w:ascii="Times New Roman" w:hAnsi="Times New Roman"/>
        </w:rPr>
        <w:t>All visual notification appliances [within the building] [or within the affected Notification Area(s)] shall flash continuously until the system is [acknowledged] [reset].</w:t>
      </w:r>
    </w:p>
    <w:p w14:paraId="71B9510E" w14:textId="77777777" w:rsidR="00F16F7F" w:rsidRPr="00F16F7F" w:rsidRDefault="00F16F7F" w:rsidP="00F16F7F">
      <w:pPr>
        <w:pStyle w:val="INDENTLIST-2"/>
        <w:spacing w:after="0" w:line="200" w:lineRule="exact"/>
        <w:ind w:left="432" w:right="0"/>
        <w:rPr>
          <w:rFonts w:ascii="Times New Roman" w:hAnsi="Times New Roman"/>
        </w:rPr>
      </w:pPr>
    </w:p>
    <w:p w14:paraId="6D67829D" w14:textId="77777777" w:rsidR="00F16F7F" w:rsidRPr="00F16F7F" w:rsidRDefault="00F16F7F" w:rsidP="00F16F7F">
      <w:pPr>
        <w:pStyle w:val="INDENTLIST-2"/>
        <w:spacing w:after="0" w:line="200" w:lineRule="exact"/>
        <w:ind w:left="432" w:right="0"/>
        <w:rPr>
          <w:rFonts w:ascii="Times New Roman" w:hAnsi="Times New Roman"/>
        </w:rPr>
      </w:pPr>
      <w:r w:rsidRPr="00F16F7F">
        <w:rPr>
          <w:rFonts w:ascii="Times New Roman" w:hAnsi="Times New Roman"/>
        </w:rPr>
        <w:t>Any subsequent alarm shall reactivate the alarm audible [and visual] notification appliances [within the building] [within the affected Notification Area(s)].</w:t>
      </w:r>
    </w:p>
    <w:p w14:paraId="370ABD0B" w14:textId="77777777" w:rsidR="00F16F7F" w:rsidRPr="00F16F7F" w:rsidRDefault="00F16F7F" w:rsidP="00F16F7F">
      <w:pPr>
        <w:pStyle w:val="INDENTLIST-2"/>
        <w:spacing w:after="0" w:line="200" w:lineRule="exact"/>
        <w:ind w:left="432" w:right="0"/>
        <w:rPr>
          <w:rFonts w:ascii="Times New Roman" w:hAnsi="Times New Roman"/>
        </w:rPr>
      </w:pPr>
    </w:p>
    <w:p w14:paraId="32031A26" w14:textId="77777777" w:rsidR="00F16F7F" w:rsidRPr="00F16F7F" w:rsidRDefault="00F16F7F" w:rsidP="00F16F7F">
      <w:pPr>
        <w:pStyle w:val="INDENTLIST-2"/>
        <w:spacing w:after="0" w:line="200" w:lineRule="exact"/>
        <w:ind w:left="432" w:right="0"/>
        <w:rPr>
          <w:rFonts w:ascii="Times New Roman" w:hAnsi="Times New Roman"/>
        </w:rPr>
      </w:pPr>
      <w:r w:rsidRPr="00F16F7F">
        <w:rPr>
          <w:rFonts w:ascii="Times New Roman" w:hAnsi="Times New Roman"/>
        </w:rPr>
        <w:t>All doors normally held open by door control devices [within the building] [within the affected Notification Area(s)] shall release.</w:t>
      </w:r>
    </w:p>
    <w:p w14:paraId="3C0F04C3" w14:textId="77777777" w:rsidR="00F16F7F" w:rsidRPr="00F16F7F" w:rsidRDefault="00F16F7F" w:rsidP="00F16F7F">
      <w:pPr>
        <w:pStyle w:val="INDENTLIST-2"/>
        <w:spacing w:after="0" w:line="200" w:lineRule="exact"/>
        <w:ind w:left="432" w:right="0"/>
        <w:rPr>
          <w:rFonts w:ascii="Times New Roman" w:hAnsi="Times New Roman"/>
        </w:rPr>
      </w:pPr>
    </w:p>
    <w:p w14:paraId="27368854" w14:textId="77777777" w:rsidR="00F16F7F" w:rsidRPr="00F16F7F" w:rsidRDefault="00F16F7F" w:rsidP="00F16F7F">
      <w:pPr>
        <w:pStyle w:val="INDENTLIST-2"/>
        <w:spacing w:after="0" w:line="200" w:lineRule="exact"/>
        <w:ind w:left="432" w:right="0"/>
        <w:rPr>
          <w:rFonts w:ascii="Times New Roman" w:hAnsi="Times New Roman"/>
        </w:rPr>
      </w:pPr>
      <w:r w:rsidRPr="00F16F7F">
        <w:rPr>
          <w:rFonts w:ascii="Times New Roman" w:hAnsi="Times New Roman"/>
        </w:rPr>
        <w:t>[Alarm outputs connected to the facility reporting system shall be activated.]</w:t>
      </w:r>
    </w:p>
    <w:p w14:paraId="7218D009" w14:textId="77777777" w:rsidR="00F16F7F" w:rsidRPr="00F16F7F" w:rsidRDefault="00F16F7F" w:rsidP="00F16F7F">
      <w:pPr>
        <w:pStyle w:val="INDENTLIST-2"/>
        <w:spacing w:after="0" w:line="200" w:lineRule="exact"/>
        <w:ind w:left="432" w:right="0"/>
        <w:rPr>
          <w:rFonts w:ascii="Times New Roman" w:hAnsi="Times New Roman"/>
        </w:rPr>
      </w:pPr>
    </w:p>
    <w:p w14:paraId="3CF1DB16" w14:textId="77777777" w:rsidR="00F16F7F" w:rsidRPr="00F16F7F" w:rsidRDefault="00F16F7F" w:rsidP="0031390C">
      <w:pPr>
        <w:pStyle w:val="INDENTLIST-2"/>
        <w:spacing w:after="0" w:line="200" w:lineRule="exact"/>
        <w:ind w:left="432" w:right="0"/>
        <w:rPr>
          <w:rFonts w:ascii="Times New Roman" w:hAnsi="Times New Roman"/>
        </w:rPr>
      </w:pPr>
      <w:r w:rsidRPr="00F16F7F">
        <w:rPr>
          <w:rFonts w:ascii="Times New Roman" w:hAnsi="Times New Roman"/>
        </w:rPr>
        <w:t xml:space="preserve">The system Alarm LED shall flash on the FACP [and the FAAP] </w:t>
      </w:r>
      <w:r w:rsidR="0031390C">
        <w:rPr>
          <w:rFonts w:ascii="Times New Roman" w:hAnsi="Times New Roman"/>
        </w:rPr>
        <w:t xml:space="preserve">[and at the </w:t>
      </w:r>
      <w:r w:rsidR="0031390C" w:rsidRPr="0031390C">
        <w:rPr>
          <w:rFonts w:ascii="Times New Roman" w:hAnsi="Times New Roman"/>
        </w:rPr>
        <w:t xml:space="preserve">FCC], </w:t>
      </w:r>
      <w:r w:rsidRPr="00F16F7F">
        <w:rPr>
          <w:rFonts w:ascii="Times New Roman" w:hAnsi="Times New Roman"/>
        </w:rPr>
        <w:t>[and at the RFCC], until the alarm has been acknowledged.  Once acknowledged, this same LED shall latch on.</w:t>
      </w:r>
    </w:p>
    <w:p w14:paraId="256EB189" w14:textId="77777777" w:rsidR="00F16F7F" w:rsidRPr="00F16F7F" w:rsidRDefault="00F16F7F" w:rsidP="00F16F7F">
      <w:pPr>
        <w:pStyle w:val="INDENTLIST-2"/>
        <w:spacing w:after="0" w:line="200" w:lineRule="exact"/>
        <w:ind w:left="432" w:right="0"/>
        <w:rPr>
          <w:rFonts w:ascii="Times New Roman" w:hAnsi="Times New Roman"/>
        </w:rPr>
      </w:pPr>
    </w:p>
    <w:p w14:paraId="229DA6BE" w14:textId="77777777" w:rsidR="00F16F7F" w:rsidRPr="00F16F7F" w:rsidRDefault="00F16F7F" w:rsidP="00534B71">
      <w:pPr>
        <w:pStyle w:val="INDENTLIST-2"/>
        <w:spacing w:after="0" w:line="200" w:lineRule="exact"/>
        <w:ind w:left="432" w:right="0"/>
        <w:rPr>
          <w:rFonts w:ascii="Times New Roman" w:hAnsi="Times New Roman"/>
        </w:rPr>
      </w:pPr>
      <w:r w:rsidRPr="00F16F7F">
        <w:rPr>
          <w:rFonts w:ascii="Times New Roman" w:hAnsi="Times New Roman"/>
        </w:rPr>
        <w:t>A subsequent alarm received from another device shall flash the system alarm LED on the FACP [and the FAAP]</w:t>
      </w:r>
      <w:r w:rsidR="00534B71">
        <w:rPr>
          <w:rFonts w:ascii="Times New Roman" w:hAnsi="Times New Roman"/>
        </w:rPr>
        <w:t>,</w:t>
      </w:r>
      <w:r w:rsidRPr="00F16F7F">
        <w:rPr>
          <w:rFonts w:ascii="Times New Roman" w:hAnsi="Times New Roman"/>
        </w:rPr>
        <w:t xml:space="preserve"> </w:t>
      </w:r>
      <w:r w:rsidR="00534B71" w:rsidRPr="00534B71">
        <w:rPr>
          <w:rFonts w:ascii="Times New Roman" w:hAnsi="Times New Roman"/>
        </w:rPr>
        <w:t xml:space="preserve">[and at the FCC], </w:t>
      </w:r>
      <w:r w:rsidRPr="00F16F7F">
        <w:rPr>
          <w:rFonts w:ascii="Times New Roman" w:hAnsi="Times New Roman"/>
        </w:rPr>
        <w:t>[and at the RFCC].  The LCD display shall show the new alarm information.</w:t>
      </w:r>
    </w:p>
    <w:p w14:paraId="151295ED" w14:textId="77777777" w:rsidR="00F16F7F" w:rsidRPr="00F16F7F" w:rsidRDefault="00F16F7F" w:rsidP="00F16F7F">
      <w:pPr>
        <w:pStyle w:val="INDENTLIST-2"/>
        <w:spacing w:after="0" w:line="200" w:lineRule="exact"/>
        <w:ind w:left="432" w:right="0"/>
        <w:rPr>
          <w:rFonts w:ascii="Times New Roman" w:hAnsi="Times New Roman"/>
        </w:rPr>
      </w:pPr>
    </w:p>
    <w:p w14:paraId="050E62D8" w14:textId="77777777" w:rsidR="00F16F7F" w:rsidRPr="00F16F7F" w:rsidRDefault="00F16F7F" w:rsidP="0031390C">
      <w:pPr>
        <w:pStyle w:val="INDENTLIST-2"/>
        <w:spacing w:after="0" w:line="200" w:lineRule="exact"/>
        <w:ind w:left="432" w:right="0"/>
        <w:rPr>
          <w:rFonts w:ascii="Times New Roman" w:hAnsi="Times New Roman"/>
        </w:rPr>
      </w:pPr>
      <w:r w:rsidRPr="00F16F7F">
        <w:rPr>
          <w:rFonts w:ascii="Times New Roman" w:hAnsi="Times New Roman"/>
        </w:rPr>
        <w:t xml:space="preserve">A pulsing alarm tone shall occur within the FACP [and the FAAP] </w:t>
      </w:r>
      <w:r w:rsidR="0031390C">
        <w:rPr>
          <w:rFonts w:ascii="Times New Roman" w:hAnsi="Times New Roman"/>
        </w:rPr>
        <w:t xml:space="preserve">[and at the </w:t>
      </w:r>
      <w:r w:rsidR="0031390C" w:rsidRPr="0031390C">
        <w:rPr>
          <w:rFonts w:ascii="Times New Roman" w:hAnsi="Times New Roman"/>
        </w:rPr>
        <w:t xml:space="preserve">FCC], </w:t>
      </w:r>
      <w:r w:rsidRPr="00F16F7F">
        <w:rPr>
          <w:rFonts w:ascii="Times New Roman" w:hAnsi="Times New Roman"/>
        </w:rPr>
        <w:t>[and at the RFCC] until the event has been acknowledged.</w:t>
      </w:r>
    </w:p>
    <w:p w14:paraId="13F29F5C" w14:textId="77777777" w:rsidR="00F16F7F" w:rsidRPr="00F16F7F" w:rsidRDefault="00F16F7F" w:rsidP="00F16F7F">
      <w:pPr>
        <w:pStyle w:val="INDENTLIST-2"/>
        <w:spacing w:after="0" w:line="200" w:lineRule="exact"/>
        <w:ind w:left="432" w:right="0"/>
        <w:rPr>
          <w:rFonts w:ascii="Times New Roman" w:hAnsi="Times New Roman"/>
        </w:rPr>
      </w:pPr>
    </w:p>
    <w:p w14:paraId="5DD84A50" w14:textId="77777777" w:rsidR="00F16F7F" w:rsidRPr="00F16F7F" w:rsidRDefault="00F16F7F" w:rsidP="00F16F7F">
      <w:pPr>
        <w:pStyle w:val="PlainText1"/>
        <w:spacing w:line="200" w:lineRule="exact"/>
        <w:ind w:left="432" w:right="0"/>
        <w:rPr>
          <w:rFonts w:ascii="Times New Roman" w:hAnsi="Times New Roman"/>
        </w:rPr>
      </w:pPr>
      <w:r w:rsidRPr="00F16F7F">
        <w:rPr>
          <w:rFonts w:ascii="Times New Roman" w:hAnsi="Times New Roman"/>
        </w:rPr>
        <w:t>The system shall have a single key that will allow the operator to display all alarms, troubles, and supervisory service conditions including the time and date of each occurrence.</w:t>
      </w:r>
    </w:p>
    <w:p w14:paraId="4DA7BA40" w14:textId="77777777" w:rsidR="00F16F7F" w:rsidRPr="00F16F7F" w:rsidRDefault="00F16F7F" w:rsidP="00F16F7F">
      <w:pPr>
        <w:pStyle w:val="PlainText1"/>
        <w:spacing w:line="200" w:lineRule="exact"/>
        <w:ind w:left="432" w:right="0"/>
        <w:rPr>
          <w:rFonts w:ascii="Times New Roman" w:hAnsi="Times New Roman"/>
        </w:rPr>
      </w:pPr>
    </w:p>
    <w:p w14:paraId="36A10543" w14:textId="77777777" w:rsidR="00F16F7F" w:rsidRPr="00F16F7F" w:rsidRDefault="00F16F7F" w:rsidP="0031390C">
      <w:pPr>
        <w:pStyle w:val="PlainText1"/>
        <w:spacing w:line="200" w:lineRule="exact"/>
        <w:ind w:left="432" w:right="0"/>
        <w:rPr>
          <w:rFonts w:ascii="Times New Roman" w:hAnsi="Times New Roman"/>
        </w:rPr>
      </w:pPr>
      <w:r w:rsidRPr="00F16F7F">
        <w:rPr>
          <w:rFonts w:ascii="Times New Roman" w:hAnsi="Times New Roman"/>
        </w:rPr>
        <w:t xml:space="preserve">A programmed Alarm Message shall appear on the FACP [and the FAAP] </w:t>
      </w:r>
      <w:r w:rsidR="0031390C">
        <w:rPr>
          <w:rFonts w:ascii="Times New Roman" w:hAnsi="Times New Roman"/>
        </w:rPr>
        <w:t xml:space="preserve">[and at the </w:t>
      </w:r>
      <w:r w:rsidR="0031390C" w:rsidRPr="0031390C">
        <w:rPr>
          <w:rFonts w:ascii="Times New Roman" w:hAnsi="Times New Roman"/>
        </w:rPr>
        <w:t xml:space="preserve">FCC], </w:t>
      </w:r>
      <w:r w:rsidRPr="00F16F7F">
        <w:rPr>
          <w:rFonts w:ascii="Times New Roman" w:hAnsi="Times New Roman"/>
        </w:rPr>
        <w:t>[and at the RFCC] LCD displays. These field programmable messages shall be revised, as directed by the Owner, during shop drawing review.  The alarm shall be displayed on an 80-character LCD display as follows:</w:t>
      </w:r>
    </w:p>
    <w:p w14:paraId="5A53B747" w14:textId="77777777" w:rsidR="00F16F7F" w:rsidRPr="00F16F7F" w:rsidRDefault="00F16F7F" w:rsidP="00F16F7F">
      <w:pPr>
        <w:pStyle w:val="IndentList"/>
        <w:spacing w:line="200" w:lineRule="exact"/>
        <w:ind w:left="1152" w:right="0"/>
        <w:rPr>
          <w:rFonts w:ascii="Times New Roman" w:hAnsi="Times New Roman"/>
        </w:rPr>
      </w:pPr>
      <w:r w:rsidRPr="00F16F7F">
        <w:rPr>
          <w:rFonts w:ascii="Times New Roman" w:hAnsi="Times New Roman"/>
        </w:rPr>
        <w:t>40 characters for:</w:t>
      </w:r>
    </w:p>
    <w:p w14:paraId="58AAF3C3" w14:textId="77777777" w:rsidR="00F16F7F" w:rsidRPr="00F16F7F" w:rsidRDefault="00F16F7F" w:rsidP="00F16F7F">
      <w:pPr>
        <w:pStyle w:val="IndentList"/>
        <w:spacing w:line="200" w:lineRule="exact"/>
        <w:ind w:left="1152" w:right="0"/>
        <w:rPr>
          <w:rFonts w:ascii="Times New Roman" w:hAnsi="Times New Roman"/>
        </w:rPr>
      </w:pPr>
      <w:r w:rsidRPr="00F16F7F">
        <w:rPr>
          <w:rFonts w:ascii="Times New Roman" w:hAnsi="Times New Roman"/>
        </w:rPr>
        <w:tab/>
        <w:t>Point address and loop number</w:t>
      </w:r>
    </w:p>
    <w:p w14:paraId="315658EE" w14:textId="77777777" w:rsidR="00F16F7F" w:rsidRPr="00F16F7F" w:rsidRDefault="00F16F7F" w:rsidP="00F16F7F">
      <w:pPr>
        <w:pStyle w:val="IndentList"/>
        <w:spacing w:line="200" w:lineRule="exact"/>
        <w:ind w:left="1152" w:right="0"/>
        <w:rPr>
          <w:rFonts w:ascii="Times New Roman" w:hAnsi="Times New Roman"/>
        </w:rPr>
      </w:pPr>
      <w:r w:rsidRPr="00F16F7F">
        <w:rPr>
          <w:rFonts w:ascii="Times New Roman" w:hAnsi="Times New Roman"/>
        </w:rPr>
        <w:tab/>
        <w:t>Type of device</w:t>
      </w:r>
    </w:p>
    <w:p w14:paraId="589E7B2D" w14:textId="77777777" w:rsidR="00F16F7F" w:rsidRPr="00F16F7F" w:rsidRDefault="00F16F7F" w:rsidP="00F16F7F">
      <w:pPr>
        <w:pStyle w:val="IndentList"/>
        <w:spacing w:line="200" w:lineRule="exact"/>
        <w:ind w:left="1152" w:right="0"/>
        <w:rPr>
          <w:rFonts w:ascii="Times New Roman" w:hAnsi="Times New Roman"/>
        </w:rPr>
      </w:pPr>
      <w:r w:rsidRPr="00F16F7F">
        <w:rPr>
          <w:rFonts w:ascii="Times New Roman" w:hAnsi="Times New Roman"/>
        </w:rPr>
        <w:tab/>
        <w:t>Point status</w:t>
      </w:r>
    </w:p>
    <w:p w14:paraId="52E84995" w14:textId="77777777" w:rsidR="00F16F7F" w:rsidRPr="00F16F7F" w:rsidRDefault="00F16F7F" w:rsidP="00F16F7F">
      <w:pPr>
        <w:pStyle w:val="IndentList"/>
        <w:spacing w:line="200" w:lineRule="exact"/>
        <w:ind w:left="1152" w:right="0"/>
        <w:rPr>
          <w:rFonts w:ascii="Times New Roman" w:hAnsi="Times New Roman"/>
        </w:rPr>
      </w:pPr>
    </w:p>
    <w:p w14:paraId="345BC9F9" w14:textId="77777777" w:rsidR="00F16F7F" w:rsidRPr="00F16F7F" w:rsidRDefault="00F16F7F" w:rsidP="00F16F7F">
      <w:pPr>
        <w:pStyle w:val="IndentList"/>
        <w:spacing w:line="200" w:lineRule="exact"/>
        <w:ind w:left="1152" w:right="0"/>
        <w:rPr>
          <w:rFonts w:ascii="Times New Roman" w:hAnsi="Times New Roman"/>
        </w:rPr>
      </w:pPr>
      <w:r w:rsidRPr="00F16F7F">
        <w:rPr>
          <w:rFonts w:ascii="Times New Roman" w:hAnsi="Times New Roman"/>
        </w:rPr>
        <w:t>40 characters for:</w:t>
      </w:r>
    </w:p>
    <w:p w14:paraId="40601E10" w14:textId="77777777" w:rsidR="00F16F7F" w:rsidRPr="00F16F7F" w:rsidRDefault="00F16F7F" w:rsidP="00F16F7F">
      <w:pPr>
        <w:pStyle w:val="IndentList"/>
        <w:spacing w:line="200" w:lineRule="exact"/>
        <w:ind w:left="1152" w:right="0"/>
        <w:rPr>
          <w:rFonts w:ascii="Times New Roman" w:hAnsi="Times New Roman"/>
        </w:rPr>
      </w:pPr>
      <w:r w:rsidRPr="00F16F7F">
        <w:rPr>
          <w:rFonts w:ascii="Times New Roman" w:hAnsi="Times New Roman"/>
        </w:rPr>
        <w:tab/>
        <w:t>Custom location label</w:t>
      </w:r>
    </w:p>
    <w:p w14:paraId="426E2607" w14:textId="77777777" w:rsidR="00F16F7F" w:rsidRPr="00F16F7F" w:rsidRDefault="00F16F7F" w:rsidP="00F16F7F">
      <w:pPr>
        <w:pStyle w:val="PlainText1"/>
        <w:spacing w:line="200" w:lineRule="exact"/>
        <w:ind w:left="0" w:right="0"/>
        <w:rPr>
          <w:rFonts w:ascii="Times New Roman" w:hAnsi="Times New Roman"/>
        </w:rPr>
      </w:pPr>
    </w:p>
    <w:p w14:paraId="16B5A8B2" w14:textId="42B7BEF5"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AUTOMATIC ALARM VERIFICATION</w:t>
      </w:r>
    </w:p>
    <w:p w14:paraId="52157973"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lastRenderedPageBreak/>
        <w:t xml:space="preserve">The initial Alarm activation of any system smoke detector shall initiate an alarm verification operation whereby the panel will reset the activated detector and wait for a second alarm activation.  If, after (20) seconds and within (30) seconds after resetting, a second alarm is reported from the same or any other smoke detector, the system shall process the alarm as described previously.  If no second alarm occurs within (30) seconds, the system shall resume normal operation.  The alarm verification shall operate only on single smoke detector alarm.  Other activated initiating devices or multiple smoke detector alarms shall be processed and reported immediately.  </w:t>
      </w:r>
    </w:p>
    <w:p w14:paraId="1CE100E1" w14:textId="77777777" w:rsidR="00F16F7F" w:rsidRPr="00F16F7F" w:rsidRDefault="00F16F7F" w:rsidP="00F16F7F">
      <w:pPr>
        <w:pStyle w:val="PlainText1"/>
        <w:spacing w:line="200" w:lineRule="exact"/>
        <w:ind w:left="0" w:right="0"/>
        <w:rPr>
          <w:rFonts w:ascii="Times New Roman" w:hAnsi="Times New Roman"/>
        </w:rPr>
      </w:pPr>
    </w:p>
    <w:p w14:paraId="7EEB71E1"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The alarm verification operation shall be selectable by device or by group for addressable detectors and by IDC for non-addressable smoke detectors.  Automatic Alarm Verification shall be enabled for all smoke detectors [including resident room smoke detectors if they are connected to the fire alarm system].</w:t>
      </w:r>
    </w:p>
    <w:p w14:paraId="297CC325" w14:textId="77777777" w:rsidR="00F16F7F" w:rsidRPr="00F16F7F" w:rsidRDefault="00F16F7F" w:rsidP="00F16F7F">
      <w:pPr>
        <w:pStyle w:val="PlainText1"/>
        <w:spacing w:line="200" w:lineRule="exact"/>
        <w:ind w:left="0" w:right="0"/>
        <w:rPr>
          <w:rFonts w:ascii="Times New Roman" w:hAnsi="Times New Roman"/>
        </w:rPr>
      </w:pPr>
    </w:p>
    <w:p w14:paraId="32572667" w14:textId="1E258683"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SELF-TEST AND AUTOMATIC DRIFT COMPENSATION</w:t>
      </w:r>
    </w:p>
    <w:p w14:paraId="54690D97"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The control panel shall continuously perform an automatic self-test routine on each Smoke Detector, which will functionally check detector electronics and ensure the accuracy of the values being transmitted to the control panel.  Any detector that fails this test shall indicate a "</w:t>
      </w:r>
      <w:r w:rsidRPr="00F16F7F">
        <w:rPr>
          <w:rFonts w:ascii="Times New Roman" w:hAnsi="Times New Roman"/>
          <w:i/>
        </w:rPr>
        <w:t>SELF TEST FAILED</w:t>
      </w:r>
      <w:r w:rsidRPr="00F16F7F">
        <w:rPr>
          <w:rFonts w:ascii="Times New Roman" w:hAnsi="Times New Roman"/>
        </w:rPr>
        <w:t>" trouble condition with the detector location at the control panel.</w:t>
      </w:r>
    </w:p>
    <w:p w14:paraId="5D3B4154" w14:textId="77777777" w:rsidR="00F16F7F" w:rsidRPr="00F16F7F" w:rsidRDefault="00F16F7F" w:rsidP="00F16F7F">
      <w:pPr>
        <w:pStyle w:val="PlainText1"/>
        <w:spacing w:line="200" w:lineRule="exact"/>
        <w:ind w:left="0" w:right="0"/>
        <w:rPr>
          <w:rFonts w:ascii="Times New Roman" w:hAnsi="Times New Roman"/>
        </w:rPr>
      </w:pPr>
    </w:p>
    <w:p w14:paraId="45462DCC"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All Intelligent Addressable Smoke Detectors used on this project shall incorporate automatic drift compensation / automatic sensitivity monitoring and adjustment, as described within the “definitions” portion of this specification section.</w:t>
      </w:r>
    </w:p>
    <w:p w14:paraId="3057D5BC" w14:textId="77777777" w:rsidR="00F16F7F" w:rsidRPr="00F16F7F" w:rsidRDefault="00F16F7F" w:rsidP="00F16F7F">
      <w:pPr>
        <w:pStyle w:val="PlainText1"/>
        <w:spacing w:line="200" w:lineRule="exact"/>
        <w:ind w:left="0" w:right="0"/>
        <w:rPr>
          <w:rFonts w:ascii="Times New Roman" w:hAnsi="Times New Roman"/>
        </w:rPr>
      </w:pPr>
    </w:p>
    <w:p w14:paraId="34AF52FB" w14:textId="20A60A56"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OPERATOR INTERFACE / MAINTENANCE FEATURES FOR AUTOMATIC SMOKE DETECTION</w:t>
      </w:r>
    </w:p>
    <w:p w14:paraId="450F3E2D" w14:textId="77777777" w:rsidR="00F16F7F" w:rsidRPr="00F16F7F" w:rsidRDefault="00F16F7F" w:rsidP="00956C79">
      <w:pPr>
        <w:pStyle w:val="PlainText1"/>
        <w:spacing w:line="200" w:lineRule="exact"/>
        <w:ind w:left="0" w:right="0"/>
        <w:rPr>
          <w:rFonts w:ascii="Times New Roman" w:hAnsi="Times New Roman"/>
        </w:rPr>
      </w:pPr>
      <w:r w:rsidRPr="00F16F7F">
        <w:rPr>
          <w:rFonts w:ascii="Times New Roman" w:hAnsi="Times New Roman"/>
        </w:rPr>
        <w:t>An operator at the control panel</w:t>
      </w:r>
      <w:r w:rsidR="00CC08BC">
        <w:rPr>
          <w:rFonts w:ascii="Times New Roman" w:hAnsi="Times New Roman"/>
        </w:rPr>
        <w:t xml:space="preserve"> </w:t>
      </w:r>
      <w:r w:rsidRPr="00F16F7F">
        <w:rPr>
          <w:rFonts w:ascii="Times New Roman" w:hAnsi="Times New Roman"/>
        </w:rPr>
        <w:t>shall have the capability to manually access the following information for each detector:</w:t>
      </w:r>
    </w:p>
    <w:p w14:paraId="74D119C3" w14:textId="77777777" w:rsidR="00F16F7F" w:rsidRPr="00F16F7F" w:rsidRDefault="00F16F7F" w:rsidP="00F16F7F">
      <w:pPr>
        <w:pStyle w:val="IndentList"/>
        <w:spacing w:line="200" w:lineRule="exact"/>
        <w:ind w:right="0"/>
        <w:rPr>
          <w:rFonts w:ascii="Times New Roman" w:hAnsi="Times New Roman"/>
        </w:rPr>
      </w:pPr>
      <w:r w:rsidRPr="00F16F7F">
        <w:rPr>
          <w:rFonts w:ascii="Times New Roman" w:hAnsi="Times New Roman"/>
        </w:rPr>
        <w:t>Primary status</w:t>
      </w:r>
    </w:p>
    <w:p w14:paraId="14D650BE" w14:textId="77777777" w:rsidR="00F16F7F" w:rsidRPr="00F16F7F" w:rsidRDefault="00F16F7F" w:rsidP="00F16F7F">
      <w:pPr>
        <w:pStyle w:val="IndentList"/>
        <w:spacing w:line="200" w:lineRule="exact"/>
        <w:ind w:right="0"/>
        <w:rPr>
          <w:rFonts w:ascii="Times New Roman" w:hAnsi="Times New Roman"/>
        </w:rPr>
      </w:pPr>
      <w:r w:rsidRPr="00F16F7F">
        <w:rPr>
          <w:rFonts w:ascii="Times New Roman" w:hAnsi="Times New Roman"/>
        </w:rPr>
        <w:t>Device type</w:t>
      </w:r>
    </w:p>
    <w:p w14:paraId="7CE44915" w14:textId="77777777" w:rsidR="00F16F7F" w:rsidRPr="00F16F7F" w:rsidRDefault="00F16F7F" w:rsidP="00F16F7F">
      <w:pPr>
        <w:pStyle w:val="IndentList"/>
        <w:spacing w:line="200" w:lineRule="exact"/>
        <w:ind w:right="0"/>
        <w:rPr>
          <w:rFonts w:ascii="Times New Roman" w:hAnsi="Times New Roman"/>
        </w:rPr>
      </w:pPr>
      <w:r w:rsidRPr="00F16F7F">
        <w:rPr>
          <w:rFonts w:ascii="Times New Roman" w:hAnsi="Times New Roman"/>
        </w:rPr>
        <w:t>Present average value</w:t>
      </w:r>
    </w:p>
    <w:p w14:paraId="5CD4B672" w14:textId="77777777" w:rsidR="00F16F7F" w:rsidRPr="00F16F7F" w:rsidRDefault="00F16F7F" w:rsidP="00F16F7F">
      <w:pPr>
        <w:pStyle w:val="IndentList"/>
        <w:spacing w:line="200" w:lineRule="exact"/>
        <w:ind w:right="0"/>
        <w:rPr>
          <w:rFonts w:ascii="Times New Roman" w:hAnsi="Times New Roman"/>
        </w:rPr>
      </w:pPr>
      <w:r w:rsidRPr="00F16F7F">
        <w:rPr>
          <w:rFonts w:ascii="Times New Roman" w:hAnsi="Times New Roman"/>
        </w:rPr>
        <w:t xml:space="preserve">Present sensitivity value selected </w:t>
      </w:r>
    </w:p>
    <w:p w14:paraId="67680B27" w14:textId="77777777" w:rsidR="00F16F7F" w:rsidRPr="00F16F7F" w:rsidRDefault="00F16F7F" w:rsidP="00F16F7F">
      <w:pPr>
        <w:pStyle w:val="IndentList"/>
        <w:spacing w:line="200" w:lineRule="exact"/>
        <w:ind w:right="0"/>
        <w:rPr>
          <w:rFonts w:ascii="Times New Roman" w:hAnsi="Times New Roman"/>
        </w:rPr>
      </w:pPr>
      <w:r w:rsidRPr="00F16F7F">
        <w:rPr>
          <w:rFonts w:ascii="Times New Roman" w:hAnsi="Times New Roman"/>
        </w:rPr>
        <w:t>Peak detection values</w:t>
      </w:r>
    </w:p>
    <w:p w14:paraId="1D80CBE9" w14:textId="77777777" w:rsidR="00F16F7F" w:rsidRPr="00F16F7F" w:rsidRDefault="00F16F7F" w:rsidP="00F16F7F">
      <w:pPr>
        <w:pStyle w:val="IndentList"/>
        <w:spacing w:line="200" w:lineRule="exact"/>
        <w:ind w:right="0"/>
        <w:rPr>
          <w:rFonts w:ascii="Times New Roman" w:hAnsi="Times New Roman"/>
        </w:rPr>
      </w:pPr>
      <w:r w:rsidRPr="00F16F7F">
        <w:rPr>
          <w:rFonts w:ascii="Times New Roman" w:hAnsi="Times New Roman"/>
        </w:rPr>
        <w:t>Detector range (normal, dirty, etc.)</w:t>
      </w:r>
    </w:p>
    <w:p w14:paraId="711B5CF8" w14:textId="77777777" w:rsidR="00F16F7F" w:rsidRPr="00F16F7F" w:rsidRDefault="00F16F7F" w:rsidP="00F16F7F">
      <w:pPr>
        <w:pStyle w:val="IndentList"/>
        <w:spacing w:line="200" w:lineRule="exact"/>
        <w:ind w:right="0"/>
        <w:rPr>
          <w:rFonts w:ascii="Times New Roman" w:hAnsi="Times New Roman"/>
        </w:rPr>
      </w:pPr>
    </w:p>
    <w:p w14:paraId="41CA8031"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Values shall be in "percent of smoke obscuration" format so that no interpretation is required by the operator.</w:t>
      </w:r>
    </w:p>
    <w:p w14:paraId="10A4B970" w14:textId="77777777" w:rsidR="00F16F7F" w:rsidRPr="00F16F7F" w:rsidRDefault="00F16F7F" w:rsidP="00F16F7F">
      <w:pPr>
        <w:pStyle w:val="PlainText1"/>
        <w:spacing w:line="200" w:lineRule="exact"/>
        <w:ind w:left="0" w:right="0"/>
        <w:rPr>
          <w:rFonts w:ascii="Times New Roman" w:hAnsi="Times New Roman"/>
        </w:rPr>
      </w:pPr>
    </w:p>
    <w:p w14:paraId="1A6AA4CD" w14:textId="77777777" w:rsidR="00F16F7F" w:rsidRPr="00F16F7F" w:rsidRDefault="00F16F7F" w:rsidP="00956C79">
      <w:pPr>
        <w:pStyle w:val="PlainText1"/>
        <w:spacing w:line="200" w:lineRule="exact"/>
        <w:ind w:left="0" w:right="0"/>
        <w:rPr>
          <w:rFonts w:ascii="Times New Roman" w:hAnsi="Times New Roman"/>
        </w:rPr>
      </w:pPr>
      <w:r w:rsidRPr="00F16F7F">
        <w:rPr>
          <w:rFonts w:ascii="Times New Roman" w:hAnsi="Times New Roman"/>
        </w:rPr>
        <w:t>An operator at the control panel</w:t>
      </w:r>
      <w:r w:rsidR="00CC08BC">
        <w:rPr>
          <w:rFonts w:ascii="Times New Roman" w:hAnsi="Times New Roman"/>
        </w:rPr>
        <w:t xml:space="preserve"> </w:t>
      </w:r>
      <w:r w:rsidRPr="00F16F7F">
        <w:rPr>
          <w:rFonts w:ascii="Times New Roman" w:hAnsi="Times New Roman"/>
        </w:rPr>
        <w:t xml:space="preserve">shall have the capability to manually control the following for each detector: </w:t>
      </w:r>
    </w:p>
    <w:p w14:paraId="08411F46" w14:textId="77777777" w:rsidR="00F16F7F" w:rsidRPr="00F16F7F" w:rsidRDefault="00F16F7F" w:rsidP="00F16F7F">
      <w:pPr>
        <w:pStyle w:val="IndentList"/>
        <w:spacing w:line="200" w:lineRule="exact"/>
        <w:ind w:right="0"/>
        <w:rPr>
          <w:rFonts w:ascii="Times New Roman" w:hAnsi="Times New Roman"/>
        </w:rPr>
      </w:pPr>
      <w:r w:rsidRPr="00F16F7F">
        <w:rPr>
          <w:rFonts w:ascii="Times New Roman" w:hAnsi="Times New Roman"/>
        </w:rPr>
        <w:t>Clear peak detection values</w:t>
      </w:r>
    </w:p>
    <w:p w14:paraId="455968E4" w14:textId="77777777" w:rsidR="00F16F7F" w:rsidRPr="00F16F7F" w:rsidRDefault="00F16F7F" w:rsidP="00F16F7F">
      <w:pPr>
        <w:pStyle w:val="IndentList"/>
        <w:spacing w:line="200" w:lineRule="exact"/>
        <w:ind w:right="0"/>
        <w:rPr>
          <w:rFonts w:ascii="Times New Roman" w:hAnsi="Times New Roman"/>
        </w:rPr>
      </w:pPr>
      <w:r w:rsidRPr="00F16F7F">
        <w:rPr>
          <w:rFonts w:ascii="Times New Roman" w:hAnsi="Times New Roman"/>
        </w:rPr>
        <w:t>Enable or disable the detector</w:t>
      </w:r>
    </w:p>
    <w:p w14:paraId="1219CFF8" w14:textId="77777777" w:rsidR="00F16F7F" w:rsidRPr="00F16F7F" w:rsidRDefault="00F16F7F" w:rsidP="00F16F7F">
      <w:pPr>
        <w:pStyle w:val="IndentList"/>
        <w:spacing w:line="200" w:lineRule="exact"/>
        <w:ind w:right="0"/>
        <w:rPr>
          <w:rFonts w:ascii="Times New Roman" w:hAnsi="Times New Roman"/>
        </w:rPr>
      </w:pPr>
      <w:r w:rsidRPr="00F16F7F">
        <w:rPr>
          <w:rFonts w:ascii="Times New Roman" w:hAnsi="Times New Roman"/>
        </w:rPr>
        <w:t>Clear verification tally</w:t>
      </w:r>
    </w:p>
    <w:p w14:paraId="034C081B" w14:textId="77777777" w:rsidR="00F16F7F" w:rsidRPr="00F16F7F" w:rsidRDefault="00F16F7F" w:rsidP="00F16F7F">
      <w:pPr>
        <w:pStyle w:val="IndentList"/>
        <w:spacing w:line="200" w:lineRule="exact"/>
        <w:ind w:right="0"/>
        <w:rPr>
          <w:rFonts w:ascii="Times New Roman" w:hAnsi="Times New Roman"/>
        </w:rPr>
      </w:pPr>
      <w:r w:rsidRPr="00F16F7F">
        <w:rPr>
          <w:rFonts w:ascii="Times New Roman" w:hAnsi="Times New Roman"/>
        </w:rPr>
        <w:t>Establish alarm sensitivity</w:t>
      </w:r>
    </w:p>
    <w:p w14:paraId="16DFB154" w14:textId="77777777" w:rsidR="00F16F7F" w:rsidRPr="00F16F7F" w:rsidRDefault="00F16F7F" w:rsidP="00F16F7F">
      <w:pPr>
        <w:pStyle w:val="IndentList"/>
        <w:spacing w:line="200" w:lineRule="exact"/>
        <w:ind w:right="0"/>
        <w:rPr>
          <w:rFonts w:ascii="Times New Roman" w:hAnsi="Times New Roman"/>
        </w:rPr>
      </w:pPr>
      <w:r w:rsidRPr="00F16F7F">
        <w:rPr>
          <w:rFonts w:ascii="Times New Roman" w:hAnsi="Times New Roman"/>
        </w:rPr>
        <w:t>Control a detector's relay driver output</w:t>
      </w:r>
    </w:p>
    <w:p w14:paraId="1EA29BDE" w14:textId="77777777" w:rsidR="00F16F7F" w:rsidRPr="00F16F7F" w:rsidRDefault="00F16F7F" w:rsidP="00F16F7F">
      <w:pPr>
        <w:pStyle w:val="IndentList"/>
        <w:spacing w:line="200" w:lineRule="exact"/>
        <w:ind w:right="0"/>
        <w:rPr>
          <w:rFonts w:ascii="Times New Roman" w:hAnsi="Times New Roman"/>
        </w:rPr>
      </w:pPr>
    </w:p>
    <w:p w14:paraId="5F424E8A" w14:textId="77777777" w:rsidR="00F16F7F" w:rsidRPr="00F16F7F" w:rsidRDefault="00F16F7F" w:rsidP="001A1058">
      <w:pPr>
        <w:pStyle w:val="PlainText1"/>
        <w:spacing w:line="200" w:lineRule="exact"/>
        <w:ind w:left="0" w:right="0"/>
        <w:rPr>
          <w:rFonts w:ascii="Times New Roman" w:hAnsi="Times New Roman"/>
        </w:rPr>
      </w:pPr>
      <w:r w:rsidRPr="00F16F7F">
        <w:rPr>
          <w:rFonts w:ascii="Times New Roman" w:hAnsi="Times New Roman"/>
        </w:rPr>
        <w:t>It shall be possible to program the control panel to automatically change the sensitivity settings of each detector based on time-of-day and day-of-week.</w:t>
      </w:r>
    </w:p>
    <w:p w14:paraId="0DCBFB7F" w14:textId="77777777" w:rsidR="00F16F7F" w:rsidRPr="00F16F7F" w:rsidRDefault="00F16F7F" w:rsidP="00F16F7F">
      <w:pPr>
        <w:pStyle w:val="PlainText1"/>
        <w:spacing w:line="200" w:lineRule="exact"/>
        <w:ind w:left="0" w:right="0"/>
        <w:rPr>
          <w:rFonts w:ascii="Times New Roman" w:hAnsi="Times New Roman"/>
        </w:rPr>
      </w:pPr>
    </w:p>
    <w:p w14:paraId="657BF82C"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The control panel shall clear a “Detector dirty” trouble after a detector has been removed from its base cleaned and replaced.</w:t>
      </w:r>
    </w:p>
    <w:p w14:paraId="5FECA34C" w14:textId="77777777" w:rsidR="00F16F7F" w:rsidRPr="00F16F7F" w:rsidRDefault="00F16F7F" w:rsidP="00F16F7F">
      <w:pPr>
        <w:pStyle w:val="PlainText1"/>
        <w:spacing w:line="200" w:lineRule="exact"/>
        <w:ind w:left="0" w:right="0"/>
        <w:rPr>
          <w:rFonts w:ascii="Times New Roman" w:hAnsi="Times New Roman"/>
        </w:rPr>
      </w:pPr>
    </w:p>
    <w:p w14:paraId="1441895B" w14:textId="77777777" w:rsidR="00F16F7F" w:rsidRPr="00F16F7F" w:rsidRDefault="00F16F7F" w:rsidP="00F16F7F">
      <w:pPr>
        <w:pStyle w:val="heading"/>
        <w:spacing w:line="200" w:lineRule="exact"/>
        <w:ind w:left="0"/>
        <w:jc w:val="both"/>
        <w:rPr>
          <w:rFonts w:ascii="Times New Roman" w:hAnsi="Times New Roman"/>
          <w:b w:val="0"/>
        </w:rPr>
      </w:pPr>
      <w:r w:rsidRPr="00F16F7F">
        <w:rPr>
          <w:rFonts w:ascii="Times New Roman" w:hAnsi="Times New Roman"/>
          <w:b w:val="0"/>
        </w:rPr>
        <w:t>elevator recall</w:t>
      </w:r>
    </w:p>
    <w:p w14:paraId="313F2D5E" w14:textId="77777777" w:rsidR="00F16F7F" w:rsidRPr="00F16F7F" w:rsidRDefault="00F16F7F" w:rsidP="00A55181">
      <w:pPr>
        <w:pStyle w:val="PlainText1"/>
        <w:spacing w:line="200" w:lineRule="exact"/>
        <w:ind w:left="0" w:right="0"/>
        <w:rPr>
          <w:rFonts w:ascii="Times New Roman" w:hAnsi="Times New Roman"/>
        </w:rPr>
      </w:pPr>
      <w:r w:rsidRPr="00F16F7F">
        <w:rPr>
          <w:rFonts w:ascii="Times New Roman" w:hAnsi="Times New Roman"/>
        </w:rPr>
        <w:t>After any elevator lobby, machine room, or shaft smoke detector alarm is verified, it shall, in addition to the operations listed in the “</w:t>
      </w:r>
      <w:r w:rsidR="008223EC">
        <w:rPr>
          <w:rFonts w:ascii="Times New Roman" w:hAnsi="Times New Roman"/>
        </w:rPr>
        <w:t>FIRE</w:t>
      </w:r>
      <w:r w:rsidR="00A55181">
        <w:rPr>
          <w:rFonts w:ascii="Times New Roman" w:hAnsi="Times New Roman"/>
        </w:rPr>
        <w:t xml:space="preserve"> a</w:t>
      </w:r>
      <w:r w:rsidRPr="00F16F7F">
        <w:rPr>
          <w:rFonts w:ascii="Times New Roman" w:hAnsi="Times New Roman"/>
        </w:rPr>
        <w:t xml:space="preserve">larm </w:t>
      </w:r>
      <w:r w:rsidR="00A55181">
        <w:rPr>
          <w:rFonts w:ascii="Times New Roman" w:hAnsi="Times New Roman"/>
        </w:rPr>
        <w:t>s</w:t>
      </w:r>
      <w:r w:rsidRPr="00F16F7F">
        <w:rPr>
          <w:rFonts w:ascii="Times New Roman" w:hAnsi="Times New Roman"/>
        </w:rPr>
        <w:t>equence”, cause Phase I Emergency Recall Operation according to the following sequence:</w:t>
      </w:r>
    </w:p>
    <w:p w14:paraId="5FBC49A9" w14:textId="77777777" w:rsidR="00F16F7F" w:rsidRPr="00F16F7F" w:rsidRDefault="00F16F7F" w:rsidP="00F16F7F">
      <w:pPr>
        <w:pStyle w:val="INDENTLIST-2"/>
        <w:spacing w:after="0" w:line="200" w:lineRule="exact"/>
        <w:ind w:right="0"/>
        <w:rPr>
          <w:rFonts w:ascii="Times New Roman" w:hAnsi="Times New Roman"/>
        </w:rPr>
      </w:pPr>
      <w:r w:rsidRPr="00F16F7F">
        <w:rPr>
          <w:rFonts w:ascii="Times New Roman" w:hAnsi="Times New Roman"/>
        </w:rPr>
        <w:t xml:space="preserve">If the alarmed detector is located on any floor other than the designated level of egress, an Addressable Control Module or a supervised remote relay shall be actuated.  This Control Module / Relay shall be located within three feet of the elevator </w:t>
      </w:r>
      <w:r w:rsidR="00C56061" w:rsidRPr="00F16F7F">
        <w:rPr>
          <w:rFonts w:ascii="Times New Roman" w:hAnsi="Times New Roman"/>
        </w:rPr>
        <w:t>controls and</w:t>
      </w:r>
      <w:r w:rsidRPr="00F16F7F">
        <w:rPr>
          <w:rFonts w:ascii="Times New Roman" w:hAnsi="Times New Roman"/>
        </w:rPr>
        <w:t xml:space="preserve"> shall cause the associated cabs to be recalled to the designated recall floor.</w:t>
      </w:r>
    </w:p>
    <w:p w14:paraId="5562C26B" w14:textId="77777777" w:rsidR="00F16F7F" w:rsidRPr="00F16F7F" w:rsidRDefault="00F16F7F" w:rsidP="00F16F7F">
      <w:pPr>
        <w:pStyle w:val="INDENTLIST-2"/>
        <w:spacing w:after="0" w:line="200" w:lineRule="exact"/>
        <w:ind w:right="0"/>
        <w:rPr>
          <w:rFonts w:ascii="Times New Roman" w:hAnsi="Times New Roman"/>
        </w:rPr>
      </w:pPr>
    </w:p>
    <w:p w14:paraId="48C95D89" w14:textId="77777777" w:rsidR="00F16F7F" w:rsidRPr="00F16F7F" w:rsidRDefault="00F16F7F" w:rsidP="00F16F7F">
      <w:pPr>
        <w:pStyle w:val="INDENTLIST-2"/>
        <w:spacing w:after="0" w:line="200" w:lineRule="exact"/>
        <w:ind w:right="0"/>
        <w:rPr>
          <w:rFonts w:ascii="Times New Roman" w:hAnsi="Times New Roman"/>
        </w:rPr>
      </w:pPr>
      <w:r w:rsidRPr="00F16F7F">
        <w:rPr>
          <w:rFonts w:ascii="Times New Roman" w:hAnsi="Times New Roman"/>
        </w:rPr>
        <w:t xml:space="preserve">If the alarmed detector is located on the designated level of egress, an Addressable Control Module or a supervised remote relay shall be actuated.  This Control Module / Relay shall be located within three feet of the elevator </w:t>
      </w:r>
      <w:r w:rsidR="00C56061" w:rsidRPr="00F16F7F">
        <w:rPr>
          <w:rFonts w:ascii="Times New Roman" w:hAnsi="Times New Roman"/>
        </w:rPr>
        <w:t>controls and</w:t>
      </w:r>
      <w:r w:rsidRPr="00F16F7F">
        <w:rPr>
          <w:rFonts w:ascii="Times New Roman" w:hAnsi="Times New Roman"/>
        </w:rPr>
        <w:t xml:space="preserve"> shall cause the associated cabs to be recalled to the alternate recall floor.</w:t>
      </w:r>
    </w:p>
    <w:p w14:paraId="7016225D" w14:textId="77777777" w:rsidR="00F16F7F" w:rsidRPr="00F16F7F" w:rsidRDefault="00F16F7F" w:rsidP="00F16F7F">
      <w:pPr>
        <w:pStyle w:val="INDENTLIST-2"/>
        <w:spacing w:after="0" w:line="200" w:lineRule="exact"/>
        <w:ind w:right="0"/>
        <w:rPr>
          <w:rFonts w:ascii="Times New Roman" w:hAnsi="Times New Roman"/>
        </w:rPr>
      </w:pPr>
    </w:p>
    <w:p w14:paraId="1C314292" w14:textId="77777777" w:rsidR="00F16F7F" w:rsidRPr="00F16F7F" w:rsidRDefault="00F16F7F" w:rsidP="00F16F7F">
      <w:pPr>
        <w:pStyle w:val="INDENTLIST-2"/>
        <w:spacing w:after="0" w:line="200" w:lineRule="exact"/>
        <w:ind w:right="0"/>
        <w:rPr>
          <w:rFonts w:ascii="Times New Roman" w:hAnsi="Times New Roman"/>
        </w:rPr>
      </w:pPr>
      <w:r w:rsidRPr="00F16F7F">
        <w:rPr>
          <w:rFonts w:ascii="Times New Roman" w:hAnsi="Times New Roman"/>
        </w:rPr>
        <w:t xml:space="preserve">If the alarmed detector is located within the shaft, or within the machine room, an Addressable Control Module or a supervised remote relay shall be actuated.  This Control Module / Relay shall be located within three feet of the elevator </w:t>
      </w:r>
      <w:r w:rsidR="00C56061" w:rsidRPr="00F16F7F">
        <w:rPr>
          <w:rFonts w:ascii="Times New Roman" w:hAnsi="Times New Roman"/>
        </w:rPr>
        <w:t>controls and</w:t>
      </w:r>
      <w:r w:rsidRPr="00F16F7F">
        <w:rPr>
          <w:rFonts w:ascii="Times New Roman" w:hAnsi="Times New Roman"/>
        </w:rPr>
        <w:t xml:space="preserve"> shall cause the “Fire Hat Lamp” at the </w:t>
      </w:r>
      <w:r w:rsidRPr="00F16F7F">
        <w:rPr>
          <w:rFonts w:ascii="Times New Roman" w:hAnsi="Times New Roman"/>
        </w:rPr>
        <w:lastRenderedPageBreak/>
        <w:t>associated Fire Service Control Station provided by Elevator Contractor / Owner to Flash.  This lamp illuminates steadily, in response to elevator lobby recall conditions.</w:t>
      </w:r>
    </w:p>
    <w:p w14:paraId="28D3AD63" w14:textId="77777777" w:rsidR="00F16F7F" w:rsidRPr="00F16F7F" w:rsidRDefault="00F16F7F" w:rsidP="00F16F7F">
      <w:pPr>
        <w:pStyle w:val="PlainText1"/>
        <w:spacing w:line="200" w:lineRule="exact"/>
        <w:ind w:left="0" w:right="0"/>
        <w:rPr>
          <w:rFonts w:ascii="Times New Roman" w:hAnsi="Times New Roman"/>
        </w:rPr>
      </w:pPr>
    </w:p>
    <w:p w14:paraId="5BAF7A57"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ELEVATOR SHUNT TRIP</w:t>
      </w:r>
    </w:p>
    <w:p w14:paraId="75F55177"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The intended function of elevator Shunt-Trip operation is to disable power to the Elevator prior to Elevator Shaft or Machine Room Sprinkler Actuation.</w:t>
      </w:r>
    </w:p>
    <w:p w14:paraId="5F4337B7" w14:textId="77777777" w:rsidR="00F16F7F" w:rsidRPr="00F16F7F" w:rsidRDefault="00F16F7F" w:rsidP="00F16F7F">
      <w:pPr>
        <w:pStyle w:val="PlainText1"/>
        <w:spacing w:line="200" w:lineRule="exact"/>
        <w:ind w:left="0" w:right="0"/>
        <w:rPr>
          <w:rFonts w:ascii="Times New Roman" w:hAnsi="Times New Roman"/>
        </w:rPr>
      </w:pPr>
    </w:p>
    <w:p w14:paraId="30BD607E"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Elevator shaft and Machine Room Heat Detectors shall be configured as follows:</w:t>
      </w:r>
    </w:p>
    <w:p w14:paraId="6C2B82A9" w14:textId="77777777" w:rsidR="00F16F7F" w:rsidRPr="00F16F7F" w:rsidRDefault="00F16F7F" w:rsidP="00F16F7F">
      <w:pPr>
        <w:pStyle w:val="PlainText1"/>
        <w:spacing w:line="200" w:lineRule="exact"/>
        <w:ind w:left="720" w:right="0"/>
        <w:rPr>
          <w:rFonts w:ascii="Times New Roman" w:hAnsi="Times New Roman"/>
        </w:rPr>
      </w:pPr>
      <w:r w:rsidRPr="00F16F7F">
        <w:rPr>
          <w:rFonts w:ascii="Times New Roman" w:hAnsi="Times New Roman"/>
        </w:rPr>
        <w:t>Detectors shall be configured for FIXED TEMPERATURE-ONLY OPERATION.</w:t>
      </w:r>
    </w:p>
    <w:p w14:paraId="5C4072C5" w14:textId="77777777" w:rsidR="00F16F7F" w:rsidRPr="00F16F7F" w:rsidRDefault="00F16F7F" w:rsidP="00F16F7F">
      <w:pPr>
        <w:pStyle w:val="PlainText1"/>
        <w:spacing w:line="200" w:lineRule="exact"/>
        <w:ind w:left="720" w:right="0"/>
        <w:rPr>
          <w:rFonts w:ascii="Times New Roman" w:hAnsi="Times New Roman"/>
        </w:rPr>
      </w:pPr>
    </w:p>
    <w:p w14:paraId="2F7FE6A1" w14:textId="77777777" w:rsidR="00F16F7F" w:rsidRPr="00F16F7F" w:rsidRDefault="00F16F7F" w:rsidP="00F16F7F">
      <w:pPr>
        <w:pStyle w:val="PlainText1"/>
        <w:spacing w:line="200" w:lineRule="exact"/>
        <w:ind w:left="720" w:right="0"/>
        <w:rPr>
          <w:rFonts w:ascii="Times New Roman" w:hAnsi="Times New Roman"/>
        </w:rPr>
      </w:pPr>
      <w:r w:rsidRPr="00F16F7F">
        <w:rPr>
          <w:rFonts w:ascii="Times New Roman" w:hAnsi="Times New Roman"/>
        </w:rPr>
        <w:t>Detectors shall have a lower actuation temperature than the sprinkler heads within the shaft and machine room. The EC shall coordinate this information with the Fire Protection Contractor.  Detector shall be installed within 2 feet from the sprinkler head.</w:t>
      </w:r>
    </w:p>
    <w:p w14:paraId="58BF7A04" w14:textId="77777777" w:rsidR="00F16F7F" w:rsidRPr="00F16F7F" w:rsidRDefault="00F16F7F" w:rsidP="00F16F7F">
      <w:pPr>
        <w:pStyle w:val="PlainText1"/>
        <w:spacing w:line="200" w:lineRule="exact"/>
        <w:ind w:left="720" w:right="0"/>
        <w:rPr>
          <w:rFonts w:ascii="Times New Roman" w:hAnsi="Times New Roman"/>
        </w:rPr>
      </w:pPr>
    </w:p>
    <w:p w14:paraId="44B8C8E4" w14:textId="77777777" w:rsidR="00F16F7F" w:rsidRPr="00F16F7F" w:rsidRDefault="00F16F7F" w:rsidP="00F16F7F">
      <w:pPr>
        <w:pStyle w:val="PlainText1"/>
        <w:spacing w:line="200" w:lineRule="exact"/>
        <w:ind w:left="720" w:right="0"/>
        <w:rPr>
          <w:rFonts w:ascii="Times New Roman" w:hAnsi="Times New Roman"/>
        </w:rPr>
      </w:pPr>
      <w:r w:rsidRPr="00F16F7F">
        <w:rPr>
          <w:rFonts w:ascii="Times New Roman" w:hAnsi="Times New Roman"/>
        </w:rPr>
        <w:t>Detectors shall have a lower response-time index than the sprinkler heads within the shaft and machine room.  The EC shall coordinate this information with the Fire Protection Contractor.</w:t>
      </w:r>
    </w:p>
    <w:p w14:paraId="7FFF99B5" w14:textId="77777777" w:rsidR="00F16F7F" w:rsidRPr="00F16F7F" w:rsidRDefault="00F16F7F" w:rsidP="00F16F7F">
      <w:pPr>
        <w:pStyle w:val="PlainText1"/>
        <w:spacing w:line="200" w:lineRule="exact"/>
        <w:ind w:left="720" w:right="0"/>
        <w:rPr>
          <w:rFonts w:ascii="Times New Roman" w:hAnsi="Times New Roman"/>
        </w:rPr>
      </w:pPr>
    </w:p>
    <w:p w14:paraId="0BB8AE84" w14:textId="77777777" w:rsidR="00F16F7F" w:rsidRPr="00F16F7F" w:rsidRDefault="00F16F7F" w:rsidP="00F16F7F">
      <w:pPr>
        <w:pStyle w:val="INDENTLIST-2"/>
        <w:spacing w:after="0" w:line="200" w:lineRule="exact"/>
        <w:ind w:left="0" w:right="0"/>
        <w:rPr>
          <w:rFonts w:ascii="Times New Roman" w:hAnsi="Times New Roman"/>
        </w:rPr>
      </w:pPr>
      <w:r w:rsidRPr="00F16F7F">
        <w:rPr>
          <w:rFonts w:ascii="Times New Roman" w:hAnsi="Times New Roman"/>
        </w:rPr>
        <w:t xml:space="preserve">If the alarmed heat detector is located within the elevator shaft, or within the machine room, an Addressable Control Module or a supervised remote relay shall be actuated.  This Control Module / Relay shall be located within three feet of the shunt-trip circuit </w:t>
      </w:r>
      <w:r w:rsidR="00C56061" w:rsidRPr="00F16F7F">
        <w:rPr>
          <w:rFonts w:ascii="Times New Roman" w:hAnsi="Times New Roman"/>
        </w:rPr>
        <w:t>breaker and</w:t>
      </w:r>
      <w:r w:rsidRPr="00F16F7F">
        <w:rPr>
          <w:rFonts w:ascii="Times New Roman" w:hAnsi="Times New Roman"/>
        </w:rPr>
        <w:t xml:space="preserve"> shall interrupt power to the elevator.  If the elevator is hydraulic, a second Control Module Contract shall allow elevator auxiliary power to lower the elevator to the proper level.  Aux. power, if needed, shall be furnished by the elevator contractor.</w:t>
      </w:r>
    </w:p>
    <w:p w14:paraId="470BB7DF" w14:textId="77777777" w:rsidR="00F16F7F" w:rsidRPr="00F16F7F" w:rsidRDefault="00F16F7F" w:rsidP="00F16F7F">
      <w:pPr>
        <w:pStyle w:val="INDENTLIST-2"/>
        <w:spacing w:after="0" w:line="200" w:lineRule="exact"/>
        <w:ind w:left="0" w:right="0"/>
        <w:rPr>
          <w:rFonts w:ascii="Times New Roman" w:hAnsi="Times New Roman"/>
        </w:rPr>
      </w:pPr>
    </w:p>
    <w:p w14:paraId="2799CF83"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The Power Source, which is used to actuate each elevator shunt-trip circuit breaker, shall be individually supervised by the FACP.</w:t>
      </w:r>
    </w:p>
    <w:p w14:paraId="52BAA4D6" w14:textId="77777777" w:rsidR="00F16F7F" w:rsidRPr="00F16F7F" w:rsidRDefault="00F16F7F" w:rsidP="00F16F7F">
      <w:pPr>
        <w:pStyle w:val="PlainText1"/>
        <w:spacing w:line="200" w:lineRule="exact"/>
        <w:ind w:left="0" w:right="0"/>
        <w:rPr>
          <w:rFonts w:ascii="Times New Roman" w:hAnsi="Times New Roman"/>
        </w:rPr>
      </w:pPr>
    </w:p>
    <w:p w14:paraId="5D52942F" w14:textId="77777777" w:rsidR="00F16F7F" w:rsidRPr="00F16F7F" w:rsidRDefault="00F16F7F" w:rsidP="00F16F7F">
      <w:pPr>
        <w:pStyle w:val="heading"/>
        <w:spacing w:line="200" w:lineRule="exact"/>
        <w:ind w:left="0"/>
        <w:jc w:val="both"/>
        <w:rPr>
          <w:rFonts w:ascii="Times New Roman" w:hAnsi="Times New Roman"/>
          <w:b w:val="0"/>
        </w:rPr>
      </w:pPr>
      <w:r w:rsidRPr="00F16F7F">
        <w:rPr>
          <w:rFonts w:ascii="Times New Roman" w:hAnsi="Times New Roman"/>
          <w:b w:val="0"/>
        </w:rPr>
        <w:t>ahu SYSTEM INTERFACE</w:t>
      </w:r>
    </w:p>
    <w:p w14:paraId="440BC53C" w14:textId="3EBDF69A"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 xml:space="preserve">Duct Smoke Detectors and Addressable Control </w:t>
      </w:r>
      <w:r w:rsidR="00C56061" w:rsidRPr="00F16F7F">
        <w:rPr>
          <w:rFonts w:ascii="Times New Roman" w:hAnsi="Times New Roman"/>
        </w:rPr>
        <w:t>Modules or</w:t>
      </w:r>
      <w:r w:rsidRPr="00F16F7F">
        <w:rPr>
          <w:rFonts w:ascii="Times New Roman" w:hAnsi="Times New Roman"/>
        </w:rPr>
        <w:t xml:space="preserve"> Supervised Remote Relays shall be provided as </w:t>
      </w:r>
      <w:r w:rsidR="005F58AC">
        <w:rPr>
          <w:rFonts w:ascii="Times New Roman" w:hAnsi="Times New Roman"/>
        </w:rPr>
        <w:t>follows:</w:t>
      </w:r>
      <w:r w:rsidRPr="00F16F7F">
        <w:rPr>
          <w:rFonts w:ascii="Times New Roman" w:hAnsi="Times New Roman"/>
        </w:rPr>
        <w:t xml:space="preserve"> Duct Smoke Detectors shall be installed in compliance with the manufacturer’s recommendations.  Each Addressable Control Module or Supervised Remote Relay for AHU and / or Fan shutdown shall be installed within 3 feet of the Temperature Control Panel to which it is connected.  The Division 26 EC shall provide all wiring and terminations required for shutdown of the specified AHUs / Fans.</w:t>
      </w:r>
    </w:p>
    <w:p w14:paraId="129A79CC" w14:textId="77777777" w:rsidR="00F16F7F" w:rsidRPr="00F16F7F" w:rsidRDefault="00F16F7F" w:rsidP="00F16F7F">
      <w:pPr>
        <w:pStyle w:val="PlainText1"/>
        <w:spacing w:line="200" w:lineRule="exact"/>
        <w:ind w:left="0" w:right="0"/>
        <w:rPr>
          <w:rFonts w:ascii="Times New Roman" w:hAnsi="Times New Roman"/>
        </w:rPr>
      </w:pPr>
    </w:p>
    <w:p w14:paraId="4B3F4945"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The Addressable Control Modules or Supervised Remote Relays provided for this purpose shall be provided with DPDT output contacts.  One SPDT set of the DPDT contacts shall be utilized for the specified shutdown function.  The second SPDT set of the DPDT contacts shall be available for connection to the temperature controls, to indicate that unit shutdown – due to Duct Smoke – has occurred.</w:t>
      </w:r>
    </w:p>
    <w:p w14:paraId="55EAC4D1" w14:textId="77777777" w:rsidR="00F16F7F" w:rsidRPr="00F16F7F" w:rsidRDefault="00F16F7F" w:rsidP="00F16F7F">
      <w:pPr>
        <w:pStyle w:val="PlainText1"/>
        <w:spacing w:line="200" w:lineRule="exact"/>
        <w:ind w:left="0" w:right="0"/>
        <w:rPr>
          <w:rFonts w:ascii="Times New Roman" w:hAnsi="Times New Roman"/>
        </w:rPr>
      </w:pPr>
    </w:p>
    <w:p w14:paraId="2A8D5D38" w14:textId="737F5DC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 xml:space="preserve">The </w:t>
      </w:r>
      <w:r w:rsidR="000C2612">
        <w:rPr>
          <w:rFonts w:ascii="Times New Roman" w:hAnsi="Times New Roman"/>
        </w:rPr>
        <w:t>FACP</w:t>
      </w:r>
      <w:r w:rsidRPr="00F16F7F">
        <w:rPr>
          <w:rFonts w:ascii="Times New Roman" w:hAnsi="Times New Roman"/>
        </w:rPr>
        <w:t xml:space="preserve"> shall interface to the </w:t>
      </w:r>
      <w:r w:rsidR="00B627EC">
        <w:rPr>
          <w:rFonts w:ascii="Times New Roman" w:hAnsi="Times New Roman"/>
        </w:rPr>
        <w:t>Building Automation System</w:t>
      </w:r>
      <w:r w:rsidR="00E2322C">
        <w:rPr>
          <w:rFonts w:ascii="Times New Roman" w:hAnsi="Times New Roman"/>
        </w:rPr>
        <w:t xml:space="preserve"> (BAS), Temperature Control Panel(s), Smoke Control System, or individual Air Handling Unit (AHU) </w:t>
      </w:r>
      <w:r w:rsidRPr="00F16F7F">
        <w:rPr>
          <w:rFonts w:ascii="Times New Roman" w:hAnsi="Times New Roman"/>
        </w:rPr>
        <w:t>air handling/energy management system controllers, which in turns shall perform automatic function as specified in the applicable sections of Division 23.</w:t>
      </w:r>
    </w:p>
    <w:p w14:paraId="0C3DF847" w14:textId="77777777" w:rsidR="00F16F7F" w:rsidRPr="00F16F7F" w:rsidRDefault="00F16F7F" w:rsidP="00F16F7F">
      <w:pPr>
        <w:pStyle w:val="PlainText1"/>
        <w:spacing w:line="200" w:lineRule="exact"/>
        <w:ind w:left="0" w:right="0"/>
        <w:rPr>
          <w:rFonts w:ascii="Times New Roman" w:hAnsi="Times New Roman"/>
        </w:rPr>
      </w:pPr>
    </w:p>
    <w:p w14:paraId="406A617B"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An override feature / control switch shall be provided which shall prevent shutdown of AHUs when this function is active.</w:t>
      </w:r>
    </w:p>
    <w:p w14:paraId="4C2A9389" w14:textId="216298E7" w:rsidR="00F16F7F" w:rsidRPr="00F16F7F" w:rsidRDefault="00F16F7F" w:rsidP="00F16F7F">
      <w:pPr>
        <w:pStyle w:val="PlainText1"/>
        <w:spacing w:line="200" w:lineRule="exact"/>
        <w:ind w:left="0" w:right="0"/>
        <w:rPr>
          <w:rFonts w:ascii="Times New Roman" w:hAnsi="Times New Roman"/>
        </w:rPr>
      </w:pPr>
    </w:p>
    <w:p w14:paraId="030FDF44" w14:textId="7D971D21" w:rsidR="00F16F7F" w:rsidRPr="00F16F7F" w:rsidRDefault="00F16F7F" w:rsidP="00CF6E11">
      <w:pPr>
        <w:spacing w:line="200" w:lineRule="exact"/>
        <w:jc w:val="both"/>
      </w:pPr>
      <w:r w:rsidRPr="00F16F7F">
        <w:t>All such AHUs / Fans shall remain shut down until a valid System Reset occurs.</w:t>
      </w:r>
    </w:p>
    <w:p w14:paraId="12F4D4D3" w14:textId="77777777" w:rsidR="00F16F7F" w:rsidRPr="00F16F7F" w:rsidRDefault="00F16F7F" w:rsidP="00F16F7F">
      <w:pPr>
        <w:spacing w:line="200" w:lineRule="exact"/>
        <w:ind w:left="2880"/>
        <w:jc w:val="both"/>
      </w:pPr>
    </w:p>
    <w:p w14:paraId="6D00144B" w14:textId="3219FA5E" w:rsidR="00F16F7F" w:rsidRPr="00F16F7F" w:rsidRDefault="002A1470" w:rsidP="002A1470">
      <w:pPr>
        <w:pStyle w:val="AEInstructions"/>
      </w:pPr>
      <w:r>
        <w:t>Select if applicable:</w:t>
      </w:r>
    </w:p>
    <w:p w14:paraId="37177B74" w14:textId="29A6B5A0" w:rsidR="00F16F7F" w:rsidRPr="00F16F7F" w:rsidRDefault="00F16F7F" w:rsidP="00F16F7F">
      <w:pPr>
        <w:pStyle w:val="heading"/>
        <w:spacing w:line="200" w:lineRule="exact"/>
        <w:ind w:left="0"/>
        <w:jc w:val="both"/>
        <w:rPr>
          <w:rFonts w:ascii="Times New Roman" w:hAnsi="Times New Roman"/>
          <w:b w:val="0"/>
        </w:rPr>
      </w:pPr>
      <w:r w:rsidRPr="00F16F7F">
        <w:rPr>
          <w:rFonts w:ascii="Times New Roman" w:hAnsi="Times New Roman"/>
          <w:b w:val="0"/>
        </w:rPr>
        <w:t xml:space="preserve">sprinkler system </w:t>
      </w:r>
      <w:r w:rsidR="000C2612">
        <w:rPr>
          <w:rFonts w:ascii="Times New Roman" w:hAnsi="Times New Roman"/>
          <w:b w:val="0"/>
        </w:rPr>
        <w:t>INTERFACE</w:t>
      </w:r>
    </w:p>
    <w:p w14:paraId="1AE7F4DF" w14:textId="405B658F"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 xml:space="preserve">The </w:t>
      </w:r>
      <w:r w:rsidR="000C2612">
        <w:rPr>
          <w:rFonts w:ascii="Times New Roman" w:hAnsi="Times New Roman"/>
        </w:rPr>
        <w:t>FACP</w:t>
      </w:r>
      <w:r w:rsidRPr="00F16F7F">
        <w:rPr>
          <w:rFonts w:ascii="Times New Roman" w:hAnsi="Times New Roman"/>
        </w:rPr>
        <w:t xml:space="preserve"> shall have a dedicated supervisory service LED and a dedicated supervisory service acknowledge switch.</w:t>
      </w:r>
      <w:r w:rsidR="000C2612">
        <w:rPr>
          <w:rFonts w:ascii="Times New Roman" w:hAnsi="Times New Roman"/>
        </w:rPr>
        <w:t xml:space="preserve"> </w:t>
      </w:r>
    </w:p>
    <w:p w14:paraId="4FA9DFC9" w14:textId="77777777" w:rsidR="00F16F7F" w:rsidRPr="00F16F7F" w:rsidRDefault="00F16F7F" w:rsidP="00F16F7F">
      <w:pPr>
        <w:pStyle w:val="PlainText1"/>
        <w:spacing w:line="200" w:lineRule="exact"/>
        <w:ind w:left="0" w:right="0"/>
        <w:rPr>
          <w:rFonts w:ascii="Times New Roman" w:hAnsi="Times New Roman"/>
        </w:rPr>
      </w:pPr>
    </w:p>
    <w:p w14:paraId="42FAF484"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The activation of any standpipe or sprinkler valve supervisory (tamper) switch shall activate the system supervisory service audible signal and illuminate the LED at the control panel [and FAAP] [and the RFCC].  The panel shall provide differentiation between valve tamper activation and opens and/or grounds on the initiation circuit wiring.</w:t>
      </w:r>
    </w:p>
    <w:p w14:paraId="30834545" w14:textId="77777777" w:rsidR="00F16F7F" w:rsidRPr="00F16F7F" w:rsidRDefault="00F16F7F" w:rsidP="00F16F7F">
      <w:pPr>
        <w:pStyle w:val="PlainText1"/>
        <w:spacing w:line="200" w:lineRule="exact"/>
        <w:ind w:left="720" w:right="0"/>
        <w:rPr>
          <w:rFonts w:ascii="Times New Roman" w:hAnsi="Times New Roman"/>
        </w:rPr>
      </w:pPr>
    </w:p>
    <w:p w14:paraId="4A7EFF25"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 xml:space="preserve">Pressing the supervisory service acknowledge key will silence the supervisory audible signal while maintaining the supervisory service LED </w:t>
      </w:r>
      <w:r w:rsidR="00835785">
        <w:rPr>
          <w:rFonts w:ascii="Times New Roman" w:hAnsi="Times New Roman"/>
        </w:rPr>
        <w:t>“ON”</w:t>
      </w:r>
      <w:r w:rsidRPr="00F16F7F">
        <w:rPr>
          <w:rFonts w:ascii="Times New Roman" w:hAnsi="Times New Roman"/>
        </w:rPr>
        <w:t xml:space="preserve"> indicating the </w:t>
      </w:r>
      <w:r w:rsidR="00064FE8">
        <w:rPr>
          <w:rFonts w:ascii="Times New Roman" w:hAnsi="Times New Roman"/>
        </w:rPr>
        <w:t>ab</w:t>
      </w:r>
      <w:r w:rsidRPr="00F16F7F">
        <w:rPr>
          <w:rFonts w:ascii="Times New Roman" w:hAnsi="Times New Roman"/>
        </w:rPr>
        <w:t>normal condition.</w:t>
      </w:r>
    </w:p>
    <w:p w14:paraId="050F12D9" w14:textId="77777777" w:rsidR="00F16F7F" w:rsidRPr="00F16F7F" w:rsidRDefault="00F16F7F" w:rsidP="00F16F7F">
      <w:pPr>
        <w:pStyle w:val="PlainText1"/>
        <w:spacing w:line="200" w:lineRule="exact"/>
        <w:ind w:left="0" w:right="0"/>
        <w:rPr>
          <w:rFonts w:ascii="Times New Roman" w:hAnsi="Times New Roman"/>
        </w:rPr>
      </w:pPr>
    </w:p>
    <w:p w14:paraId="2E52D198"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Restoring the valve to the normal position shall automatically reset the tamper indication.</w:t>
      </w:r>
    </w:p>
    <w:p w14:paraId="3A3F87FD" w14:textId="7CE52332" w:rsidR="00F16F7F" w:rsidRDefault="00F16F7F" w:rsidP="00F16F7F">
      <w:pPr>
        <w:pStyle w:val="PlainText1"/>
        <w:spacing w:line="200" w:lineRule="exact"/>
        <w:ind w:left="0" w:right="0"/>
        <w:rPr>
          <w:rFonts w:ascii="Times New Roman" w:hAnsi="Times New Roman"/>
        </w:rPr>
      </w:pPr>
    </w:p>
    <w:p w14:paraId="7D8434C3" w14:textId="31650A26" w:rsidR="000C2612" w:rsidRDefault="000C2612" w:rsidP="00F16F7F">
      <w:pPr>
        <w:pStyle w:val="PlainText1"/>
        <w:spacing w:line="200" w:lineRule="exact"/>
        <w:ind w:left="0" w:right="0"/>
        <w:rPr>
          <w:rFonts w:ascii="Times New Roman" w:hAnsi="Times New Roman"/>
        </w:rPr>
      </w:pPr>
      <w:r w:rsidRPr="00F16F7F">
        <w:rPr>
          <w:rFonts w:ascii="Times New Roman" w:hAnsi="Times New Roman"/>
        </w:rPr>
        <w:t xml:space="preserve">The activation of any </w:t>
      </w:r>
      <w:r>
        <w:rPr>
          <w:rFonts w:ascii="Times New Roman" w:hAnsi="Times New Roman"/>
        </w:rPr>
        <w:t>Flow S</w:t>
      </w:r>
      <w:r w:rsidRPr="00F16F7F">
        <w:rPr>
          <w:rFonts w:ascii="Times New Roman" w:hAnsi="Times New Roman"/>
        </w:rPr>
        <w:t xml:space="preserve">witch shall </w:t>
      </w:r>
      <w:r>
        <w:rPr>
          <w:rFonts w:ascii="Times New Roman" w:hAnsi="Times New Roman"/>
        </w:rPr>
        <w:t>initiate an alarm condition.</w:t>
      </w:r>
    </w:p>
    <w:p w14:paraId="0C4319CB" w14:textId="77777777" w:rsidR="000C2612" w:rsidRDefault="000C2612" w:rsidP="00F16F7F">
      <w:pPr>
        <w:pStyle w:val="PlainText1"/>
        <w:spacing w:line="200" w:lineRule="exact"/>
        <w:ind w:left="0" w:right="0"/>
        <w:rPr>
          <w:rFonts w:ascii="Times New Roman" w:hAnsi="Times New Roman"/>
        </w:rPr>
      </w:pPr>
    </w:p>
    <w:p w14:paraId="7197B9B2" w14:textId="77777777" w:rsidR="00ED2836" w:rsidRPr="00F16F7F" w:rsidRDefault="00ED2836" w:rsidP="00ED2836">
      <w:pPr>
        <w:pStyle w:val="AEInstructions"/>
      </w:pPr>
      <w:r>
        <w:lastRenderedPageBreak/>
        <w:t>Select if applicable:</w:t>
      </w:r>
    </w:p>
    <w:p w14:paraId="64BBE84F" w14:textId="41C40DF0" w:rsidR="00ED2836" w:rsidRPr="00F16F7F" w:rsidRDefault="00ED2836" w:rsidP="00ED2836">
      <w:pPr>
        <w:pStyle w:val="heading"/>
        <w:spacing w:line="200" w:lineRule="exact"/>
        <w:ind w:left="0"/>
        <w:jc w:val="both"/>
        <w:rPr>
          <w:rFonts w:ascii="Times New Roman" w:hAnsi="Times New Roman"/>
          <w:b w:val="0"/>
        </w:rPr>
      </w:pPr>
      <w:r w:rsidRPr="00F16F7F">
        <w:rPr>
          <w:rFonts w:ascii="Times New Roman" w:hAnsi="Times New Roman"/>
          <w:b w:val="0"/>
        </w:rPr>
        <w:t xml:space="preserve">sprinkler </w:t>
      </w:r>
      <w:r>
        <w:rPr>
          <w:rFonts w:ascii="Times New Roman" w:hAnsi="Times New Roman"/>
          <w:b w:val="0"/>
        </w:rPr>
        <w:t xml:space="preserve">PRE-ACTION </w:t>
      </w:r>
      <w:r w:rsidRPr="00F16F7F">
        <w:rPr>
          <w:rFonts w:ascii="Times New Roman" w:hAnsi="Times New Roman"/>
          <w:b w:val="0"/>
        </w:rPr>
        <w:t xml:space="preserve">system </w:t>
      </w:r>
      <w:r>
        <w:rPr>
          <w:rFonts w:ascii="Times New Roman" w:hAnsi="Times New Roman"/>
          <w:b w:val="0"/>
        </w:rPr>
        <w:t>INTERFACE</w:t>
      </w:r>
    </w:p>
    <w:p w14:paraId="17CC0847" w14:textId="77777777" w:rsidR="00ED2836" w:rsidRPr="00F16F7F" w:rsidRDefault="00ED2836" w:rsidP="00ED2836">
      <w:pPr>
        <w:pStyle w:val="PlainText1"/>
        <w:spacing w:line="200" w:lineRule="exact"/>
        <w:ind w:left="0" w:right="0"/>
        <w:rPr>
          <w:rFonts w:ascii="Times New Roman" w:hAnsi="Times New Roman"/>
        </w:rPr>
      </w:pPr>
      <w:r w:rsidRPr="00F16F7F">
        <w:rPr>
          <w:rFonts w:ascii="Times New Roman" w:hAnsi="Times New Roman"/>
        </w:rPr>
        <w:t xml:space="preserve">The </w:t>
      </w:r>
      <w:r>
        <w:rPr>
          <w:rFonts w:ascii="Times New Roman" w:hAnsi="Times New Roman"/>
        </w:rPr>
        <w:t>FACP</w:t>
      </w:r>
      <w:r w:rsidRPr="00F16F7F">
        <w:rPr>
          <w:rFonts w:ascii="Times New Roman" w:hAnsi="Times New Roman"/>
        </w:rPr>
        <w:t xml:space="preserve"> shall have a dedicated supervisory service LED and a dedicated supervisory service acknowledge switch.</w:t>
      </w:r>
      <w:r>
        <w:rPr>
          <w:rFonts w:ascii="Times New Roman" w:hAnsi="Times New Roman"/>
        </w:rPr>
        <w:t xml:space="preserve"> </w:t>
      </w:r>
    </w:p>
    <w:p w14:paraId="09663CA6" w14:textId="77777777" w:rsidR="00ED2836" w:rsidRPr="00F16F7F" w:rsidRDefault="00ED2836" w:rsidP="00ED2836">
      <w:pPr>
        <w:pStyle w:val="PlainText1"/>
        <w:spacing w:line="200" w:lineRule="exact"/>
        <w:ind w:left="0" w:right="0"/>
        <w:rPr>
          <w:rFonts w:ascii="Times New Roman" w:hAnsi="Times New Roman"/>
        </w:rPr>
      </w:pPr>
    </w:p>
    <w:p w14:paraId="32317044" w14:textId="2A35A0B4" w:rsidR="00ED2836" w:rsidRPr="00F16F7F" w:rsidRDefault="00ED2836" w:rsidP="00ED2836">
      <w:pPr>
        <w:pStyle w:val="PlainText1"/>
        <w:spacing w:line="200" w:lineRule="exact"/>
        <w:ind w:left="0" w:right="0"/>
        <w:rPr>
          <w:rFonts w:ascii="Times New Roman" w:hAnsi="Times New Roman"/>
        </w:rPr>
      </w:pPr>
      <w:r w:rsidRPr="00F16F7F">
        <w:rPr>
          <w:rFonts w:ascii="Times New Roman" w:hAnsi="Times New Roman"/>
        </w:rPr>
        <w:t xml:space="preserve">The activation of any </w:t>
      </w:r>
      <w:r>
        <w:rPr>
          <w:rFonts w:ascii="Times New Roman" w:hAnsi="Times New Roman"/>
        </w:rPr>
        <w:t xml:space="preserve">Trouble, Supervisory, or Alarm on the Sprinkler Pre-Action panel </w:t>
      </w:r>
      <w:r w:rsidRPr="00F16F7F">
        <w:rPr>
          <w:rFonts w:ascii="Times New Roman" w:hAnsi="Times New Roman"/>
        </w:rPr>
        <w:t xml:space="preserve">shall </w:t>
      </w:r>
      <w:r>
        <w:rPr>
          <w:rFonts w:ascii="Times New Roman" w:hAnsi="Times New Roman"/>
        </w:rPr>
        <w:t xml:space="preserve">likewise </w:t>
      </w:r>
      <w:r w:rsidRPr="00F16F7F">
        <w:rPr>
          <w:rFonts w:ascii="Times New Roman" w:hAnsi="Times New Roman"/>
        </w:rPr>
        <w:t xml:space="preserve">activate the </w:t>
      </w:r>
      <w:r>
        <w:rPr>
          <w:rFonts w:ascii="Times New Roman" w:hAnsi="Times New Roman"/>
        </w:rPr>
        <w:t xml:space="preserve">same Trouble, Supervisory, or Alarm </w:t>
      </w:r>
      <w:r w:rsidR="006D0B6C">
        <w:rPr>
          <w:rFonts w:ascii="Times New Roman" w:hAnsi="Times New Roman"/>
        </w:rPr>
        <w:t xml:space="preserve">condition </w:t>
      </w:r>
      <w:r>
        <w:rPr>
          <w:rFonts w:ascii="Times New Roman" w:hAnsi="Times New Roman"/>
        </w:rPr>
        <w:t xml:space="preserve">on the FACP. </w:t>
      </w:r>
    </w:p>
    <w:p w14:paraId="2DACB0E1" w14:textId="77777777" w:rsidR="00ED2836" w:rsidRPr="00F16F7F" w:rsidRDefault="00ED2836" w:rsidP="00ED2836">
      <w:pPr>
        <w:pStyle w:val="PlainText1"/>
        <w:spacing w:line="200" w:lineRule="exact"/>
        <w:ind w:left="720" w:right="0"/>
        <w:rPr>
          <w:rFonts w:ascii="Times New Roman" w:hAnsi="Times New Roman"/>
        </w:rPr>
      </w:pPr>
    </w:p>
    <w:p w14:paraId="550A68DA" w14:textId="77777777" w:rsidR="00ED2836" w:rsidRPr="00F16F7F" w:rsidRDefault="00ED2836" w:rsidP="00ED2836">
      <w:pPr>
        <w:pStyle w:val="PlainText1"/>
        <w:spacing w:line="200" w:lineRule="exact"/>
        <w:ind w:left="0" w:right="0"/>
        <w:rPr>
          <w:rFonts w:ascii="Times New Roman" w:hAnsi="Times New Roman"/>
        </w:rPr>
      </w:pPr>
      <w:r w:rsidRPr="00F16F7F">
        <w:rPr>
          <w:rFonts w:ascii="Times New Roman" w:hAnsi="Times New Roman"/>
        </w:rPr>
        <w:t xml:space="preserve">Pressing the supervisory service acknowledge key will silence the supervisory audible signal while maintaining the supervisory service LED </w:t>
      </w:r>
      <w:r>
        <w:rPr>
          <w:rFonts w:ascii="Times New Roman" w:hAnsi="Times New Roman"/>
        </w:rPr>
        <w:t>“ON”</w:t>
      </w:r>
      <w:r w:rsidRPr="00F16F7F">
        <w:rPr>
          <w:rFonts w:ascii="Times New Roman" w:hAnsi="Times New Roman"/>
        </w:rPr>
        <w:t xml:space="preserve"> indicating the </w:t>
      </w:r>
      <w:r>
        <w:rPr>
          <w:rFonts w:ascii="Times New Roman" w:hAnsi="Times New Roman"/>
        </w:rPr>
        <w:t>ab</w:t>
      </w:r>
      <w:r w:rsidRPr="00F16F7F">
        <w:rPr>
          <w:rFonts w:ascii="Times New Roman" w:hAnsi="Times New Roman"/>
        </w:rPr>
        <w:t>normal condition.</w:t>
      </w:r>
    </w:p>
    <w:p w14:paraId="0B65471E" w14:textId="77777777" w:rsidR="00ED2836" w:rsidRPr="00F16F7F" w:rsidRDefault="00ED2836" w:rsidP="00ED2836">
      <w:pPr>
        <w:pStyle w:val="PlainText1"/>
        <w:spacing w:line="200" w:lineRule="exact"/>
        <w:ind w:left="0" w:right="0"/>
        <w:rPr>
          <w:rFonts w:ascii="Times New Roman" w:hAnsi="Times New Roman"/>
        </w:rPr>
      </w:pPr>
    </w:p>
    <w:p w14:paraId="47660E28" w14:textId="06BA0412" w:rsidR="00ED2836" w:rsidRPr="00F16F7F" w:rsidRDefault="00ED2836" w:rsidP="00ED2836">
      <w:pPr>
        <w:pStyle w:val="PlainText1"/>
        <w:spacing w:line="200" w:lineRule="exact"/>
        <w:ind w:left="0" w:right="0"/>
        <w:rPr>
          <w:rFonts w:ascii="Times New Roman" w:hAnsi="Times New Roman"/>
        </w:rPr>
      </w:pPr>
      <w:r w:rsidRPr="00F16F7F">
        <w:rPr>
          <w:rFonts w:ascii="Times New Roman" w:hAnsi="Times New Roman"/>
        </w:rPr>
        <w:t xml:space="preserve">Restoring the </w:t>
      </w:r>
      <w:r>
        <w:rPr>
          <w:rFonts w:ascii="Times New Roman" w:hAnsi="Times New Roman"/>
        </w:rPr>
        <w:t xml:space="preserve">Pre-Action panel to the </w:t>
      </w:r>
      <w:r w:rsidRPr="00F16F7F">
        <w:rPr>
          <w:rFonts w:ascii="Times New Roman" w:hAnsi="Times New Roman"/>
        </w:rPr>
        <w:t xml:space="preserve">normal </w:t>
      </w:r>
      <w:r w:rsidR="006D0B6C">
        <w:rPr>
          <w:rFonts w:ascii="Times New Roman" w:hAnsi="Times New Roman"/>
        </w:rPr>
        <w:t xml:space="preserve">condition </w:t>
      </w:r>
      <w:r w:rsidRPr="00F16F7F">
        <w:rPr>
          <w:rFonts w:ascii="Times New Roman" w:hAnsi="Times New Roman"/>
        </w:rPr>
        <w:t xml:space="preserve">shall automatically reset the </w:t>
      </w:r>
      <w:r>
        <w:rPr>
          <w:rFonts w:ascii="Times New Roman" w:hAnsi="Times New Roman"/>
        </w:rPr>
        <w:t xml:space="preserve">Trouble or Supervisory </w:t>
      </w:r>
      <w:r w:rsidRPr="00F16F7F">
        <w:rPr>
          <w:rFonts w:ascii="Times New Roman" w:hAnsi="Times New Roman"/>
        </w:rPr>
        <w:t>indication</w:t>
      </w:r>
      <w:r>
        <w:rPr>
          <w:rFonts w:ascii="Times New Roman" w:hAnsi="Times New Roman"/>
        </w:rPr>
        <w:t xml:space="preserve"> on the FACP</w:t>
      </w:r>
      <w:r w:rsidRPr="00F16F7F">
        <w:rPr>
          <w:rFonts w:ascii="Times New Roman" w:hAnsi="Times New Roman"/>
        </w:rPr>
        <w:t>.</w:t>
      </w:r>
      <w:r>
        <w:rPr>
          <w:rFonts w:ascii="Times New Roman" w:hAnsi="Times New Roman"/>
        </w:rPr>
        <w:t xml:space="preserve"> </w:t>
      </w:r>
      <w:r w:rsidR="006D0B6C">
        <w:rPr>
          <w:rFonts w:ascii="Times New Roman" w:hAnsi="Times New Roman"/>
        </w:rPr>
        <w:t>Alarm conditions will have to be manually reset.</w:t>
      </w:r>
    </w:p>
    <w:p w14:paraId="313A0094" w14:textId="77777777" w:rsidR="00ED2836" w:rsidRDefault="00ED2836" w:rsidP="00ED2836">
      <w:pPr>
        <w:pStyle w:val="PlainText1"/>
        <w:spacing w:line="200" w:lineRule="exact"/>
        <w:ind w:left="0" w:right="0"/>
        <w:rPr>
          <w:rFonts w:ascii="Times New Roman" w:hAnsi="Times New Roman"/>
        </w:rPr>
      </w:pPr>
    </w:p>
    <w:p w14:paraId="3250D199" w14:textId="0D53FC17" w:rsidR="00835785" w:rsidRPr="00F16F7F" w:rsidRDefault="002A1470" w:rsidP="002A1470">
      <w:pPr>
        <w:pStyle w:val="AEInstructions"/>
      </w:pPr>
      <w:r>
        <w:t>Select if applicable:</w:t>
      </w:r>
    </w:p>
    <w:p w14:paraId="6185A881" w14:textId="77777777" w:rsidR="00835785" w:rsidRPr="00F16F7F" w:rsidRDefault="00835785" w:rsidP="00835785">
      <w:pPr>
        <w:pStyle w:val="heading"/>
        <w:spacing w:line="200" w:lineRule="exact"/>
        <w:ind w:left="0"/>
        <w:jc w:val="both"/>
        <w:rPr>
          <w:rFonts w:ascii="Times New Roman" w:hAnsi="Times New Roman"/>
          <w:b w:val="0"/>
        </w:rPr>
      </w:pPr>
      <w:r>
        <w:rPr>
          <w:rFonts w:ascii="Times New Roman" w:hAnsi="Times New Roman"/>
          <w:b w:val="0"/>
        </w:rPr>
        <w:t>FIRE PUMP</w:t>
      </w:r>
      <w:r w:rsidRPr="00F16F7F">
        <w:rPr>
          <w:rFonts w:ascii="Times New Roman" w:hAnsi="Times New Roman"/>
          <w:b w:val="0"/>
        </w:rPr>
        <w:t xml:space="preserve"> </w:t>
      </w:r>
      <w:r>
        <w:rPr>
          <w:rFonts w:ascii="Times New Roman" w:hAnsi="Times New Roman"/>
          <w:b w:val="0"/>
        </w:rPr>
        <w:t xml:space="preserve">and booster pump </w:t>
      </w:r>
      <w:r w:rsidRPr="00F16F7F">
        <w:rPr>
          <w:rFonts w:ascii="Times New Roman" w:hAnsi="Times New Roman"/>
          <w:b w:val="0"/>
        </w:rPr>
        <w:t>SUPERVISORY SERVICE</w:t>
      </w:r>
    </w:p>
    <w:p w14:paraId="5F9E5978" w14:textId="77777777" w:rsidR="00835785" w:rsidRPr="00F16F7F" w:rsidRDefault="00835785" w:rsidP="00835785">
      <w:pPr>
        <w:pStyle w:val="PlainText1"/>
        <w:spacing w:line="200" w:lineRule="exact"/>
        <w:ind w:left="0" w:right="0"/>
        <w:rPr>
          <w:rFonts w:ascii="Times New Roman" w:hAnsi="Times New Roman"/>
        </w:rPr>
      </w:pPr>
      <w:r w:rsidRPr="00F16F7F">
        <w:rPr>
          <w:rFonts w:ascii="Times New Roman" w:hAnsi="Times New Roman"/>
        </w:rPr>
        <w:t>The control panel shall have a dedicated supervisory service LED and a dedicated supervisory service acknowledge switch.</w:t>
      </w:r>
    </w:p>
    <w:p w14:paraId="58DB2D0E" w14:textId="77777777" w:rsidR="00835785" w:rsidRDefault="00835785" w:rsidP="00835785">
      <w:pPr>
        <w:pStyle w:val="PlainText1"/>
        <w:spacing w:line="200" w:lineRule="exact"/>
        <w:ind w:left="0" w:right="0"/>
        <w:rPr>
          <w:rFonts w:ascii="Times New Roman" w:hAnsi="Times New Roman"/>
        </w:rPr>
      </w:pPr>
    </w:p>
    <w:p w14:paraId="6B5C5178" w14:textId="77777777" w:rsidR="00835785" w:rsidRDefault="00835785" w:rsidP="00835785">
      <w:pPr>
        <w:pStyle w:val="PlainText1"/>
        <w:spacing w:line="200" w:lineRule="exact"/>
        <w:ind w:left="0" w:right="0"/>
        <w:rPr>
          <w:rFonts w:ascii="Times New Roman" w:hAnsi="Times New Roman"/>
        </w:rPr>
      </w:pPr>
      <w:r>
        <w:rPr>
          <w:rFonts w:ascii="Times New Roman" w:hAnsi="Times New Roman"/>
        </w:rPr>
        <w:t xml:space="preserve">The Fire </w:t>
      </w:r>
      <w:r w:rsidR="00612C1E">
        <w:rPr>
          <w:rFonts w:ascii="Times New Roman" w:hAnsi="Times New Roman"/>
        </w:rPr>
        <w:t xml:space="preserve">and Booster </w:t>
      </w:r>
      <w:r>
        <w:rPr>
          <w:rFonts w:ascii="Times New Roman" w:hAnsi="Times New Roman"/>
        </w:rPr>
        <w:t>Pump</w:t>
      </w:r>
      <w:r w:rsidR="00612C1E">
        <w:rPr>
          <w:rFonts w:ascii="Times New Roman" w:hAnsi="Times New Roman"/>
        </w:rPr>
        <w:t>s</w:t>
      </w:r>
      <w:r>
        <w:rPr>
          <w:rFonts w:ascii="Times New Roman" w:hAnsi="Times New Roman"/>
        </w:rPr>
        <w:t xml:space="preserve"> shall be monitored for the following items:</w:t>
      </w:r>
    </w:p>
    <w:p w14:paraId="4FAE4B33" w14:textId="77777777" w:rsidR="00835785" w:rsidRDefault="00612C1E" w:rsidP="00835785">
      <w:pPr>
        <w:pStyle w:val="PlainText1"/>
        <w:numPr>
          <w:ilvl w:val="0"/>
          <w:numId w:val="25"/>
        </w:numPr>
        <w:spacing w:line="200" w:lineRule="exact"/>
        <w:ind w:left="1080" w:right="0"/>
        <w:rPr>
          <w:rFonts w:ascii="Times New Roman" w:hAnsi="Times New Roman"/>
        </w:rPr>
      </w:pPr>
      <w:r>
        <w:rPr>
          <w:rFonts w:ascii="Times New Roman" w:hAnsi="Times New Roman"/>
        </w:rPr>
        <w:t xml:space="preserve">Fire Pump – </w:t>
      </w:r>
      <w:r w:rsidR="00835785">
        <w:rPr>
          <w:rFonts w:ascii="Times New Roman" w:hAnsi="Times New Roman"/>
        </w:rPr>
        <w:t>Loss of Power</w:t>
      </w:r>
    </w:p>
    <w:p w14:paraId="6C87BEDD" w14:textId="77777777" w:rsidR="00835785" w:rsidRDefault="00612C1E" w:rsidP="00835785">
      <w:pPr>
        <w:pStyle w:val="PlainText1"/>
        <w:numPr>
          <w:ilvl w:val="0"/>
          <w:numId w:val="25"/>
        </w:numPr>
        <w:spacing w:line="200" w:lineRule="exact"/>
        <w:ind w:left="1080" w:right="0"/>
        <w:rPr>
          <w:rFonts w:ascii="Times New Roman" w:hAnsi="Times New Roman"/>
        </w:rPr>
      </w:pPr>
      <w:r>
        <w:rPr>
          <w:rFonts w:ascii="Times New Roman" w:hAnsi="Times New Roman"/>
        </w:rPr>
        <w:t xml:space="preserve">Fire Pump – </w:t>
      </w:r>
      <w:r w:rsidR="00835785">
        <w:rPr>
          <w:rFonts w:ascii="Times New Roman" w:hAnsi="Times New Roman"/>
        </w:rPr>
        <w:t>Phase Reversal</w:t>
      </w:r>
    </w:p>
    <w:p w14:paraId="2EB20E3C" w14:textId="60FA7C1F" w:rsidR="00835785" w:rsidRDefault="00835785" w:rsidP="00835785">
      <w:pPr>
        <w:pStyle w:val="PlainText1"/>
        <w:numPr>
          <w:ilvl w:val="0"/>
          <w:numId w:val="25"/>
        </w:numPr>
        <w:spacing w:line="200" w:lineRule="exact"/>
        <w:ind w:left="1080" w:right="0"/>
        <w:rPr>
          <w:rFonts w:ascii="Times New Roman" w:hAnsi="Times New Roman"/>
        </w:rPr>
      </w:pPr>
      <w:r>
        <w:rPr>
          <w:rFonts w:ascii="Times New Roman" w:hAnsi="Times New Roman"/>
        </w:rPr>
        <w:t>Fire Pump</w:t>
      </w:r>
      <w:r w:rsidR="00612C1E">
        <w:rPr>
          <w:rFonts w:ascii="Times New Roman" w:hAnsi="Times New Roman"/>
        </w:rPr>
        <w:t xml:space="preserve"> – Running</w:t>
      </w:r>
      <w:r w:rsidR="000C2612">
        <w:rPr>
          <w:rFonts w:ascii="Times New Roman" w:hAnsi="Times New Roman"/>
        </w:rPr>
        <w:t>. This shall initiate an alarm condition</w:t>
      </w:r>
      <w:r w:rsidR="006D0B6C">
        <w:rPr>
          <w:rFonts w:ascii="Times New Roman" w:hAnsi="Times New Roman"/>
        </w:rPr>
        <w:t xml:space="preserve"> on the FACP</w:t>
      </w:r>
      <w:r w:rsidR="000C2612">
        <w:rPr>
          <w:rFonts w:ascii="Times New Roman" w:hAnsi="Times New Roman"/>
        </w:rPr>
        <w:t>.</w:t>
      </w:r>
    </w:p>
    <w:p w14:paraId="7FD8E7A3" w14:textId="77777777" w:rsidR="00612C1E" w:rsidRDefault="00612C1E" w:rsidP="00835785">
      <w:pPr>
        <w:pStyle w:val="PlainText1"/>
        <w:numPr>
          <w:ilvl w:val="0"/>
          <w:numId w:val="25"/>
        </w:numPr>
        <w:spacing w:line="200" w:lineRule="exact"/>
        <w:ind w:left="1080" w:right="0"/>
        <w:rPr>
          <w:rFonts w:ascii="Times New Roman" w:hAnsi="Times New Roman"/>
        </w:rPr>
      </w:pPr>
      <w:r>
        <w:rPr>
          <w:rFonts w:ascii="Times New Roman" w:hAnsi="Times New Roman"/>
        </w:rPr>
        <w:t>Booster Pump – Running</w:t>
      </w:r>
    </w:p>
    <w:p w14:paraId="3F3B623C" w14:textId="77777777" w:rsidR="00835785" w:rsidRPr="00835785" w:rsidRDefault="00835785" w:rsidP="00835785">
      <w:pPr>
        <w:pStyle w:val="PlainText1"/>
        <w:spacing w:line="200" w:lineRule="exact"/>
        <w:ind w:left="0" w:right="0"/>
        <w:rPr>
          <w:rFonts w:ascii="Times New Roman" w:hAnsi="Times New Roman"/>
        </w:rPr>
      </w:pPr>
    </w:p>
    <w:p w14:paraId="643461C0" w14:textId="20D15B41" w:rsidR="00835785" w:rsidRPr="00F16F7F" w:rsidRDefault="00835785" w:rsidP="00835785">
      <w:pPr>
        <w:pStyle w:val="PlainText1"/>
        <w:spacing w:line="200" w:lineRule="exact"/>
        <w:ind w:left="0" w:right="0"/>
        <w:rPr>
          <w:rFonts w:ascii="Times New Roman" w:hAnsi="Times New Roman"/>
        </w:rPr>
      </w:pPr>
      <w:r>
        <w:rPr>
          <w:rFonts w:ascii="Times New Roman" w:hAnsi="Times New Roman"/>
        </w:rPr>
        <w:t>A</w:t>
      </w:r>
      <w:r w:rsidRPr="00F16F7F">
        <w:rPr>
          <w:rFonts w:ascii="Times New Roman" w:hAnsi="Times New Roman"/>
        </w:rPr>
        <w:t xml:space="preserve">ctivation of any </w:t>
      </w:r>
      <w:r>
        <w:rPr>
          <w:rFonts w:ascii="Times New Roman" w:hAnsi="Times New Roman"/>
        </w:rPr>
        <w:t xml:space="preserve">above </w:t>
      </w:r>
      <w:r w:rsidRPr="00F16F7F">
        <w:rPr>
          <w:rFonts w:ascii="Times New Roman" w:hAnsi="Times New Roman"/>
        </w:rPr>
        <w:t>shall activate the system supervisory service audible signal and illuminate the LED at the control panel</w:t>
      </w:r>
      <w:r w:rsidR="00FD10CE">
        <w:rPr>
          <w:rFonts w:ascii="Times New Roman" w:hAnsi="Times New Roman"/>
        </w:rPr>
        <w:t xml:space="preserve"> and all remote and annunciator panels (as applicable).</w:t>
      </w:r>
      <w:r w:rsidRPr="00F16F7F">
        <w:rPr>
          <w:rFonts w:ascii="Times New Roman" w:hAnsi="Times New Roman"/>
        </w:rPr>
        <w:t xml:space="preserve">  </w:t>
      </w:r>
    </w:p>
    <w:p w14:paraId="4896E74E" w14:textId="77777777" w:rsidR="00835785" w:rsidRPr="00F16F7F" w:rsidRDefault="00835785" w:rsidP="00835785">
      <w:pPr>
        <w:pStyle w:val="PlainText1"/>
        <w:spacing w:line="200" w:lineRule="exact"/>
        <w:ind w:left="720" w:right="0"/>
        <w:rPr>
          <w:rFonts w:ascii="Times New Roman" w:hAnsi="Times New Roman"/>
        </w:rPr>
      </w:pPr>
    </w:p>
    <w:p w14:paraId="60346C08" w14:textId="77777777" w:rsidR="00835785" w:rsidRPr="00F16F7F" w:rsidRDefault="00835785" w:rsidP="00835785">
      <w:pPr>
        <w:pStyle w:val="PlainText1"/>
        <w:spacing w:line="200" w:lineRule="exact"/>
        <w:ind w:left="0" w:right="0"/>
        <w:rPr>
          <w:rFonts w:ascii="Times New Roman" w:hAnsi="Times New Roman"/>
        </w:rPr>
      </w:pPr>
      <w:r w:rsidRPr="00F16F7F">
        <w:rPr>
          <w:rFonts w:ascii="Times New Roman" w:hAnsi="Times New Roman"/>
        </w:rPr>
        <w:t xml:space="preserve">Pressing the supervisory service acknowledge key will silence the supervisory audible signal while maintaining the supervisory service LED </w:t>
      </w:r>
      <w:r>
        <w:rPr>
          <w:rFonts w:ascii="Times New Roman" w:hAnsi="Times New Roman"/>
        </w:rPr>
        <w:t>“ON”</w:t>
      </w:r>
      <w:r w:rsidRPr="00F16F7F">
        <w:rPr>
          <w:rFonts w:ascii="Times New Roman" w:hAnsi="Times New Roman"/>
        </w:rPr>
        <w:t xml:space="preserve"> indicating the </w:t>
      </w:r>
      <w:r>
        <w:rPr>
          <w:rFonts w:ascii="Times New Roman" w:hAnsi="Times New Roman"/>
        </w:rPr>
        <w:t>ab</w:t>
      </w:r>
      <w:r w:rsidRPr="00F16F7F">
        <w:rPr>
          <w:rFonts w:ascii="Times New Roman" w:hAnsi="Times New Roman"/>
        </w:rPr>
        <w:t>normal condition.</w:t>
      </w:r>
    </w:p>
    <w:p w14:paraId="562160CC" w14:textId="77777777" w:rsidR="00835785" w:rsidRPr="00F16F7F" w:rsidRDefault="00835785" w:rsidP="00835785">
      <w:pPr>
        <w:pStyle w:val="PlainText1"/>
        <w:spacing w:line="200" w:lineRule="exact"/>
        <w:ind w:left="0" w:right="0"/>
        <w:rPr>
          <w:rFonts w:ascii="Times New Roman" w:hAnsi="Times New Roman"/>
        </w:rPr>
      </w:pPr>
    </w:p>
    <w:p w14:paraId="598B4F8B" w14:textId="77777777" w:rsidR="00835785" w:rsidRPr="00F16F7F" w:rsidRDefault="00835785" w:rsidP="00835785">
      <w:pPr>
        <w:pStyle w:val="PlainText1"/>
        <w:spacing w:line="200" w:lineRule="exact"/>
        <w:ind w:left="0" w:right="0"/>
        <w:rPr>
          <w:rFonts w:ascii="Times New Roman" w:hAnsi="Times New Roman"/>
        </w:rPr>
      </w:pPr>
      <w:r w:rsidRPr="00F16F7F">
        <w:rPr>
          <w:rFonts w:ascii="Times New Roman" w:hAnsi="Times New Roman"/>
        </w:rPr>
        <w:t xml:space="preserve">Restoring </w:t>
      </w:r>
      <w:r w:rsidR="00612C1E">
        <w:rPr>
          <w:rFonts w:ascii="Times New Roman" w:hAnsi="Times New Roman"/>
        </w:rPr>
        <w:t xml:space="preserve">any of these items to </w:t>
      </w:r>
      <w:r w:rsidRPr="00F16F7F">
        <w:rPr>
          <w:rFonts w:ascii="Times New Roman" w:hAnsi="Times New Roman"/>
        </w:rPr>
        <w:t xml:space="preserve">normal </w:t>
      </w:r>
      <w:r w:rsidR="00612C1E">
        <w:rPr>
          <w:rFonts w:ascii="Times New Roman" w:hAnsi="Times New Roman"/>
        </w:rPr>
        <w:t xml:space="preserve">operation </w:t>
      </w:r>
      <w:r w:rsidRPr="00F16F7F">
        <w:rPr>
          <w:rFonts w:ascii="Times New Roman" w:hAnsi="Times New Roman"/>
        </w:rPr>
        <w:t xml:space="preserve">shall automatically reset the </w:t>
      </w:r>
      <w:r w:rsidR="00612C1E">
        <w:rPr>
          <w:rFonts w:ascii="Times New Roman" w:hAnsi="Times New Roman"/>
        </w:rPr>
        <w:t>supervisory service to normal operation</w:t>
      </w:r>
      <w:r w:rsidRPr="00F16F7F">
        <w:rPr>
          <w:rFonts w:ascii="Times New Roman" w:hAnsi="Times New Roman"/>
        </w:rPr>
        <w:t>.</w:t>
      </w:r>
    </w:p>
    <w:p w14:paraId="507774BE" w14:textId="77777777" w:rsidR="00835785" w:rsidRDefault="00835785" w:rsidP="00835785">
      <w:pPr>
        <w:pStyle w:val="PlainText1"/>
        <w:spacing w:line="200" w:lineRule="exact"/>
        <w:ind w:left="0" w:right="0"/>
        <w:rPr>
          <w:rFonts w:ascii="Times New Roman" w:hAnsi="Times New Roman"/>
        </w:rPr>
      </w:pPr>
    </w:p>
    <w:p w14:paraId="11C6706C" w14:textId="69FAA95D" w:rsidR="00B62327" w:rsidRPr="00F16F7F" w:rsidRDefault="002A1470" w:rsidP="002A1470">
      <w:pPr>
        <w:pStyle w:val="AEInstructions"/>
      </w:pPr>
      <w:r>
        <w:t>Select if applicable:</w:t>
      </w:r>
    </w:p>
    <w:p w14:paraId="04D39915" w14:textId="13AD7AC5" w:rsidR="00B62327" w:rsidRPr="001069B7" w:rsidRDefault="006C4792" w:rsidP="00B62327">
      <w:pPr>
        <w:pStyle w:val="heading"/>
        <w:spacing w:line="200" w:lineRule="exact"/>
        <w:ind w:left="0"/>
        <w:jc w:val="both"/>
        <w:rPr>
          <w:rFonts w:ascii="Times New Roman" w:hAnsi="Times New Roman"/>
          <w:b w:val="0"/>
        </w:rPr>
      </w:pPr>
      <w:r>
        <w:rPr>
          <w:rFonts w:ascii="Times New Roman" w:hAnsi="Times New Roman"/>
          <w:b w:val="0"/>
        </w:rPr>
        <w:t>EMERGENCY RESPONDER RADIO</w:t>
      </w:r>
      <w:r w:rsidR="00BD7B6B">
        <w:rPr>
          <w:rFonts w:ascii="Times New Roman" w:hAnsi="Times New Roman"/>
          <w:b w:val="0"/>
        </w:rPr>
        <w:t xml:space="preserve"> </w:t>
      </w:r>
      <w:r w:rsidR="00D76CB1">
        <w:rPr>
          <w:rFonts w:ascii="Times New Roman" w:hAnsi="Times New Roman"/>
          <w:b w:val="0"/>
        </w:rPr>
        <w:t>COVERAGE</w:t>
      </w:r>
      <w:r w:rsidR="00BD7B6B">
        <w:rPr>
          <w:rFonts w:ascii="Times New Roman" w:hAnsi="Times New Roman"/>
          <w:b w:val="0"/>
        </w:rPr>
        <w:t xml:space="preserve"> SYSTEM</w:t>
      </w:r>
      <w:r w:rsidR="004E24C1">
        <w:rPr>
          <w:rFonts w:ascii="Times New Roman" w:hAnsi="Times New Roman"/>
          <w:b w:val="0"/>
        </w:rPr>
        <w:t xml:space="preserve"> SUPERVISORY SERVICE</w:t>
      </w:r>
    </w:p>
    <w:p w14:paraId="62E07265" w14:textId="55B1837C" w:rsidR="004E24C1" w:rsidRDefault="004E24C1" w:rsidP="00B62327">
      <w:pPr>
        <w:pStyle w:val="PlainText1"/>
        <w:spacing w:line="200" w:lineRule="exact"/>
        <w:ind w:left="0" w:right="0"/>
        <w:rPr>
          <w:rFonts w:ascii="Times New Roman" w:hAnsi="Times New Roman"/>
        </w:rPr>
      </w:pPr>
      <w:r>
        <w:rPr>
          <w:rFonts w:ascii="Times New Roman" w:hAnsi="Times New Roman"/>
        </w:rPr>
        <w:t>Refer to spec section 28 05 37</w:t>
      </w:r>
      <w:r w:rsidR="00F82215">
        <w:rPr>
          <w:rFonts w:ascii="Times New Roman" w:hAnsi="Times New Roman"/>
        </w:rPr>
        <w:t xml:space="preserve"> Emergency Responder Radio Coverage System for additional information</w:t>
      </w:r>
      <w:r>
        <w:rPr>
          <w:rFonts w:ascii="Times New Roman" w:hAnsi="Times New Roman"/>
        </w:rPr>
        <w:t>.</w:t>
      </w:r>
    </w:p>
    <w:p w14:paraId="5BC57DE9" w14:textId="77777777" w:rsidR="004E24C1" w:rsidRDefault="004E24C1" w:rsidP="00B62327">
      <w:pPr>
        <w:pStyle w:val="PlainText1"/>
        <w:spacing w:line="200" w:lineRule="exact"/>
        <w:ind w:left="0" w:right="0"/>
        <w:rPr>
          <w:rFonts w:ascii="Times New Roman" w:hAnsi="Times New Roman"/>
        </w:rPr>
      </w:pPr>
    </w:p>
    <w:p w14:paraId="44A476CC" w14:textId="014BA499" w:rsidR="00B62327" w:rsidRPr="001069B7" w:rsidRDefault="00B62327" w:rsidP="00B62327">
      <w:pPr>
        <w:pStyle w:val="PlainText1"/>
        <w:spacing w:line="200" w:lineRule="exact"/>
        <w:ind w:left="0" w:right="0"/>
        <w:rPr>
          <w:rFonts w:ascii="Times New Roman" w:hAnsi="Times New Roman"/>
        </w:rPr>
      </w:pPr>
      <w:r w:rsidRPr="001069B7">
        <w:rPr>
          <w:rFonts w:ascii="Times New Roman" w:hAnsi="Times New Roman"/>
        </w:rPr>
        <w:t xml:space="preserve">The </w:t>
      </w:r>
      <w:r w:rsidR="00F82215">
        <w:rPr>
          <w:rFonts w:ascii="Times New Roman" w:hAnsi="Times New Roman"/>
        </w:rPr>
        <w:t xml:space="preserve">FACP </w:t>
      </w:r>
      <w:r w:rsidRPr="001069B7">
        <w:rPr>
          <w:rFonts w:ascii="Times New Roman" w:hAnsi="Times New Roman"/>
        </w:rPr>
        <w:t>shall have a dedicated supervisory service LED and a dedicated supervisory service acknowledge switch</w:t>
      </w:r>
      <w:r w:rsidR="00F82215">
        <w:rPr>
          <w:rFonts w:ascii="Times New Roman" w:hAnsi="Times New Roman"/>
        </w:rPr>
        <w:t xml:space="preserve"> for the Emergency Responder Radio Coverage System (ERRCS)</w:t>
      </w:r>
      <w:r w:rsidRPr="001069B7">
        <w:rPr>
          <w:rFonts w:ascii="Times New Roman" w:hAnsi="Times New Roman"/>
        </w:rPr>
        <w:t>.</w:t>
      </w:r>
    </w:p>
    <w:p w14:paraId="746E447A" w14:textId="77777777" w:rsidR="00B62327" w:rsidRPr="001069B7" w:rsidRDefault="00B62327" w:rsidP="00B62327">
      <w:pPr>
        <w:pStyle w:val="PlainText1"/>
        <w:spacing w:line="200" w:lineRule="exact"/>
        <w:ind w:left="0" w:right="0"/>
        <w:rPr>
          <w:rFonts w:ascii="Times New Roman" w:hAnsi="Times New Roman"/>
        </w:rPr>
      </w:pPr>
    </w:p>
    <w:p w14:paraId="263DD1BA" w14:textId="2F33EA4C" w:rsidR="0028513A" w:rsidRPr="001069B7" w:rsidRDefault="0028513A" w:rsidP="0028513A">
      <w:pPr>
        <w:pStyle w:val="PlainText1"/>
        <w:spacing w:line="200" w:lineRule="exact"/>
        <w:ind w:left="0"/>
        <w:rPr>
          <w:rFonts w:ascii="Times New Roman" w:hAnsi="Times New Roman"/>
        </w:rPr>
      </w:pPr>
      <w:r w:rsidRPr="001069B7">
        <w:rPr>
          <w:rFonts w:ascii="Times New Roman" w:hAnsi="Times New Roman"/>
        </w:rPr>
        <w:t xml:space="preserve">The </w:t>
      </w:r>
      <w:r w:rsidR="00621395">
        <w:rPr>
          <w:rFonts w:ascii="Times New Roman" w:hAnsi="Times New Roman"/>
        </w:rPr>
        <w:t>E</w:t>
      </w:r>
      <w:r w:rsidRPr="001069B7">
        <w:rPr>
          <w:rFonts w:ascii="Times New Roman" w:hAnsi="Times New Roman"/>
        </w:rPr>
        <w:t xml:space="preserve">mergency </w:t>
      </w:r>
      <w:r w:rsidR="00467629">
        <w:rPr>
          <w:rFonts w:ascii="Times New Roman" w:hAnsi="Times New Roman"/>
        </w:rPr>
        <w:t>R</w:t>
      </w:r>
      <w:r w:rsidRPr="001069B7">
        <w:rPr>
          <w:rFonts w:ascii="Times New Roman" w:hAnsi="Times New Roman"/>
        </w:rPr>
        <w:t xml:space="preserve">esponder </w:t>
      </w:r>
      <w:r w:rsidR="00467629">
        <w:rPr>
          <w:rFonts w:ascii="Times New Roman" w:hAnsi="Times New Roman"/>
        </w:rPr>
        <w:t>R</w:t>
      </w:r>
      <w:r w:rsidRPr="001069B7">
        <w:rPr>
          <w:rFonts w:ascii="Times New Roman" w:hAnsi="Times New Roman"/>
        </w:rPr>
        <w:t xml:space="preserve">adio </w:t>
      </w:r>
      <w:r w:rsidR="00467629">
        <w:rPr>
          <w:rFonts w:ascii="Times New Roman" w:hAnsi="Times New Roman"/>
        </w:rPr>
        <w:t>C</w:t>
      </w:r>
      <w:r w:rsidR="008D3F7B">
        <w:rPr>
          <w:rFonts w:ascii="Times New Roman" w:hAnsi="Times New Roman"/>
        </w:rPr>
        <w:t>overage</w:t>
      </w:r>
      <w:r w:rsidRPr="001069B7">
        <w:rPr>
          <w:rFonts w:ascii="Times New Roman" w:hAnsi="Times New Roman"/>
        </w:rPr>
        <w:t xml:space="preserve"> </w:t>
      </w:r>
      <w:r w:rsidR="00467629">
        <w:rPr>
          <w:rFonts w:ascii="Times New Roman" w:hAnsi="Times New Roman"/>
        </w:rPr>
        <w:t>S</w:t>
      </w:r>
      <w:r w:rsidRPr="001069B7">
        <w:rPr>
          <w:rFonts w:ascii="Times New Roman" w:hAnsi="Times New Roman"/>
        </w:rPr>
        <w:t xml:space="preserve">ystem </w:t>
      </w:r>
      <w:r w:rsidR="00835260">
        <w:rPr>
          <w:rFonts w:ascii="Times New Roman" w:hAnsi="Times New Roman"/>
        </w:rPr>
        <w:t xml:space="preserve">(ERRCS) </w:t>
      </w:r>
      <w:r w:rsidRPr="001069B7">
        <w:rPr>
          <w:rFonts w:ascii="Times New Roman" w:hAnsi="Times New Roman"/>
        </w:rPr>
        <w:t xml:space="preserve">shall be monitored by a listed fire alarm control </w:t>
      </w:r>
      <w:r w:rsidR="00064FE8" w:rsidRPr="001069B7">
        <w:rPr>
          <w:rFonts w:ascii="Times New Roman" w:hAnsi="Times New Roman"/>
        </w:rPr>
        <w:t>panel</w:t>
      </w:r>
      <w:r w:rsidRPr="001069B7">
        <w:rPr>
          <w:rFonts w:ascii="Times New Roman" w:hAnsi="Times New Roman"/>
        </w:rPr>
        <w:t>.</w:t>
      </w:r>
      <w:r w:rsidR="00F82215">
        <w:rPr>
          <w:rFonts w:ascii="Times New Roman" w:hAnsi="Times New Roman"/>
        </w:rPr>
        <w:t xml:space="preserve"> </w:t>
      </w:r>
      <w:r w:rsidRPr="001069B7">
        <w:rPr>
          <w:rFonts w:ascii="Times New Roman" w:hAnsi="Times New Roman"/>
        </w:rPr>
        <w:t>Automatic supervisory signals shall include the following:</w:t>
      </w:r>
    </w:p>
    <w:p w14:paraId="2CA3866B" w14:textId="77777777" w:rsidR="0028513A" w:rsidRPr="001069B7" w:rsidRDefault="0028513A" w:rsidP="0028513A">
      <w:pPr>
        <w:pStyle w:val="PlainText1"/>
        <w:numPr>
          <w:ilvl w:val="0"/>
          <w:numId w:val="23"/>
        </w:numPr>
        <w:spacing w:line="200" w:lineRule="exact"/>
        <w:rPr>
          <w:rFonts w:ascii="Times New Roman" w:hAnsi="Times New Roman"/>
        </w:rPr>
      </w:pPr>
      <w:r w:rsidRPr="001069B7">
        <w:rPr>
          <w:rFonts w:ascii="Times New Roman" w:hAnsi="Times New Roman"/>
        </w:rPr>
        <w:t>Loss of normal AC power supply.</w:t>
      </w:r>
    </w:p>
    <w:p w14:paraId="1868730B" w14:textId="77777777" w:rsidR="0028513A" w:rsidRPr="001069B7" w:rsidRDefault="0028513A" w:rsidP="0028513A">
      <w:pPr>
        <w:pStyle w:val="PlainText1"/>
        <w:numPr>
          <w:ilvl w:val="0"/>
          <w:numId w:val="23"/>
        </w:numPr>
        <w:spacing w:line="200" w:lineRule="exact"/>
        <w:rPr>
          <w:rFonts w:ascii="Times New Roman" w:hAnsi="Times New Roman"/>
        </w:rPr>
      </w:pPr>
      <w:r w:rsidRPr="001069B7">
        <w:rPr>
          <w:rFonts w:ascii="Times New Roman" w:hAnsi="Times New Roman"/>
        </w:rPr>
        <w:t>System battery charger(s) failure.</w:t>
      </w:r>
    </w:p>
    <w:p w14:paraId="7A121B00" w14:textId="77777777" w:rsidR="0028513A" w:rsidRPr="001069B7" w:rsidRDefault="0028513A" w:rsidP="0028513A">
      <w:pPr>
        <w:pStyle w:val="PlainText1"/>
        <w:numPr>
          <w:ilvl w:val="0"/>
          <w:numId w:val="23"/>
        </w:numPr>
        <w:spacing w:line="200" w:lineRule="exact"/>
        <w:rPr>
          <w:rFonts w:ascii="Times New Roman" w:hAnsi="Times New Roman"/>
        </w:rPr>
      </w:pPr>
      <w:r w:rsidRPr="001069B7">
        <w:rPr>
          <w:rFonts w:ascii="Times New Roman" w:hAnsi="Times New Roman"/>
        </w:rPr>
        <w:t>Malfunction of the donor antenna(s).</w:t>
      </w:r>
    </w:p>
    <w:p w14:paraId="23A2BD12" w14:textId="77777777" w:rsidR="0028513A" w:rsidRPr="001069B7" w:rsidRDefault="0028513A" w:rsidP="0028513A">
      <w:pPr>
        <w:pStyle w:val="PlainText1"/>
        <w:numPr>
          <w:ilvl w:val="0"/>
          <w:numId w:val="23"/>
        </w:numPr>
        <w:spacing w:line="200" w:lineRule="exact"/>
        <w:rPr>
          <w:rFonts w:ascii="Times New Roman" w:hAnsi="Times New Roman"/>
        </w:rPr>
      </w:pPr>
      <w:r w:rsidRPr="001069B7">
        <w:rPr>
          <w:rFonts w:ascii="Times New Roman" w:hAnsi="Times New Roman"/>
        </w:rPr>
        <w:t>Failure of active RF-emitting device(s).</w:t>
      </w:r>
    </w:p>
    <w:p w14:paraId="353C2EEF" w14:textId="77777777" w:rsidR="0028513A" w:rsidRPr="001069B7" w:rsidRDefault="0028513A" w:rsidP="0028513A">
      <w:pPr>
        <w:pStyle w:val="PlainText1"/>
        <w:numPr>
          <w:ilvl w:val="0"/>
          <w:numId w:val="23"/>
        </w:numPr>
        <w:spacing w:line="200" w:lineRule="exact"/>
        <w:rPr>
          <w:rFonts w:ascii="Times New Roman" w:hAnsi="Times New Roman"/>
        </w:rPr>
      </w:pPr>
      <w:r w:rsidRPr="001069B7">
        <w:rPr>
          <w:rFonts w:ascii="Times New Roman" w:hAnsi="Times New Roman"/>
        </w:rPr>
        <w:t>Low-battery capacity at 70-percent reduction of operating capacity.</w:t>
      </w:r>
    </w:p>
    <w:p w14:paraId="60E16708" w14:textId="77777777" w:rsidR="0028513A" w:rsidRPr="001069B7" w:rsidRDefault="0028513A" w:rsidP="0028513A">
      <w:pPr>
        <w:pStyle w:val="PlainText1"/>
        <w:numPr>
          <w:ilvl w:val="0"/>
          <w:numId w:val="23"/>
        </w:numPr>
        <w:spacing w:line="200" w:lineRule="exact"/>
        <w:rPr>
          <w:rFonts w:ascii="Times New Roman" w:hAnsi="Times New Roman"/>
        </w:rPr>
      </w:pPr>
      <w:r w:rsidRPr="001069B7">
        <w:rPr>
          <w:rFonts w:ascii="Times New Roman" w:hAnsi="Times New Roman"/>
        </w:rPr>
        <w:t>Failure of critical system components.</w:t>
      </w:r>
    </w:p>
    <w:p w14:paraId="423A8070" w14:textId="77777777" w:rsidR="0028513A" w:rsidRPr="001069B7" w:rsidRDefault="0028513A" w:rsidP="0028513A">
      <w:pPr>
        <w:pStyle w:val="PlainText1"/>
        <w:numPr>
          <w:ilvl w:val="0"/>
          <w:numId w:val="23"/>
        </w:numPr>
        <w:spacing w:line="200" w:lineRule="exact"/>
        <w:ind w:right="0"/>
        <w:rPr>
          <w:rFonts w:ascii="Times New Roman" w:hAnsi="Times New Roman"/>
        </w:rPr>
      </w:pPr>
      <w:r w:rsidRPr="001069B7">
        <w:rPr>
          <w:rFonts w:ascii="Times New Roman" w:hAnsi="Times New Roman"/>
        </w:rPr>
        <w:t>The communications link between the fire alarm system and the emergency responder radio enhancement system.</w:t>
      </w:r>
    </w:p>
    <w:p w14:paraId="595E1D0E" w14:textId="77777777" w:rsidR="0028513A" w:rsidRPr="001069B7" w:rsidRDefault="0028513A" w:rsidP="0028513A">
      <w:pPr>
        <w:pStyle w:val="PlainText1"/>
        <w:spacing w:line="200" w:lineRule="exact"/>
        <w:ind w:left="0" w:right="0"/>
        <w:rPr>
          <w:rFonts w:ascii="Times New Roman" w:hAnsi="Times New Roman"/>
        </w:rPr>
      </w:pPr>
    </w:p>
    <w:p w14:paraId="0A8D9029" w14:textId="77777777" w:rsidR="00B62327" w:rsidRPr="001069B7" w:rsidRDefault="00B62327" w:rsidP="00B62327">
      <w:pPr>
        <w:pStyle w:val="PlainText1"/>
        <w:spacing w:line="200" w:lineRule="exact"/>
        <w:ind w:left="0" w:right="0"/>
        <w:rPr>
          <w:rFonts w:ascii="Times New Roman" w:hAnsi="Times New Roman"/>
        </w:rPr>
      </w:pPr>
      <w:r w:rsidRPr="001069B7">
        <w:rPr>
          <w:rFonts w:ascii="Times New Roman" w:hAnsi="Times New Roman"/>
        </w:rPr>
        <w:t xml:space="preserve">Pressing the supervisory service acknowledge key will silence the supervisory audible signal while maintaining the supervisory service LED </w:t>
      </w:r>
      <w:r w:rsidR="00835785" w:rsidRPr="001069B7">
        <w:rPr>
          <w:rFonts w:ascii="Times New Roman" w:hAnsi="Times New Roman"/>
        </w:rPr>
        <w:t>“ON”</w:t>
      </w:r>
      <w:r w:rsidRPr="001069B7">
        <w:rPr>
          <w:rFonts w:ascii="Times New Roman" w:hAnsi="Times New Roman"/>
        </w:rPr>
        <w:t xml:space="preserve"> indicating the </w:t>
      </w:r>
      <w:r w:rsidR="00064FE8" w:rsidRPr="001069B7">
        <w:rPr>
          <w:rFonts w:ascii="Times New Roman" w:hAnsi="Times New Roman"/>
        </w:rPr>
        <w:t>ab</w:t>
      </w:r>
      <w:r w:rsidRPr="001069B7">
        <w:rPr>
          <w:rFonts w:ascii="Times New Roman" w:hAnsi="Times New Roman"/>
        </w:rPr>
        <w:t>normal condition.</w:t>
      </w:r>
    </w:p>
    <w:p w14:paraId="73E021D9" w14:textId="77777777" w:rsidR="00B62327" w:rsidRPr="001069B7" w:rsidRDefault="00B62327" w:rsidP="00B62327">
      <w:pPr>
        <w:pStyle w:val="PlainText1"/>
        <w:spacing w:line="200" w:lineRule="exact"/>
        <w:ind w:left="0" w:right="0"/>
        <w:rPr>
          <w:rFonts w:ascii="Times New Roman" w:hAnsi="Times New Roman"/>
        </w:rPr>
      </w:pPr>
    </w:p>
    <w:p w14:paraId="787F816F" w14:textId="77777777" w:rsidR="00B62327" w:rsidRDefault="00B62327" w:rsidP="00B62327">
      <w:pPr>
        <w:pStyle w:val="PlainText1"/>
        <w:spacing w:line="200" w:lineRule="exact"/>
        <w:ind w:left="0" w:right="0"/>
        <w:rPr>
          <w:rFonts w:ascii="Times New Roman" w:hAnsi="Times New Roman"/>
        </w:rPr>
      </w:pPr>
      <w:r w:rsidRPr="001069B7">
        <w:rPr>
          <w:rFonts w:ascii="Times New Roman" w:hAnsi="Times New Roman"/>
        </w:rPr>
        <w:t>Restoring the</w:t>
      </w:r>
      <w:r w:rsidR="00064FE8" w:rsidRPr="001069B7">
        <w:rPr>
          <w:rFonts w:ascii="Times New Roman" w:hAnsi="Times New Roman"/>
        </w:rPr>
        <w:t xml:space="preserve"> conditions indicated by the signals listed above</w:t>
      </w:r>
      <w:r w:rsidRPr="001069B7">
        <w:rPr>
          <w:rFonts w:ascii="Times New Roman" w:hAnsi="Times New Roman"/>
        </w:rPr>
        <w:t xml:space="preserve"> to the</w:t>
      </w:r>
      <w:r w:rsidR="00064FE8" w:rsidRPr="001069B7">
        <w:rPr>
          <w:rFonts w:ascii="Times New Roman" w:hAnsi="Times New Roman"/>
        </w:rPr>
        <w:t>ir</w:t>
      </w:r>
      <w:r w:rsidRPr="001069B7">
        <w:rPr>
          <w:rFonts w:ascii="Times New Roman" w:hAnsi="Times New Roman"/>
        </w:rPr>
        <w:t xml:space="preserve"> normal </w:t>
      </w:r>
      <w:r w:rsidR="00064FE8" w:rsidRPr="001069B7">
        <w:rPr>
          <w:rFonts w:ascii="Times New Roman" w:hAnsi="Times New Roman"/>
        </w:rPr>
        <w:t>condition</w:t>
      </w:r>
      <w:r w:rsidRPr="001069B7">
        <w:rPr>
          <w:rFonts w:ascii="Times New Roman" w:hAnsi="Times New Roman"/>
        </w:rPr>
        <w:t xml:space="preserve"> shall automatically reset the </w:t>
      </w:r>
      <w:r w:rsidR="00064FE8" w:rsidRPr="001069B7">
        <w:rPr>
          <w:rFonts w:ascii="Times New Roman" w:hAnsi="Times New Roman"/>
        </w:rPr>
        <w:t xml:space="preserve">abnormal </w:t>
      </w:r>
      <w:r w:rsidRPr="001069B7">
        <w:rPr>
          <w:rFonts w:ascii="Times New Roman" w:hAnsi="Times New Roman"/>
        </w:rPr>
        <w:t>indication.</w:t>
      </w:r>
    </w:p>
    <w:p w14:paraId="4E95660D" w14:textId="77777777" w:rsidR="00B62327" w:rsidRDefault="00B62327" w:rsidP="00F16F7F">
      <w:pPr>
        <w:pStyle w:val="PlainText1"/>
        <w:spacing w:line="200" w:lineRule="exact"/>
        <w:ind w:left="0" w:right="0"/>
        <w:rPr>
          <w:rFonts w:ascii="Times New Roman" w:hAnsi="Times New Roman"/>
        </w:rPr>
      </w:pPr>
    </w:p>
    <w:p w14:paraId="5478DBC2" w14:textId="75B043CB" w:rsidR="00F16F7F" w:rsidRPr="00F16F7F" w:rsidRDefault="00F16F7F" w:rsidP="00F16F7F">
      <w:pPr>
        <w:pStyle w:val="Heading2"/>
        <w:widowControl/>
        <w:tabs>
          <w:tab w:val="clear" w:pos="7920"/>
          <w:tab w:val="left" w:pos="8640"/>
        </w:tabs>
        <w:spacing w:line="200" w:lineRule="exact"/>
        <w:rPr>
          <w:b w:val="0"/>
        </w:rPr>
      </w:pPr>
      <w:r w:rsidRPr="00F16F7F">
        <w:rPr>
          <w:b w:val="0"/>
        </w:rPr>
        <w:t>TROUBLE SEQUENCE</w:t>
      </w:r>
    </w:p>
    <w:p w14:paraId="3B9395EA" w14:textId="77777777" w:rsidR="00F16F7F" w:rsidRPr="00F16F7F" w:rsidRDefault="00F16F7F" w:rsidP="00F16F7F">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8496"/>
          <w:tab w:val="left" w:pos="8640"/>
          <w:tab w:val="left" w:pos="9072"/>
        </w:tabs>
        <w:spacing w:line="200" w:lineRule="exact"/>
        <w:jc w:val="both"/>
      </w:pPr>
      <w:r w:rsidRPr="00F16F7F">
        <w:t>Disarrangement, disconnection, Power Failure, or malfunction of any supervised feature(s) / components of the System shall cause actuation of the following sequence of events:</w:t>
      </w:r>
    </w:p>
    <w:p w14:paraId="27EB1630" w14:textId="0625A8F4" w:rsidR="00F16F7F" w:rsidRPr="00F16F7F" w:rsidRDefault="00F16F7F" w:rsidP="0031390C">
      <w:pPr>
        <w:pStyle w:val="BodyTextIndent3"/>
        <w:widowControl/>
        <w:tabs>
          <w:tab w:val="clear" w:pos="7920"/>
          <w:tab w:val="left" w:pos="8640"/>
        </w:tabs>
        <w:spacing w:line="200" w:lineRule="exact"/>
        <w:rPr>
          <w:rFonts w:ascii="Times New Roman" w:hAnsi="Times New Roman"/>
        </w:rPr>
      </w:pPr>
      <w:r w:rsidRPr="00F16F7F">
        <w:rPr>
          <w:rFonts w:ascii="Times New Roman" w:hAnsi="Times New Roman"/>
        </w:rPr>
        <w:t xml:space="preserve">A SYSTEM TROUBLE or POINT TROUBLE status condition shall be both audibly and visually indicated at the </w:t>
      </w:r>
      <w:r w:rsidR="00A0289C">
        <w:rPr>
          <w:rFonts w:ascii="Times New Roman" w:hAnsi="Times New Roman"/>
        </w:rPr>
        <w:t>fire</w:t>
      </w:r>
      <w:r w:rsidRPr="00F16F7F">
        <w:rPr>
          <w:rFonts w:ascii="Times New Roman" w:hAnsi="Times New Roman"/>
        </w:rPr>
        <w:t xml:space="preserve"> Alarm Control Panel (FACP) [and FAAP] </w:t>
      </w:r>
      <w:r w:rsidR="0031390C">
        <w:rPr>
          <w:rFonts w:ascii="Times New Roman" w:hAnsi="Times New Roman"/>
        </w:rPr>
        <w:t xml:space="preserve">[and at the </w:t>
      </w:r>
      <w:r w:rsidR="0031390C" w:rsidRPr="0031390C">
        <w:rPr>
          <w:rFonts w:ascii="Times New Roman" w:hAnsi="Times New Roman"/>
        </w:rPr>
        <w:t xml:space="preserve">FCC], </w:t>
      </w:r>
      <w:r w:rsidRPr="00F16F7F">
        <w:rPr>
          <w:rFonts w:ascii="Times New Roman" w:hAnsi="Times New Roman"/>
        </w:rPr>
        <w:t xml:space="preserve">[and the RFCC] in a </w:t>
      </w:r>
      <w:r w:rsidRPr="00F16F7F">
        <w:rPr>
          <w:rFonts w:ascii="Times New Roman" w:hAnsi="Times New Roman"/>
        </w:rPr>
        <w:lastRenderedPageBreak/>
        <w:t xml:space="preserve">way which differentiates the TROUBLE status clearly from an ALARM.  Audible indication shall </w:t>
      </w:r>
      <w:r w:rsidR="002A0339" w:rsidRPr="00F16F7F">
        <w:rPr>
          <w:rFonts w:ascii="Times New Roman" w:hAnsi="Times New Roman"/>
        </w:rPr>
        <w:t>cease once</w:t>
      </w:r>
      <w:r w:rsidRPr="00F16F7F">
        <w:rPr>
          <w:rFonts w:ascii="Times New Roman" w:hAnsi="Times New Roman"/>
        </w:rPr>
        <w:t xml:space="preserve"> the TROUBLE has been acknowledged.</w:t>
      </w:r>
    </w:p>
    <w:p w14:paraId="00BF03A9" w14:textId="77777777" w:rsidR="00F16F7F" w:rsidRPr="00F16F7F" w:rsidRDefault="00F16F7F" w:rsidP="00F16F7F">
      <w:pPr>
        <w:pStyle w:val="BodyTextIndent3"/>
        <w:widowControl/>
        <w:tabs>
          <w:tab w:val="clear" w:pos="7920"/>
          <w:tab w:val="left" w:pos="8640"/>
        </w:tabs>
        <w:spacing w:line="200" w:lineRule="exact"/>
        <w:rPr>
          <w:rFonts w:ascii="Times New Roman" w:hAnsi="Times New Roman"/>
        </w:rPr>
      </w:pPr>
    </w:p>
    <w:p w14:paraId="3AFC242A" w14:textId="77777777" w:rsidR="00F16F7F" w:rsidRPr="00F16F7F" w:rsidRDefault="00F16F7F" w:rsidP="0031390C">
      <w:pPr>
        <w:pStyle w:val="BodyText"/>
        <w:tabs>
          <w:tab w:val="left" w:pos="8640"/>
        </w:tabs>
        <w:spacing w:line="200" w:lineRule="exact"/>
        <w:ind w:left="432"/>
        <w:jc w:val="both"/>
        <w:rPr>
          <w:b w:val="0"/>
          <w:i w:val="0"/>
          <w:color w:val="auto"/>
        </w:rPr>
      </w:pPr>
      <w:r w:rsidRPr="00F16F7F">
        <w:rPr>
          <w:b w:val="0"/>
          <w:i w:val="0"/>
          <w:color w:val="auto"/>
        </w:rPr>
        <w:t>In addition, a programmed message, similar in nature to the ALARM “Custom Labels”, shall appear on the FACP [and FAAP]</w:t>
      </w:r>
      <w:r w:rsidR="0031390C" w:rsidRPr="0031390C">
        <w:rPr>
          <w:b w:val="0"/>
          <w:i w:val="0"/>
          <w:color w:val="auto"/>
        </w:rPr>
        <w:t xml:space="preserve"> </w:t>
      </w:r>
      <w:r w:rsidR="0031390C">
        <w:rPr>
          <w:b w:val="0"/>
          <w:i w:val="0"/>
          <w:color w:val="auto"/>
        </w:rPr>
        <w:t xml:space="preserve">[and at the </w:t>
      </w:r>
      <w:r w:rsidR="0031390C" w:rsidRPr="0031390C">
        <w:rPr>
          <w:b w:val="0"/>
          <w:i w:val="0"/>
          <w:color w:val="auto"/>
        </w:rPr>
        <w:t>FCC],</w:t>
      </w:r>
      <w:r w:rsidR="0031390C">
        <w:rPr>
          <w:b w:val="0"/>
          <w:i w:val="0"/>
          <w:color w:val="auto"/>
        </w:rPr>
        <w:t xml:space="preserve"> </w:t>
      </w:r>
      <w:r w:rsidRPr="00F16F7F">
        <w:rPr>
          <w:b w:val="0"/>
          <w:i w:val="0"/>
          <w:color w:val="auto"/>
        </w:rPr>
        <w:t>[and the RFCC].  (Default messages, if TROUBLE Detector / Sensor / Module Point Messages are associated with ALARM messages, shall be acceptable.)</w:t>
      </w:r>
    </w:p>
    <w:p w14:paraId="76043AD2" w14:textId="77777777" w:rsidR="00F16F7F" w:rsidRPr="00F16F7F" w:rsidRDefault="00F16F7F" w:rsidP="00F16F7F">
      <w:pPr>
        <w:pStyle w:val="BodyText"/>
        <w:tabs>
          <w:tab w:val="left" w:pos="8640"/>
        </w:tabs>
        <w:spacing w:line="200" w:lineRule="exact"/>
        <w:ind w:left="432"/>
        <w:jc w:val="both"/>
        <w:rPr>
          <w:b w:val="0"/>
          <w:i w:val="0"/>
          <w:color w:val="auto"/>
        </w:rPr>
      </w:pPr>
    </w:p>
    <w:p w14:paraId="1B516E3F" w14:textId="77777777" w:rsidR="00F16F7F" w:rsidRPr="00F16F7F" w:rsidRDefault="00F16F7F" w:rsidP="00F16F7F">
      <w:pPr>
        <w:pStyle w:val="BodyText"/>
        <w:tabs>
          <w:tab w:val="left" w:pos="8640"/>
        </w:tabs>
        <w:spacing w:line="200" w:lineRule="exact"/>
        <w:ind w:left="432"/>
        <w:jc w:val="both"/>
        <w:rPr>
          <w:b w:val="0"/>
          <w:i w:val="0"/>
          <w:color w:val="auto"/>
        </w:rPr>
      </w:pPr>
      <w:r w:rsidRPr="00F16F7F">
        <w:rPr>
          <w:b w:val="0"/>
          <w:i w:val="0"/>
          <w:color w:val="auto"/>
        </w:rPr>
        <w:t>A “Trouble Reminder” Feature, which causes the FACP to re-sound the TROUBLE indicators when System / Point TROUBLE conditions remain on the system, shall be enabled, and shall be set to re-sound every twelve (12) hours.</w:t>
      </w:r>
    </w:p>
    <w:p w14:paraId="1DFF265A" w14:textId="77777777" w:rsidR="00F16F7F" w:rsidRPr="00F16F7F" w:rsidRDefault="00F16F7F" w:rsidP="00F16F7F">
      <w:pPr>
        <w:pStyle w:val="BodyText"/>
        <w:tabs>
          <w:tab w:val="left" w:pos="8640"/>
        </w:tabs>
        <w:spacing w:line="200" w:lineRule="exact"/>
        <w:ind w:left="432"/>
        <w:jc w:val="both"/>
        <w:rPr>
          <w:b w:val="0"/>
          <w:i w:val="0"/>
          <w:color w:val="auto"/>
        </w:rPr>
      </w:pPr>
    </w:p>
    <w:p w14:paraId="606F1EC3" w14:textId="77777777" w:rsidR="00F16F7F" w:rsidRPr="00F16F7F" w:rsidRDefault="00F16F7F" w:rsidP="0031390C">
      <w:pPr>
        <w:pStyle w:val="BodyText"/>
        <w:tabs>
          <w:tab w:val="left" w:pos="8640"/>
        </w:tabs>
        <w:spacing w:line="200" w:lineRule="exact"/>
        <w:ind w:left="432"/>
        <w:jc w:val="both"/>
        <w:rPr>
          <w:b w:val="0"/>
          <w:i w:val="0"/>
          <w:color w:val="auto"/>
        </w:rPr>
      </w:pPr>
      <w:r w:rsidRPr="00F16F7F">
        <w:rPr>
          <w:b w:val="0"/>
          <w:i w:val="0"/>
          <w:color w:val="auto"/>
        </w:rPr>
        <w:t xml:space="preserve">Subsequent Troubles shall cause the FACP [and FAAP] </w:t>
      </w:r>
      <w:r w:rsidR="0031390C">
        <w:rPr>
          <w:b w:val="0"/>
          <w:i w:val="0"/>
          <w:color w:val="auto"/>
        </w:rPr>
        <w:t xml:space="preserve">[and at the </w:t>
      </w:r>
      <w:r w:rsidR="0031390C" w:rsidRPr="0031390C">
        <w:rPr>
          <w:b w:val="0"/>
          <w:i w:val="0"/>
          <w:color w:val="auto"/>
        </w:rPr>
        <w:t xml:space="preserve">FCC], </w:t>
      </w:r>
      <w:r w:rsidRPr="00F16F7F">
        <w:rPr>
          <w:b w:val="0"/>
          <w:i w:val="0"/>
          <w:color w:val="auto"/>
        </w:rPr>
        <w:t>[and the RFCC] TROUBLE LEDs and sounders to re-sound, along with the “Custom Label” and other information related to the “new” TROUBLE condition.</w:t>
      </w:r>
    </w:p>
    <w:p w14:paraId="21FC1767" w14:textId="77777777" w:rsidR="00F16F7F" w:rsidRPr="00F16F7F" w:rsidRDefault="00F16F7F" w:rsidP="00F16F7F">
      <w:pPr>
        <w:pStyle w:val="PlainText1"/>
        <w:tabs>
          <w:tab w:val="left" w:pos="8640"/>
        </w:tabs>
        <w:spacing w:line="200" w:lineRule="exact"/>
        <w:ind w:left="0" w:right="0"/>
        <w:rPr>
          <w:rFonts w:ascii="Times New Roman" w:hAnsi="Times New Roman"/>
        </w:rPr>
      </w:pPr>
    </w:p>
    <w:p w14:paraId="5F1A87DC" w14:textId="77777777" w:rsidR="00F16F7F" w:rsidRPr="00F16F7F" w:rsidRDefault="00F16F7F" w:rsidP="00F16F7F">
      <w:pPr>
        <w:pStyle w:val="heading"/>
        <w:spacing w:line="200" w:lineRule="exact"/>
        <w:ind w:left="0"/>
        <w:jc w:val="both"/>
        <w:rPr>
          <w:rFonts w:ascii="Times New Roman" w:hAnsi="Times New Roman"/>
          <w:b w:val="0"/>
        </w:rPr>
      </w:pPr>
      <w:r w:rsidRPr="00F16F7F">
        <w:rPr>
          <w:rFonts w:ascii="Times New Roman" w:hAnsi="Times New Roman"/>
          <w:b w:val="0"/>
        </w:rPr>
        <w:t xml:space="preserve">MANUAL DRILL </w:t>
      </w:r>
    </w:p>
    <w:p w14:paraId="17DADAAA" w14:textId="77777777" w:rsidR="00F16F7F" w:rsidRPr="00F16F7F" w:rsidRDefault="00F16F7F" w:rsidP="001A1058">
      <w:pPr>
        <w:pStyle w:val="PlainText1"/>
        <w:spacing w:line="200" w:lineRule="exact"/>
        <w:ind w:left="0" w:right="0"/>
        <w:rPr>
          <w:rFonts w:ascii="Times New Roman" w:hAnsi="Times New Roman"/>
        </w:rPr>
      </w:pPr>
      <w:r w:rsidRPr="00F16F7F">
        <w:rPr>
          <w:rFonts w:ascii="Times New Roman" w:hAnsi="Times New Roman"/>
        </w:rPr>
        <w:t xml:space="preserve">A manual evacuation (drill) switch shall be provided to operate the </w:t>
      </w:r>
      <w:r w:rsidR="00A55181">
        <w:rPr>
          <w:rFonts w:ascii="Times New Roman" w:hAnsi="Times New Roman"/>
        </w:rPr>
        <w:t xml:space="preserve">FIRE </w:t>
      </w:r>
      <w:r w:rsidRPr="00F16F7F">
        <w:rPr>
          <w:rFonts w:ascii="Times New Roman" w:hAnsi="Times New Roman"/>
        </w:rPr>
        <w:t>alarm indicating appliances without causing other control circuits to be activated</w:t>
      </w:r>
      <w:r w:rsidR="001A1058">
        <w:rPr>
          <w:rFonts w:ascii="Times New Roman" w:hAnsi="Times New Roman"/>
        </w:rPr>
        <w:t>.</w:t>
      </w:r>
    </w:p>
    <w:p w14:paraId="42037A22" w14:textId="77777777" w:rsidR="00F16F7F" w:rsidRDefault="00F16F7F" w:rsidP="00F16F7F">
      <w:pPr>
        <w:pStyle w:val="PlainText1"/>
        <w:spacing w:line="200" w:lineRule="exact"/>
        <w:ind w:left="0" w:right="0"/>
        <w:rPr>
          <w:rFonts w:ascii="Times New Roman" w:hAnsi="Times New Roman"/>
        </w:rPr>
      </w:pPr>
    </w:p>
    <w:p w14:paraId="1A71440B" w14:textId="6DCF42D3" w:rsidR="001508EA" w:rsidRPr="001508EA" w:rsidRDefault="001508EA" w:rsidP="00551DFC">
      <w:pPr>
        <w:pStyle w:val="PlainText1"/>
        <w:spacing w:line="200" w:lineRule="exact"/>
        <w:ind w:left="0" w:right="0"/>
        <w:rPr>
          <w:rFonts w:ascii="Times New Roman" w:hAnsi="Times New Roman"/>
          <w:bCs/>
        </w:rPr>
      </w:pPr>
      <w:r w:rsidRPr="001508EA">
        <w:rPr>
          <w:rFonts w:ascii="Times New Roman" w:hAnsi="Times New Roman"/>
          <w:bCs/>
        </w:rPr>
        <w:t xml:space="preserve">MANUAL </w:t>
      </w:r>
      <w:r w:rsidR="00CD407A">
        <w:rPr>
          <w:rFonts w:ascii="Times New Roman" w:hAnsi="Times New Roman"/>
          <w:bCs/>
        </w:rPr>
        <w:t xml:space="preserve">MASS NOTIFICATION </w:t>
      </w:r>
    </w:p>
    <w:p w14:paraId="064C1DBC" w14:textId="119FACDD" w:rsidR="001508EA" w:rsidRPr="00F16F7F" w:rsidRDefault="00CD407A" w:rsidP="00551DFC">
      <w:pPr>
        <w:pStyle w:val="PlainText1"/>
        <w:spacing w:line="200" w:lineRule="exact"/>
        <w:ind w:left="0" w:right="0"/>
        <w:rPr>
          <w:rFonts w:ascii="Times New Roman" w:hAnsi="Times New Roman"/>
        </w:rPr>
      </w:pPr>
      <w:r>
        <w:rPr>
          <w:rFonts w:ascii="Times New Roman" w:hAnsi="Times New Roman"/>
        </w:rPr>
        <w:t>M</w:t>
      </w:r>
      <w:r w:rsidR="001508EA" w:rsidRPr="00F16F7F">
        <w:rPr>
          <w:rFonts w:ascii="Times New Roman" w:hAnsi="Times New Roman"/>
        </w:rPr>
        <w:t xml:space="preserve">anual </w:t>
      </w:r>
      <w:r>
        <w:rPr>
          <w:rFonts w:ascii="Times New Roman" w:hAnsi="Times New Roman"/>
        </w:rPr>
        <w:t xml:space="preserve">mass notification </w:t>
      </w:r>
      <w:r w:rsidR="001508EA" w:rsidRPr="00F16F7F">
        <w:rPr>
          <w:rFonts w:ascii="Times New Roman" w:hAnsi="Times New Roman"/>
        </w:rPr>
        <w:t>switch</w:t>
      </w:r>
      <w:r>
        <w:rPr>
          <w:rFonts w:ascii="Times New Roman" w:hAnsi="Times New Roman"/>
        </w:rPr>
        <w:t>es</w:t>
      </w:r>
      <w:r w:rsidR="001508EA" w:rsidRPr="00F16F7F">
        <w:rPr>
          <w:rFonts w:ascii="Times New Roman" w:hAnsi="Times New Roman"/>
        </w:rPr>
        <w:t xml:space="preserve"> shall be provided to operate the </w:t>
      </w:r>
      <w:r w:rsidR="001508EA">
        <w:rPr>
          <w:rFonts w:ascii="Times New Roman" w:hAnsi="Times New Roman"/>
        </w:rPr>
        <w:t>prerecorded voice message</w:t>
      </w:r>
      <w:r>
        <w:rPr>
          <w:rFonts w:ascii="Times New Roman" w:hAnsi="Times New Roman"/>
        </w:rPr>
        <w:t>s,</w:t>
      </w:r>
      <w:r w:rsidR="001508EA">
        <w:rPr>
          <w:rFonts w:ascii="Times New Roman" w:hAnsi="Times New Roman"/>
        </w:rPr>
        <w:t xml:space="preserve"> </w:t>
      </w:r>
      <w:r w:rsidR="00551DFC">
        <w:rPr>
          <w:rFonts w:ascii="Times New Roman" w:hAnsi="Times New Roman"/>
        </w:rPr>
        <w:t>ALERT</w:t>
      </w:r>
      <w:r w:rsidR="001508EA" w:rsidRPr="00F16F7F">
        <w:rPr>
          <w:rFonts w:ascii="Times New Roman" w:hAnsi="Times New Roman"/>
        </w:rPr>
        <w:t xml:space="preserve"> indicating appliances</w:t>
      </w:r>
      <w:r w:rsidR="009B5CA6">
        <w:rPr>
          <w:rFonts w:ascii="Times New Roman" w:hAnsi="Times New Roman"/>
        </w:rPr>
        <w:t xml:space="preserve"> (strobes)</w:t>
      </w:r>
      <w:r>
        <w:rPr>
          <w:rFonts w:ascii="Times New Roman" w:hAnsi="Times New Roman"/>
        </w:rPr>
        <w:t>, and Textual Display Signs</w:t>
      </w:r>
      <w:r w:rsidR="001508EA" w:rsidRPr="00F16F7F">
        <w:rPr>
          <w:rFonts w:ascii="Times New Roman" w:hAnsi="Times New Roman"/>
        </w:rPr>
        <w:t xml:space="preserve"> without causing other control circuits to be activated</w:t>
      </w:r>
      <w:r w:rsidR="001508EA">
        <w:rPr>
          <w:rFonts w:ascii="Times New Roman" w:hAnsi="Times New Roman"/>
        </w:rPr>
        <w:t>.</w:t>
      </w:r>
    </w:p>
    <w:p w14:paraId="311D7091" w14:textId="77777777" w:rsidR="001508EA" w:rsidRPr="00F16F7F" w:rsidRDefault="001508EA" w:rsidP="00F16F7F">
      <w:pPr>
        <w:pStyle w:val="PlainText1"/>
        <w:spacing w:line="200" w:lineRule="exact"/>
        <w:ind w:left="0" w:right="0"/>
        <w:rPr>
          <w:rFonts w:ascii="Times New Roman" w:hAnsi="Times New Roman"/>
        </w:rPr>
      </w:pPr>
    </w:p>
    <w:p w14:paraId="51743827" w14:textId="77777777" w:rsidR="00F16F7F" w:rsidRPr="00F16F7F" w:rsidRDefault="00F16F7F" w:rsidP="00F16F7F">
      <w:pPr>
        <w:pStyle w:val="heading"/>
        <w:spacing w:line="200" w:lineRule="exact"/>
        <w:ind w:left="0"/>
        <w:jc w:val="both"/>
        <w:rPr>
          <w:rFonts w:ascii="Times New Roman" w:hAnsi="Times New Roman"/>
          <w:b w:val="0"/>
        </w:rPr>
      </w:pPr>
      <w:r w:rsidRPr="00F16F7F">
        <w:rPr>
          <w:rFonts w:ascii="Times New Roman" w:hAnsi="Times New Roman"/>
          <w:b w:val="0"/>
        </w:rPr>
        <w:t xml:space="preserve">Led AND LCD Test </w:t>
      </w:r>
    </w:p>
    <w:p w14:paraId="729B02F6"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Activation of the Lamp Test switch shall turn on all LED indicators, LCD display, and the local sounder and then return to the previous condition.</w:t>
      </w:r>
    </w:p>
    <w:p w14:paraId="3FCD8C8E" w14:textId="77777777" w:rsidR="00F16F7F" w:rsidRPr="00F16F7F" w:rsidRDefault="00F16F7F" w:rsidP="00F16F7F">
      <w:pPr>
        <w:pStyle w:val="PlainText1"/>
        <w:spacing w:line="200" w:lineRule="exact"/>
        <w:ind w:left="0" w:right="0"/>
        <w:rPr>
          <w:rFonts w:ascii="Times New Roman" w:hAnsi="Times New Roman"/>
        </w:rPr>
      </w:pPr>
    </w:p>
    <w:p w14:paraId="4B9600B9" w14:textId="77777777" w:rsidR="00F16F7F" w:rsidRPr="00F16F7F" w:rsidRDefault="00F16F7F" w:rsidP="00F16F7F">
      <w:pPr>
        <w:pStyle w:val="heading"/>
        <w:spacing w:line="200" w:lineRule="exact"/>
        <w:ind w:left="0"/>
        <w:jc w:val="both"/>
        <w:rPr>
          <w:rFonts w:ascii="Times New Roman" w:hAnsi="Times New Roman"/>
          <w:b w:val="0"/>
        </w:rPr>
      </w:pPr>
      <w:r w:rsidRPr="00F16F7F">
        <w:rPr>
          <w:rFonts w:ascii="Times New Roman" w:hAnsi="Times New Roman"/>
          <w:b w:val="0"/>
        </w:rPr>
        <w:t>System Diagnosis</w:t>
      </w:r>
    </w:p>
    <w:p w14:paraId="54A68A94"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The system shall include special software to detect, diagnose and report failures and isolate such failures to a printed circuit board level.</w:t>
      </w:r>
    </w:p>
    <w:p w14:paraId="141F33A6" w14:textId="77777777" w:rsidR="00F16F7F" w:rsidRPr="00F16F7F" w:rsidRDefault="00F16F7F" w:rsidP="00F16F7F">
      <w:pPr>
        <w:pStyle w:val="PlainText1"/>
        <w:spacing w:line="200" w:lineRule="exact"/>
        <w:ind w:left="0" w:right="0"/>
        <w:rPr>
          <w:rFonts w:ascii="Times New Roman" w:hAnsi="Times New Roman"/>
        </w:rPr>
      </w:pPr>
    </w:p>
    <w:p w14:paraId="0C0D1FA7" w14:textId="77777777" w:rsidR="00F16F7F" w:rsidRPr="00F16F7F" w:rsidRDefault="00F16F7F" w:rsidP="00F16F7F">
      <w:pPr>
        <w:pStyle w:val="heading"/>
        <w:spacing w:line="200" w:lineRule="exact"/>
        <w:ind w:left="0"/>
        <w:jc w:val="both"/>
        <w:rPr>
          <w:rFonts w:ascii="Times New Roman" w:hAnsi="Times New Roman"/>
          <w:b w:val="0"/>
        </w:rPr>
      </w:pPr>
      <w:r w:rsidRPr="00F16F7F">
        <w:rPr>
          <w:rFonts w:ascii="Times New Roman" w:hAnsi="Times New Roman"/>
          <w:b w:val="0"/>
        </w:rPr>
        <w:t xml:space="preserve">silent WALK TEST WITH HISTORY LOGGING </w:t>
      </w:r>
    </w:p>
    <w:p w14:paraId="6E8413EB" w14:textId="77777777" w:rsidR="00F16F7F" w:rsidRPr="00F16F7F" w:rsidRDefault="00F16F7F" w:rsidP="00F16F7F">
      <w:pPr>
        <w:pStyle w:val="tablex3col"/>
        <w:spacing w:line="200" w:lineRule="exact"/>
        <w:ind w:left="0"/>
        <w:rPr>
          <w:rFonts w:ascii="Times New Roman" w:hAnsi="Times New Roman"/>
        </w:rPr>
      </w:pPr>
      <w:r w:rsidRPr="00F16F7F">
        <w:rPr>
          <w:rFonts w:ascii="Times New Roman" w:hAnsi="Times New Roman"/>
        </w:rPr>
        <w:t>The actuation of the "Walk Test" switch/program at the control panel shall activate the "Walk Test" mode of the system, which shall cause the following to occur:</w:t>
      </w:r>
    </w:p>
    <w:p w14:paraId="5BFD1ECC" w14:textId="77777777" w:rsidR="00F16F7F" w:rsidRPr="00F16F7F" w:rsidRDefault="00F16F7F" w:rsidP="00F16F7F">
      <w:pPr>
        <w:pStyle w:val="INDENTLIST-2"/>
        <w:spacing w:after="0" w:line="200" w:lineRule="exact"/>
        <w:ind w:right="0"/>
        <w:rPr>
          <w:rFonts w:ascii="Times New Roman" w:hAnsi="Times New Roman"/>
        </w:rPr>
      </w:pPr>
      <w:r w:rsidRPr="00F16F7F">
        <w:rPr>
          <w:rFonts w:ascii="Times New Roman" w:hAnsi="Times New Roman"/>
        </w:rPr>
        <w:t>The Output Contacts, which provide the interface to the Fire Alarm System Reporting shall be bypassed.</w:t>
      </w:r>
    </w:p>
    <w:p w14:paraId="18935ED7" w14:textId="77777777" w:rsidR="00F16F7F" w:rsidRPr="00F16F7F" w:rsidRDefault="00F16F7F" w:rsidP="00F16F7F">
      <w:pPr>
        <w:pStyle w:val="INDENTLIST-2"/>
        <w:spacing w:after="0" w:line="200" w:lineRule="exact"/>
        <w:ind w:right="0"/>
        <w:rPr>
          <w:rFonts w:ascii="Times New Roman" w:hAnsi="Times New Roman"/>
        </w:rPr>
      </w:pPr>
      <w:r w:rsidRPr="00F16F7F">
        <w:rPr>
          <w:rFonts w:ascii="Times New Roman" w:hAnsi="Times New Roman"/>
        </w:rPr>
        <w:t>Control relay functions shall be bypassed, such as door holders, elevator capture, fan shut down, etc.</w:t>
      </w:r>
    </w:p>
    <w:p w14:paraId="68AA12B4" w14:textId="77777777" w:rsidR="00F16F7F" w:rsidRPr="00F16F7F" w:rsidRDefault="00F16F7F" w:rsidP="00F16F7F">
      <w:pPr>
        <w:pStyle w:val="INDENTLIST-2"/>
        <w:spacing w:after="0" w:line="200" w:lineRule="exact"/>
        <w:ind w:right="0"/>
        <w:rPr>
          <w:rFonts w:ascii="Times New Roman" w:hAnsi="Times New Roman"/>
        </w:rPr>
      </w:pPr>
      <w:r w:rsidRPr="00F16F7F">
        <w:rPr>
          <w:rFonts w:ascii="Times New Roman" w:hAnsi="Times New Roman"/>
        </w:rPr>
        <w:t>The audio and visual circuits shall be bypassed.</w:t>
      </w:r>
    </w:p>
    <w:p w14:paraId="5F9C70DC" w14:textId="77777777" w:rsidR="00F16F7F" w:rsidRPr="00F16F7F" w:rsidRDefault="00F16F7F" w:rsidP="00F16F7F">
      <w:pPr>
        <w:pStyle w:val="INDENTLIST-2"/>
        <w:spacing w:after="0" w:line="200" w:lineRule="exact"/>
        <w:ind w:right="0"/>
        <w:rPr>
          <w:rFonts w:ascii="Times New Roman" w:hAnsi="Times New Roman"/>
        </w:rPr>
      </w:pPr>
      <w:r w:rsidRPr="00F16F7F">
        <w:rPr>
          <w:rFonts w:ascii="Times New Roman" w:hAnsi="Times New Roman"/>
        </w:rPr>
        <w:t>The control panel shall show a trouble condition.</w:t>
      </w:r>
    </w:p>
    <w:p w14:paraId="0FA2903A" w14:textId="77777777" w:rsidR="00F16F7F" w:rsidRPr="00F16F7F" w:rsidRDefault="00F16F7F" w:rsidP="00F16F7F">
      <w:pPr>
        <w:pStyle w:val="INDENTLIST-2"/>
        <w:spacing w:after="0" w:line="200" w:lineRule="exact"/>
        <w:ind w:right="0"/>
        <w:rPr>
          <w:rFonts w:ascii="Times New Roman" w:hAnsi="Times New Roman"/>
        </w:rPr>
      </w:pPr>
      <w:r w:rsidRPr="00F16F7F">
        <w:rPr>
          <w:rFonts w:ascii="Times New Roman" w:hAnsi="Times New Roman"/>
        </w:rPr>
        <w:t>The alarm activation of any initiation device shall be silently logged as an alarm condition in the historical data file.  The panel shall automatically reset itself after the logging of the alarm.</w:t>
      </w:r>
    </w:p>
    <w:p w14:paraId="6A83AE8D" w14:textId="77777777" w:rsidR="00F16F7F" w:rsidRPr="00F16F7F" w:rsidRDefault="00F16F7F" w:rsidP="00F16F7F">
      <w:pPr>
        <w:pStyle w:val="IndentList"/>
        <w:spacing w:line="200" w:lineRule="exact"/>
        <w:ind w:right="0"/>
        <w:rPr>
          <w:rFonts w:ascii="Times New Roman" w:hAnsi="Times New Roman"/>
        </w:rPr>
      </w:pPr>
      <w:r w:rsidRPr="00F16F7F">
        <w:rPr>
          <w:rFonts w:ascii="Times New Roman" w:hAnsi="Times New Roman"/>
        </w:rPr>
        <w:t xml:space="preserve">Any momentary opening of an initiating or indicating appliance circuit shall be silently logged as a trouble condition in the historical data file.  </w:t>
      </w:r>
    </w:p>
    <w:p w14:paraId="58CC3AE0" w14:textId="77777777" w:rsidR="00F16F7F" w:rsidRPr="00F16F7F" w:rsidRDefault="00F16F7F" w:rsidP="00F16F7F">
      <w:pPr>
        <w:pStyle w:val="IndentList"/>
        <w:spacing w:line="200" w:lineRule="exact"/>
        <w:ind w:right="0"/>
        <w:rPr>
          <w:rFonts w:ascii="Times New Roman" w:hAnsi="Times New Roman"/>
        </w:rPr>
      </w:pPr>
      <w:r w:rsidRPr="00F16F7F">
        <w:rPr>
          <w:rFonts w:ascii="Times New Roman" w:hAnsi="Times New Roman"/>
        </w:rPr>
        <w:t>The panel shall automatically reset itself after logging of the trouble condition.</w:t>
      </w:r>
    </w:p>
    <w:p w14:paraId="2DFB938B" w14:textId="77777777" w:rsidR="00F16F7F" w:rsidRPr="00F16F7F" w:rsidRDefault="00F16F7F" w:rsidP="00F16F7F">
      <w:pPr>
        <w:pStyle w:val="PlainText1"/>
        <w:spacing w:line="200" w:lineRule="exact"/>
        <w:ind w:left="720" w:right="0"/>
        <w:rPr>
          <w:rFonts w:ascii="Times New Roman" w:hAnsi="Times New Roman"/>
        </w:rPr>
      </w:pPr>
      <w:r w:rsidRPr="00F16F7F">
        <w:rPr>
          <w:rFonts w:ascii="Times New Roman" w:hAnsi="Times New Roman"/>
        </w:rPr>
        <w:t>If the system becomes inactive for a period of longer than 10 minutes the panel shall default to normal fire alarm functions.</w:t>
      </w:r>
    </w:p>
    <w:p w14:paraId="2758121D" w14:textId="77777777" w:rsidR="00F16F7F" w:rsidRPr="00F16F7F" w:rsidRDefault="00F16F7F" w:rsidP="00F16F7F">
      <w:pPr>
        <w:pStyle w:val="PlainText1"/>
        <w:spacing w:line="200" w:lineRule="exact"/>
        <w:ind w:left="720" w:right="0"/>
        <w:rPr>
          <w:rFonts w:ascii="Times New Roman" w:hAnsi="Times New Roman"/>
        </w:rPr>
      </w:pPr>
    </w:p>
    <w:p w14:paraId="0C93173A" w14:textId="77777777" w:rsidR="00F16F7F" w:rsidRPr="00F16F7F" w:rsidRDefault="00F16F7F" w:rsidP="00F16F7F">
      <w:pPr>
        <w:pStyle w:val="PlainText1"/>
        <w:spacing w:line="200" w:lineRule="exact"/>
        <w:ind w:left="0" w:right="0"/>
        <w:rPr>
          <w:rFonts w:ascii="Times New Roman" w:hAnsi="Times New Roman"/>
        </w:rPr>
      </w:pPr>
      <w:r w:rsidRPr="00F16F7F">
        <w:rPr>
          <w:rFonts w:ascii="Times New Roman" w:hAnsi="Times New Roman"/>
        </w:rPr>
        <w:t xml:space="preserve">It </w:t>
      </w:r>
      <w:r w:rsidRPr="00F16F7F">
        <w:rPr>
          <w:rFonts w:ascii="Times New Roman" w:hAnsi="Times New Roman"/>
          <w:u w:val="single"/>
        </w:rPr>
        <w:t>shall not</w:t>
      </w:r>
      <w:r w:rsidRPr="00F16F7F">
        <w:rPr>
          <w:rFonts w:ascii="Times New Roman" w:hAnsi="Times New Roman"/>
        </w:rPr>
        <w:t xml:space="preserve"> be required to manually restart or reboot the </w:t>
      </w:r>
      <w:r w:rsidR="00A0289C">
        <w:rPr>
          <w:rFonts w:ascii="Times New Roman" w:hAnsi="Times New Roman"/>
        </w:rPr>
        <w:t>fire</w:t>
      </w:r>
      <w:r w:rsidRPr="00F16F7F">
        <w:rPr>
          <w:rFonts w:ascii="Times New Roman" w:hAnsi="Times New Roman"/>
        </w:rPr>
        <w:t xml:space="preserve"> alarm panel after a silent walk test is completed.</w:t>
      </w:r>
    </w:p>
    <w:p w14:paraId="01EECE29" w14:textId="77777777" w:rsidR="00E97080" w:rsidRPr="00F16F7F" w:rsidRDefault="00E97080" w:rsidP="00877132">
      <w:pPr>
        <w:pStyle w:val="PlainText1"/>
        <w:spacing w:line="200" w:lineRule="exact"/>
        <w:ind w:left="0" w:right="0"/>
        <w:rPr>
          <w:rFonts w:ascii="Times New Roman" w:hAnsi="Times New Roman"/>
        </w:rPr>
      </w:pPr>
    </w:p>
    <w:p w14:paraId="4167B650" w14:textId="77777777" w:rsidR="00E97080" w:rsidRPr="00F16F7F" w:rsidRDefault="00E97080" w:rsidP="00E97080">
      <w:pPr>
        <w:pStyle w:val="PlainText1"/>
        <w:spacing w:line="200" w:lineRule="exact"/>
        <w:ind w:left="0" w:right="0"/>
        <w:rPr>
          <w:rFonts w:ascii="Times New Roman" w:hAnsi="Times New Roman"/>
          <w:b/>
        </w:rPr>
      </w:pPr>
      <w:r w:rsidRPr="00F16F7F">
        <w:rPr>
          <w:rFonts w:ascii="Times New Roman" w:hAnsi="Times New Roman"/>
          <w:b/>
        </w:rPr>
        <w:t>CENTRAL MONITORING</w:t>
      </w:r>
    </w:p>
    <w:p w14:paraId="42C9F67A" w14:textId="4BFAEEE2" w:rsidR="00E97080" w:rsidRPr="00F16F7F" w:rsidRDefault="00E97080" w:rsidP="004225E9">
      <w:pPr>
        <w:pStyle w:val="PlainText1"/>
        <w:spacing w:line="200" w:lineRule="exact"/>
        <w:ind w:left="0" w:right="0"/>
        <w:rPr>
          <w:rFonts w:ascii="Times New Roman" w:hAnsi="Times New Roman"/>
          <w:b/>
          <w:i/>
          <w:color w:val="FF0000"/>
        </w:rPr>
      </w:pPr>
      <w:r w:rsidRPr="00F16F7F">
        <w:rPr>
          <w:rFonts w:ascii="Times New Roman" w:hAnsi="Times New Roman"/>
        </w:rPr>
        <w:t xml:space="preserve">The new Fire Alarm System shall be interfaced to the following systems utilizing </w:t>
      </w:r>
      <w:r w:rsidR="004225E9">
        <w:rPr>
          <w:rFonts w:ascii="Times New Roman" w:hAnsi="Times New Roman"/>
        </w:rPr>
        <w:t xml:space="preserve">[existing] [new] </w:t>
      </w:r>
      <w:r w:rsidRPr="00F16F7F">
        <w:rPr>
          <w:rFonts w:ascii="Times New Roman" w:hAnsi="Times New Roman"/>
        </w:rPr>
        <w:t>[copper] [</w:t>
      </w:r>
      <w:r w:rsidR="004225E9">
        <w:rPr>
          <w:rFonts w:ascii="Times New Roman" w:hAnsi="Times New Roman"/>
        </w:rPr>
        <w:t xml:space="preserve">multi-mode </w:t>
      </w:r>
      <w:r w:rsidRPr="00F16F7F">
        <w:rPr>
          <w:rFonts w:ascii="Times New Roman" w:hAnsi="Times New Roman"/>
        </w:rPr>
        <w:t>fiber optic]</w:t>
      </w:r>
      <w:r w:rsidR="004225E9">
        <w:rPr>
          <w:rFonts w:ascii="Times New Roman" w:hAnsi="Times New Roman"/>
        </w:rPr>
        <w:t>, [single-mode fiber optic]</w:t>
      </w:r>
      <w:r w:rsidRPr="00F16F7F">
        <w:rPr>
          <w:rFonts w:ascii="Times New Roman" w:hAnsi="Times New Roman"/>
        </w:rPr>
        <w:t xml:space="preserve"> [dialer] connection, for remote reporting of </w:t>
      </w:r>
      <w:r w:rsidR="004225E9">
        <w:rPr>
          <w:rFonts w:ascii="Times New Roman" w:hAnsi="Times New Roman"/>
        </w:rPr>
        <w:t xml:space="preserve">the </w:t>
      </w:r>
      <w:r w:rsidRPr="00F16F7F">
        <w:rPr>
          <w:rFonts w:ascii="Times New Roman" w:hAnsi="Times New Roman"/>
        </w:rPr>
        <w:t>various conditions</w:t>
      </w:r>
      <w:r w:rsidR="004225E9">
        <w:rPr>
          <w:rFonts w:ascii="Times New Roman" w:hAnsi="Times New Roman"/>
        </w:rPr>
        <w:t xml:space="preserve"> listed below</w:t>
      </w:r>
      <w:r w:rsidRPr="00F16F7F">
        <w:rPr>
          <w:rFonts w:ascii="Times New Roman" w:hAnsi="Times New Roman"/>
        </w:rPr>
        <w:t xml:space="preserve">:  </w:t>
      </w:r>
      <w:r w:rsidR="002A1470">
        <w:rPr>
          <w:rStyle w:val="AEInstructionsChar"/>
        </w:rPr>
        <w:t>Select available options:</w:t>
      </w:r>
    </w:p>
    <w:p w14:paraId="590187E0" w14:textId="647BDA54" w:rsidR="00E97080" w:rsidRPr="00F16F7F" w:rsidRDefault="00E97080" w:rsidP="00FF1902">
      <w:pPr>
        <w:pStyle w:val="PlainText1"/>
        <w:spacing w:line="200" w:lineRule="exact"/>
        <w:ind w:left="720" w:right="0"/>
        <w:rPr>
          <w:rFonts w:ascii="Times New Roman" w:hAnsi="Times New Roman"/>
        </w:rPr>
      </w:pPr>
      <w:r w:rsidRPr="00F16F7F">
        <w:rPr>
          <w:rFonts w:ascii="Times New Roman" w:hAnsi="Times New Roman"/>
        </w:rPr>
        <w:t>[To the Owner-provided Security System</w:t>
      </w:r>
      <w:r w:rsidR="00CC08BC">
        <w:rPr>
          <w:rFonts w:ascii="Times New Roman" w:hAnsi="Times New Roman"/>
        </w:rPr>
        <w:t>.  See below for required relay ou</w:t>
      </w:r>
      <w:r w:rsidR="00FF1902">
        <w:rPr>
          <w:rFonts w:ascii="Times New Roman" w:hAnsi="Times New Roman"/>
        </w:rPr>
        <w:t>t</w:t>
      </w:r>
      <w:r w:rsidR="00CC08BC">
        <w:rPr>
          <w:rFonts w:ascii="Times New Roman" w:hAnsi="Times New Roman"/>
        </w:rPr>
        <w:t>p</w:t>
      </w:r>
      <w:r w:rsidR="00FF1902">
        <w:rPr>
          <w:rFonts w:ascii="Times New Roman" w:hAnsi="Times New Roman"/>
        </w:rPr>
        <w:t>u</w:t>
      </w:r>
      <w:r w:rsidR="00CC08BC">
        <w:rPr>
          <w:rFonts w:ascii="Times New Roman" w:hAnsi="Times New Roman"/>
        </w:rPr>
        <w:t>ts</w:t>
      </w:r>
      <w:r w:rsidRPr="00F16F7F">
        <w:rPr>
          <w:rFonts w:ascii="Times New Roman" w:hAnsi="Times New Roman"/>
        </w:rPr>
        <w:t xml:space="preserve">] </w:t>
      </w:r>
      <w:r w:rsidR="002A1470">
        <w:rPr>
          <w:rStyle w:val="AEInstructionsChar"/>
        </w:rPr>
        <w:t>Indicate name of system.</w:t>
      </w:r>
    </w:p>
    <w:p w14:paraId="2AC6893F" w14:textId="77777777" w:rsidR="00E97080" w:rsidRPr="00F16F7F" w:rsidRDefault="00E97080" w:rsidP="00E97080">
      <w:pPr>
        <w:pStyle w:val="PlainText1"/>
        <w:spacing w:line="200" w:lineRule="exact"/>
        <w:ind w:left="720" w:right="0"/>
        <w:rPr>
          <w:rFonts w:ascii="Times New Roman" w:hAnsi="Times New Roman"/>
        </w:rPr>
      </w:pPr>
    </w:p>
    <w:p w14:paraId="1D8C0CCE" w14:textId="7E73A38D" w:rsidR="00E97080" w:rsidRPr="00F16F7F" w:rsidRDefault="00E97080" w:rsidP="00CC08BC">
      <w:pPr>
        <w:pStyle w:val="PlainText1"/>
        <w:spacing w:line="200" w:lineRule="exact"/>
        <w:ind w:left="720" w:right="0"/>
        <w:rPr>
          <w:rFonts w:ascii="Times New Roman" w:hAnsi="Times New Roman"/>
        </w:rPr>
      </w:pPr>
      <w:r w:rsidRPr="00F16F7F">
        <w:rPr>
          <w:rFonts w:ascii="Times New Roman" w:hAnsi="Times New Roman"/>
        </w:rPr>
        <w:t>[To an offsite commercial supervising station</w:t>
      </w:r>
      <w:r w:rsidR="00CC08BC">
        <w:rPr>
          <w:rFonts w:ascii="Times New Roman" w:hAnsi="Times New Roman"/>
        </w:rPr>
        <w:t>.  See below for required relay ou</w:t>
      </w:r>
      <w:r w:rsidR="00FF1902">
        <w:rPr>
          <w:rFonts w:ascii="Times New Roman" w:hAnsi="Times New Roman"/>
        </w:rPr>
        <w:t>t</w:t>
      </w:r>
      <w:r w:rsidR="00CC08BC">
        <w:rPr>
          <w:rFonts w:ascii="Times New Roman" w:hAnsi="Times New Roman"/>
        </w:rPr>
        <w:t>p</w:t>
      </w:r>
      <w:r w:rsidR="00FF1902">
        <w:rPr>
          <w:rFonts w:ascii="Times New Roman" w:hAnsi="Times New Roman"/>
        </w:rPr>
        <w:t>u</w:t>
      </w:r>
      <w:r w:rsidR="00CC08BC">
        <w:rPr>
          <w:rFonts w:ascii="Times New Roman" w:hAnsi="Times New Roman"/>
        </w:rPr>
        <w:t>ts</w:t>
      </w:r>
      <w:r w:rsidRPr="00F16F7F">
        <w:rPr>
          <w:rFonts w:ascii="Times New Roman" w:hAnsi="Times New Roman"/>
        </w:rPr>
        <w:t xml:space="preserve">] </w:t>
      </w:r>
      <w:r w:rsidR="002A1470">
        <w:rPr>
          <w:rStyle w:val="AEInstructionsChar"/>
        </w:rPr>
        <w:t>Indicate name of system.</w:t>
      </w:r>
    </w:p>
    <w:p w14:paraId="20D4094A" w14:textId="77777777" w:rsidR="00E97080" w:rsidRPr="00F16F7F" w:rsidRDefault="00E97080" w:rsidP="00E97080">
      <w:pPr>
        <w:pStyle w:val="PlainText1"/>
        <w:spacing w:line="200" w:lineRule="exact"/>
        <w:ind w:left="720" w:right="0"/>
        <w:rPr>
          <w:rFonts w:ascii="Times New Roman" w:hAnsi="Times New Roman"/>
        </w:rPr>
      </w:pPr>
    </w:p>
    <w:p w14:paraId="0175162E" w14:textId="35564CAA" w:rsidR="00E97080" w:rsidRPr="00F16F7F" w:rsidRDefault="00E97080" w:rsidP="00CC08BC">
      <w:pPr>
        <w:pStyle w:val="PlainText1"/>
        <w:spacing w:line="200" w:lineRule="exact"/>
        <w:ind w:left="720" w:right="0"/>
        <w:rPr>
          <w:rFonts w:ascii="Times New Roman" w:hAnsi="Times New Roman"/>
          <w:b/>
          <w:i/>
        </w:rPr>
      </w:pPr>
      <w:r w:rsidRPr="00F16F7F">
        <w:rPr>
          <w:rFonts w:ascii="Times New Roman" w:hAnsi="Times New Roman"/>
        </w:rPr>
        <w:t>[To the existing Facility Management System</w:t>
      </w:r>
      <w:r w:rsidR="00CC08BC">
        <w:rPr>
          <w:rFonts w:ascii="Times New Roman" w:hAnsi="Times New Roman"/>
        </w:rPr>
        <w:t>.  See below for required relay ou</w:t>
      </w:r>
      <w:r w:rsidR="00FF1902">
        <w:rPr>
          <w:rFonts w:ascii="Times New Roman" w:hAnsi="Times New Roman"/>
        </w:rPr>
        <w:t>t</w:t>
      </w:r>
      <w:r w:rsidR="00CC08BC">
        <w:rPr>
          <w:rFonts w:ascii="Times New Roman" w:hAnsi="Times New Roman"/>
        </w:rPr>
        <w:t>p</w:t>
      </w:r>
      <w:r w:rsidR="00FF1902">
        <w:rPr>
          <w:rFonts w:ascii="Times New Roman" w:hAnsi="Times New Roman"/>
        </w:rPr>
        <w:t>u</w:t>
      </w:r>
      <w:r w:rsidR="00CC08BC">
        <w:rPr>
          <w:rFonts w:ascii="Times New Roman" w:hAnsi="Times New Roman"/>
        </w:rPr>
        <w:t>ts</w:t>
      </w:r>
      <w:r w:rsidRPr="00F16F7F">
        <w:rPr>
          <w:rFonts w:ascii="Times New Roman" w:hAnsi="Times New Roman"/>
        </w:rPr>
        <w:t xml:space="preserve">] </w:t>
      </w:r>
      <w:r w:rsidR="002A1470">
        <w:rPr>
          <w:rStyle w:val="AEInstructionsChar"/>
        </w:rPr>
        <w:t>Indicate name of system.</w:t>
      </w:r>
    </w:p>
    <w:p w14:paraId="03E0A254" w14:textId="77777777" w:rsidR="00CC08BC" w:rsidRPr="00F16F7F" w:rsidRDefault="001A1058" w:rsidP="00462153">
      <w:pPr>
        <w:pStyle w:val="PlainText1"/>
        <w:spacing w:line="200" w:lineRule="exact"/>
        <w:ind w:left="720" w:right="0"/>
        <w:rPr>
          <w:rFonts w:ascii="Times New Roman" w:hAnsi="Times New Roman"/>
          <w:b/>
          <w:i/>
        </w:rPr>
      </w:pPr>
      <w:r w:rsidRPr="00F16F7F" w:rsidDel="001A1058">
        <w:rPr>
          <w:rFonts w:ascii="Times New Roman" w:hAnsi="Times New Roman"/>
        </w:rPr>
        <w:t xml:space="preserve"> </w:t>
      </w:r>
    </w:p>
    <w:p w14:paraId="5BC02C29" w14:textId="77777777" w:rsidR="00CC08BC" w:rsidRDefault="00E97080" w:rsidP="00E97080">
      <w:pPr>
        <w:pStyle w:val="PlainText1"/>
        <w:spacing w:line="200" w:lineRule="exact"/>
        <w:ind w:left="0" w:right="0"/>
        <w:rPr>
          <w:rFonts w:ascii="Times New Roman" w:hAnsi="Times New Roman"/>
        </w:rPr>
      </w:pPr>
      <w:r w:rsidRPr="00F16F7F">
        <w:rPr>
          <w:rFonts w:ascii="Times New Roman" w:hAnsi="Times New Roman"/>
        </w:rPr>
        <w:lastRenderedPageBreak/>
        <w:t xml:space="preserve">The interface between the reporting system(s) </w:t>
      </w:r>
      <w:r w:rsidR="001A1058">
        <w:rPr>
          <w:rFonts w:ascii="Times New Roman" w:hAnsi="Times New Roman"/>
        </w:rPr>
        <w:t xml:space="preserve">listed above </w:t>
      </w:r>
      <w:r w:rsidRPr="00F16F7F">
        <w:rPr>
          <w:rFonts w:ascii="Times New Roman" w:hAnsi="Times New Roman"/>
        </w:rPr>
        <w:t>and the new Fire Alarm System shall be configured as follows:</w:t>
      </w:r>
    </w:p>
    <w:p w14:paraId="766AF658" w14:textId="77777777" w:rsidR="004225E9" w:rsidRDefault="004225E9" w:rsidP="00E97080">
      <w:pPr>
        <w:pStyle w:val="PlainText1"/>
        <w:spacing w:line="200" w:lineRule="exact"/>
        <w:ind w:left="0" w:right="0"/>
        <w:rPr>
          <w:rFonts w:ascii="Times New Roman" w:hAnsi="Times New Roman"/>
        </w:rPr>
      </w:pPr>
    </w:p>
    <w:p w14:paraId="00797992" w14:textId="77777777" w:rsidR="00E97080" w:rsidRPr="00F16F7F" w:rsidRDefault="00CC08BC" w:rsidP="00E97080">
      <w:pPr>
        <w:pStyle w:val="PlainText1"/>
        <w:spacing w:line="200" w:lineRule="exact"/>
        <w:ind w:left="0" w:right="0"/>
        <w:rPr>
          <w:rFonts w:ascii="Times New Roman" w:hAnsi="Times New Roman"/>
        </w:rPr>
      </w:pPr>
      <w:r>
        <w:rPr>
          <w:rFonts w:ascii="Times New Roman" w:hAnsi="Times New Roman"/>
        </w:rPr>
        <w:t>Required relay (contact) outputs</w:t>
      </w:r>
      <w:r w:rsidR="004225E9">
        <w:rPr>
          <w:rFonts w:ascii="Times New Roman" w:hAnsi="Times New Roman"/>
        </w:rPr>
        <w:t>:</w:t>
      </w:r>
    </w:p>
    <w:p w14:paraId="4F398338" w14:textId="77777777" w:rsidR="00E97080" w:rsidRPr="00F16F7F" w:rsidRDefault="008223EC" w:rsidP="004225E9">
      <w:pPr>
        <w:pStyle w:val="PlainText1"/>
        <w:spacing w:line="200" w:lineRule="exact"/>
        <w:ind w:left="1440" w:right="0"/>
        <w:rPr>
          <w:rFonts w:ascii="Times New Roman" w:hAnsi="Times New Roman"/>
        </w:rPr>
      </w:pPr>
      <w:r>
        <w:rPr>
          <w:rFonts w:ascii="Times New Roman" w:hAnsi="Times New Roman"/>
        </w:rPr>
        <w:t>FIRE</w:t>
      </w:r>
      <w:r w:rsidR="00E97080" w:rsidRPr="00F16F7F">
        <w:rPr>
          <w:rFonts w:ascii="Times New Roman" w:hAnsi="Times New Roman"/>
        </w:rPr>
        <w:t xml:space="preserve"> Alarm:  This contact shall actuate in response to any </w:t>
      </w:r>
      <w:r>
        <w:rPr>
          <w:rFonts w:ascii="Times New Roman" w:hAnsi="Times New Roman"/>
        </w:rPr>
        <w:t>FIRE</w:t>
      </w:r>
      <w:r w:rsidR="00E97080" w:rsidRPr="00F16F7F">
        <w:rPr>
          <w:rFonts w:ascii="Times New Roman" w:hAnsi="Times New Roman"/>
        </w:rPr>
        <w:t xml:space="preserve"> Alarm status condition, other than Sprinkler Water Flow.</w:t>
      </w:r>
    </w:p>
    <w:p w14:paraId="6C6BE97D" w14:textId="77777777" w:rsidR="00E97080" w:rsidRPr="00F16F7F" w:rsidRDefault="00E97080" w:rsidP="00E97080">
      <w:pPr>
        <w:pStyle w:val="PlainText1"/>
        <w:spacing w:line="200" w:lineRule="exact"/>
        <w:ind w:left="3600" w:right="0"/>
        <w:rPr>
          <w:rFonts w:ascii="Times New Roman" w:hAnsi="Times New Roman"/>
        </w:rPr>
      </w:pPr>
    </w:p>
    <w:p w14:paraId="02E9462B" w14:textId="77777777" w:rsidR="00E97080" w:rsidRPr="00F16F7F" w:rsidRDefault="00E97080" w:rsidP="004225E9">
      <w:pPr>
        <w:pStyle w:val="PlainText1"/>
        <w:spacing w:line="200" w:lineRule="exact"/>
        <w:ind w:left="1440" w:right="0"/>
        <w:rPr>
          <w:rFonts w:ascii="Times New Roman" w:hAnsi="Times New Roman"/>
        </w:rPr>
      </w:pPr>
      <w:r w:rsidRPr="00F16F7F">
        <w:rPr>
          <w:rFonts w:ascii="Times New Roman" w:hAnsi="Times New Roman"/>
        </w:rPr>
        <w:t xml:space="preserve">Water Flow Alarm:  This contact shall actuate only in response to </w:t>
      </w:r>
      <w:r w:rsidR="008223EC">
        <w:rPr>
          <w:rFonts w:ascii="Times New Roman" w:hAnsi="Times New Roman"/>
        </w:rPr>
        <w:t>FIRE</w:t>
      </w:r>
      <w:r w:rsidRPr="00F16F7F">
        <w:rPr>
          <w:rFonts w:ascii="Times New Roman" w:hAnsi="Times New Roman"/>
        </w:rPr>
        <w:t xml:space="preserve"> Alarm status Conditions, which are due to Sprinkler Water Flow.</w:t>
      </w:r>
    </w:p>
    <w:p w14:paraId="4A358682" w14:textId="77777777" w:rsidR="00E97080" w:rsidRPr="00F16F7F" w:rsidRDefault="00E97080" w:rsidP="00E97080">
      <w:pPr>
        <w:pStyle w:val="PlainText1"/>
        <w:spacing w:line="200" w:lineRule="exact"/>
        <w:ind w:left="3600" w:right="0"/>
        <w:rPr>
          <w:rFonts w:ascii="Times New Roman" w:hAnsi="Times New Roman"/>
        </w:rPr>
      </w:pPr>
    </w:p>
    <w:p w14:paraId="02760D7D" w14:textId="77777777" w:rsidR="00E97080" w:rsidRPr="00F16F7F" w:rsidRDefault="00E97080" w:rsidP="00E97080">
      <w:pPr>
        <w:pStyle w:val="PlainText1"/>
        <w:spacing w:line="200" w:lineRule="exact"/>
        <w:ind w:left="1440" w:right="0"/>
        <w:rPr>
          <w:rFonts w:ascii="Times New Roman" w:hAnsi="Times New Roman"/>
        </w:rPr>
      </w:pPr>
      <w:r w:rsidRPr="001069B7">
        <w:rPr>
          <w:rFonts w:ascii="Times New Roman" w:hAnsi="Times New Roman"/>
        </w:rPr>
        <w:t xml:space="preserve">Supervisory:  This contact shall actuate in response to actuation of any </w:t>
      </w:r>
      <w:r w:rsidR="00000342" w:rsidRPr="001069B7">
        <w:rPr>
          <w:rFonts w:ascii="Times New Roman" w:hAnsi="Times New Roman"/>
        </w:rPr>
        <w:t>initiating device programed as Supervisory</w:t>
      </w:r>
      <w:r w:rsidRPr="001069B7">
        <w:rPr>
          <w:rFonts w:ascii="Times New Roman" w:hAnsi="Times New Roman"/>
        </w:rPr>
        <w:t>.</w:t>
      </w:r>
    </w:p>
    <w:p w14:paraId="05F019E1" w14:textId="77777777" w:rsidR="00E97080" w:rsidRPr="00F16F7F" w:rsidRDefault="00E97080" w:rsidP="00E97080">
      <w:pPr>
        <w:pStyle w:val="PlainText1"/>
        <w:spacing w:line="200" w:lineRule="exact"/>
        <w:ind w:left="3600" w:right="0"/>
        <w:rPr>
          <w:rFonts w:ascii="Times New Roman" w:hAnsi="Times New Roman"/>
        </w:rPr>
      </w:pPr>
    </w:p>
    <w:p w14:paraId="671D7952" w14:textId="77777777" w:rsidR="00E97080" w:rsidRDefault="00E97080" w:rsidP="00E97080">
      <w:pPr>
        <w:pStyle w:val="PlainText1"/>
        <w:spacing w:line="200" w:lineRule="exact"/>
        <w:ind w:left="1440" w:right="0"/>
        <w:rPr>
          <w:rFonts w:ascii="Times New Roman" w:hAnsi="Times New Roman"/>
        </w:rPr>
      </w:pPr>
      <w:r w:rsidRPr="00F16F7F">
        <w:rPr>
          <w:rFonts w:ascii="Times New Roman" w:hAnsi="Times New Roman"/>
        </w:rPr>
        <w:t>System Trouble:  This contact shall actuate in response to the occurrence of any Trouble status condition on the Fire Alarm System.</w:t>
      </w:r>
    </w:p>
    <w:p w14:paraId="70C4328B" w14:textId="77777777" w:rsidR="00FF1902" w:rsidRPr="00F16F7F" w:rsidRDefault="00FF1902" w:rsidP="00E97080">
      <w:pPr>
        <w:pStyle w:val="PlainText1"/>
        <w:spacing w:line="200" w:lineRule="exact"/>
        <w:ind w:left="1440" w:right="0"/>
        <w:rPr>
          <w:rFonts w:ascii="Times New Roman" w:hAnsi="Times New Roman"/>
        </w:rPr>
      </w:pPr>
    </w:p>
    <w:p w14:paraId="31D3E167" w14:textId="14DF6437" w:rsidR="00FF1902" w:rsidRPr="001E663E" w:rsidRDefault="000A4B6F" w:rsidP="002A1470">
      <w:pPr>
        <w:pStyle w:val="AEInstructions"/>
      </w:pPr>
      <w:r>
        <w:t>Select the following if there is an intelligent network system with or without one-way voice. Edit to fit scope.</w:t>
      </w:r>
    </w:p>
    <w:p w14:paraId="287AFD44" w14:textId="7BA7D4EE" w:rsidR="001A1058" w:rsidRPr="002A1470" w:rsidRDefault="00CC08BC" w:rsidP="00CC08BC">
      <w:pPr>
        <w:pStyle w:val="PlainText1"/>
        <w:spacing w:line="200" w:lineRule="exact"/>
        <w:ind w:left="0" w:right="0"/>
        <w:rPr>
          <w:rStyle w:val="AEInstructionsChar"/>
        </w:rPr>
      </w:pPr>
      <w:r>
        <w:rPr>
          <w:rFonts w:ascii="Times New Roman" w:hAnsi="Times New Roman"/>
        </w:rPr>
        <w:t xml:space="preserve">The </w:t>
      </w:r>
      <w:r w:rsidR="008223EC">
        <w:rPr>
          <w:rFonts w:ascii="Times New Roman" w:hAnsi="Times New Roman"/>
        </w:rPr>
        <w:t>FIRE</w:t>
      </w:r>
      <w:r>
        <w:rPr>
          <w:rFonts w:ascii="Times New Roman" w:hAnsi="Times New Roman"/>
        </w:rPr>
        <w:t xml:space="preserve"> alarm panel shall also be connected to </w:t>
      </w:r>
      <w:r w:rsidR="004225E9">
        <w:rPr>
          <w:rFonts w:ascii="Times New Roman" w:hAnsi="Times New Roman"/>
        </w:rPr>
        <w:t xml:space="preserve">the </w:t>
      </w:r>
      <w:r w:rsidRPr="00956C79">
        <w:rPr>
          <w:rFonts w:ascii="Times New Roman" w:hAnsi="Times New Roman"/>
          <w:color w:val="000000"/>
        </w:rPr>
        <w:t>existing intelligent/voice communications</w:t>
      </w:r>
      <w:r>
        <w:rPr>
          <w:rFonts w:ascii="Times New Roman" w:hAnsi="Times New Roman"/>
          <w:color w:val="000000"/>
        </w:rPr>
        <w:t xml:space="preserve"> network</w:t>
      </w:r>
      <w:r w:rsidR="00FF1902">
        <w:rPr>
          <w:rFonts w:ascii="Times New Roman" w:hAnsi="Times New Roman"/>
          <w:color w:val="000000"/>
        </w:rPr>
        <w:t xml:space="preserve"> </w:t>
      </w:r>
      <w:r w:rsidR="000A4B6F">
        <w:rPr>
          <w:rStyle w:val="AEInstructionsChar"/>
        </w:rPr>
        <w:t>[Indicate name of system].</w:t>
      </w:r>
    </w:p>
    <w:p w14:paraId="1152F32C" w14:textId="77777777" w:rsidR="00E97080" w:rsidRPr="00956C79" w:rsidRDefault="001A1058" w:rsidP="00FF1902">
      <w:pPr>
        <w:pStyle w:val="PlainText1"/>
        <w:spacing w:line="200" w:lineRule="exact"/>
        <w:ind w:left="1440" w:right="0"/>
        <w:rPr>
          <w:rFonts w:ascii="Times New Roman" w:hAnsi="Times New Roman"/>
          <w:color w:val="000000"/>
        </w:rPr>
      </w:pPr>
      <w:r w:rsidRPr="00956C79">
        <w:rPr>
          <w:rFonts w:ascii="Times New Roman" w:hAnsi="Times New Roman"/>
          <w:color w:val="000000"/>
        </w:rPr>
        <w:t>The interface between th</w:t>
      </w:r>
      <w:r w:rsidR="00FF1902">
        <w:rPr>
          <w:rFonts w:ascii="Times New Roman" w:hAnsi="Times New Roman"/>
          <w:color w:val="000000"/>
        </w:rPr>
        <w:t>e existing</w:t>
      </w:r>
      <w:r w:rsidRPr="00956C79">
        <w:rPr>
          <w:rFonts w:ascii="Times New Roman" w:hAnsi="Times New Roman"/>
          <w:color w:val="000000"/>
        </w:rPr>
        <w:t xml:space="preserve"> reporting system and the new Fire Alarm System shall be configured as follows:</w:t>
      </w:r>
    </w:p>
    <w:p w14:paraId="36478DD1" w14:textId="77777777" w:rsidR="0058603E" w:rsidRPr="00956C79" w:rsidRDefault="0058603E" w:rsidP="001A1058">
      <w:pPr>
        <w:pStyle w:val="PlainText1"/>
        <w:spacing w:line="200" w:lineRule="exact"/>
        <w:ind w:left="1440" w:right="0"/>
        <w:rPr>
          <w:rFonts w:ascii="Times New Roman" w:hAnsi="Times New Roman"/>
          <w:color w:val="000000"/>
        </w:rPr>
      </w:pPr>
      <w:r w:rsidRPr="00956C79">
        <w:rPr>
          <w:rFonts w:ascii="Times New Roman" w:hAnsi="Times New Roman"/>
          <w:color w:val="000000"/>
        </w:rPr>
        <w:t>Point by point annunciation.</w:t>
      </w:r>
    </w:p>
    <w:p w14:paraId="7218528E" w14:textId="77777777" w:rsidR="0058603E" w:rsidRDefault="0058603E" w:rsidP="00C0705E">
      <w:pPr>
        <w:pStyle w:val="PlainText1"/>
        <w:spacing w:line="200" w:lineRule="exact"/>
        <w:ind w:left="1440" w:right="0"/>
        <w:rPr>
          <w:rFonts w:ascii="Times New Roman" w:hAnsi="Times New Roman"/>
          <w:color w:val="000000"/>
        </w:rPr>
      </w:pPr>
      <w:r w:rsidRPr="00956C79">
        <w:rPr>
          <w:rFonts w:ascii="Times New Roman" w:hAnsi="Times New Roman"/>
          <w:color w:val="000000"/>
        </w:rPr>
        <w:t xml:space="preserve">Voice communications </w:t>
      </w:r>
      <w:r w:rsidR="00C0705E">
        <w:rPr>
          <w:rFonts w:ascii="Times New Roman" w:hAnsi="Times New Roman"/>
          <w:color w:val="000000"/>
        </w:rPr>
        <w:t xml:space="preserve">selection </w:t>
      </w:r>
      <w:r w:rsidRPr="00956C79">
        <w:rPr>
          <w:rFonts w:ascii="Times New Roman" w:hAnsi="Times New Roman"/>
          <w:color w:val="000000"/>
        </w:rPr>
        <w:t>by building</w:t>
      </w:r>
    </w:p>
    <w:p w14:paraId="2A24044E" w14:textId="77777777" w:rsidR="00C0705E" w:rsidRDefault="00C0705E" w:rsidP="00C0705E">
      <w:pPr>
        <w:pStyle w:val="PlainText1"/>
        <w:spacing w:line="200" w:lineRule="exact"/>
        <w:ind w:left="1440" w:right="0"/>
        <w:rPr>
          <w:rFonts w:ascii="Times New Roman" w:hAnsi="Times New Roman"/>
          <w:color w:val="000000"/>
        </w:rPr>
      </w:pPr>
      <w:r w:rsidRPr="00956C79">
        <w:rPr>
          <w:rFonts w:ascii="Times New Roman" w:hAnsi="Times New Roman"/>
          <w:color w:val="000000"/>
        </w:rPr>
        <w:t>Voice communications</w:t>
      </w:r>
      <w:r>
        <w:rPr>
          <w:rFonts w:ascii="Times New Roman" w:hAnsi="Times New Roman"/>
          <w:color w:val="000000"/>
        </w:rPr>
        <w:t xml:space="preserve"> selection of outdoor speakers only of each building</w:t>
      </w:r>
    </w:p>
    <w:p w14:paraId="42C5DB69" w14:textId="77777777" w:rsidR="00C0705E" w:rsidRPr="001E663E" w:rsidRDefault="00C0705E" w:rsidP="00C0705E">
      <w:pPr>
        <w:pStyle w:val="PlainText1"/>
        <w:spacing w:line="200" w:lineRule="exact"/>
        <w:ind w:left="1440" w:right="0"/>
        <w:rPr>
          <w:rFonts w:ascii="Times New Roman" w:hAnsi="Times New Roman"/>
          <w:color w:val="FF0000"/>
        </w:rPr>
      </w:pPr>
      <w:r w:rsidRPr="00956C79">
        <w:rPr>
          <w:rFonts w:ascii="Times New Roman" w:hAnsi="Times New Roman"/>
          <w:color w:val="000000"/>
        </w:rPr>
        <w:t>Voice communications</w:t>
      </w:r>
      <w:r>
        <w:rPr>
          <w:rFonts w:ascii="Times New Roman" w:hAnsi="Times New Roman"/>
          <w:color w:val="000000"/>
        </w:rPr>
        <w:t xml:space="preserve"> selection by outdoor speaker zones on the </w:t>
      </w:r>
      <w:r w:rsidR="00272F62">
        <w:rPr>
          <w:rFonts w:ascii="Times New Roman" w:hAnsi="Times New Roman"/>
          <w:color w:val="000000"/>
        </w:rPr>
        <w:t>network</w:t>
      </w:r>
    </w:p>
    <w:p w14:paraId="3B7F1207" w14:textId="77777777" w:rsidR="001A1058" w:rsidRPr="00F16F7F" w:rsidRDefault="001A1058" w:rsidP="00E97080">
      <w:pPr>
        <w:pStyle w:val="PlainText1"/>
        <w:spacing w:line="200" w:lineRule="exact"/>
        <w:ind w:left="1440" w:right="0"/>
        <w:rPr>
          <w:rFonts w:ascii="Times New Roman" w:hAnsi="Times New Roman"/>
        </w:rPr>
      </w:pPr>
    </w:p>
    <w:p w14:paraId="14E369F1" w14:textId="70A09BEE" w:rsidR="00E97080" w:rsidRPr="00F16F7F" w:rsidRDefault="00E97080" w:rsidP="00E97080">
      <w:pPr>
        <w:pStyle w:val="PlainText1"/>
        <w:spacing w:line="200" w:lineRule="exact"/>
        <w:ind w:left="90" w:right="0"/>
        <w:rPr>
          <w:rFonts w:ascii="Times New Roman" w:hAnsi="Times New Roman"/>
        </w:rPr>
      </w:pPr>
      <w:r w:rsidRPr="00F16F7F">
        <w:rPr>
          <w:rFonts w:ascii="Times New Roman" w:hAnsi="Times New Roman"/>
        </w:rPr>
        <w:t>The Contractor installing the Fire Alarm Systems shall be responsible for coordination of the Fire Alarm System connections to these system(s), for all wiring and conduit between these system(s), and for all terminations at the Fire Alarm end of such interface wiring.  All such wiring, raceway, and terminations shall be included per the Base Bid.</w:t>
      </w:r>
    </w:p>
    <w:p w14:paraId="7363FC65" w14:textId="77777777" w:rsidR="00192382" w:rsidRPr="00F16F7F" w:rsidRDefault="00192382" w:rsidP="00877132">
      <w:pPr>
        <w:pStyle w:val="PlainText1"/>
        <w:spacing w:line="200" w:lineRule="exact"/>
        <w:ind w:left="0" w:right="0"/>
        <w:rPr>
          <w:rFonts w:ascii="Times New Roman" w:hAnsi="Times New Roman"/>
        </w:rPr>
      </w:pPr>
    </w:p>
    <w:p w14:paraId="5DD69138" w14:textId="77777777" w:rsidR="00192382" w:rsidRPr="00D871A7" w:rsidRDefault="00192382" w:rsidP="00877132">
      <w:pPr>
        <w:pStyle w:val="heading"/>
        <w:spacing w:line="200" w:lineRule="exact"/>
        <w:ind w:left="0"/>
        <w:jc w:val="both"/>
        <w:rPr>
          <w:rFonts w:ascii="Times New Roman" w:hAnsi="Times New Roman"/>
        </w:rPr>
      </w:pPr>
      <w:r w:rsidRPr="00D871A7">
        <w:rPr>
          <w:rFonts w:ascii="Times New Roman" w:hAnsi="Times New Roman"/>
        </w:rPr>
        <w:t>ONE-WAY VOICE COMMUNICATION SUB-SYSTEM</w:t>
      </w:r>
    </w:p>
    <w:p w14:paraId="0B8E0C28" w14:textId="77777777" w:rsidR="00192382" w:rsidRPr="00F16F7F" w:rsidRDefault="00192382" w:rsidP="00877132">
      <w:pPr>
        <w:pStyle w:val="PlainText1"/>
        <w:spacing w:line="200" w:lineRule="exact"/>
        <w:ind w:left="0" w:right="0"/>
        <w:rPr>
          <w:rFonts w:ascii="Times New Roman" w:hAnsi="Times New Roman"/>
        </w:rPr>
      </w:pPr>
      <w:r w:rsidRPr="00F16F7F">
        <w:rPr>
          <w:rFonts w:ascii="Times New Roman" w:hAnsi="Times New Roman"/>
        </w:rPr>
        <w:t>The FACP shall be provided with an Integrated, One-way Emergency Voice Communications (EVAC) sub-system.  This EVAC sub-system shall be configured as a single-channel sub-system, with automatic and manual operation as specified within the “Operation” section of this specification section.</w:t>
      </w:r>
    </w:p>
    <w:p w14:paraId="637502D7" w14:textId="77777777" w:rsidR="00192382" w:rsidRPr="00F16F7F" w:rsidRDefault="00192382" w:rsidP="00877132">
      <w:pPr>
        <w:pStyle w:val="PlainText1"/>
        <w:spacing w:line="200" w:lineRule="exact"/>
        <w:ind w:left="0" w:right="0"/>
        <w:rPr>
          <w:rFonts w:ascii="Times New Roman" w:hAnsi="Times New Roman"/>
        </w:rPr>
      </w:pPr>
    </w:p>
    <w:p w14:paraId="1AFAE7AC" w14:textId="3FDC5E42" w:rsidR="00192382" w:rsidRPr="00840D50" w:rsidRDefault="00192382" w:rsidP="0031390C">
      <w:pPr>
        <w:pStyle w:val="PlainText1"/>
        <w:tabs>
          <w:tab w:val="right" w:pos="8640"/>
        </w:tabs>
        <w:spacing w:line="200" w:lineRule="exact"/>
        <w:ind w:left="0" w:right="0"/>
        <w:rPr>
          <w:rFonts w:ascii="Times New Roman" w:hAnsi="Times New Roman"/>
        </w:rPr>
      </w:pPr>
      <w:r w:rsidRPr="00F16F7F">
        <w:rPr>
          <w:rFonts w:ascii="Times New Roman" w:hAnsi="Times New Roman"/>
        </w:rPr>
        <w:t xml:space="preserve">The Tone Generators, Microphones, Audio Controls, Selector Switches, LEDs, Amplifiers, and Speaker-Type NACs, which make up this sub-system shall all be modular components of the </w:t>
      </w:r>
      <w:r w:rsidR="005623AF">
        <w:rPr>
          <w:rFonts w:ascii="Times New Roman" w:hAnsi="Times New Roman"/>
        </w:rPr>
        <w:t>Fire</w:t>
      </w:r>
      <w:r w:rsidR="005623AF" w:rsidRPr="00F16F7F">
        <w:rPr>
          <w:rFonts w:ascii="Times New Roman" w:hAnsi="Times New Roman"/>
        </w:rPr>
        <w:t xml:space="preserve"> </w:t>
      </w:r>
      <w:r w:rsidRPr="00F16F7F">
        <w:rPr>
          <w:rFonts w:ascii="Times New Roman" w:hAnsi="Times New Roman"/>
        </w:rPr>
        <w:t xml:space="preserve">Alarm Control </w:t>
      </w:r>
      <w:r w:rsidR="00C56061" w:rsidRPr="00F16F7F">
        <w:rPr>
          <w:rFonts w:ascii="Times New Roman" w:hAnsi="Times New Roman"/>
        </w:rPr>
        <w:t>Panel and</w:t>
      </w:r>
      <w:r w:rsidRPr="00F16F7F">
        <w:rPr>
          <w:rFonts w:ascii="Times New Roman" w:hAnsi="Times New Roman"/>
        </w:rPr>
        <w:t xml:space="preserve"> shall be listed by UL as modular components of the FACP.  The Tone Generator and Audio Controls may share the same “system bus” as the other FACP components.  The Primary Microphone and Audio Controls will be built-into the FACP</w:t>
      </w:r>
      <w:r w:rsidRPr="00840D50">
        <w:rPr>
          <w:rFonts w:ascii="Times New Roman" w:hAnsi="Times New Roman"/>
        </w:rPr>
        <w:t xml:space="preserve">.  [A Remote Microphone and Remote Audio Controls shall be built into each </w:t>
      </w:r>
      <w:r w:rsidR="00D368FB" w:rsidRPr="00840D50">
        <w:rPr>
          <w:rFonts w:ascii="Times New Roman" w:hAnsi="Times New Roman"/>
        </w:rPr>
        <w:t>[</w:t>
      </w:r>
      <w:r w:rsidRPr="00840D50">
        <w:rPr>
          <w:rFonts w:ascii="Times New Roman" w:hAnsi="Times New Roman"/>
        </w:rPr>
        <w:t xml:space="preserve">FAAP] </w:t>
      </w:r>
      <w:r w:rsidR="00F70F6A" w:rsidRPr="00840D50">
        <w:rPr>
          <w:rFonts w:ascii="Times New Roman" w:hAnsi="Times New Roman"/>
        </w:rPr>
        <w:t>[and</w:t>
      </w:r>
      <w:r w:rsidR="0031390C" w:rsidRPr="00840D50">
        <w:rPr>
          <w:rFonts w:ascii="Times New Roman" w:hAnsi="Times New Roman"/>
        </w:rPr>
        <w:t xml:space="preserve"> FCC], </w:t>
      </w:r>
      <w:r w:rsidRPr="00840D50">
        <w:rPr>
          <w:rFonts w:ascii="Times New Roman" w:hAnsi="Times New Roman"/>
        </w:rPr>
        <w:t>[and RFCC]</w:t>
      </w:r>
      <w:r w:rsidR="000A4B6F" w:rsidRPr="00840D50">
        <w:rPr>
          <w:rFonts w:ascii="Times New Roman" w:hAnsi="Times New Roman"/>
        </w:rPr>
        <w:t>]</w:t>
      </w:r>
      <w:r w:rsidRPr="00840D50">
        <w:rPr>
          <w:rFonts w:ascii="Times New Roman" w:hAnsi="Times New Roman"/>
        </w:rPr>
        <w:t>.</w:t>
      </w:r>
    </w:p>
    <w:p w14:paraId="269664BD" w14:textId="77777777" w:rsidR="00192382" w:rsidRPr="0069098E" w:rsidRDefault="00192382" w:rsidP="00877132">
      <w:pPr>
        <w:pStyle w:val="PlainText1"/>
        <w:tabs>
          <w:tab w:val="right" w:pos="8640"/>
        </w:tabs>
        <w:spacing w:line="200" w:lineRule="exact"/>
        <w:ind w:left="0" w:right="0"/>
        <w:rPr>
          <w:rFonts w:ascii="Times New Roman" w:hAnsi="Times New Roman"/>
        </w:rPr>
      </w:pPr>
    </w:p>
    <w:p w14:paraId="72A3636D" w14:textId="77777777" w:rsidR="00192382" w:rsidRPr="0069098E" w:rsidRDefault="00192382" w:rsidP="00877132">
      <w:pPr>
        <w:pStyle w:val="PlainText1"/>
        <w:spacing w:line="200" w:lineRule="exact"/>
        <w:ind w:left="0" w:right="0"/>
        <w:rPr>
          <w:rFonts w:ascii="Times New Roman" w:hAnsi="Times New Roman"/>
        </w:rPr>
      </w:pPr>
      <w:r w:rsidRPr="0069098E">
        <w:rPr>
          <w:rFonts w:ascii="Times New Roman" w:hAnsi="Times New Roman"/>
        </w:rPr>
        <w:t>FACP on-board diagnostics shall be configured to assist in the identification of individual module faults.  Also, the EVAC components may share the FACP Power Supplies and Batteries.</w:t>
      </w:r>
    </w:p>
    <w:p w14:paraId="012A325B" w14:textId="77777777" w:rsidR="00192382" w:rsidRPr="0069098E" w:rsidRDefault="00192382" w:rsidP="00877132">
      <w:pPr>
        <w:pStyle w:val="PlainText1"/>
        <w:spacing w:line="200" w:lineRule="exact"/>
        <w:ind w:left="0" w:right="0"/>
        <w:rPr>
          <w:rFonts w:ascii="Times New Roman" w:hAnsi="Times New Roman"/>
        </w:rPr>
      </w:pPr>
    </w:p>
    <w:p w14:paraId="4ADA73F2" w14:textId="32311BA3" w:rsidR="00192382" w:rsidRPr="0069098E" w:rsidRDefault="00192382" w:rsidP="00F70F6A">
      <w:pPr>
        <w:pStyle w:val="PlainText1"/>
        <w:spacing w:line="200" w:lineRule="exact"/>
        <w:ind w:left="0" w:right="0"/>
        <w:rPr>
          <w:rFonts w:ascii="Times New Roman" w:hAnsi="Times New Roman"/>
        </w:rPr>
      </w:pPr>
      <w:r w:rsidRPr="0069098E">
        <w:rPr>
          <w:rFonts w:ascii="Times New Roman" w:hAnsi="Times New Roman"/>
        </w:rPr>
        <w:t>Each microphone shall be a dynamic communication type with a frequency range of 200 Hz to 4000 Hz and shall be equipped with a self-winding five-foot coiled cable.  An LED indicator shall be provided to indicate microphone push-to-talk button has been pressed and speaker circuits are ready for transmission.  All Microphones shall be supervised for disconnection.</w:t>
      </w:r>
    </w:p>
    <w:p w14:paraId="399EEF2C" w14:textId="77777777" w:rsidR="00192382" w:rsidRPr="00B5711B" w:rsidRDefault="00192382" w:rsidP="00877132">
      <w:pPr>
        <w:pStyle w:val="PlainText1"/>
        <w:spacing w:line="200" w:lineRule="exact"/>
        <w:ind w:left="0" w:right="0"/>
        <w:rPr>
          <w:rFonts w:ascii="Times New Roman" w:hAnsi="Times New Roman"/>
        </w:rPr>
      </w:pPr>
    </w:p>
    <w:p w14:paraId="214A2B46"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Audio control switches shall be furnished to provide manual controls of all audio functions.  These switches and associated LED indicators shall be supervised for disarrangement or failure.</w:t>
      </w:r>
    </w:p>
    <w:p w14:paraId="356AF06D" w14:textId="77777777" w:rsidR="00192382" w:rsidRPr="00B5711B" w:rsidRDefault="00192382" w:rsidP="00877132">
      <w:pPr>
        <w:pStyle w:val="PlainText1"/>
        <w:spacing w:line="200" w:lineRule="exact"/>
        <w:ind w:left="0" w:right="0"/>
        <w:rPr>
          <w:rFonts w:ascii="Times New Roman" w:hAnsi="Times New Roman"/>
        </w:rPr>
      </w:pPr>
    </w:p>
    <w:p w14:paraId="629650D3"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Audio power amplifiers shall be furnished with self-contained filtered 24VDC power supply, transformer and amplifier monitoring circuits.  Amplifiers shall provide a 25 or 70 VRMS output with a frequency response of 4,000Hz to 14,000Hz. Minimum amplifier sizes shall be determined as follows:</w:t>
      </w:r>
    </w:p>
    <w:p w14:paraId="3BA79694" w14:textId="77777777" w:rsidR="00192382" w:rsidRPr="00B5711B" w:rsidRDefault="00192382" w:rsidP="005C2FD3">
      <w:pPr>
        <w:pStyle w:val="PlainText1"/>
        <w:spacing w:line="200" w:lineRule="exact"/>
        <w:ind w:left="720" w:right="0"/>
        <w:rPr>
          <w:rFonts w:ascii="Times New Roman" w:hAnsi="Times New Roman"/>
        </w:rPr>
      </w:pPr>
      <w:r w:rsidRPr="00B5711B">
        <w:rPr>
          <w:rFonts w:ascii="Times New Roman" w:hAnsi="Times New Roman"/>
        </w:rPr>
        <w:t>Provide a minimum of:</w:t>
      </w:r>
      <w:r w:rsidRPr="00B5711B">
        <w:rPr>
          <w:rFonts w:ascii="Times New Roman" w:hAnsi="Times New Roman"/>
        </w:rPr>
        <w:tab/>
      </w:r>
      <w:r w:rsidR="005C2FD3">
        <w:rPr>
          <w:rFonts w:ascii="Times New Roman" w:hAnsi="Times New Roman"/>
        </w:rPr>
        <w:t>1</w:t>
      </w:r>
      <w:r w:rsidRPr="00B5711B">
        <w:rPr>
          <w:rFonts w:ascii="Times New Roman" w:hAnsi="Times New Roman"/>
        </w:rPr>
        <w:t xml:space="preserve"> </w:t>
      </w:r>
      <w:r w:rsidRPr="00B5711B">
        <w:rPr>
          <w:rFonts w:ascii="Times New Roman" w:hAnsi="Times New Roman"/>
        </w:rPr>
        <w:tab/>
        <w:t>Watt for each Speaker</w:t>
      </w:r>
    </w:p>
    <w:p w14:paraId="27488322" w14:textId="77777777" w:rsidR="00192382" w:rsidRPr="00B5711B" w:rsidRDefault="00192382" w:rsidP="00FF1902">
      <w:pPr>
        <w:pStyle w:val="PlainText1"/>
        <w:spacing w:line="200" w:lineRule="exact"/>
        <w:ind w:left="720" w:right="0"/>
        <w:rPr>
          <w:rFonts w:ascii="Times New Roman" w:hAnsi="Times New Roman"/>
        </w:rPr>
      </w:pPr>
      <w:r w:rsidRPr="00B5711B">
        <w:rPr>
          <w:rFonts w:ascii="Times New Roman" w:hAnsi="Times New Roman"/>
        </w:rPr>
        <w:t>Provide a minimum of:</w:t>
      </w:r>
      <w:r w:rsidRPr="00B5711B">
        <w:rPr>
          <w:rFonts w:ascii="Times New Roman" w:hAnsi="Times New Roman"/>
        </w:rPr>
        <w:tab/>
      </w:r>
      <w:r w:rsidR="00FF1902">
        <w:rPr>
          <w:rFonts w:ascii="Times New Roman" w:hAnsi="Times New Roman"/>
        </w:rPr>
        <w:t>10</w:t>
      </w:r>
      <w:r w:rsidRPr="00B5711B">
        <w:rPr>
          <w:rFonts w:ascii="Times New Roman" w:hAnsi="Times New Roman"/>
        </w:rPr>
        <w:t>%</w:t>
      </w:r>
      <w:r w:rsidRPr="00B5711B">
        <w:rPr>
          <w:rFonts w:ascii="Times New Roman" w:hAnsi="Times New Roman"/>
        </w:rPr>
        <w:tab/>
        <w:t>Additional Amplifier Capacity</w:t>
      </w:r>
    </w:p>
    <w:p w14:paraId="23DB8140" w14:textId="77777777" w:rsidR="00192382" w:rsidRPr="00B5711B" w:rsidRDefault="00192382" w:rsidP="00877132">
      <w:pPr>
        <w:pStyle w:val="PlainText1"/>
        <w:spacing w:line="200" w:lineRule="exact"/>
        <w:ind w:left="720" w:right="0"/>
        <w:rPr>
          <w:rFonts w:ascii="Times New Roman" w:hAnsi="Times New Roman"/>
        </w:rPr>
      </w:pPr>
    </w:p>
    <w:p w14:paraId="36FA3C2F" w14:textId="77777777"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t xml:space="preserve">The Fire Alarm System shall include back-up amplifiers within each Amplifier-Equipped FACP or Amplifier-Equipped Remote Equipment Cabinet.  </w:t>
      </w:r>
      <w:r w:rsidR="00AA38A6">
        <w:t xml:space="preserve">When amplifiers are distributed throughout the building in the NAC supply panels, at minimum a back-up amplifier shall be provided for each </w:t>
      </w:r>
      <w:r w:rsidR="00AA38A6">
        <w:lastRenderedPageBreak/>
        <w:t>group of amplifiers within the same equipment closet</w:t>
      </w:r>
      <w:r w:rsidR="00AA38A6">
        <w:rPr>
          <w:rFonts w:ascii="Times New Roman" w:hAnsi="Times New Roman"/>
        </w:rPr>
        <w:t xml:space="preserve">.  </w:t>
      </w:r>
      <w:r w:rsidRPr="00B5711B">
        <w:rPr>
          <w:rFonts w:ascii="Times New Roman" w:hAnsi="Times New Roman"/>
        </w:rPr>
        <w:t>These back-up amplifiers shall be configured such that upon failure of any other Fire Alarm Audio Power Amplifier:</w:t>
      </w:r>
    </w:p>
    <w:p w14:paraId="38E398F0"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rPr>
        <w:t xml:space="preserve">A back-up amplifier shall be automatically routed into the signal path, such that the back-up amplifier shall functionally replace the failed amplifier. </w:t>
      </w:r>
    </w:p>
    <w:p w14:paraId="0E6EFC11" w14:textId="77777777" w:rsidR="00192382" w:rsidRPr="00B5711B" w:rsidRDefault="00192382" w:rsidP="00877132">
      <w:pPr>
        <w:pStyle w:val="PlainText1"/>
        <w:spacing w:line="200" w:lineRule="exact"/>
        <w:ind w:left="1440" w:right="0"/>
        <w:rPr>
          <w:rFonts w:ascii="Times New Roman" w:hAnsi="Times New Roman"/>
        </w:rPr>
      </w:pPr>
    </w:p>
    <w:p w14:paraId="52C8D996"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rPr>
        <w:t>A Trouble event shall be logged by the Fire Alarm System.  This Trouble event shall indicate that an amplifier failure has occurred.  If the system contains multiple amplifiers, the Trouble event message shall indicate which specific amplifier has failed.</w:t>
      </w:r>
    </w:p>
    <w:p w14:paraId="7E503F48" w14:textId="77777777" w:rsidR="00192382" w:rsidRPr="00B5711B" w:rsidRDefault="00192382" w:rsidP="00877132">
      <w:pPr>
        <w:pStyle w:val="PlainText1"/>
        <w:spacing w:line="200" w:lineRule="exact"/>
        <w:ind w:left="1440" w:right="0"/>
        <w:rPr>
          <w:rFonts w:ascii="Times New Roman" w:hAnsi="Times New Roman"/>
        </w:rPr>
      </w:pPr>
    </w:p>
    <w:p w14:paraId="6798ADA8" w14:textId="20FE10F6"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Speaker circuits shall be capable of supplying audio signals at 25 or 70 VRMS supplied by the system amplifiers.  Supervision for open, </w:t>
      </w:r>
      <w:r w:rsidR="002A0339" w:rsidRPr="00B5711B">
        <w:rPr>
          <w:rFonts w:ascii="Times New Roman" w:hAnsi="Times New Roman"/>
        </w:rPr>
        <w:t>short,</w:t>
      </w:r>
      <w:r w:rsidRPr="00B5711B">
        <w:rPr>
          <w:rFonts w:ascii="Times New Roman" w:hAnsi="Times New Roman"/>
        </w:rPr>
        <w:t xml:space="preserve"> or ground fault conditions shall be provided.  Individual and distinct trouble indications shall be provided for each fault.</w:t>
      </w:r>
    </w:p>
    <w:p w14:paraId="674AF3A6" w14:textId="77777777"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t>Speaker-type Notification Appliance Circuits for this project shall be distributed as follows:</w:t>
      </w:r>
    </w:p>
    <w:p w14:paraId="41721D8B" w14:textId="435A134D" w:rsidR="00192382" w:rsidRPr="0069098E" w:rsidRDefault="000A4B6F" w:rsidP="000A4B6F">
      <w:pPr>
        <w:pStyle w:val="AEInstructions"/>
      </w:pPr>
      <w:r w:rsidRPr="00F024C3">
        <w:t>List speaker circuits and their locations. Each stair and elevator shall have their own circuits.</w:t>
      </w:r>
      <w:r>
        <w:t xml:space="preserve"> </w:t>
      </w:r>
    </w:p>
    <w:p w14:paraId="51E42919" w14:textId="77777777" w:rsidR="00192382" w:rsidRPr="00B5711B" w:rsidRDefault="00192382" w:rsidP="00877132">
      <w:pPr>
        <w:pStyle w:val="PlainText1"/>
        <w:spacing w:line="200" w:lineRule="exact"/>
        <w:ind w:left="0" w:right="0"/>
        <w:rPr>
          <w:rFonts w:ascii="Times New Roman" w:hAnsi="Times New Roman"/>
        </w:rPr>
      </w:pPr>
    </w:p>
    <w:p w14:paraId="3909887D" w14:textId="71A34C15"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 xml:space="preserve">TONES FOR ONE-WAY EMERGENCY VOICE SUB-SYSTEM </w:t>
      </w:r>
    </w:p>
    <w:p w14:paraId="3DC5E62C" w14:textId="77777777" w:rsidR="00192382" w:rsidRPr="00B5711B" w:rsidRDefault="00192382" w:rsidP="00B57A92">
      <w:pPr>
        <w:pStyle w:val="tablex3col"/>
        <w:spacing w:line="200" w:lineRule="exact"/>
        <w:ind w:left="0"/>
        <w:rPr>
          <w:rFonts w:ascii="Times New Roman" w:hAnsi="Times New Roman"/>
        </w:rPr>
      </w:pPr>
      <w:r w:rsidRPr="00B5711B">
        <w:rPr>
          <w:rFonts w:ascii="Times New Roman" w:hAnsi="Times New Roman"/>
        </w:rPr>
        <w:t>The Alert Tone and Digital Voice Message utilized by Automatic Mode shall be compliant with the latest NFPA-72.  The Tone and Message shall be selected by the Owner and Engineer.</w:t>
      </w:r>
    </w:p>
    <w:p w14:paraId="6C1BF9C0" w14:textId="77777777" w:rsidR="00192382" w:rsidRPr="00B5711B" w:rsidRDefault="00192382" w:rsidP="00877132">
      <w:pPr>
        <w:pStyle w:val="tablex3col"/>
        <w:spacing w:line="200" w:lineRule="exact"/>
        <w:ind w:left="0"/>
        <w:rPr>
          <w:rFonts w:ascii="Times New Roman" w:hAnsi="Times New Roman"/>
        </w:rPr>
      </w:pPr>
    </w:p>
    <w:p w14:paraId="08493DCE" w14:textId="77777777" w:rsidR="00192382" w:rsidRPr="00B5711B" w:rsidRDefault="00192382" w:rsidP="00B57A92">
      <w:pPr>
        <w:pStyle w:val="PlainText1"/>
        <w:spacing w:line="200" w:lineRule="exact"/>
        <w:ind w:left="0" w:right="0"/>
        <w:rPr>
          <w:rFonts w:ascii="Times New Roman" w:hAnsi="Times New Roman"/>
        </w:rPr>
      </w:pPr>
      <w:r w:rsidRPr="00B5711B">
        <w:rPr>
          <w:rFonts w:ascii="Times New Roman" w:hAnsi="Times New Roman"/>
        </w:rPr>
        <w:t xml:space="preserve">The Main Alert tone shall be the temporal code pattern. This temporal pattern shall be compliant with the latest ANSI standards, </w:t>
      </w:r>
      <w:r w:rsidR="009D7F2A" w:rsidRPr="00B5711B">
        <w:rPr>
          <w:rFonts w:ascii="Times New Roman" w:hAnsi="Times New Roman"/>
        </w:rPr>
        <w:t>currently S3.41</w:t>
      </w:r>
      <w:r w:rsidRPr="00B5711B">
        <w:rPr>
          <w:rFonts w:ascii="Times New Roman" w:hAnsi="Times New Roman"/>
        </w:rPr>
        <w:t>, and as described in the latest NFPA-72.</w:t>
      </w:r>
    </w:p>
    <w:p w14:paraId="7CD4AF78" w14:textId="77777777" w:rsidR="00192382" w:rsidRPr="00B5711B" w:rsidRDefault="00192382" w:rsidP="00877132">
      <w:pPr>
        <w:pStyle w:val="PlainText1"/>
        <w:spacing w:line="200" w:lineRule="exact"/>
        <w:ind w:left="720" w:right="0"/>
        <w:rPr>
          <w:rFonts w:ascii="Times New Roman" w:hAnsi="Times New Roman"/>
        </w:rPr>
      </w:pPr>
    </w:p>
    <w:p w14:paraId="065C922C" w14:textId="20AABD0A"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Voice message script</w:t>
      </w:r>
      <w:r w:rsidR="009B5CA6">
        <w:rPr>
          <w:rFonts w:ascii="Times New Roman" w:hAnsi="Times New Roman"/>
        </w:rPr>
        <w:t>S</w:t>
      </w:r>
      <w:r w:rsidRPr="00B5711B">
        <w:rPr>
          <w:rFonts w:ascii="Times New Roman" w:hAnsi="Times New Roman"/>
        </w:rPr>
        <w:t xml:space="preserve"> FOR ONE-WAY EMERGENCY VOICE SUB-SYSTEM</w:t>
      </w:r>
    </w:p>
    <w:p w14:paraId="286053F7" w14:textId="77EFB92D" w:rsidR="00192382" w:rsidRPr="00B5711B" w:rsidRDefault="009B5CA6" w:rsidP="00877132">
      <w:pPr>
        <w:spacing w:line="200" w:lineRule="exact"/>
      </w:pPr>
      <w:r>
        <w:t xml:space="preserve">Contractor shall coordinate with the owner to </w:t>
      </w:r>
      <w:r w:rsidR="00DC7573">
        <w:t>provide</w:t>
      </w:r>
      <w:r w:rsidR="00192382" w:rsidRPr="00B5711B">
        <w:t xml:space="preserve"> </w:t>
      </w:r>
      <w:r>
        <w:t xml:space="preserve">up to sixteen (16) voice messages </w:t>
      </w:r>
      <w:r w:rsidR="00192382" w:rsidRPr="00B5711B">
        <w:t>similar</w:t>
      </w:r>
      <w:r>
        <w:t xml:space="preserve"> to the following</w:t>
      </w:r>
      <w:r w:rsidR="00E2207B">
        <w:t xml:space="preserve"> examples</w:t>
      </w:r>
      <w:r w:rsidR="00925A1A">
        <w:t>:</w:t>
      </w:r>
    </w:p>
    <w:p w14:paraId="1281E421" w14:textId="77777777" w:rsidR="00192382" w:rsidRPr="00B5711B" w:rsidRDefault="00192382" w:rsidP="00877132">
      <w:pPr>
        <w:spacing w:line="200" w:lineRule="exact"/>
      </w:pPr>
    </w:p>
    <w:p w14:paraId="4CB0550C" w14:textId="2911C636" w:rsidR="00E0012A" w:rsidRPr="00E0012A" w:rsidRDefault="00E0012A" w:rsidP="00877132">
      <w:pPr>
        <w:spacing w:line="200" w:lineRule="exact"/>
        <w:ind w:left="450"/>
        <w:jc w:val="both"/>
        <w:rPr>
          <w:u w:val="single"/>
        </w:rPr>
      </w:pPr>
      <w:r w:rsidRPr="00E0012A">
        <w:rPr>
          <w:u w:val="single"/>
        </w:rPr>
        <w:t>Fire Alarm:</w:t>
      </w:r>
    </w:p>
    <w:p w14:paraId="1C197EB6" w14:textId="4A328954" w:rsidR="00192382" w:rsidRPr="00B5711B" w:rsidRDefault="00192382" w:rsidP="00877132">
      <w:pPr>
        <w:spacing w:line="200" w:lineRule="exact"/>
        <w:ind w:left="450"/>
        <w:jc w:val="both"/>
      </w:pPr>
      <w:r w:rsidRPr="00B5711B">
        <w:t>May I have your attention please. May I have your attention please. There has been a fire emergency reported in this building. While this is being verified, please proceed calmly to nearest exit and leave the building immediately. Do not use the elevators, use stairwells. All handicapped occupants shall use the building evacuation plan</w:t>
      </w:r>
      <w:r w:rsidR="000A4B6F">
        <w:t>.</w:t>
      </w:r>
      <w:r w:rsidRPr="00B5711B">
        <w:t xml:space="preserve"> </w:t>
      </w:r>
    </w:p>
    <w:p w14:paraId="191ED2DA" w14:textId="77777777" w:rsidR="00192382" w:rsidRPr="00B5711B" w:rsidRDefault="00192382" w:rsidP="00877132">
      <w:pPr>
        <w:pStyle w:val="PlainText1"/>
        <w:spacing w:line="200" w:lineRule="exact"/>
        <w:ind w:left="450" w:right="0"/>
        <w:rPr>
          <w:rFonts w:ascii="Times New Roman" w:hAnsi="Times New Roman"/>
        </w:rPr>
      </w:pPr>
    </w:p>
    <w:p w14:paraId="40EB54A6" w14:textId="624DC876" w:rsidR="00E0012A" w:rsidRPr="00DC7573" w:rsidRDefault="00E0012A" w:rsidP="00E0012A">
      <w:pPr>
        <w:spacing w:line="200" w:lineRule="exact"/>
        <w:ind w:left="450"/>
        <w:jc w:val="both"/>
        <w:rPr>
          <w:rFonts w:asciiTheme="majorBidi" w:hAnsiTheme="majorBidi" w:cstheme="majorBidi"/>
        </w:rPr>
      </w:pPr>
      <w:r w:rsidRPr="00DC7573">
        <w:rPr>
          <w:rFonts w:asciiTheme="majorBidi" w:hAnsiTheme="majorBidi" w:cstheme="majorBidi"/>
        </w:rPr>
        <w:t>Attention. Attention. The fire alarm system has been activated. Ensure you have your identification, evacuate the building and report to your assigned rally point. Remain outside the building and be alert for further instructions.</w:t>
      </w:r>
    </w:p>
    <w:p w14:paraId="1F1B45A4" w14:textId="77777777" w:rsidR="00E0012A" w:rsidRPr="00DC7573" w:rsidRDefault="00E0012A" w:rsidP="00E0012A">
      <w:pPr>
        <w:spacing w:line="200" w:lineRule="exact"/>
        <w:ind w:left="450"/>
        <w:jc w:val="both"/>
        <w:rPr>
          <w:rFonts w:asciiTheme="majorBidi" w:hAnsiTheme="majorBidi" w:cstheme="majorBidi"/>
        </w:rPr>
      </w:pPr>
    </w:p>
    <w:p w14:paraId="33801FAE" w14:textId="77777777" w:rsidR="00192382" w:rsidRPr="00B5711B" w:rsidRDefault="00192382" w:rsidP="00877132">
      <w:pPr>
        <w:pStyle w:val="PlainText1"/>
        <w:spacing w:line="200" w:lineRule="exact"/>
        <w:ind w:left="450" w:right="0"/>
        <w:rPr>
          <w:rFonts w:ascii="Times New Roman" w:hAnsi="Times New Roman"/>
          <w:u w:val="single"/>
        </w:rPr>
      </w:pPr>
      <w:r w:rsidRPr="00B5711B">
        <w:rPr>
          <w:rFonts w:ascii="Times New Roman" w:hAnsi="Times New Roman"/>
          <w:u w:val="single"/>
        </w:rPr>
        <w:t>High rise message:</w:t>
      </w:r>
    </w:p>
    <w:p w14:paraId="554C25C9" w14:textId="5D103341" w:rsidR="00192382" w:rsidRDefault="00192382" w:rsidP="00DC7573">
      <w:pPr>
        <w:spacing w:line="200" w:lineRule="exact"/>
        <w:ind w:left="450"/>
        <w:jc w:val="both"/>
      </w:pPr>
      <w:r w:rsidRPr="00B5711B">
        <w:t xml:space="preserve">Attention Please. The signal tone you have just heard indicated a report of an alarm emergency in this building.  If your floor evacuation signal sounds after this message, walk to the nearest stairway and leave the floor.  While the report is being verified, occupants on the other floors should await further instruction. </w:t>
      </w:r>
    </w:p>
    <w:p w14:paraId="6552661C" w14:textId="77777777" w:rsidR="00CA33BA" w:rsidRDefault="00CA33BA" w:rsidP="00DC7573">
      <w:pPr>
        <w:spacing w:line="200" w:lineRule="exact"/>
        <w:ind w:left="450"/>
        <w:jc w:val="both"/>
      </w:pPr>
    </w:p>
    <w:p w14:paraId="48A6AC4F" w14:textId="4CC55F2C" w:rsidR="00DC7573" w:rsidRPr="00E0012A" w:rsidRDefault="00DC7573" w:rsidP="00DC7573">
      <w:pPr>
        <w:spacing w:line="200" w:lineRule="exact"/>
        <w:ind w:left="450"/>
        <w:jc w:val="both"/>
        <w:rPr>
          <w:rFonts w:asciiTheme="majorBidi" w:hAnsiTheme="majorBidi" w:cstheme="majorBidi"/>
          <w:u w:val="single"/>
        </w:rPr>
      </w:pPr>
      <w:r w:rsidRPr="00E0012A">
        <w:rPr>
          <w:rFonts w:asciiTheme="majorBidi" w:hAnsiTheme="majorBidi" w:cstheme="majorBidi"/>
          <w:u w:val="single"/>
        </w:rPr>
        <w:t>Tornado Watch:</w:t>
      </w:r>
    </w:p>
    <w:p w14:paraId="3D2D2C77" w14:textId="77777777" w:rsidR="00DC7573" w:rsidRPr="00DC7573" w:rsidRDefault="00DC7573" w:rsidP="00DC7573">
      <w:pPr>
        <w:spacing w:line="200" w:lineRule="exact"/>
        <w:ind w:left="450"/>
        <w:jc w:val="both"/>
        <w:rPr>
          <w:rFonts w:asciiTheme="majorBidi" w:hAnsiTheme="majorBidi" w:cstheme="majorBidi"/>
        </w:rPr>
      </w:pPr>
      <w:r w:rsidRPr="00DC7573">
        <w:rPr>
          <w:rFonts w:asciiTheme="majorBidi" w:hAnsiTheme="majorBidi" w:cstheme="majorBidi"/>
        </w:rPr>
        <w:t>Attention. Attention. The National Weather Service has issued a tornado watch for our area. All section marshals please review your evacuation routes and rally locations with your personnel. Be alert for further instructions.</w:t>
      </w:r>
    </w:p>
    <w:p w14:paraId="090F9BF0" w14:textId="77777777" w:rsidR="00DC7573" w:rsidRPr="00DC7573" w:rsidRDefault="00DC7573" w:rsidP="00DC7573">
      <w:pPr>
        <w:spacing w:line="200" w:lineRule="exact"/>
        <w:ind w:left="450"/>
        <w:jc w:val="both"/>
        <w:rPr>
          <w:rFonts w:asciiTheme="majorBidi" w:hAnsiTheme="majorBidi" w:cstheme="majorBidi"/>
        </w:rPr>
      </w:pPr>
    </w:p>
    <w:p w14:paraId="36DDFD56" w14:textId="77777777" w:rsidR="00DC7573" w:rsidRPr="00E0012A" w:rsidRDefault="00DC7573" w:rsidP="00DC7573">
      <w:pPr>
        <w:spacing w:line="200" w:lineRule="exact"/>
        <w:ind w:left="450"/>
        <w:jc w:val="both"/>
        <w:rPr>
          <w:rFonts w:asciiTheme="majorBidi" w:hAnsiTheme="majorBidi" w:cstheme="majorBidi"/>
          <w:u w:val="single"/>
        </w:rPr>
      </w:pPr>
      <w:r w:rsidRPr="00E0012A">
        <w:rPr>
          <w:rFonts w:asciiTheme="majorBidi" w:hAnsiTheme="majorBidi" w:cstheme="majorBidi"/>
          <w:u w:val="single"/>
        </w:rPr>
        <w:t>Tornado Watch Cancellation:</w:t>
      </w:r>
    </w:p>
    <w:p w14:paraId="7D4C9A17" w14:textId="6CD6A876" w:rsidR="00DC7573" w:rsidRPr="00DC7573" w:rsidRDefault="00DC7573" w:rsidP="00DC7573">
      <w:pPr>
        <w:spacing w:line="200" w:lineRule="exact"/>
        <w:ind w:left="450"/>
        <w:jc w:val="both"/>
        <w:rPr>
          <w:rFonts w:asciiTheme="majorBidi" w:hAnsiTheme="majorBidi" w:cstheme="majorBidi"/>
        </w:rPr>
      </w:pPr>
      <w:r w:rsidRPr="00DC7573">
        <w:rPr>
          <w:rFonts w:asciiTheme="majorBidi" w:hAnsiTheme="majorBidi" w:cstheme="majorBidi"/>
        </w:rPr>
        <w:t xml:space="preserve">Attention. Attention. The National Weather Service has cancelled the current </w:t>
      </w:r>
      <w:r w:rsidR="004943F3">
        <w:rPr>
          <w:rFonts w:asciiTheme="majorBidi" w:hAnsiTheme="majorBidi" w:cstheme="majorBidi"/>
        </w:rPr>
        <w:t xml:space="preserve">tornado </w:t>
      </w:r>
      <w:r w:rsidRPr="00DC7573">
        <w:rPr>
          <w:rFonts w:asciiTheme="majorBidi" w:hAnsiTheme="majorBidi" w:cstheme="majorBidi"/>
        </w:rPr>
        <w:t>watch for our area.</w:t>
      </w:r>
      <w:r w:rsidR="004943F3">
        <w:rPr>
          <w:rFonts w:asciiTheme="majorBidi" w:hAnsiTheme="majorBidi" w:cstheme="majorBidi"/>
        </w:rPr>
        <w:t xml:space="preserve"> </w:t>
      </w:r>
      <w:r w:rsidR="00F024C3">
        <w:rPr>
          <w:rFonts w:asciiTheme="majorBidi" w:hAnsiTheme="majorBidi" w:cstheme="majorBidi"/>
        </w:rPr>
        <w:t>You may r</w:t>
      </w:r>
      <w:r w:rsidR="004943F3" w:rsidRPr="00DC7573">
        <w:rPr>
          <w:rFonts w:asciiTheme="majorBidi" w:hAnsiTheme="majorBidi" w:cstheme="majorBidi"/>
        </w:rPr>
        <w:t xml:space="preserve">esume normal </w:t>
      </w:r>
      <w:r w:rsidR="00F024C3">
        <w:rPr>
          <w:rFonts w:asciiTheme="majorBidi" w:hAnsiTheme="majorBidi" w:cstheme="majorBidi"/>
        </w:rPr>
        <w:t>activities</w:t>
      </w:r>
      <w:r w:rsidR="004943F3" w:rsidRPr="00DC7573">
        <w:rPr>
          <w:rFonts w:asciiTheme="majorBidi" w:hAnsiTheme="majorBidi" w:cstheme="majorBidi"/>
        </w:rPr>
        <w:t>.</w:t>
      </w:r>
    </w:p>
    <w:p w14:paraId="7EC059FD" w14:textId="77777777" w:rsidR="00DC7573" w:rsidRPr="00DC7573" w:rsidRDefault="00DC7573" w:rsidP="00DC7573">
      <w:pPr>
        <w:spacing w:line="200" w:lineRule="exact"/>
        <w:ind w:left="450"/>
        <w:jc w:val="both"/>
        <w:rPr>
          <w:rFonts w:asciiTheme="majorBidi" w:hAnsiTheme="majorBidi" w:cstheme="majorBidi"/>
        </w:rPr>
      </w:pPr>
    </w:p>
    <w:p w14:paraId="34494602" w14:textId="77777777" w:rsidR="00DC7573" w:rsidRPr="00E0012A" w:rsidRDefault="00DC7573" w:rsidP="00DC7573">
      <w:pPr>
        <w:spacing w:line="200" w:lineRule="exact"/>
        <w:ind w:left="450"/>
        <w:jc w:val="both"/>
        <w:rPr>
          <w:rFonts w:asciiTheme="majorBidi" w:hAnsiTheme="majorBidi" w:cstheme="majorBidi"/>
          <w:u w:val="single"/>
        </w:rPr>
      </w:pPr>
      <w:r w:rsidRPr="00E0012A">
        <w:rPr>
          <w:rFonts w:asciiTheme="majorBidi" w:hAnsiTheme="majorBidi" w:cstheme="majorBidi"/>
          <w:u w:val="single"/>
        </w:rPr>
        <w:t>Tornado Warning:</w:t>
      </w:r>
    </w:p>
    <w:p w14:paraId="7A0F8161" w14:textId="5E13129D" w:rsidR="00DC7573" w:rsidRDefault="00DC7573" w:rsidP="00DC7573">
      <w:pPr>
        <w:spacing w:line="200" w:lineRule="exact"/>
        <w:ind w:left="450"/>
        <w:jc w:val="both"/>
        <w:rPr>
          <w:rFonts w:asciiTheme="majorBidi" w:hAnsiTheme="majorBidi" w:cstheme="majorBidi"/>
        </w:rPr>
      </w:pPr>
      <w:r w:rsidRPr="00DC7573">
        <w:rPr>
          <w:rFonts w:asciiTheme="majorBidi" w:hAnsiTheme="majorBidi" w:cstheme="majorBidi"/>
        </w:rPr>
        <w:t xml:space="preserve">Attention. Attention. The National Weather Service has issued a tornado warning for our area. All personnel are directed to leave your offices, close the doors behind you and proceed to </w:t>
      </w:r>
      <w:r w:rsidR="004943F3">
        <w:rPr>
          <w:rFonts w:asciiTheme="majorBidi" w:hAnsiTheme="majorBidi" w:cstheme="majorBidi"/>
        </w:rPr>
        <w:t>the</w:t>
      </w:r>
      <w:r w:rsidRPr="00DC7573">
        <w:rPr>
          <w:rFonts w:asciiTheme="majorBidi" w:hAnsiTheme="majorBidi" w:cstheme="majorBidi"/>
        </w:rPr>
        <w:t xml:space="preserve"> </w:t>
      </w:r>
      <w:r w:rsidR="004943F3">
        <w:rPr>
          <w:rFonts w:asciiTheme="majorBidi" w:hAnsiTheme="majorBidi" w:cstheme="majorBidi"/>
        </w:rPr>
        <w:t>nearest tornado</w:t>
      </w:r>
      <w:r w:rsidRPr="00DC7573">
        <w:rPr>
          <w:rFonts w:asciiTheme="majorBidi" w:hAnsiTheme="majorBidi" w:cstheme="majorBidi"/>
        </w:rPr>
        <w:t xml:space="preserve"> shelter immediately.</w:t>
      </w:r>
    </w:p>
    <w:p w14:paraId="028C50F6" w14:textId="3C42D96E" w:rsidR="00E0012A" w:rsidRDefault="00E0012A" w:rsidP="00DC7573">
      <w:pPr>
        <w:spacing w:line="200" w:lineRule="exact"/>
        <w:ind w:left="450"/>
        <w:jc w:val="both"/>
        <w:rPr>
          <w:rFonts w:asciiTheme="majorBidi" w:hAnsiTheme="majorBidi" w:cstheme="majorBidi"/>
        </w:rPr>
      </w:pPr>
    </w:p>
    <w:p w14:paraId="6B9C26C0" w14:textId="24B83B1F" w:rsidR="00E0012A" w:rsidRPr="00DC7573" w:rsidRDefault="00E0012A" w:rsidP="00DC7573">
      <w:pPr>
        <w:spacing w:line="200" w:lineRule="exact"/>
        <w:ind w:left="450"/>
        <w:jc w:val="both"/>
        <w:rPr>
          <w:rFonts w:asciiTheme="majorBidi" w:hAnsiTheme="majorBidi" w:cstheme="majorBidi"/>
        </w:rPr>
      </w:pPr>
      <w:r w:rsidRPr="00DC7573">
        <w:rPr>
          <w:rFonts w:asciiTheme="majorBidi" w:hAnsiTheme="majorBidi" w:cstheme="majorBidi"/>
        </w:rPr>
        <w:t xml:space="preserve">Attention. Attention. The National Weather Service has issued a tornado warning for our area. </w:t>
      </w:r>
      <w:r>
        <w:rPr>
          <w:rFonts w:asciiTheme="majorBidi" w:hAnsiTheme="majorBidi" w:cstheme="majorBidi"/>
        </w:rPr>
        <w:t>A</w:t>
      </w:r>
      <w:r w:rsidRPr="00CA33BA">
        <w:rPr>
          <w:rFonts w:asciiTheme="majorBidi" w:hAnsiTheme="majorBidi" w:cstheme="majorBidi"/>
        </w:rPr>
        <w:t xml:space="preserve"> tornado warning means that a tornado has been sighted on the ground</w:t>
      </w:r>
      <w:r w:rsidR="004202FB">
        <w:rPr>
          <w:rFonts w:asciiTheme="majorBidi" w:hAnsiTheme="majorBidi" w:cstheme="majorBidi"/>
        </w:rPr>
        <w:t>.</w:t>
      </w:r>
      <w:r w:rsidRPr="00CA33BA">
        <w:rPr>
          <w:rFonts w:asciiTheme="majorBidi" w:hAnsiTheme="majorBidi" w:cstheme="majorBidi"/>
        </w:rPr>
        <w:t xml:space="preserve"> </w:t>
      </w:r>
      <w:r w:rsidR="004202FB">
        <w:rPr>
          <w:rFonts w:asciiTheme="majorBidi" w:hAnsiTheme="majorBidi" w:cstheme="majorBidi"/>
        </w:rPr>
        <w:t>T</w:t>
      </w:r>
      <w:r w:rsidRPr="00CA33BA">
        <w:rPr>
          <w:rFonts w:asciiTheme="majorBidi" w:hAnsiTheme="majorBidi" w:cstheme="majorBidi"/>
        </w:rPr>
        <w:t>ake immediate action to take cover.</w:t>
      </w:r>
    </w:p>
    <w:p w14:paraId="3FE37175" w14:textId="77777777" w:rsidR="00DC7573" w:rsidRPr="00DC7573" w:rsidRDefault="00DC7573" w:rsidP="00DC7573">
      <w:pPr>
        <w:spacing w:line="200" w:lineRule="exact"/>
        <w:ind w:left="450"/>
        <w:jc w:val="both"/>
        <w:rPr>
          <w:rFonts w:asciiTheme="majorBidi" w:hAnsiTheme="majorBidi" w:cstheme="majorBidi"/>
        </w:rPr>
      </w:pPr>
      <w:r w:rsidRPr="00DC7573">
        <w:rPr>
          <w:rFonts w:asciiTheme="majorBidi" w:hAnsiTheme="majorBidi" w:cstheme="majorBidi"/>
        </w:rPr>
        <w:t xml:space="preserve"> </w:t>
      </w:r>
    </w:p>
    <w:p w14:paraId="13845BDD" w14:textId="77777777" w:rsidR="00DC7573" w:rsidRPr="00E0012A" w:rsidRDefault="00DC7573" w:rsidP="00DC7573">
      <w:pPr>
        <w:spacing w:line="200" w:lineRule="exact"/>
        <w:ind w:left="450"/>
        <w:jc w:val="both"/>
        <w:rPr>
          <w:rFonts w:asciiTheme="majorBidi" w:hAnsiTheme="majorBidi" w:cstheme="majorBidi"/>
          <w:u w:val="single"/>
        </w:rPr>
      </w:pPr>
      <w:r w:rsidRPr="00E0012A">
        <w:rPr>
          <w:rFonts w:asciiTheme="majorBidi" w:hAnsiTheme="majorBidi" w:cstheme="majorBidi"/>
          <w:u w:val="single"/>
        </w:rPr>
        <w:t>Tornado Warning Cancellation:</w:t>
      </w:r>
    </w:p>
    <w:p w14:paraId="57C4F644" w14:textId="3AA012C0" w:rsidR="00DC7573" w:rsidRPr="00DC7573" w:rsidRDefault="00DC7573" w:rsidP="00DC7573">
      <w:pPr>
        <w:spacing w:line="200" w:lineRule="exact"/>
        <w:ind w:left="450"/>
        <w:jc w:val="both"/>
        <w:rPr>
          <w:rFonts w:asciiTheme="majorBidi" w:hAnsiTheme="majorBidi" w:cstheme="majorBidi"/>
        </w:rPr>
      </w:pPr>
      <w:r w:rsidRPr="00DC7573">
        <w:rPr>
          <w:rFonts w:asciiTheme="majorBidi" w:hAnsiTheme="majorBidi" w:cstheme="majorBidi"/>
        </w:rPr>
        <w:t xml:space="preserve">Attention. Attention. The National Weather Service has cancelled the current </w:t>
      </w:r>
      <w:r w:rsidR="004943F3">
        <w:rPr>
          <w:rFonts w:asciiTheme="majorBidi" w:hAnsiTheme="majorBidi" w:cstheme="majorBidi"/>
        </w:rPr>
        <w:t xml:space="preserve">tornado </w:t>
      </w:r>
      <w:r w:rsidRPr="00DC7573">
        <w:rPr>
          <w:rFonts w:asciiTheme="majorBidi" w:hAnsiTheme="majorBidi" w:cstheme="majorBidi"/>
        </w:rPr>
        <w:t>warning for our area. Personnel may now return to their work locations. A tornado watch may still be in effect, please be alert for further instructions.</w:t>
      </w:r>
    </w:p>
    <w:p w14:paraId="525999B2" w14:textId="77777777" w:rsidR="00F024C3" w:rsidRPr="00E0012A" w:rsidRDefault="00F024C3" w:rsidP="00F024C3">
      <w:pPr>
        <w:spacing w:line="200" w:lineRule="exact"/>
        <w:ind w:left="450"/>
        <w:jc w:val="both"/>
        <w:rPr>
          <w:rFonts w:asciiTheme="majorBidi" w:hAnsiTheme="majorBidi" w:cstheme="majorBidi"/>
          <w:u w:val="single"/>
        </w:rPr>
      </w:pPr>
      <w:r w:rsidRPr="00E0012A">
        <w:rPr>
          <w:rFonts w:asciiTheme="majorBidi" w:hAnsiTheme="majorBidi" w:cstheme="majorBidi"/>
          <w:u w:val="single"/>
        </w:rPr>
        <w:lastRenderedPageBreak/>
        <w:t>All Clear:</w:t>
      </w:r>
    </w:p>
    <w:p w14:paraId="526A319B" w14:textId="25E08287" w:rsidR="00F024C3" w:rsidRPr="00DC7573" w:rsidRDefault="00F024C3" w:rsidP="00F024C3">
      <w:pPr>
        <w:spacing w:line="200" w:lineRule="exact"/>
        <w:ind w:left="450"/>
        <w:jc w:val="both"/>
        <w:rPr>
          <w:rFonts w:asciiTheme="majorBidi" w:hAnsiTheme="majorBidi" w:cstheme="majorBidi"/>
        </w:rPr>
      </w:pPr>
      <w:r w:rsidRPr="00DC7573">
        <w:rPr>
          <w:rFonts w:asciiTheme="majorBidi" w:hAnsiTheme="majorBidi" w:cstheme="majorBidi"/>
        </w:rPr>
        <w:t xml:space="preserve">Attention. Attention. The current emergency situation has now been cleared. Resume normal </w:t>
      </w:r>
      <w:r>
        <w:rPr>
          <w:rFonts w:asciiTheme="majorBidi" w:hAnsiTheme="majorBidi" w:cstheme="majorBidi"/>
        </w:rPr>
        <w:t>activities</w:t>
      </w:r>
      <w:r w:rsidRPr="00DC7573">
        <w:rPr>
          <w:rFonts w:asciiTheme="majorBidi" w:hAnsiTheme="majorBidi" w:cstheme="majorBidi"/>
        </w:rPr>
        <w:t xml:space="preserve">. </w:t>
      </w:r>
    </w:p>
    <w:p w14:paraId="4EFDEF62" w14:textId="77777777" w:rsidR="00F024C3" w:rsidRPr="00DC7573" w:rsidRDefault="00F024C3" w:rsidP="00F024C3">
      <w:pPr>
        <w:spacing w:line="200" w:lineRule="exact"/>
        <w:ind w:left="450"/>
        <w:jc w:val="both"/>
        <w:rPr>
          <w:rFonts w:asciiTheme="majorBidi" w:hAnsiTheme="majorBidi" w:cstheme="majorBidi"/>
        </w:rPr>
      </w:pPr>
    </w:p>
    <w:p w14:paraId="23AC5796" w14:textId="136F1EA2" w:rsidR="00E2207B" w:rsidRDefault="00E2207B" w:rsidP="00DC7573">
      <w:pPr>
        <w:spacing w:line="200" w:lineRule="exact"/>
        <w:ind w:left="450"/>
        <w:jc w:val="both"/>
        <w:rPr>
          <w:rFonts w:asciiTheme="majorBidi" w:hAnsiTheme="majorBidi" w:cstheme="majorBidi"/>
        </w:rPr>
      </w:pPr>
      <w:r>
        <w:rPr>
          <w:rFonts w:asciiTheme="majorBidi" w:hAnsiTheme="majorBidi" w:cstheme="majorBidi"/>
        </w:rPr>
        <w:t>Provide example scripts for other potential situations, such as</w:t>
      </w:r>
      <w:r w:rsidR="00BC4463">
        <w:rPr>
          <w:rFonts w:asciiTheme="majorBidi" w:hAnsiTheme="majorBidi" w:cstheme="majorBidi"/>
        </w:rPr>
        <w:t xml:space="preserve">: Active Shooter, Gas Leak, Hazardous Materials, Flooding, Severe Weather, Shelter-in-Place, Suspicious Package, </w:t>
      </w:r>
      <w:r w:rsidR="00F024C3">
        <w:rPr>
          <w:rFonts w:asciiTheme="majorBidi" w:hAnsiTheme="majorBidi" w:cstheme="majorBidi"/>
        </w:rPr>
        <w:t>etc.</w:t>
      </w:r>
    </w:p>
    <w:p w14:paraId="28F6ED97" w14:textId="77777777" w:rsidR="00F024C3" w:rsidRDefault="00F024C3" w:rsidP="00DC7573">
      <w:pPr>
        <w:spacing w:line="200" w:lineRule="exact"/>
        <w:ind w:left="450"/>
        <w:jc w:val="both"/>
        <w:rPr>
          <w:rFonts w:asciiTheme="majorBidi" w:hAnsiTheme="majorBidi" w:cstheme="majorBidi"/>
        </w:rPr>
      </w:pPr>
    </w:p>
    <w:p w14:paraId="79146812" w14:textId="65B77423" w:rsidR="00CA33BA" w:rsidRPr="00CA33BA" w:rsidRDefault="00DC7573" w:rsidP="00DC7573">
      <w:pPr>
        <w:spacing w:line="200" w:lineRule="exact"/>
        <w:ind w:left="450"/>
        <w:jc w:val="both"/>
        <w:rPr>
          <w:rFonts w:asciiTheme="majorBidi" w:hAnsiTheme="majorBidi" w:cstheme="majorBidi"/>
          <w:strike/>
        </w:rPr>
      </w:pPr>
      <w:r w:rsidRPr="00DC7573">
        <w:rPr>
          <w:rFonts w:asciiTheme="majorBidi" w:hAnsiTheme="majorBidi" w:cstheme="majorBidi"/>
        </w:rPr>
        <w:t xml:space="preserve">All </w:t>
      </w:r>
      <w:r w:rsidR="004943F3">
        <w:rPr>
          <w:rFonts w:asciiTheme="majorBidi" w:hAnsiTheme="majorBidi" w:cstheme="majorBidi"/>
        </w:rPr>
        <w:t xml:space="preserve">messages </w:t>
      </w:r>
      <w:r w:rsidRPr="00DC7573">
        <w:rPr>
          <w:rFonts w:asciiTheme="majorBidi" w:hAnsiTheme="majorBidi" w:cstheme="majorBidi"/>
        </w:rPr>
        <w:t xml:space="preserve">should be set to repeat twice. </w:t>
      </w:r>
      <w:r w:rsidR="00CA33BA" w:rsidRPr="00CA33BA">
        <w:rPr>
          <w:rFonts w:asciiTheme="majorBidi" w:hAnsiTheme="majorBidi" w:cstheme="majorBidi"/>
        </w:rPr>
        <w:t xml:space="preserve"> </w:t>
      </w:r>
    </w:p>
    <w:p w14:paraId="1EE982C3" w14:textId="77777777" w:rsidR="00E97080" w:rsidRDefault="00E97080" w:rsidP="00DC7573">
      <w:pPr>
        <w:spacing w:line="200" w:lineRule="exact"/>
        <w:ind w:left="450"/>
        <w:jc w:val="both"/>
      </w:pPr>
    </w:p>
    <w:p w14:paraId="7F4A2F01" w14:textId="3495A362" w:rsidR="00E97080" w:rsidRPr="00F16F7F" w:rsidRDefault="00E97080" w:rsidP="00E97080">
      <w:pPr>
        <w:pStyle w:val="heading"/>
        <w:spacing w:line="200" w:lineRule="exact"/>
        <w:ind w:left="0"/>
        <w:jc w:val="both"/>
        <w:rPr>
          <w:rFonts w:ascii="Times New Roman" w:hAnsi="Times New Roman"/>
        </w:rPr>
      </w:pPr>
      <w:r w:rsidRPr="00F16F7F">
        <w:rPr>
          <w:rFonts w:ascii="Times New Roman" w:hAnsi="Times New Roman"/>
        </w:rPr>
        <w:t>OPERATION: ONE-WAY VOICE COMMUNICATIONS</w:t>
      </w:r>
    </w:p>
    <w:p w14:paraId="5BFA3418" w14:textId="77777777" w:rsidR="00E97080" w:rsidRPr="00F16F7F" w:rsidRDefault="00E97080" w:rsidP="00E97080">
      <w:pPr>
        <w:pStyle w:val="tablex3col"/>
        <w:spacing w:line="200" w:lineRule="exact"/>
        <w:ind w:left="0" w:right="90"/>
        <w:rPr>
          <w:rFonts w:ascii="Times New Roman" w:hAnsi="Times New Roman"/>
        </w:rPr>
      </w:pPr>
      <w:r w:rsidRPr="00F16F7F">
        <w:rPr>
          <w:rFonts w:ascii="Times New Roman" w:hAnsi="Times New Roman"/>
        </w:rPr>
        <w:t>The One-Way Voice Communications sub-system shall function as an Emergency Voice Area Communications (EVAC) System, as defined within NFPA-72. This system shall be equipped with a Single-Channel, [selective] [non-selective] EVAC sub-system.</w:t>
      </w:r>
    </w:p>
    <w:p w14:paraId="28AD6AF1" w14:textId="77777777" w:rsidR="00E97080" w:rsidRPr="00F16F7F" w:rsidRDefault="00E97080" w:rsidP="00E97080">
      <w:pPr>
        <w:pStyle w:val="tablex3col"/>
        <w:spacing w:line="200" w:lineRule="exact"/>
        <w:ind w:left="0" w:right="90"/>
        <w:rPr>
          <w:rFonts w:ascii="Times New Roman" w:hAnsi="Times New Roman"/>
        </w:rPr>
      </w:pPr>
    </w:p>
    <w:p w14:paraId="1FEC5A72" w14:textId="77777777" w:rsidR="00E97080" w:rsidRPr="00F16F7F" w:rsidRDefault="00B57A92" w:rsidP="00E97080">
      <w:pPr>
        <w:pStyle w:val="PlainText1"/>
        <w:spacing w:line="200" w:lineRule="exact"/>
        <w:ind w:left="0" w:right="0"/>
        <w:rPr>
          <w:rFonts w:ascii="Times New Roman" w:hAnsi="Times New Roman"/>
        </w:rPr>
      </w:pPr>
      <w:r w:rsidRPr="00F16F7F" w:rsidDel="00B57A92">
        <w:rPr>
          <w:rFonts w:ascii="Times New Roman" w:hAnsi="Times New Roman"/>
        </w:rPr>
        <w:t xml:space="preserve"> </w:t>
      </w:r>
      <w:r w:rsidR="00E97080" w:rsidRPr="00F16F7F">
        <w:rPr>
          <w:rFonts w:ascii="Times New Roman" w:hAnsi="Times New Roman"/>
        </w:rPr>
        <w:t>[As a Non-Selective EVAC system, any message being broadcast shall always be broadcast to the entire facility]</w:t>
      </w:r>
    </w:p>
    <w:p w14:paraId="49569869" w14:textId="77777777" w:rsidR="00E97080" w:rsidRPr="00F16F7F" w:rsidRDefault="00E97080" w:rsidP="00E97080">
      <w:pPr>
        <w:pStyle w:val="PlainText1"/>
        <w:spacing w:line="200" w:lineRule="exact"/>
        <w:ind w:left="0" w:right="0"/>
        <w:rPr>
          <w:rFonts w:ascii="Times New Roman" w:hAnsi="Times New Roman"/>
        </w:rPr>
      </w:pPr>
    </w:p>
    <w:p w14:paraId="1A21DB8C" w14:textId="77777777" w:rsidR="00E97080" w:rsidRDefault="00E97080" w:rsidP="00E97080">
      <w:pPr>
        <w:pStyle w:val="PlainText1"/>
        <w:spacing w:line="200" w:lineRule="exact"/>
        <w:ind w:left="0" w:right="0"/>
        <w:rPr>
          <w:rFonts w:ascii="Times New Roman" w:hAnsi="Times New Roman"/>
        </w:rPr>
      </w:pPr>
      <w:r w:rsidRPr="00F16F7F">
        <w:rPr>
          <w:rFonts w:ascii="Times New Roman" w:hAnsi="Times New Roman"/>
        </w:rPr>
        <w:t>[As a Selective EVAC system, any message being broadcast shall always be broadcast to the selected areas only].</w:t>
      </w:r>
    </w:p>
    <w:p w14:paraId="1FF056D0" w14:textId="77777777" w:rsidR="00F52A90" w:rsidRDefault="00F52A90" w:rsidP="00E97080">
      <w:pPr>
        <w:pStyle w:val="PlainText1"/>
        <w:spacing w:line="200" w:lineRule="exact"/>
        <w:ind w:left="0" w:right="0"/>
        <w:rPr>
          <w:rFonts w:ascii="Times New Roman" w:hAnsi="Times New Roman"/>
        </w:rPr>
      </w:pPr>
    </w:p>
    <w:p w14:paraId="623F31F1" w14:textId="77777777" w:rsidR="00F52A90" w:rsidRPr="00F16F7F" w:rsidRDefault="00F52A90" w:rsidP="00F52A90">
      <w:pPr>
        <w:pStyle w:val="PlainText1"/>
        <w:spacing w:line="200" w:lineRule="exact"/>
        <w:ind w:left="0" w:right="0"/>
        <w:rPr>
          <w:rFonts w:ascii="Times New Roman" w:hAnsi="Times New Roman"/>
        </w:rPr>
      </w:pPr>
      <w:r>
        <w:rPr>
          <w:rFonts w:ascii="Times New Roman" w:hAnsi="Times New Roman"/>
        </w:rPr>
        <w:t xml:space="preserve">Where exterior speaker/strobes are provided, there shall be a way to select them </w:t>
      </w:r>
      <w:r w:rsidR="00CE1C26">
        <w:rPr>
          <w:rFonts w:ascii="Times New Roman" w:hAnsi="Times New Roman"/>
        </w:rPr>
        <w:t>separately</w:t>
      </w:r>
      <w:r>
        <w:rPr>
          <w:rFonts w:ascii="Times New Roman" w:hAnsi="Times New Roman"/>
        </w:rPr>
        <w:t xml:space="preserve"> from interior speaker/strobes.</w:t>
      </w:r>
    </w:p>
    <w:p w14:paraId="2D6BD639" w14:textId="77777777" w:rsidR="00E97080" w:rsidRPr="00F16F7F" w:rsidRDefault="00E97080" w:rsidP="00E97080">
      <w:pPr>
        <w:pStyle w:val="PlainText1"/>
        <w:spacing w:line="200" w:lineRule="exact"/>
        <w:ind w:left="0" w:right="0"/>
        <w:rPr>
          <w:rFonts w:ascii="Times New Roman" w:hAnsi="Times New Roman"/>
        </w:rPr>
      </w:pPr>
    </w:p>
    <w:p w14:paraId="1D062339" w14:textId="77777777" w:rsidR="00E97080" w:rsidRDefault="00E97080" w:rsidP="00E97080">
      <w:pPr>
        <w:pStyle w:val="tablex3col"/>
        <w:spacing w:line="200" w:lineRule="exact"/>
        <w:ind w:left="0" w:right="86"/>
        <w:rPr>
          <w:rFonts w:ascii="Times New Roman" w:hAnsi="Times New Roman"/>
        </w:rPr>
      </w:pPr>
      <w:r w:rsidRPr="00F16F7F">
        <w:rPr>
          <w:rFonts w:ascii="Times New Roman" w:hAnsi="Times New Roman"/>
        </w:rPr>
        <w:t>The One-Way Voice Communications System, as specified for this project, is intended to perform two primary types of functions:</w:t>
      </w:r>
    </w:p>
    <w:p w14:paraId="0F82055F" w14:textId="77777777" w:rsidR="004A0AEB" w:rsidRPr="00F16F7F" w:rsidRDefault="004A0AEB" w:rsidP="00E97080">
      <w:pPr>
        <w:pStyle w:val="tablex3col"/>
        <w:spacing w:line="200" w:lineRule="exact"/>
        <w:ind w:left="0" w:right="86"/>
        <w:rPr>
          <w:rFonts w:ascii="Times New Roman" w:hAnsi="Times New Roman"/>
        </w:rPr>
      </w:pPr>
    </w:p>
    <w:p w14:paraId="0A14C1D1" w14:textId="77777777" w:rsidR="00E97080" w:rsidRPr="00F16F7F" w:rsidRDefault="00E97080" w:rsidP="00E97080">
      <w:pPr>
        <w:pStyle w:val="tablex3col"/>
        <w:spacing w:line="200" w:lineRule="exact"/>
        <w:ind w:left="720" w:right="90"/>
        <w:rPr>
          <w:rFonts w:ascii="Times New Roman" w:hAnsi="Times New Roman"/>
        </w:rPr>
      </w:pPr>
      <w:r w:rsidRPr="00F16F7F">
        <w:rPr>
          <w:rFonts w:ascii="Times New Roman" w:hAnsi="Times New Roman"/>
        </w:rPr>
        <w:t>AUTOMATIC FIRE ALARM FUNCTION SUMMARY</w:t>
      </w:r>
    </w:p>
    <w:p w14:paraId="595C1A28" w14:textId="77777777" w:rsidR="00E97080" w:rsidRPr="00F16F7F" w:rsidRDefault="00E97080" w:rsidP="00E97080">
      <w:pPr>
        <w:pStyle w:val="tablex3col"/>
        <w:spacing w:line="200" w:lineRule="exact"/>
        <w:ind w:left="720" w:right="86"/>
        <w:rPr>
          <w:rFonts w:ascii="Times New Roman" w:hAnsi="Times New Roman"/>
        </w:rPr>
      </w:pPr>
      <w:r w:rsidRPr="00F16F7F">
        <w:rPr>
          <w:rFonts w:ascii="Times New Roman" w:hAnsi="Times New Roman"/>
        </w:rPr>
        <w:t xml:space="preserve">In the event of a </w:t>
      </w:r>
      <w:r w:rsidR="000F63E1">
        <w:rPr>
          <w:rFonts w:ascii="Times New Roman" w:hAnsi="Times New Roman"/>
        </w:rPr>
        <w:t>FIRE</w:t>
      </w:r>
      <w:r w:rsidRPr="00F16F7F">
        <w:rPr>
          <w:rFonts w:ascii="Times New Roman" w:hAnsi="Times New Roman"/>
        </w:rPr>
        <w:t xml:space="preserve"> Alarm, this system shall automatically generate an Alert Tone and Digital Voice </w:t>
      </w:r>
      <w:r w:rsidR="00C56061" w:rsidRPr="00F16F7F">
        <w:rPr>
          <w:rFonts w:ascii="Times New Roman" w:hAnsi="Times New Roman"/>
        </w:rPr>
        <w:t>Message and</w:t>
      </w:r>
      <w:r w:rsidRPr="00F16F7F">
        <w:rPr>
          <w:rFonts w:ascii="Times New Roman" w:hAnsi="Times New Roman"/>
        </w:rPr>
        <w:t xml:space="preserve"> shall automatically broadcast and repeat this tone throughout [the building] [pre-selected Notification Areas].  This function is intended to notify the occupants that they need to leave the [building] [affected areas].</w:t>
      </w:r>
    </w:p>
    <w:p w14:paraId="3D646951" w14:textId="77777777" w:rsidR="00E97080" w:rsidRPr="00F16F7F" w:rsidRDefault="00E97080" w:rsidP="00E97080">
      <w:pPr>
        <w:pStyle w:val="tablex3col"/>
        <w:spacing w:line="200" w:lineRule="exact"/>
        <w:ind w:left="720" w:right="86"/>
        <w:rPr>
          <w:rFonts w:ascii="Times New Roman" w:hAnsi="Times New Roman"/>
        </w:rPr>
      </w:pPr>
    </w:p>
    <w:p w14:paraId="50291AC5" w14:textId="77777777" w:rsidR="00E97080" w:rsidRPr="00F16F7F" w:rsidRDefault="00E97080" w:rsidP="00E97080">
      <w:pPr>
        <w:pStyle w:val="tablex3col"/>
        <w:spacing w:line="200" w:lineRule="exact"/>
        <w:ind w:left="720" w:right="90"/>
        <w:rPr>
          <w:rFonts w:ascii="Times New Roman" w:hAnsi="Times New Roman"/>
        </w:rPr>
      </w:pPr>
      <w:r w:rsidRPr="00F16F7F">
        <w:rPr>
          <w:rFonts w:ascii="Times New Roman" w:hAnsi="Times New Roman"/>
        </w:rPr>
        <w:t>MANUAL VOICE FUNCTION SUMMARY</w:t>
      </w:r>
    </w:p>
    <w:p w14:paraId="53F4E94F" w14:textId="77777777" w:rsidR="00E97080" w:rsidRDefault="00E97080" w:rsidP="00A36127">
      <w:pPr>
        <w:pStyle w:val="tablex3col"/>
        <w:spacing w:line="200" w:lineRule="exact"/>
        <w:ind w:left="720" w:right="86"/>
        <w:rPr>
          <w:rFonts w:ascii="Times New Roman" w:hAnsi="Times New Roman"/>
        </w:rPr>
      </w:pPr>
      <w:r w:rsidRPr="00F16F7F">
        <w:rPr>
          <w:rFonts w:ascii="Times New Roman" w:hAnsi="Times New Roman"/>
        </w:rPr>
        <w:t>The intended purpose of the voice capabilities of the system are to provide an approved means for m</w:t>
      </w:r>
      <w:r w:rsidR="00A36127">
        <w:rPr>
          <w:rFonts w:ascii="Times New Roman" w:hAnsi="Times New Roman"/>
        </w:rPr>
        <w:t xml:space="preserve">anually providing live voice </w:t>
      </w:r>
      <w:r w:rsidR="00A36127" w:rsidRPr="00F16F7F">
        <w:rPr>
          <w:rFonts w:ascii="Times New Roman" w:hAnsi="Times New Roman"/>
        </w:rPr>
        <w:t>instructions</w:t>
      </w:r>
      <w:r w:rsidR="00A36127">
        <w:rPr>
          <w:rFonts w:ascii="Times New Roman" w:hAnsi="Times New Roman"/>
        </w:rPr>
        <w:t xml:space="preserve"> for fire </w:t>
      </w:r>
      <w:r w:rsidRPr="00F16F7F">
        <w:rPr>
          <w:rFonts w:ascii="Times New Roman" w:hAnsi="Times New Roman"/>
        </w:rPr>
        <w:t>evacuation, and for other Emergency notifications.</w:t>
      </w:r>
    </w:p>
    <w:p w14:paraId="75A74B32" w14:textId="77777777" w:rsidR="00A36127" w:rsidRDefault="00A36127" w:rsidP="00E97080">
      <w:pPr>
        <w:pStyle w:val="tablex3col"/>
        <w:spacing w:line="200" w:lineRule="exact"/>
        <w:ind w:left="720" w:right="86"/>
        <w:rPr>
          <w:rFonts w:ascii="Times New Roman" w:hAnsi="Times New Roman"/>
        </w:rPr>
      </w:pPr>
    </w:p>
    <w:p w14:paraId="2DFCB2A7" w14:textId="77777777" w:rsidR="00A36127" w:rsidRPr="00F16F7F" w:rsidRDefault="00A36127" w:rsidP="00534B71">
      <w:pPr>
        <w:pStyle w:val="tablex3col"/>
        <w:spacing w:line="200" w:lineRule="exact"/>
        <w:ind w:left="720" w:right="86"/>
        <w:rPr>
          <w:rFonts w:ascii="Times New Roman" w:hAnsi="Times New Roman"/>
        </w:rPr>
      </w:pPr>
      <w:r>
        <w:rPr>
          <w:rFonts w:ascii="Times New Roman" w:hAnsi="Times New Roman"/>
        </w:rPr>
        <w:t xml:space="preserve">Initiation of live voice announcements from microphones </w:t>
      </w:r>
      <w:r w:rsidR="000A4A8A">
        <w:rPr>
          <w:rFonts w:ascii="Times New Roman" w:hAnsi="Times New Roman"/>
        </w:rPr>
        <w:t xml:space="preserve">on the </w:t>
      </w:r>
      <w:r w:rsidR="00534B71">
        <w:rPr>
          <w:rFonts w:ascii="Times New Roman" w:hAnsi="Times New Roman"/>
        </w:rPr>
        <w:t>FACP</w:t>
      </w:r>
      <w:r w:rsidR="000A4A8A">
        <w:rPr>
          <w:rFonts w:ascii="Times New Roman" w:hAnsi="Times New Roman"/>
        </w:rPr>
        <w:t>, FAAP</w:t>
      </w:r>
      <w:r w:rsidR="00534B71">
        <w:rPr>
          <w:rFonts w:ascii="Times New Roman" w:hAnsi="Times New Roman"/>
        </w:rPr>
        <w:t>, FCC</w:t>
      </w:r>
      <w:r w:rsidR="000A4A8A">
        <w:rPr>
          <w:rFonts w:ascii="Times New Roman" w:hAnsi="Times New Roman"/>
        </w:rPr>
        <w:t xml:space="preserve"> or RFCC </w:t>
      </w:r>
      <w:r>
        <w:rPr>
          <w:rFonts w:ascii="Times New Roman" w:hAnsi="Times New Roman"/>
        </w:rPr>
        <w:t xml:space="preserve">shall </w:t>
      </w:r>
      <w:r w:rsidR="000A4A8A" w:rsidRPr="000A4A8A">
        <w:rPr>
          <w:rFonts w:ascii="Times New Roman" w:hAnsi="Times New Roman"/>
          <w:u w:val="single"/>
        </w:rPr>
        <w:t>not</w:t>
      </w:r>
      <w:r w:rsidR="000A4A8A">
        <w:rPr>
          <w:rFonts w:ascii="Times New Roman" w:hAnsi="Times New Roman"/>
        </w:rPr>
        <w:t xml:space="preserve"> </w:t>
      </w:r>
      <w:r>
        <w:rPr>
          <w:rFonts w:ascii="Times New Roman" w:hAnsi="Times New Roman"/>
        </w:rPr>
        <w:t>automatically place the fire alarm system in ALERT priority mode.</w:t>
      </w:r>
      <w:r w:rsidR="000A4A8A">
        <w:rPr>
          <w:rFonts w:ascii="Times New Roman" w:hAnsi="Times New Roman"/>
        </w:rPr>
        <w:t xml:space="preserve">  A supervised manual switch shall be provided to enter the ALERT mode.</w:t>
      </w:r>
    </w:p>
    <w:p w14:paraId="525E8350" w14:textId="77777777" w:rsidR="00E97080" w:rsidRPr="00F16F7F" w:rsidRDefault="00E97080" w:rsidP="00E97080">
      <w:pPr>
        <w:pStyle w:val="tablex3col"/>
        <w:spacing w:line="200" w:lineRule="exact"/>
        <w:ind w:left="720" w:right="86"/>
        <w:rPr>
          <w:rFonts w:ascii="Times New Roman" w:hAnsi="Times New Roman"/>
        </w:rPr>
      </w:pPr>
    </w:p>
    <w:p w14:paraId="0EE07B51" w14:textId="6BA9BD37" w:rsidR="00E97080" w:rsidRPr="00F16F7F" w:rsidRDefault="00E97080" w:rsidP="00E97080">
      <w:pPr>
        <w:pStyle w:val="tablex3col"/>
        <w:spacing w:line="200" w:lineRule="exact"/>
        <w:ind w:left="720" w:right="86"/>
        <w:rPr>
          <w:rFonts w:ascii="Times New Roman" w:hAnsi="Times New Roman"/>
        </w:rPr>
      </w:pPr>
      <w:r w:rsidRPr="00F16F7F">
        <w:rPr>
          <w:rFonts w:ascii="Times New Roman" w:hAnsi="Times New Roman"/>
        </w:rPr>
        <w:t xml:space="preserve">The new </w:t>
      </w:r>
      <w:r w:rsidR="00A0289C">
        <w:rPr>
          <w:rFonts w:ascii="Times New Roman" w:hAnsi="Times New Roman"/>
        </w:rPr>
        <w:t>fire</w:t>
      </w:r>
      <w:r w:rsidRPr="00F16F7F">
        <w:rPr>
          <w:rFonts w:ascii="Times New Roman" w:hAnsi="Times New Roman"/>
        </w:rPr>
        <w:t xml:space="preserve"> Alarm System shall be provided with suitable means to generate Manual EVAC messages from the following locations:</w:t>
      </w:r>
    </w:p>
    <w:p w14:paraId="54E79171" w14:textId="77777777" w:rsidR="00E97080" w:rsidRPr="00F16F7F" w:rsidRDefault="00E97080" w:rsidP="00E97080">
      <w:pPr>
        <w:pStyle w:val="tablex3col"/>
        <w:spacing w:line="200" w:lineRule="exact"/>
        <w:ind w:left="1440" w:right="86"/>
        <w:rPr>
          <w:rFonts w:ascii="Times New Roman" w:hAnsi="Times New Roman"/>
        </w:rPr>
      </w:pPr>
      <w:r w:rsidRPr="00F16F7F">
        <w:rPr>
          <w:rFonts w:ascii="Times New Roman" w:hAnsi="Times New Roman"/>
        </w:rPr>
        <w:t>From the Master EVAC microphone, located within or adjacent to the FACP</w:t>
      </w:r>
      <w:r w:rsidR="00534B71">
        <w:rPr>
          <w:rFonts w:ascii="Times New Roman" w:hAnsi="Times New Roman"/>
        </w:rPr>
        <w:t xml:space="preserve"> or the FCC</w:t>
      </w:r>
      <w:r w:rsidRPr="00F16F7F">
        <w:rPr>
          <w:rFonts w:ascii="Times New Roman" w:hAnsi="Times New Roman"/>
        </w:rPr>
        <w:t>.</w:t>
      </w:r>
    </w:p>
    <w:p w14:paraId="52C36CAC" w14:textId="77777777" w:rsidR="00E97080" w:rsidRPr="00F16F7F" w:rsidRDefault="00E97080" w:rsidP="00E97080">
      <w:pPr>
        <w:pStyle w:val="tablex3col"/>
        <w:spacing w:line="200" w:lineRule="exact"/>
        <w:ind w:left="1440" w:right="86"/>
        <w:rPr>
          <w:rFonts w:ascii="Times New Roman" w:hAnsi="Times New Roman"/>
        </w:rPr>
      </w:pPr>
      <w:r w:rsidRPr="00F16F7F">
        <w:rPr>
          <w:rFonts w:ascii="Times New Roman" w:hAnsi="Times New Roman"/>
        </w:rPr>
        <w:t>[From a Remote EVAC microphone, located within each of the Remote Fire Command Centers (RFCC).]</w:t>
      </w:r>
    </w:p>
    <w:p w14:paraId="2E2CED69" w14:textId="77777777" w:rsidR="00E97080" w:rsidRPr="00F16F7F" w:rsidRDefault="00E97080" w:rsidP="00E97080">
      <w:pPr>
        <w:pStyle w:val="tablex3col"/>
        <w:spacing w:line="200" w:lineRule="exact"/>
        <w:ind w:left="1440" w:right="86"/>
        <w:rPr>
          <w:rFonts w:ascii="Times New Roman" w:hAnsi="Times New Roman"/>
        </w:rPr>
      </w:pPr>
      <w:r w:rsidRPr="00F16F7F">
        <w:rPr>
          <w:rFonts w:ascii="Times New Roman" w:hAnsi="Times New Roman"/>
        </w:rPr>
        <w:t>[From a Remote EVAC microphone, located within each of the FAAP].</w:t>
      </w:r>
    </w:p>
    <w:p w14:paraId="0C9C9057" w14:textId="77777777" w:rsidR="00E97080" w:rsidRPr="00F16F7F" w:rsidRDefault="00E97080" w:rsidP="00E97080">
      <w:pPr>
        <w:pStyle w:val="tablex3col"/>
        <w:spacing w:line="200" w:lineRule="exact"/>
        <w:ind w:left="1440" w:right="86"/>
        <w:rPr>
          <w:rFonts w:ascii="Times New Roman" w:hAnsi="Times New Roman"/>
        </w:rPr>
      </w:pPr>
    </w:p>
    <w:p w14:paraId="6D5A201C" w14:textId="69CCE648" w:rsidR="00E97080" w:rsidRPr="00F16F7F" w:rsidRDefault="00E97080" w:rsidP="00F70F6A">
      <w:pPr>
        <w:pStyle w:val="tablex3col"/>
        <w:spacing w:line="200" w:lineRule="exact"/>
        <w:ind w:left="0" w:right="90"/>
        <w:rPr>
          <w:rFonts w:ascii="Times New Roman" w:hAnsi="Times New Roman"/>
        </w:rPr>
      </w:pPr>
      <w:r w:rsidRPr="00F16F7F">
        <w:rPr>
          <w:rFonts w:ascii="Times New Roman" w:hAnsi="Times New Roman"/>
        </w:rPr>
        <w:t xml:space="preserve">The FACP, [and FAAP] </w:t>
      </w:r>
      <w:r w:rsidR="00F70F6A" w:rsidRPr="00F70F6A">
        <w:rPr>
          <w:rFonts w:ascii="Times New Roman" w:hAnsi="Times New Roman"/>
        </w:rPr>
        <w:t xml:space="preserve">[and FCC] </w:t>
      </w:r>
      <w:r w:rsidRPr="00F16F7F">
        <w:rPr>
          <w:rFonts w:ascii="Times New Roman" w:hAnsi="Times New Roman"/>
        </w:rPr>
        <w:t>[and the RFCC] shall be equipped with programmed Control Switches and LEDs</w:t>
      </w:r>
      <w:r w:rsidR="00087024">
        <w:rPr>
          <w:rFonts w:ascii="Times New Roman" w:hAnsi="Times New Roman"/>
        </w:rPr>
        <w:t xml:space="preserve"> or LCD textual message</w:t>
      </w:r>
      <w:r w:rsidRPr="00F16F7F">
        <w:rPr>
          <w:rFonts w:ascii="Times New Roman" w:hAnsi="Times New Roman"/>
        </w:rPr>
        <w:t xml:space="preserve"> for all manually selectable functions.  These switches and LEDs shall be clearly labeled, in order to indicate the functions associated with </w:t>
      </w:r>
      <w:r w:rsidR="00261EF7" w:rsidRPr="00F16F7F">
        <w:rPr>
          <w:rFonts w:ascii="Times New Roman" w:hAnsi="Times New Roman"/>
        </w:rPr>
        <w:t>them</w:t>
      </w:r>
      <w:r w:rsidRPr="00F16F7F">
        <w:rPr>
          <w:rFonts w:ascii="Times New Roman" w:hAnsi="Times New Roman"/>
        </w:rPr>
        <w:t xml:space="preserve"> or the status conditions, which they indicate.</w:t>
      </w:r>
    </w:p>
    <w:p w14:paraId="358ECF74" w14:textId="77777777" w:rsidR="00E97080" w:rsidRPr="00F16F7F" w:rsidRDefault="00E97080" w:rsidP="00E97080">
      <w:pPr>
        <w:pStyle w:val="tablex3col"/>
        <w:spacing w:line="200" w:lineRule="exact"/>
        <w:ind w:left="720" w:right="90"/>
        <w:rPr>
          <w:rFonts w:ascii="Times New Roman" w:hAnsi="Times New Roman"/>
        </w:rPr>
      </w:pPr>
      <w:r w:rsidRPr="00F16F7F">
        <w:rPr>
          <w:rFonts w:ascii="Times New Roman" w:hAnsi="Times New Roman"/>
        </w:rPr>
        <w:t>Such switches and LEDs shall be configured for selection of the various modes.  Whenever a Voice Sub-System Mode and / or a Notification Area is manually selected, LEDs located adjacent to the control switches shall illuminate in a distinctive manner, and a Trouble status condition shall be logged by the system.  The Trouble status condition shall remain until all control switches are manually or automatically reset to their normal positions.</w:t>
      </w:r>
    </w:p>
    <w:p w14:paraId="42B96397" w14:textId="77777777" w:rsidR="00E97080" w:rsidRPr="00F16F7F" w:rsidRDefault="00E97080" w:rsidP="00E97080">
      <w:pPr>
        <w:pStyle w:val="tablex3col"/>
        <w:spacing w:line="200" w:lineRule="exact"/>
        <w:ind w:left="720" w:right="90"/>
        <w:rPr>
          <w:rFonts w:ascii="Times New Roman" w:hAnsi="Times New Roman"/>
        </w:rPr>
      </w:pPr>
    </w:p>
    <w:p w14:paraId="5D2E7883" w14:textId="77777777" w:rsidR="00E97080" w:rsidRPr="00F16F7F" w:rsidRDefault="00E97080" w:rsidP="00E97080">
      <w:pPr>
        <w:pStyle w:val="INDENTLIST-2"/>
        <w:spacing w:after="0" w:line="200" w:lineRule="exact"/>
        <w:ind w:right="0"/>
        <w:rPr>
          <w:rFonts w:ascii="Times New Roman" w:hAnsi="Times New Roman"/>
        </w:rPr>
      </w:pPr>
      <w:r w:rsidRPr="00F16F7F">
        <w:rPr>
          <w:rFonts w:ascii="Times New Roman" w:hAnsi="Times New Roman"/>
        </w:rPr>
        <w:t>These LEDs shall be provided in order to indicate which mode is currently active, [to indicate which Notification Areas are currently selected], and to remind the system operator to return the switches to the normal position when use of the Voice Sub-System is no longer required.</w:t>
      </w:r>
    </w:p>
    <w:p w14:paraId="5AD21F91" w14:textId="4A372802" w:rsidR="00E97080" w:rsidRPr="00F16F7F" w:rsidRDefault="00E97080" w:rsidP="00E97080">
      <w:pPr>
        <w:pStyle w:val="INDENTLIST-2"/>
        <w:spacing w:after="0" w:line="200" w:lineRule="exact"/>
        <w:ind w:right="0"/>
        <w:rPr>
          <w:rFonts w:ascii="Times New Roman" w:hAnsi="Times New Roman"/>
        </w:rPr>
      </w:pPr>
    </w:p>
    <w:p w14:paraId="4A11DFAF" w14:textId="68A3155C" w:rsidR="00E97080" w:rsidRDefault="00261EF7" w:rsidP="00261EF7">
      <w:pPr>
        <w:pStyle w:val="INDENTLIST-2"/>
        <w:spacing w:after="0" w:line="200" w:lineRule="exact"/>
        <w:ind w:right="0"/>
        <w:rPr>
          <w:rFonts w:ascii="Times New Roman" w:hAnsi="Times New Roman"/>
        </w:rPr>
      </w:pPr>
      <w:r w:rsidRPr="0090725C">
        <w:rPr>
          <w:rFonts w:ascii="Times New Roman" w:hAnsi="Times New Roman"/>
        </w:rPr>
        <w:t xml:space="preserve">Only one </w:t>
      </w:r>
      <w:r w:rsidR="00705E24" w:rsidRPr="0090725C">
        <w:rPr>
          <w:rFonts w:ascii="Times New Roman" w:hAnsi="Times New Roman"/>
        </w:rPr>
        <w:t xml:space="preserve">FACP, FAAP, FCC, or RFCC </w:t>
      </w:r>
      <w:r w:rsidRPr="0090725C">
        <w:rPr>
          <w:rFonts w:ascii="Times New Roman" w:hAnsi="Times New Roman"/>
        </w:rPr>
        <w:t>location shall be in control at any given time</w:t>
      </w:r>
      <w:r w:rsidR="00705E24" w:rsidRPr="0090725C">
        <w:rPr>
          <w:rFonts w:ascii="Times New Roman" w:hAnsi="Times New Roman"/>
        </w:rPr>
        <w:t>. “In-Use” Status LEDs shall be provided with all panels to indicate another location is “In-Use” and that Voice Communication operation at that location is not available.</w:t>
      </w:r>
    </w:p>
    <w:p w14:paraId="743EE4B4" w14:textId="77777777" w:rsidR="00261EF7" w:rsidRDefault="00261EF7" w:rsidP="00E97080">
      <w:pPr>
        <w:pStyle w:val="INDENTLIST-2"/>
        <w:spacing w:after="0" w:line="200" w:lineRule="exact"/>
        <w:ind w:left="1440" w:right="0"/>
        <w:rPr>
          <w:rFonts w:ascii="Times New Roman" w:hAnsi="Times New Roman"/>
        </w:rPr>
      </w:pPr>
    </w:p>
    <w:p w14:paraId="2BD8D217" w14:textId="77777777" w:rsidR="00E97080" w:rsidRPr="00F16F7F" w:rsidRDefault="00E97080" w:rsidP="00D329BA">
      <w:pPr>
        <w:pStyle w:val="tablex3col"/>
        <w:spacing w:line="200" w:lineRule="exact"/>
        <w:ind w:left="0" w:right="90"/>
        <w:rPr>
          <w:rFonts w:ascii="Times New Roman" w:hAnsi="Times New Roman"/>
        </w:rPr>
      </w:pPr>
      <w:r w:rsidRPr="00F16F7F">
        <w:rPr>
          <w:rFonts w:ascii="Times New Roman" w:hAnsi="Times New Roman"/>
        </w:rPr>
        <w:t xml:space="preserve">In conjunction with the two primary functions of this sub-system, and because this system is intended to provide </w:t>
      </w:r>
      <w:r w:rsidR="00534B71">
        <w:rPr>
          <w:rFonts w:ascii="Times New Roman" w:hAnsi="Times New Roman"/>
        </w:rPr>
        <w:t>[</w:t>
      </w:r>
      <w:r w:rsidRPr="00F16F7F">
        <w:rPr>
          <w:rFonts w:ascii="Times New Roman" w:hAnsi="Times New Roman"/>
        </w:rPr>
        <w:t>selective</w:t>
      </w:r>
      <w:r w:rsidR="00534B71">
        <w:rPr>
          <w:rFonts w:ascii="Times New Roman" w:hAnsi="Times New Roman"/>
        </w:rPr>
        <w:t xml:space="preserve"> manual] [all call]</w:t>
      </w:r>
      <w:r w:rsidRPr="00F16F7F">
        <w:rPr>
          <w:rFonts w:ascii="Times New Roman" w:hAnsi="Times New Roman"/>
        </w:rPr>
        <w:t xml:space="preserve"> functions, the system shall provide a minimum of the following Modes of operation:</w:t>
      </w:r>
    </w:p>
    <w:p w14:paraId="38008A35" w14:textId="44160BF0" w:rsidR="002C2017" w:rsidRPr="002C2017" w:rsidRDefault="002C2017" w:rsidP="002C2017">
      <w:pPr>
        <w:pStyle w:val="tablex3col"/>
        <w:ind w:left="720"/>
      </w:pPr>
      <w:r w:rsidRPr="002C2017">
        <w:t>EVACUATION (FIRE CONDITIONS)</w:t>
      </w:r>
      <w:r w:rsidR="00534B71">
        <w:t xml:space="preserve"> </w:t>
      </w:r>
      <w:r w:rsidRPr="002C2017">
        <w:t>- AUTOMATIC MODE</w:t>
      </w:r>
    </w:p>
    <w:p w14:paraId="07C2E288" w14:textId="77777777" w:rsidR="00E97080" w:rsidRPr="00F16F7F" w:rsidRDefault="00E97080" w:rsidP="00C44196">
      <w:pPr>
        <w:pStyle w:val="tablex3col"/>
        <w:spacing w:line="200" w:lineRule="exact"/>
        <w:ind w:left="720" w:right="86"/>
        <w:rPr>
          <w:rFonts w:ascii="Times New Roman" w:hAnsi="Times New Roman"/>
        </w:rPr>
      </w:pPr>
      <w:r w:rsidRPr="00F16F7F">
        <w:rPr>
          <w:rFonts w:ascii="Times New Roman" w:hAnsi="Times New Roman"/>
        </w:rPr>
        <w:t>In most cases, the One-Way Voice Communications sub-system shall function automatically as a tone generator and Digital Message Generator.  Whenever Automatic EVAC Mode is triggered</w:t>
      </w:r>
      <w:r w:rsidR="00C44196">
        <w:rPr>
          <w:rFonts w:ascii="Times New Roman" w:hAnsi="Times New Roman"/>
        </w:rPr>
        <w:t xml:space="preserve"> by an ALARM condition</w:t>
      </w:r>
      <w:r w:rsidRPr="00F16F7F">
        <w:rPr>
          <w:rFonts w:ascii="Times New Roman" w:hAnsi="Times New Roman"/>
        </w:rPr>
        <w:t xml:space="preserve">, the system shall function according to the system programming. The Fire Alarm System shall be programmed such that this Mode shall ALWAYS be accompanied by simultaneous operation of ALL </w:t>
      </w:r>
      <w:r w:rsidR="00147153">
        <w:rPr>
          <w:rFonts w:ascii="Times New Roman" w:hAnsi="Times New Roman"/>
        </w:rPr>
        <w:t>v</w:t>
      </w:r>
      <w:r w:rsidR="00147153" w:rsidRPr="00F16F7F">
        <w:rPr>
          <w:rFonts w:ascii="Times New Roman" w:hAnsi="Times New Roman"/>
        </w:rPr>
        <w:t xml:space="preserve">isible </w:t>
      </w:r>
      <w:r w:rsidR="00147153">
        <w:rPr>
          <w:rFonts w:ascii="Times New Roman" w:hAnsi="Times New Roman"/>
        </w:rPr>
        <w:t>n</w:t>
      </w:r>
      <w:r w:rsidR="00147153" w:rsidRPr="00F16F7F">
        <w:rPr>
          <w:rFonts w:ascii="Times New Roman" w:hAnsi="Times New Roman"/>
        </w:rPr>
        <w:t xml:space="preserve">otification </w:t>
      </w:r>
      <w:r w:rsidR="00147153">
        <w:rPr>
          <w:rFonts w:ascii="Times New Roman" w:hAnsi="Times New Roman"/>
        </w:rPr>
        <w:t>a</w:t>
      </w:r>
      <w:r w:rsidR="00147153" w:rsidRPr="00F16F7F">
        <w:rPr>
          <w:rFonts w:ascii="Times New Roman" w:hAnsi="Times New Roman"/>
        </w:rPr>
        <w:t xml:space="preserve">ppliance </w:t>
      </w:r>
      <w:r w:rsidRPr="00F16F7F">
        <w:rPr>
          <w:rFonts w:ascii="Times New Roman" w:hAnsi="Times New Roman"/>
        </w:rPr>
        <w:t>Circuits, within the active Notification Areas.</w:t>
      </w:r>
    </w:p>
    <w:p w14:paraId="5A7935A0" w14:textId="77777777" w:rsidR="00E97080" w:rsidRPr="00F16F7F" w:rsidRDefault="00E97080" w:rsidP="00CA33BA">
      <w:pPr>
        <w:pStyle w:val="tablex3col"/>
        <w:spacing w:line="200" w:lineRule="exact"/>
        <w:ind w:left="1440" w:right="86"/>
        <w:rPr>
          <w:rFonts w:ascii="Times New Roman" w:hAnsi="Times New Roman"/>
        </w:rPr>
      </w:pPr>
      <w:r w:rsidRPr="00F16F7F">
        <w:rPr>
          <w:rFonts w:ascii="Times New Roman" w:hAnsi="Times New Roman"/>
        </w:rPr>
        <w:t>The actual sequence, signal tone, and digital voice message utilized by Automatic Mode shall be compliant with the latest edition of NFPA-72</w:t>
      </w:r>
    </w:p>
    <w:p w14:paraId="770B1A22" w14:textId="77777777" w:rsidR="00E97080" w:rsidRPr="00F16F7F" w:rsidRDefault="00E97080" w:rsidP="00E97080">
      <w:pPr>
        <w:pStyle w:val="tablex3col"/>
        <w:spacing w:line="200" w:lineRule="exact"/>
        <w:ind w:left="2160" w:right="86"/>
        <w:rPr>
          <w:rFonts w:ascii="Times New Roman" w:hAnsi="Times New Roman"/>
        </w:rPr>
      </w:pPr>
    </w:p>
    <w:p w14:paraId="7FF6707A" w14:textId="77777777" w:rsidR="00E97080" w:rsidRPr="00F16F7F" w:rsidRDefault="00E97080" w:rsidP="00CA33BA">
      <w:pPr>
        <w:pStyle w:val="tablex3col"/>
        <w:spacing w:line="200" w:lineRule="exact"/>
        <w:ind w:left="1440" w:right="86"/>
        <w:rPr>
          <w:rFonts w:ascii="Times New Roman" w:hAnsi="Times New Roman"/>
        </w:rPr>
      </w:pPr>
      <w:r w:rsidRPr="00F16F7F">
        <w:rPr>
          <w:rFonts w:ascii="Times New Roman" w:hAnsi="Times New Roman"/>
        </w:rPr>
        <w:t>The sequence shall include a back-up tone generator, which operates in compliance with the latest edition of NFPA-72</w:t>
      </w:r>
      <w:r w:rsidR="00CA33BA">
        <w:rPr>
          <w:rFonts w:ascii="Times New Roman" w:hAnsi="Times New Roman"/>
        </w:rPr>
        <w:t xml:space="preserve"> </w:t>
      </w:r>
      <w:r w:rsidRPr="00F16F7F">
        <w:rPr>
          <w:rFonts w:ascii="Times New Roman" w:hAnsi="Times New Roman"/>
        </w:rPr>
        <w:t>in the event of failure of the primary tone / message generator.</w:t>
      </w:r>
    </w:p>
    <w:p w14:paraId="2C45E857" w14:textId="77777777" w:rsidR="00E97080" w:rsidRPr="00F16F7F" w:rsidRDefault="00E97080" w:rsidP="00E97080">
      <w:pPr>
        <w:pStyle w:val="tablex3col"/>
        <w:spacing w:line="200" w:lineRule="exact"/>
        <w:ind w:left="1440" w:right="86"/>
        <w:rPr>
          <w:rFonts w:ascii="Times New Roman" w:hAnsi="Times New Roman"/>
        </w:rPr>
      </w:pPr>
    </w:p>
    <w:p w14:paraId="10EF1A5D" w14:textId="77777777" w:rsidR="00E97080" w:rsidRPr="00F16F7F" w:rsidRDefault="00E97080" w:rsidP="00F70F6A">
      <w:pPr>
        <w:pStyle w:val="tablex3col"/>
        <w:spacing w:line="200" w:lineRule="exact"/>
        <w:ind w:left="1440" w:right="90"/>
        <w:rPr>
          <w:rFonts w:ascii="Times New Roman" w:hAnsi="Times New Roman"/>
        </w:rPr>
      </w:pPr>
      <w:r w:rsidRPr="00F16F7F">
        <w:rPr>
          <w:rFonts w:ascii="Times New Roman" w:hAnsi="Times New Roman"/>
        </w:rPr>
        <w:t xml:space="preserve">Pressing the “Signal Silence” switch, at either the </w:t>
      </w:r>
      <w:r w:rsidR="00C50EFA">
        <w:rPr>
          <w:rFonts w:ascii="Times New Roman" w:hAnsi="Times New Roman"/>
        </w:rPr>
        <w:t xml:space="preserve">FACP [or FAAP] </w:t>
      </w:r>
      <w:r w:rsidR="00F70F6A" w:rsidRPr="00F70F6A">
        <w:rPr>
          <w:rFonts w:ascii="Times New Roman" w:hAnsi="Times New Roman"/>
        </w:rPr>
        <w:t>[</w:t>
      </w:r>
      <w:r w:rsidR="00F70F6A">
        <w:rPr>
          <w:rFonts w:ascii="Times New Roman" w:hAnsi="Times New Roman"/>
        </w:rPr>
        <w:t>or</w:t>
      </w:r>
      <w:r w:rsidR="00F70F6A" w:rsidRPr="00F70F6A">
        <w:rPr>
          <w:rFonts w:ascii="Times New Roman" w:hAnsi="Times New Roman"/>
        </w:rPr>
        <w:t xml:space="preserve"> FCC]</w:t>
      </w:r>
      <w:r w:rsidR="00F70F6A">
        <w:rPr>
          <w:rFonts w:ascii="Times New Roman" w:hAnsi="Times New Roman"/>
        </w:rPr>
        <w:t xml:space="preserve"> </w:t>
      </w:r>
      <w:r w:rsidRPr="00F16F7F">
        <w:rPr>
          <w:rFonts w:ascii="Times New Roman" w:hAnsi="Times New Roman"/>
        </w:rPr>
        <w:t xml:space="preserve">shall cause the audible [and visual] </w:t>
      </w:r>
      <w:r w:rsidR="00147153">
        <w:rPr>
          <w:rFonts w:ascii="Times New Roman" w:hAnsi="Times New Roman"/>
        </w:rPr>
        <w:t>n</w:t>
      </w:r>
      <w:r w:rsidR="00147153" w:rsidRPr="00F16F7F">
        <w:rPr>
          <w:rFonts w:ascii="Times New Roman" w:hAnsi="Times New Roman"/>
        </w:rPr>
        <w:t xml:space="preserve">otification </w:t>
      </w:r>
      <w:r w:rsidR="00147153">
        <w:rPr>
          <w:rFonts w:ascii="Times New Roman" w:hAnsi="Times New Roman"/>
        </w:rPr>
        <w:t>a</w:t>
      </w:r>
      <w:r w:rsidR="00147153" w:rsidRPr="00F16F7F">
        <w:rPr>
          <w:rFonts w:ascii="Times New Roman" w:hAnsi="Times New Roman"/>
        </w:rPr>
        <w:t xml:space="preserve">ppliances </w:t>
      </w:r>
      <w:r w:rsidRPr="00F16F7F">
        <w:rPr>
          <w:rFonts w:ascii="Times New Roman" w:hAnsi="Times New Roman"/>
        </w:rPr>
        <w:t>to cease operation.</w:t>
      </w:r>
    </w:p>
    <w:p w14:paraId="3FD32393" w14:textId="77777777" w:rsidR="00E97080" w:rsidRPr="00F16F7F" w:rsidRDefault="00E97080" w:rsidP="00E97080">
      <w:pPr>
        <w:pStyle w:val="tablex3col"/>
        <w:spacing w:line="200" w:lineRule="exact"/>
        <w:ind w:left="1440" w:right="90"/>
        <w:rPr>
          <w:rFonts w:ascii="Times New Roman" w:hAnsi="Times New Roman"/>
        </w:rPr>
      </w:pPr>
    </w:p>
    <w:p w14:paraId="22088450" w14:textId="77777777" w:rsidR="00E97080" w:rsidRPr="00F16F7F" w:rsidRDefault="00E97080" w:rsidP="00147153">
      <w:pPr>
        <w:pStyle w:val="tablex3col"/>
        <w:spacing w:line="200" w:lineRule="exact"/>
        <w:ind w:left="1440" w:right="90"/>
        <w:rPr>
          <w:rFonts w:ascii="Times New Roman" w:hAnsi="Times New Roman"/>
        </w:rPr>
      </w:pPr>
      <w:r w:rsidRPr="00F16F7F">
        <w:rPr>
          <w:rFonts w:ascii="Times New Roman" w:hAnsi="Times New Roman"/>
        </w:rPr>
        <w:t xml:space="preserve">All </w:t>
      </w:r>
      <w:r w:rsidR="00147153">
        <w:rPr>
          <w:rFonts w:ascii="Times New Roman" w:hAnsi="Times New Roman"/>
        </w:rPr>
        <w:t>v</w:t>
      </w:r>
      <w:r w:rsidR="00147153" w:rsidRPr="00F16F7F">
        <w:rPr>
          <w:rFonts w:ascii="Times New Roman" w:hAnsi="Times New Roman"/>
        </w:rPr>
        <w:t xml:space="preserve">isual </w:t>
      </w:r>
      <w:r w:rsidR="00147153">
        <w:rPr>
          <w:rFonts w:ascii="Times New Roman" w:hAnsi="Times New Roman"/>
        </w:rPr>
        <w:t>n</w:t>
      </w:r>
      <w:r w:rsidR="00147153" w:rsidRPr="00F16F7F">
        <w:rPr>
          <w:rFonts w:ascii="Times New Roman" w:hAnsi="Times New Roman"/>
        </w:rPr>
        <w:t xml:space="preserve">otification </w:t>
      </w:r>
      <w:r w:rsidR="00147153">
        <w:rPr>
          <w:rFonts w:ascii="Times New Roman" w:hAnsi="Times New Roman"/>
        </w:rPr>
        <w:t>a</w:t>
      </w:r>
      <w:r w:rsidR="00147153" w:rsidRPr="00F16F7F">
        <w:rPr>
          <w:rFonts w:ascii="Times New Roman" w:hAnsi="Times New Roman"/>
        </w:rPr>
        <w:t xml:space="preserve">ppliances </w:t>
      </w:r>
      <w:r w:rsidRPr="00F16F7F">
        <w:rPr>
          <w:rFonts w:ascii="Times New Roman" w:hAnsi="Times New Roman"/>
        </w:rPr>
        <w:t>shall continue to flash until the system is [acknowledged] [reset].</w:t>
      </w:r>
    </w:p>
    <w:p w14:paraId="3BC8B699" w14:textId="77777777" w:rsidR="00E97080" w:rsidRPr="00F16F7F" w:rsidRDefault="00E97080" w:rsidP="00E97080">
      <w:pPr>
        <w:pStyle w:val="tablex3col"/>
        <w:spacing w:line="200" w:lineRule="exact"/>
        <w:ind w:left="1440" w:right="90"/>
        <w:rPr>
          <w:rFonts w:ascii="Times New Roman" w:hAnsi="Times New Roman"/>
        </w:rPr>
      </w:pPr>
    </w:p>
    <w:p w14:paraId="1E11D4A4" w14:textId="1CD4BFEB" w:rsidR="00E97080" w:rsidRPr="00F16F7F" w:rsidRDefault="002C2017" w:rsidP="002C2017">
      <w:pPr>
        <w:pStyle w:val="tablex3col"/>
        <w:ind w:left="720"/>
        <w:rPr>
          <w:rFonts w:ascii="Times New Roman" w:hAnsi="Times New Roman"/>
        </w:rPr>
      </w:pPr>
      <w:r w:rsidRPr="002C2017">
        <w:t>MANUAL EVACUATION (DRILL CONDITIONS) – ALL SPEAKERS MODE</w:t>
      </w:r>
      <w:r w:rsidR="00E97080" w:rsidRPr="00F16F7F">
        <w:rPr>
          <w:rFonts w:ascii="Times New Roman" w:hAnsi="Times New Roman"/>
        </w:rPr>
        <w:t xml:space="preserve"> </w:t>
      </w:r>
    </w:p>
    <w:p w14:paraId="2D174EE0" w14:textId="28D36A06" w:rsidR="00E97080" w:rsidRPr="00F16F7F" w:rsidRDefault="00E97080" w:rsidP="00E97080">
      <w:pPr>
        <w:pStyle w:val="tablex3col"/>
        <w:spacing w:line="200" w:lineRule="exact"/>
        <w:ind w:left="720" w:right="86"/>
        <w:rPr>
          <w:rFonts w:ascii="Times New Roman" w:hAnsi="Times New Roman"/>
        </w:rPr>
      </w:pPr>
      <w:r w:rsidRPr="00F16F7F">
        <w:rPr>
          <w:rFonts w:ascii="Times New Roman" w:hAnsi="Times New Roman"/>
        </w:rPr>
        <w:t xml:space="preserve">This mode shall only be initiated manually.  Manual Evacuation mode shall be initiated by means of </w:t>
      </w:r>
      <w:r w:rsidRPr="00C44196">
        <w:rPr>
          <w:rFonts w:ascii="Times New Roman" w:hAnsi="Times New Roman"/>
          <w:u w:val="single"/>
        </w:rPr>
        <w:t>programmed Control Switches and LEDs</w:t>
      </w:r>
      <w:r w:rsidR="00087024">
        <w:rPr>
          <w:rFonts w:ascii="Times New Roman" w:hAnsi="Times New Roman"/>
          <w:u w:val="single"/>
        </w:rPr>
        <w:t xml:space="preserve"> or LCD textual message</w:t>
      </w:r>
      <w:r w:rsidRPr="00F16F7F">
        <w:rPr>
          <w:rFonts w:ascii="Times New Roman" w:hAnsi="Times New Roman"/>
        </w:rPr>
        <w:t>.  The switches and LEDs shall be appropriately labeled, in order to indicate their function.</w:t>
      </w:r>
    </w:p>
    <w:p w14:paraId="7239C329" w14:textId="77777777" w:rsidR="00E97080" w:rsidRPr="00F16F7F" w:rsidRDefault="00E97080" w:rsidP="00E97080">
      <w:pPr>
        <w:pStyle w:val="tablex3col"/>
        <w:spacing w:line="200" w:lineRule="exact"/>
        <w:ind w:left="720" w:right="86"/>
        <w:rPr>
          <w:rFonts w:ascii="Times New Roman" w:hAnsi="Times New Roman"/>
        </w:rPr>
      </w:pPr>
    </w:p>
    <w:p w14:paraId="2D00E94B" w14:textId="77777777" w:rsidR="00E97080" w:rsidRPr="00F16F7F" w:rsidRDefault="00E97080" w:rsidP="00E97080">
      <w:pPr>
        <w:pStyle w:val="tablex3col"/>
        <w:spacing w:line="200" w:lineRule="exact"/>
        <w:ind w:left="720" w:right="86"/>
        <w:rPr>
          <w:rFonts w:ascii="Times New Roman" w:hAnsi="Times New Roman"/>
        </w:rPr>
      </w:pPr>
      <w:r w:rsidRPr="00F16F7F">
        <w:rPr>
          <w:rFonts w:ascii="Times New Roman" w:hAnsi="Times New Roman"/>
        </w:rPr>
        <w:t xml:space="preserve">Actuation of this mode shall not require the existence of a </w:t>
      </w:r>
      <w:r w:rsidR="000F63E1">
        <w:rPr>
          <w:rFonts w:ascii="Times New Roman" w:hAnsi="Times New Roman"/>
        </w:rPr>
        <w:t>FIRE</w:t>
      </w:r>
      <w:r w:rsidR="00A55181">
        <w:rPr>
          <w:rFonts w:ascii="Times New Roman" w:hAnsi="Times New Roman"/>
        </w:rPr>
        <w:t xml:space="preserve"> a</w:t>
      </w:r>
      <w:r w:rsidRPr="00F16F7F">
        <w:rPr>
          <w:rFonts w:ascii="Times New Roman" w:hAnsi="Times New Roman"/>
        </w:rPr>
        <w:t>larm status condition.  This mode may be used for other Emergency Evacuation Notifications.</w:t>
      </w:r>
    </w:p>
    <w:p w14:paraId="17029D38" w14:textId="77777777" w:rsidR="00E97080" w:rsidRPr="00F16F7F" w:rsidRDefault="00E97080" w:rsidP="00E97080">
      <w:pPr>
        <w:pStyle w:val="tablex3col"/>
        <w:spacing w:line="200" w:lineRule="exact"/>
        <w:ind w:left="720" w:right="86"/>
        <w:rPr>
          <w:rFonts w:ascii="Times New Roman" w:hAnsi="Times New Roman"/>
        </w:rPr>
      </w:pPr>
    </w:p>
    <w:p w14:paraId="5A561EF2" w14:textId="77777777" w:rsidR="00E97080" w:rsidRPr="00F16F7F" w:rsidRDefault="00E97080" w:rsidP="00E97080">
      <w:pPr>
        <w:pStyle w:val="tablex3col"/>
        <w:spacing w:line="200" w:lineRule="exact"/>
        <w:ind w:left="720" w:right="86"/>
        <w:rPr>
          <w:rFonts w:ascii="Times New Roman" w:hAnsi="Times New Roman"/>
        </w:rPr>
      </w:pPr>
      <w:r w:rsidRPr="00F16F7F">
        <w:rPr>
          <w:rFonts w:ascii="Times New Roman" w:hAnsi="Times New Roman"/>
        </w:rPr>
        <w:t>Whenever “Manual Evacuation – All Speakers” Mode is selected, the following shall occur:</w:t>
      </w:r>
    </w:p>
    <w:p w14:paraId="34EE0D32" w14:textId="77777777" w:rsidR="00E97080" w:rsidRPr="00F16F7F" w:rsidRDefault="00E97080" w:rsidP="000F63E1">
      <w:pPr>
        <w:pStyle w:val="tablex3col"/>
        <w:spacing w:line="200" w:lineRule="exact"/>
        <w:ind w:left="1440" w:right="86"/>
        <w:rPr>
          <w:rFonts w:ascii="Times New Roman" w:hAnsi="Times New Roman"/>
        </w:rPr>
      </w:pPr>
      <w:r w:rsidRPr="00F16F7F">
        <w:rPr>
          <w:rFonts w:ascii="Times New Roman" w:hAnsi="Times New Roman"/>
        </w:rPr>
        <w:t xml:space="preserve">The Audio Sub-System shall broadcast the evacuation tone </w:t>
      </w:r>
      <w:r w:rsidR="00FC7FD4">
        <w:rPr>
          <w:rFonts w:ascii="Times New Roman" w:hAnsi="Times New Roman"/>
        </w:rPr>
        <w:t xml:space="preserve">or </w:t>
      </w:r>
      <w:r w:rsidR="000F63E1">
        <w:rPr>
          <w:rFonts w:ascii="Times New Roman" w:hAnsi="Times New Roman"/>
        </w:rPr>
        <w:t>ALERT</w:t>
      </w:r>
      <w:r w:rsidR="00FC7FD4">
        <w:rPr>
          <w:rFonts w:ascii="Times New Roman" w:hAnsi="Times New Roman"/>
        </w:rPr>
        <w:t xml:space="preserve"> message</w:t>
      </w:r>
      <w:r w:rsidR="00534B71">
        <w:rPr>
          <w:rFonts w:ascii="Times New Roman" w:hAnsi="Times New Roman"/>
        </w:rPr>
        <w:t xml:space="preserve"> through a</w:t>
      </w:r>
      <w:r w:rsidRPr="00F16F7F">
        <w:rPr>
          <w:rFonts w:ascii="Times New Roman" w:hAnsi="Times New Roman"/>
        </w:rPr>
        <w:t xml:space="preserve">ll </w:t>
      </w:r>
      <w:r w:rsidR="00147153">
        <w:rPr>
          <w:rFonts w:ascii="Times New Roman" w:hAnsi="Times New Roman"/>
        </w:rPr>
        <w:t>a</w:t>
      </w:r>
      <w:r w:rsidR="00147153" w:rsidRPr="00F16F7F">
        <w:rPr>
          <w:rFonts w:ascii="Times New Roman" w:hAnsi="Times New Roman"/>
        </w:rPr>
        <w:t xml:space="preserve">udible </w:t>
      </w:r>
      <w:r w:rsidR="00147153">
        <w:rPr>
          <w:rFonts w:ascii="Times New Roman" w:hAnsi="Times New Roman"/>
        </w:rPr>
        <w:t>n</w:t>
      </w:r>
      <w:r w:rsidR="00147153" w:rsidRPr="00F16F7F">
        <w:rPr>
          <w:rFonts w:ascii="Times New Roman" w:hAnsi="Times New Roman"/>
        </w:rPr>
        <w:t xml:space="preserve">otification </w:t>
      </w:r>
      <w:r w:rsidR="00C56061">
        <w:rPr>
          <w:rFonts w:ascii="Times New Roman" w:hAnsi="Times New Roman"/>
        </w:rPr>
        <w:t>a</w:t>
      </w:r>
      <w:r w:rsidR="00C56061" w:rsidRPr="00F16F7F">
        <w:rPr>
          <w:rFonts w:ascii="Times New Roman" w:hAnsi="Times New Roman"/>
        </w:rPr>
        <w:t>ppliances and</w:t>
      </w:r>
      <w:r w:rsidRPr="00F16F7F">
        <w:rPr>
          <w:rFonts w:ascii="Times New Roman" w:hAnsi="Times New Roman"/>
        </w:rPr>
        <w:t xml:space="preserve"> shall actuate all </w:t>
      </w:r>
      <w:r w:rsidR="00FC7FD4">
        <w:rPr>
          <w:rFonts w:ascii="Times New Roman" w:hAnsi="Times New Roman"/>
        </w:rPr>
        <w:t xml:space="preserve">the </w:t>
      </w:r>
      <w:r w:rsidR="000F63E1">
        <w:rPr>
          <w:rFonts w:ascii="Times New Roman" w:hAnsi="Times New Roman"/>
        </w:rPr>
        <w:t>FIRE alarm</w:t>
      </w:r>
      <w:r w:rsidR="00FC7FD4">
        <w:rPr>
          <w:rFonts w:ascii="Times New Roman" w:hAnsi="Times New Roman"/>
        </w:rPr>
        <w:t xml:space="preserve"> </w:t>
      </w:r>
      <w:r w:rsidR="000F63E1">
        <w:rPr>
          <w:rFonts w:ascii="Times New Roman" w:hAnsi="Times New Roman"/>
        </w:rPr>
        <w:t>v</w:t>
      </w:r>
      <w:r w:rsidRPr="00F16F7F">
        <w:rPr>
          <w:rFonts w:ascii="Times New Roman" w:hAnsi="Times New Roman"/>
        </w:rPr>
        <w:t xml:space="preserve">isual </w:t>
      </w:r>
      <w:r w:rsidR="000F63E1">
        <w:rPr>
          <w:rFonts w:ascii="Times New Roman" w:hAnsi="Times New Roman"/>
        </w:rPr>
        <w:t>n</w:t>
      </w:r>
      <w:r w:rsidRPr="00F16F7F">
        <w:rPr>
          <w:rFonts w:ascii="Times New Roman" w:hAnsi="Times New Roman"/>
        </w:rPr>
        <w:t xml:space="preserve">otification </w:t>
      </w:r>
      <w:r w:rsidR="000F63E1">
        <w:rPr>
          <w:rFonts w:ascii="Times New Roman" w:hAnsi="Times New Roman"/>
        </w:rPr>
        <w:t>a</w:t>
      </w:r>
      <w:r w:rsidRPr="00F16F7F">
        <w:rPr>
          <w:rFonts w:ascii="Times New Roman" w:hAnsi="Times New Roman"/>
        </w:rPr>
        <w:t>ppliances</w:t>
      </w:r>
      <w:r w:rsidR="00FC7FD4">
        <w:rPr>
          <w:rFonts w:ascii="Times New Roman" w:hAnsi="Times New Roman"/>
        </w:rPr>
        <w:t xml:space="preserve"> or the </w:t>
      </w:r>
      <w:r w:rsidR="000F63E1">
        <w:rPr>
          <w:rFonts w:ascii="Times New Roman" w:hAnsi="Times New Roman"/>
        </w:rPr>
        <w:t>ALERT</w:t>
      </w:r>
      <w:r w:rsidR="00FC7FD4">
        <w:rPr>
          <w:rFonts w:ascii="Times New Roman" w:hAnsi="Times New Roman"/>
        </w:rPr>
        <w:t xml:space="preserve"> </w:t>
      </w:r>
      <w:r w:rsidR="00147153">
        <w:rPr>
          <w:rFonts w:ascii="Times New Roman" w:hAnsi="Times New Roman"/>
        </w:rPr>
        <w:t>v</w:t>
      </w:r>
      <w:r w:rsidR="00147153" w:rsidRPr="00F16F7F">
        <w:rPr>
          <w:rFonts w:ascii="Times New Roman" w:hAnsi="Times New Roman"/>
        </w:rPr>
        <w:t xml:space="preserve">isual </w:t>
      </w:r>
      <w:r w:rsidR="00147153">
        <w:rPr>
          <w:rFonts w:ascii="Times New Roman" w:hAnsi="Times New Roman"/>
        </w:rPr>
        <w:t>n</w:t>
      </w:r>
      <w:r w:rsidR="00147153" w:rsidRPr="00F16F7F">
        <w:rPr>
          <w:rFonts w:ascii="Times New Roman" w:hAnsi="Times New Roman"/>
        </w:rPr>
        <w:t xml:space="preserve">otification </w:t>
      </w:r>
      <w:r w:rsidR="00147153">
        <w:rPr>
          <w:rFonts w:ascii="Times New Roman" w:hAnsi="Times New Roman"/>
        </w:rPr>
        <w:t>a</w:t>
      </w:r>
      <w:r w:rsidR="00147153" w:rsidRPr="00F16F7F">
        <w:rPr>
          <w:rFonts w:ascii="Times New Roman" w:hAnsi="Times New Roman"/>
        </w:rPr>
        <w:t>ppliances</w:t>
      </w:r>
      <w:r w:rsidR="00147153">
        <w:rPr>
          <w:rFonts w:ascii="Times New Roman" w:hAnsi="Times New Roman"/>
        </w:rPr>
        <w:t xml:space="preserve"> </w:t>
      </w:r>
      <w:r w:rsidR="00FC7FD4">
        <w:rPr>
          <w:rFonts w:ascii="Times New Roman" w:hAnsi="Times New Roman"/>
        </w:rPr>
        <w:t>depending on the condition</w:t>
      </w:r>
      <w:r w:rsidRPr="00F16F7F">
        <w:rPr>
          <w:rFonts w:ascii="Times New Roman" w:hAnsi="Times New Roman"/>
        </w:rPr>
        <w:t>.</w:t>
      </w:r>
    </w:p>
    <w:p w14:paraId="2B7D047E" w14:textId="77777777" w:rsidR="00E97080" w:rsidRPr="00F16F7F" w:rsidRDefault="00E97080" w:rsidP="00E97080">
      <w:pPr>
        <w:pStyle w:val="tablex3col"/>
        <w:spacing w:line="200" w:lineRule="exact"/>
        <w:ind w:left="1440" w:right="86"/>
        <w:rPr>
          <w:rFonts w:ascii="Times New Roman" w:hAnsi="Times New Roman"/>
        </w:rPr>
      </w:pPr>
    </w:p>
    <w:p w14:paraId="76221AA1" w14:textId="77777777" w:rsidR="00E97080" w:rsidRPr="00F16F7F" w:rsidRDefault="00E97080" w:rsidP="000F63E1">
      <w:pPr>
        <w:pStyle w:val="tablex3col"/>
        <w:spacing w:line="200" w:lineRule="exact"/>
        <w:ind w:left="1440" w:right="86"/>
        <w:rPr>
          <w:rFonts w:ascii="Times New Roman" w:hAnsi="Times New Roman"/>
        </w:rPr>
      </w:pPr>
      <w:r w:rsidRPr="00F16F7F">
        <w:rPr>
          <w:rFonts w:ascii="Times New Roman" w:hAnsi="Times New Roman"/>
        </w:rPr>
        <w:t xml:space="preserve">If a </w:t>
      </w:r>
      <w:r w:rsidR="000F63E1">
        <w:rPr>
          <w:rFonts w:ascii="Times New Roman" w:hAnsi="Times New Roman"/>
        </w:rPr>
        <w:t>FIRE</w:t>
      </w:r>
      <w:r w:rsidR="00A55181">
        <w:rPr>
          <w:rFonts w:ascii="Times New Roman" w:hAnsi="Times New Roman"/>
        </w:rPr>
        <w:t xml:space="preserve"> a</w:t>
      </w:r>
      <w:r w:rsidRPr="00F16F7F">
        <w:rPr>
          <w:rFonts w:ascii="Times New Roman" w:hAnsi="Times New Roman"/>
        </w:rPr>
        <w:t xml:space="preserve">larm status condition does not exist, re-setting the </w:t>
      </w:r>
      <w:r w:rsidR="00147153">
        <w:rPr>
          <w:rFonts w:ascii="Times New Roman" w:hAnsi="Times New Roman"/>
        </w:rPr>
        <w:t>n</w:t>
      </w:r>
      <w:r w:rsidR="00147153" w:rsidRPr="00F16F7F">
        <w:rPr>
          <w:rFonts w:ascii="Times New Roman" w:hAnsi="Times New Roman"/>
        </w:rPr>
        <w:t xml:space="preserve">otification </w:t>
      </w:r>
      <w:r w:rsidRPr="00F16F7F">
        <w:rPr>
          <w:rFonts w:ascii="Times New Roman" w:hAnsi="Times New Roman"/>
        </w:rPr>
        <w:t>appliances shall be accomplished by setting all switches back to the normal (inactive) positions and / or by resetting the system.</w:t>
      </w:r>
    </w:p>
    <w:p w14:paraId="15648FEC" w14:textId="77777777" w:rsidR="00E97080" w:rsidRPr="00F16F7F" w:rsidRDefault="00E97080" w:rsidP="00E97080">
      <w:pPr>
        <w:pStyle w:val="tablex3col"/>
        <w:spacing w:line="200" w:lineRule="exact"/>
        <w:ind w:left="1440" w:right="86"/>
        <w:rPr>
          <w:rFonts w:ascii="Times New Roman" w:hAnsi="Times New Roman"/>
        </w:rPr>
      </w:pPr>
    </w:p>
    <w:p w14:paraId="4DF206E8" w14:textId="77777777" w:rsidR="00E97080" w:rsidRPr="00F16F7F" w:rsidRDefault="00E97080" w:rsidP="000F63E1">
      <w:pPr>
        <w:pStyle w:val="tablex3col"/>
        <w:spacing w:line="200" w:lineRule="exact"/>
        <w:ind w:left="1440" w:right="86"/>
        <w:rPr>
          <w:rFonts w:ascii="Times New Roman" w:hAnsi="Times New Roman"/>
        </w:rPr>
      </w:pPr>
      <w:r w:rsidRPr="00F16F7F">
        <w:rPr>
          <w:rFonts w:ascii="Times New Roman" w:hAnsi="Times New Roman"/>
        </w:rPr>
        <w:t xml:space="preserve">If a </w:t>
      </w:r>
      <w:r w:rsidR="000F63E1">
        <w:rPr>
          <w:rFonts w:ascii="Times New Roman" w:hAnsi="Times New Roman"/>
        </w:rPr>
        <w:t>FIRE</w:t>
      </w:r>
      <w:r w:rsidR="00A55181">
        <w:rPr>
          <w:rFonts w:ascii="Times New Roman" w:hAnsi="Times New Roman"/>
        </w:rPr>
        <w:t xml:space="preserve"> a</w:t>
      </w:r>
      <w:r w:rsidRPr="00F16F7F">
        <w:rPr>
          <w:rFonts w:ascii="Times New Roman" w:hAnsi="Times New Roman"/>
        </w:rPr>
        <w:t xml:space="preserve">larm Status condition occurs while “EVACUATION - MANUAL MODE” is active, all other required actions – such as AHU shutdown and Door Holder release, shall be initiated. </w:t>
      </w:r>
    </w:p>
    <w:p w14:paraId="58FFD8A2" w14:textId="77777777" w:rsidR="00E97080" w:rsidRPr="00F16F7F" w:rsidRDefault="00E97080" w:rsidP="00E97080">
      <w:pPr>
        <w:pStyle w:val="tablex3col"/>
        <w:spacing w:line="200" w:lineRule="exact"/>
        <w:ind w:left="2160" w:right="86"/>
        <w:rPr>
          <w:rFonts w:ascii="Times New Roman" w:hAnsi="Times New Roman"/>
        </w:rPr>
      </w:pPr>
    </w:p>
    <w:p w14:paraId="6A269D55" w14:textId="51971EE0" w:rsidR="002C2017" w:rsidRPr="002C2017" w:rsidRDefault="002C2017" w:rsidP="00402C30">
      <w:pPr>
        <w:pStyle w:val="tablex3col"/>
        <w:ind w:left="720"/>
      </w:pPr>
      <w:r w:rsidRPr="002C2017">
        <w:t xml:space="preserve">MANUAL TALK MODE (USING THE MICROPHONE) – ALL SPEAKERS </w:t>
      </w:r>
    </w:p>
    <w:p w14:paraId="666EC7F4" w14:textId="2D886825" w:rsidR="00E97080" w:rsidRPr="00F16F7F" w:rsidRDefault="00E97080" w:rsidP="00C44196">
      <w:pPr>
        <w:pStyle w:val="tablex3col"/>
        <w:spacing w:line="200" w:lineRule="exact"/>
        <w:ind w:left="720" w:right="86"/>
        <w:rPr>
          <w:rFonts w:ascii="Times New Roman" w:hAnsi="Times New Roman"/>
        </w:rPr>
      </w:pPr>
      <w:r w:rsidRPr="00F16F7F">
        <w:rPr>
          <w:rFonts w:ascii="Times New Roman" w:hAnsi="Times New Roman"/>
        </w:rPr>
        <w:t xml:space="preserve">This mode shall only be initiated manually.  This mode shall be initiated by means of </w:t>
      </w:r>
      <w:r w:rsidRPr="00C44196">
        <w:rPr>
          <w:rFonts w:ascii="Times New Roman" w:hAnsi="Times New Roman"/>
          <w:u w:val="single"/>
        </w:rPr>
        <w:t>programmed Control Switches</w:t>
      </w:r>
      <w:r w:rsidR="00C44196">
        <w:rPr>
          <w:rFonts w:ascii="Times New Roman" w:hAnsi="Times New Roman"/>
          <w:u w:val="single"/>
        </w:rPr>
        <w:t>,</w:t>
      </w:r>
      <w:r w:rsidRPr="00C44196">
        <w:rPr>
          <w:rFonts w:ascii="Times New Roman" w:hAnsi="Times New Roman"/>
          <w:u w:val="single"/>
        </w:rPr>
        <w:t xml:space="preserve"> LEDs</w:t>
      </w:r>
      <w:r w:rsidR="00087024">
        <w:rPr>
          <w:rFonts w:ascii="Times New Roman" w:hAnsi="Times New Roman"/>
          <w:u w:val="single"/>
        </w:rPr>
        <w:t xml:space="preserve"> or LCD textual message</w:t>
      </w:r>
      <w:r w:rsidR="00C44196">
        <w:rPr>
          <w:rFonts w:ascii="Times New Roman" w:hAnsi="Times New Roman"/>
          <w:u w:val="single"/>
        </w:rPr>
        <w:t xml:space="preserve"> and a microphone</w:t>
      </w:r>
      <w:r w:rsidRPr="00F16F7F">
        <w:rPr>
          <w:rFonts w:ascii="Times New Roman" w:hAnsi="Times New Roman"/>
        </w:rPr>
        <w:t>. The switches and LEDs shall be appropriately labeled, in order to indicate their function.</w:t>
      </w:r>
    </w:p>
    <w:p w14:paraId="42F9C211" w14:textId="77777777" w:rsidR="00E97080" w:rsidRPr="00F16F7F" w:rsidRDefault="00E97080" w:rsidP="00E97080">
      <w:pPr>
        <w:pStyle w:val="tablex3col"/>
        <w:spacing w:line="200" w:lineRule="exact"/>
        <w:ind w:left="720" w:right="86"/>
        <w:rPr>
          <w:rFonts w:ascii="Times New Roman" w:hAnsi="Times New Roman"/>
        </w:rPr>
      </w:pPr>
    </w:p>
    <w:p w14:paraId="0296EBA2" w14:textId="77777777" w:rsidR="00E97080" w:rsidRPr="00F16F7F" w:rsidRDefault="00E97080" w:rsidP="00E97080">
      <w:pPr>
        <w:pStyle w:val="tablex3col"/>
        <w:spacing w:line="200" w:lineRule="exact"/>
        <w:ind w:left="720" w:right="86"/>
        <w:rPr>
          <w:rFonts w:ascii="Times New Roman" w:hAnsi="Times New Roman"/>
        </w:rPr>
      </w:pPr>
      <w:r w:rsidRPr="00F16F7F">
        <w:rPr>
          <w:rFonts w:ascii="Times New Roman" w:hAnsi="Times New Roman"/>
        </w:rPr>
        <w:t xml:space="preserve">Actuation of this mode shall not require the existence of a </w:t>
      </w:r>
      <w:r w:rsidR="008223EC">
        <w:rPr>
          <w:rFonts w:ascii="Times New Roman" w:hAnsi="Times New Roman"/>
        </w:rPr>
        <w:t>FIRE</w:t>
      </w:r>
      <w:r w:rsidR="00A55181">
        <w:rPr>
          <w:rFonts w:ascii="Times New Roman" w:hAnsi="Times New Roman"/>
        </w:rPr>
        <w:t xml:space="preserve"> a</w:t>
      </w:r>
      <w:r w:rsidRPr="00F16F7F">
        <w:rPr>
          <w:rFonts w:ascii="Times New Roman" w:hAnsi="Times New Roman"/>
        </w:rPr>
        <w:t>larm status condition.  This mode may be used for other Emergency Evacuation Notifications.</w:t>
      </w:r>
    </w:p>
    <w:p w14:paraId="72DA5714" w14:textId="77777777" w:rsidR="00E97080" w:rsidRPr="00F16F7F" w:rsidRDefault="00E97080" w:rsidP="00E97080">
      <w:pPr>
        <w:pStyle w:val="tablex3col"/>
        <w:spacing w:line="200" w:lineRule="exact"/>
        <w:ind w:left="720" w:right="86"/>
        <w:rPr>
          <w:rFonts w:ascii="Times New Roman" w:hAnsi="Times New Roman"/>
        </w:rPr>
      </w:pPr>
    </w:p>
    <w:p w14:paraId="3D4B8112" w14:textId="77777777" w:rsidR="00E97080" w:rsidRPr="00F16F7F" w:rsidRDefault="00E97080" w:rsidP="00C44196">
      <w:pPr>
        <w:pStyle w:val="tablex3col"/>
        <w:spacing w:line="200" w:lineRule="exact"/>
        <w:ind w:left="720" w:right="86"/>
        <w:rPr>
          <w:rFonts w:ascii="Times New Roman" w:hAnsi="Times New Roman"/>
        </w:rPr>
      </w:pPr>
      <w:r w:rsidRPr="00F16F7F">
        <w:rPr>
          <w:rFonts w:ascii="Times New Roman" w:hAnsi="Times New Roman"/>
        </w:rPr>
        <w:t xml:space="preserve">Whenever “Manual Talk – All Speakers” Mode is selected, </w:t>
      </w:r>
      <w:r w:rsidR="00C44196">
        <w:rPr>
          <w:rFonts w:ascii="Times New Roman" w:hAnsi="Times New Roman"/>
        </w:rPr>
        <w:t xml:space="preserve">and pressing the push to talk </w:t>
      </w:r>
      <w:r w:rsidR="00127783">
        <w:rPr>
          <w:rFonts w:ascii="Times New Roman" w:hAnsi="Times New Roman"/>
        </w:rPr>
        <w:t>button</w:t>
      </w:r>
      <w:r w:rsidR="00C44196">
        <w:rPr>
          <w:rFonts w:ascii="Times New Roman" w:hAnsi="Times New Roman"/>
        </w:rPr>
        <w:t xml:space="preserve"> on the microphone, </w:t>
      </w:r>
      <w:r w:rsidRPr="00F16F7F">
        <w:rPr>
          <w:rFonts w:ascii="Times New Roman" w:hAnsi="Times New Roman"/>
        </w:rPr>
        <w:t>the following shall occur:</w:t>
      </w:r>
    </w:p>
    <w:p w14:paraId="14A36230" w14:textId="77777777" w:rsidR="00E97080" w:rsidRPr="00F16F7F" w:rsidRDefault="00E97080" w:rsidP="00147153">
      <w:pPr>
        <w:pStyle w:val="tablex3col"/>
        <w:spacing w:line="200" w:lineRule="exact"/>
        <w:ind w:left="1440" w:right="86"/>
        <w:rPr>
          <w:rFonts w:ascii="Times New Roman" w:hAnsi="Times New Roman"/>
        </w:rPr>
      </w:pPr>
      <w:r w:rsidRPr="00F16F7F">
        <w:rPr>
          <w:rFonts w:ascii="Times New Roman" w:hAnsi="Times New Roman"/>
        </w:rPr>
        <w:t xml:space="preserve">An Alert / Warning Tone shall be broadcast through all system speakers for approximately two seconds.  The purpose of this tone is to warn occupants that a manual voice message is about to be announced.  At the end of this Alert / Warning Tone, messages spoken into the system microphone shall be broadcast through </w:t>
      </w:r>
      <w:r w:rsidR="00147153">
        <w:rPr>
          <w:rFonts w:ascii="Times New Roman" w:hAnsi="Times New Roman"/>
        </w:rPr>
        <w:t>a</w:t>
      </w:r>
      <w:r w:rsidR="00147153" w:rsidRPr="00F16F7F">
        <w:rPr>
          <w:rFonts w:ascii="Times New Roman" w:hAnsi="Times New Roman"/>
        </w:rPr>
        <w:t xml:space="preserve">ll </w:t>
      </w:r>
      <w:r w:rsidR="00147153">
        <w:rPr>
          <w:rFonts w:ascii="Times New Roman" w:hAnsi="Times New Roman"/>
        </w:rPr>
        <w:t>a</w:t>
      </w:r>
      <w:r w:rsidR="00147153" w:rsidRPr="00F16F7F">
        <w:rPr>
          <w:rFonts w:ascii="Times New Roman" w:hAnsi="Times New Roman"/>
        </w:rPr>
        <w:t xml:space="preserve">udible </w:t>
      </w:r>
      <w:r w:rsidR="00147153">
        <w:rPr>
          <w:rFonts w:ascii="Times New Roman" w:hAnsi="Times New Roman"/>
        </w:rPr>
        <w:t>n</w:t>
      </w:r>
      <w:r w:rsidR="00147153" w:rsidRPr="00F16F7F">
        <w:rPr>
          <w:rFonts w:ascii="Times New Roman" w:hAnsi="Times New Roman"/>
        </w:rPr>
        <w:t xml:space="preserve">otification </w:t>
      </w:r>
      <w:r w:rsidR="00147153">
        <w:rPr>
          <w:rFonts w:ascii="Times New Roman" w:hAnsi="Times New Roman"/>
        </w:rPr>
        <w:t>a</w:t>
      </w:r>
      <w:r w:rsidR="00147153" w:rsidRPr="00F16F7F">
        <w:rPr>
          <w:rFonts w:ascii="Times New Roman" w:hAnsi="Times New Roman"/>
        </w:rPr>
        <w:t>ppliances</w:t>
      </w:r>
      <w:r w:rsidRPr="00F16F7F">
        <w:rPr>
          <w:rFonts w:ascii="Times New Roman" w:hAnsi="Times New Roman"/>
        </w:rPr>
        <w:t xml:space="preserve">.  </w:t>
      </w:r>
    </w:p>
    <w:p w14:paraId="5AFA8C53" w14:textId="77777777" w:rsidR="00E97080" w:rsidRPr="00F16F7F" w:rsidRDefault="00E97080" w:rsidP="00E97080">
      <w:pPr>
        <w:pStyle w:val="tablex3col"/>
        <w:spacing w:line="200" w:lineRule="exact"/>
        <w:ind w:left="1440" w:right="86"/>
        <w:rPr>
          <w:rFonts w:ascii="Times New Roman" w:hAnsi="Times New Roman"/>
        </w:rPr>
      </w:pPr>
    </w:p>
    <w:p w14:paraId="58E63187" w14:textId="77777777" w:rsidR="00E97080" w:rsidRPr="00F16F7F" w:rsidRDefault="00127783" w:rsidP="00127783">
      <w:pPr>
        <w:pStyle w:val="tablex3col"/>
        <w:spacing w:line="200" w:lineRule="exact"/>
        <w:ind w:left="1440" w:right="86"/>
        <w:rPr>
          <w:rFonts w:ascii="Times New Roman" w:hAnsi="Times New Roman"/>
        </w:rPr>
      </w:pPr>
      <w:r>
        <w:rPr>
          <w:rFonts w:ascii="Times New Roman" w:hAnsi="Times New Roman"/>
        </w:rPr>
        <w:t>Depending on the selected switch, e</w:t>
      </w:r>
      <w:r w:rsidR="00E11500">
        <w:rPr>
          <w:rFonts w:ascii="Times New Roman" w:hAnsi="Times New Roman"/>
        </w:rPr>
        <w:t>ither a</w:t>
      </w:r>
      <w:r w:rsidR="00E97080" w:rsidRPr="00F16F7F">
        <w:rPr>
          <w:rFonts w:ascii="Times New Roman" w:hAnsi="Times New Roman"/>
        </w:rPr>
        <w:t xml:space="preserve">ll </w:t>
      </w:r>
      <w:r w:rsidR="00E11500">
        <w:rPr>
          <w:rFonts w:ascii="Times New Roman" w:hAnsi="Times New Roman"/>
        </w:rPr>
        <w:t xml:space="preserve">the </w:t>
      </w:r>
      <w:r w:rsidR="000F63E1">
        <w:rPr>
          <w:rFonts w:ascii="Times New Roman" w:hAnsi="Times New Roman"/>
        </w:rPr>
        <w:t>FIRE</w:t>
      </w:r>
      <w:r w:rsidR="00E11500">
        <w:rPr>
          <w:rFonts w:ascii="Times New Roman" w:hAnsi="Times New Roman"/>
        </w:rPr>
        <w:t xml:space="preserve"> alarm </w:t>
      </w:r>
      <w:r w:rsidR="00147153">
        <w:rPr>
          <w:rFonts w:ascii="Times New Roman" w:hAnsi="Times New Roman"/>
        </w:rPr>
        <w:t>v</w:t>
      </w:r>
      <w:r w:rsidR="00147153" w:rsidRPr="00F16F7F">
        <w:rPr>
          <w:rFonts w:ascii="Times New Roman" w:hAnsi="Times New Roman"/>
        </w:rPr>
        <w:t xml:space="preserve">isual </w:t>
      </w:r>
      <w:r w:rsidR="00147153">
        <w:rPr>
          <w:rFonts w:ascii="Times New Roman" w:hAnsi="Times New Roman"/>
        </w:rPr>
        <w:t>n</w:t>
      </w:r>
      <w:r w:rsidR="00147153" w:rsidRPr="00F16F7F">
        <w:rPr>
          <w:rFonts w:ascii="Times New Roman" w:hAnsi="Times New Roman"/>
        </w:rPr>
        <w:t xml:space="preserve">otification </w:t>
      </w:r>
      <w:r w:rsidR="00147153">
        <w:rPr>
          <w:rFonts w:ascii="Times New Roman" w:hAnsi="Times New Roman"/>
        </w:rPr>
        <w:t>a</w:t>
      </w:r>
      <w:r w:rsidR="00147153" w:rsidRPr="00F16F7F">
        <w:rPr>
          <w:rFonts w:ascii="Times New Roman" w:hAnsi="Times New Roman"/>
        </w:rPr>
        <w:t xml:space="preserve">ppliances </w:t>
      </w:r>
      <w:r w:rsidR="00E11500">
        <w:rPr>
          <w:rFonts w:ascii="Times New Roman" w:hAnsi="Times New Roman"/>
        </w:rPr>
        <w:t xml:space="preserve">or all the </w:t>
      </w:r>
      <w:r w:rsidR="000F63E1">
        <w:rPr>
          <w:rFonts w:ascii="Times New Roman" w:hAnsi="Times New Roman"/>
        </w:rPr>
        <w:t>ALERT</w:t>
      </w:r>
      <w:r w:rsidR="00E11500">
        <w:rPr>
          <w:rFonts w:ascii="Times New Roman" w:hAnsi="Times New Roman"/>
        </w:rPr>
        <w:t xml:space="preserve"> </w:t>
      </w:r>
      <w:r w:rsidR="00147153">
        <w:rPr>
          <w:rFonts w:ascii="Times New Roman" w:hAnsi="Times New Roman"/>
        </w:rPr>
        <w:t>v</w:t>
      </w:r>
      <w:r w:rsidR="00147153" w:rsidRPr="00F16F7F">
        <w:rPr>
          <w:rFonts w:ascii="Times New Roman" w:hAnsi="Times New Roman"/>
        </w:rPr>
        <w:t xml:space="preserve">isual </w:t>
      </w:r>
      <w:r w:rsidR="00147153">
        <w:rPr>
          <w:rFonts w:ascii="Times New Roman" w:hAnsi="Times New Roman"/>
        </w:rPr>
        <w:t>n</w:t>
      </w:r>
      <w:r w:rsidR="00147153" w:rsidRPr="00F16F7F">
        <w:rPr>
          <w:rFonts w:ascii="Times New Roman" w:hAnsi="Times New Roman"/>
        </w:rPr>
        <w:t xml:space="preserve">otification </w:t>
      </w:r>
      <w:r w:rsidR="00147153">
        <w:rPr>
          <w:rFonts w:ascii="Times New Roman" w:hAnsi="Times New Roman"/>
        </w:rPr>
        <w:t>a</w:t>
      </w:r>
      <w:r w:rsidR="00147153" w:rsidRPr="00F16F7F">
        <w:rPr>
          <w:rFonts w:ascii="Times New Roman" w:hAnsi="Times New Roman"/>
        </w:rPr>
        <w:t>ppliances</w:t>
      </w:r>
      <w:r>
        <w:rPr>
          <w:rFonts w:ascii="Times New Roman" w:hAnsi="Times New Roman"/>
        </w:rPr>
        <w:t xml:space="preserve">, </w:t>
      </w:r>
      <w:r w:rsidR="00E97080" w:rsidRPr="00F16F7F">
        <w:rPr>
          <w:rFonts w:ascii="Times New Roman" w:hAnsi="Times New Roman"/>
        </w:rPr>
        <w:t>shall be activated upon selection of this mode, and shall remain in operation until this mode is de-activated.</w:t>
      </w:r>
    </w:p>
    <w:p w14:paraId="1206FF08" w14:textId="77777777" w:rsidR="00E97080" w:rsidRPr="00F16F7F" w:rsidRDefault="00E97080" w:rsidP="00E97080">
      <w:pPr>
        <w:pStyle w:val="tablex3col"/>
        <w:spacing w:line="200" w:lineRule="exact"/>
        <w:ind w:left="1440" w:right="86"/>
        <w:rPr>
          <w:rFonts w:ascii="Times New Roman" w:hAnsi="Times New Roman"/>
        </w:rPr>
      </w:pPr>
    </w:p>
    <w:p w14:paraId="31729A78" w14:textId="77777777" w:rsidR="00E97080" w:rsidRPr="00F16F7F" w:rsidRDefault="00E97080" w:rsidP="00E97080">
      <w:pPr>
        <w:pStyle w:val="tablex3col"/>
        <w:spacing w:line="200" w:lineRule="exact"/>
        <w:ind w:left="1440" w:right="86"/>
        <w:rPr>
          <w:rFonts w:ascii="Times New Roman" w:hAnsi="Times New Roman"/>
        </w:rPr>
      </w:pPr>
      <w:r w:rsidRPr="00F16F7F">
        <w:rPr>
          <w:rFonts w:ascii="Times New Roman" w:hAnsi="Times New Roman"/>
        </w:rPr>
        <w:lastRenderedPageBreak/>
        <w:t>[All Horn-Type Notification Appliances and Sounder Bases, located within Resident Rooms, (including ADA-Equipped rooms) shall cease operation upon selection of this mode, and shall remain silent until this mode is de-activated.]</w:t>
      </w:r>
    </w:p>
    <w:p w14:paraId="149CA8CA" w14:textId="77777777" w:rsidR="00E97080" w:rsidRPr="00F16F7F" w:rsidRDefault="00E97080" w:rsidP="00E97080">
      <w:pPr>
        <w:pStyle w:val="tablex3col"/>
        <w:spacing w:line="200" w:lineRule="exact"/>
        <w:ind w:left="1440" w:right="86"/>
        <w:rPr>
          <w:rFonts w:ascii="Times New Roman" w:hAnsi="Times New Roman"/>
        </w:rPr>
      </w:pPr>
    </w:p>
    <w:p w14:paraId="590413E4" w14:textId="77777777" w:rsidR="00E97080" w:rsidRPr="00F16F7F" w:rsidRDefault="00E97080" w:rsidP="000F63E1">
      <w:pPr>
        <w:pStyle w:val="tablex3col"/>
        <w:spacing w:line="200" w:lineRule="exact"/>
        <w:ind w:left="1440" w:right="86"/>
        <w:rPr>
          <w:rFonts w:ascii="Times New Roman" w:hAnsi="Times New Roman"/>
        </w:rPr>
      </w:pPr>
      <w:r w:rsidRPr="00F16F7F">
        <w:rPr>
          <w:rFonts w:ascii="Times New Roman" w:hAnsi="Times New Roman"/>
        </w:rPr>
        <w:t xml:space="preserve">If a </w:t>
      </w:r>
      <w:r w:rsidR="000F63E1">
        <w:rPr>
          <w:rFonts w:ascii="Times New Roman" w:hAnsi="Times New Roman"/>
        </w:rPr>
        <w:t>FIRE</w:t>
      </w:r>
      <w:r w:rsidR="007757B6">
        <w:rPr>
          <w:rFonts w:ascii="Times New Roman" w:hAnsi="Times New Roman"/>
        </w:rPr>
        <w:t xml:space="preserve"> a</w:t>
      </w:r>
      <w:r w:rsidRPr="00F16F7F">
        <w:rPr>
          <w:rFonts w:ascii="Times New Roman" w:hAnsi="Times New Roman"/>
        </w:rPr>
        <w:t xml:space="preserve">larm status condition does not exist, re-setting the </w:t>
      </w:r>
      <w:r w:rsidR="00147153">
        <w:rPr>
          <w:rFonts w:ascii="Times New Roman" w:hAnsi="Times New Roman"/>
        </w:rPr>
        <w:t>n</w:t>
      </w:r>
      <w:r w:rsidR="00147153" w:rsidRPr="00F16F7F">
        <w:rPr>
          <w:rFonts w:ascii="Times New Roman" w:hAnsi="Times New Roman"/>
        </w:rPr>
        <w:t xml:space="preserve">otification </w:t>
      </w:r>
      <w:r w:rsidRPr="00F16F7F">
        <w:rPr>
          <w:rFonts w:ascii="Times New Roman" w:hAnsi="Times New Roman"/>
        </w:rPr>
        <w:t>appliances shall be accomplished by setting all switches back to the normal (inactive) positions and / or by resetting the system.</w:t>
      </w:r>
    </w:p>
    <w:p w14:paraId="0C7BE8C0" w14:textId="77777777" w:rsidR="00E97080" w:rsidRPr="00F16F7F" w:rsidRDefault="00E97080" w:rsidP="00E97080">
      <w:pPr>
        <w:pStyle w:val="tablex3col"/>
        <w:spacing w:line="200" w:lineRule="exact"/>
        <w:ind w:left="1440" w:right="86"/>
        <w:rPr>
          <w:rFonts w:ascii="Times New Roman" w:hAnsi="Times New Roman"/>
        </w:rPr>
      </w:pPr>
    </w:p>
    <w:p w14:paraId="089CB5D7" w14:textId="77777777" w:rsidR="00E97080" w:rsidRPr="00F16F7F" w:rsidRDefault="00E97080" w:rsidP="000F63E1">
      <w:pPr>
        <w:pStyle w:val="tablex3col"/>
        <w:spacing w:line="200" w:lineRule="exact"/>
        <w:ind w:left="1440" w:right="86"/>
        <w:rPr>
          <w:rFonts w:ascii="Times New Roman" w:hAnsi="Times New Roman"/>
        </w:rPr>
      </w:pPr>
      <w:r w:rsidRPr="00F16F7F">
        <w:rPr>
          <w:rFonts w:ascii="Times New Roman" w:hAnsi="Times New Roman"/>
        </w:rPr>
        <w:t xml:space="preserve">If a </w:t>
      </w:r>
      <w:r w:rsidR="000F63E1">
        <w:rPr>
          <w:rFonts w:ascii="Times New Roman" w:hAnsi="Times New Roman"/>
        </w:rPr>
        <w:t>FIRE</w:t>
      </w:r>
      <w:r w:rsidR="007757B6">
        <w:rPr>
          <w:rFonts w:ascii="Times New Roman" w:hAnsi="Times New Roman"/>
        </w:rPr>
        <w:t xml:space="preserve"> a</w:t>
      </w:r>
      <w:r w:rsidRPr="00F16F7F">
        <w:rPr>
          <w:rFonts w:ascii="Times New Roman" w:hAnsi="Times New Roman"/>
        </w:rPr>
        <w:t xml:space="preserve">larm Status condition occurs while “Manual Talk – All Speakers” Mode is active, all other required actions – such as AHU shutdown and Door Holder release, shall be initiated. </w:t>
      </w:r>
    </w:p>
    <w:p w14:paraId="7EF8B365" w14:textId="77777777" w:rsidR="00E97080" w:rsidRPr="00F16F7F" w:rsidRDefault="00E97080" w:rsidP="00E97080">
      <w:pPr>
        <w:pStyle w:val="tablex3col"/>
        <w:spacing w:line="200" w:lineRule="exact"/>
        <w:ind w:left="2160" w:right="86"/>
        <w:rPr>
          <w:rFonts w:ascii="Times New Roman" w:hAnsi="Times New Roman"/>
        </w:rPr>
      </w:pPr>
    </w:p>
    <w:p w14:paraId="26073609" w14:textId="65101514" w:rsidR="009F66DD" w:rsidRDefault="009F66DD" w:rsidP="000F63E1">
      <w:pPr>
        <w:pStyle w:val="tablex3col"/>
        <w:spacing w:line="200" w:lineRule="exact"/>
        <w:ind w:left="1440" w:right="90"/>
        <w:rPr>
          <w:rFonts w:ascii="Times New Roman" w:hAnsi="Times New Roman"/>
        </w:rPr>
      </w:pPr>
      <w:r w:rsidRPr="00F16F7F">
        <w:rPr>
          <w:rFonts w:ascii="Times New Roman" w:hAnsi="Times New Roman"/>
        </w:rPr>
        <w:t xml:space="preserve">If “Manual Talk – All Speakers” Mode is initiated during a </w:t>
      </w:r>
      <w:r w:rsidR="000F63E1">
        <w:rPr>
          <w:rFonts w:ascii="Times New Roman" w:hAnsi="Times New Roman"/>
        </w:rPr>
        <w:t>FIRE</w:t>
      </w:r>
      <w:r w:rsidR="007757B6">
        <w:rPr>
          <w:rFonts w:ascii="Times New Roman" w:hAnsi="Times New Roman"/>
        </w:rPr>
        <w:t xml:space="preserve"> a</w:t>
      </w:r>
      <w:r w:rsidRPr="00F16F7F">
        <w:rPr>
          <w:rFonts w:ascii="Times New Roman" w:hAnsi="Times New Roman"/>
        </w:rPr>
        <w:t xml:space="preserve">larm status condition, ALL </w:t>
      </w:r>
      <w:r w:rsidR="008223EC">
        <w:rPr>
          <w:rFonts w:ascii="Times New Roman" w:hAnsi="Times New Roman"/>
        </w:rPr>
        <w:t>FIRE</w:t>
      </w:r>
      <w:r w:rsidR="00E11500">
        <w:rPr>
          <w:rFonts w:ascii="Times New Roman" w:hAnsi="Times New Roman"/>
        </w:rPr>
        <w:t xml:space="preserve"> alarm </w:t>
      </w:r>
      <w:r w:rsidR="00147153">
        <w:rPr>
          <w:rFonts w:ascii="Times New Roman" w:hAnsi="Times New Roman"/>
        </w:rPr>
        <w:t>v</w:t>
      </w:r>
      <w:r w:rsidR="00147153" w:rsidRPr="00F16F7F">
        <w:rPr>
          <w:rFonts w:ascii="Times New Roman" w:hAnsi="Times New Roman"/>
        </w:rPr>
        <w:t xml:space="preserve">isible </w:t>
      </w:r>
      <w:r w:rsidR="00147153">
        <w:rPr>
          <w:rFonts w:ascii="Times New Roman" w:hAnsi="Times New Roman"/>
        </w:rPr>
        <w:t>n</w:t>
      </w:r>
      <w:r w:rsidR="00147153" w:rsidRPr="00F16F7F">
        <w:rPr>
          <w:rFonts w:ascii="Times New Roman" w:hAnsi="Times New Roman"/>
        </w:rPr>
        <w:t xml:space="preserve">otification </w:t>
      </w:r>
      <w:r w:rsidR="00147153">
        <w:rPr>
          <w:rFonts w:ascii="Times New Roman" w:hAnsi="Times New Roman"/>
        </w:rPr>
        <w:t>a</w:t>
      </w:r>
      <w:r w:rsidR="00147153" w:rsidRPr="00F16F7F">
        <w:rPr>
          <w:rFonts w:ascii="Times New Roman" w:hAnsi="Times New Roman"/>
        </w:rPr>
        <w:t xml:space="preserve">ppliances </w:t>
      </w:r>
      <w:r w:rsidRPr="00F16F7F">
        <w:rPr>
          <w:rFonts w:ascii="Times New Roman" w:hAnsi="Times New Roman"/>
        </w:rPr>
        <w:t xml:space="preserve">shall continue to flash, until the </w:t>
      </w:r>
      <w:r w:rsidRPr="008213C2">
        <w:rPr>
          <w:rFonts w:ascii="Times New Roman" w:hAnsi="Times New Roman"/>
        </w:rPr>
        <w:t xml:space="preserve">system </w:t>
      </w:r>
      <w:r w:rsidRPr="00701B90">
        <w:rPr>
          <w:rFonts w:ascii="Times New Roman" w:hAnsi="Times New Roman"/>
        </w:rPr>
        <w:t xml:space="preserve">is </w:t>
      </w:r>
      <w:r w:rsidR="00701B90" w:rsidRPr="00701B90">
        <w:rPr>
          <w:rFonts w:ascii="Times New Roman" w:hAnsi="Times New Roman"/>
        </w:rPr>
        <w:t>[</w:t>
      </w:r>
      <w:r w:rsidR="009E7A4E" w:rsidRPr="00701B90">
        <w:rPr>
          <w:rFonts w:ascii="Times New Roman" w:hAnsi="Times New Roman"/>
        </w:rPr>
        <w:t>acknowledged</w:t>
      </w:r>
      <w:r w:rsidR="00701B90" w:rsidRPr="00701B90">
        <w:rPr>
          <w:rFonts w:ascii="Times New Roman" w:hAnsi="Times New Roman"/>
        </w:rPr>
        <w:t>]</w:t>
      </w:r>
      <w:r w:rsidR="009E7A4E" w:rsidRPr="00701B90">
        <w:rPr>
          <w:rFonts w:ascii="Times New Roman" w:hAnsi="Times New Roman"/>
        </w:rPr>
        <w:t xml:space="preserve"> </w:t>
      </w:r>
      <w:r w:rsidR="00701B90" w:rsidRPr="00701B90">
        <w:rPr>
          <w:rFonts w:ascii="Times New Roman" w:hAnsi="Times New Roman"/>
        </w:rPr>
        <w:t>[</w:t>
      </w:r>
      <w:r w:rsidR="009E7A4E" w:rsidRPr="00701B90">
        <w:rPr>
          <w:rFonts w:ascii="Times New Roman" w:hAnsi="Times New Roman"/>
        </w:rPr>
        <w:t>reset</w:t>
      </w:r>
      <w:r w:rsidR="00701B90" w:rsidRPr="00701B90">
        <w:rPr>
          <w:rFonts w:ascii="Times New Roman" w:hAnsi="Times New Roman"/>
        </w:rPr>
        <w:t>]</w:t>
      </w:r>
      <w:r w:rsidRPr="00701B90">
        <w:rPr>
          <w:rFonts w:ascii="Times New Roman" w:hAnsi="Times New Roman"/>
        </w:rPr>
        <w:t>.</w:t>
      </w:r>
      <w:r w:rsidR="009E7A4E" w:rsidRPr="00701B90">
        <w:rPr>
          <w:rFonts w:ascii="Times New Roman" w:hAnsi="Times New Roman"/>
        </w:rPr>
        <w:t xml:space="preserve"> </w:t>
      </w:r>
      <w:r w:rsidR="009E7A4E">
        <w:rPr>
          <w:rFonts w:ascii="Times New Roman" w:hAnsi="Times New Roman"/>
        </w:rPr>
        <w:t xml:space="preserve"> </w:t>
      </w:r>
    </w:p>
    <w:p w14:paraId="7DB0B2FC" w14:textId="77777777" w:rsidR="00E97080" w:rsidRPr="00F16F7F" w:rsidRDefault="00E97080" w:rsidP="00E97080">
      <w:pPr>
        <w:pStyle w:val="tablex3col"/>
        <w:spacing w:line="200" w:lineRule="exact"/>
        <w:ind w:left="720" w:right="90"/>
        <w:rPr>
          <w:rFonts w:ascii="Times New Roman" w:hAnsi="Times New Roman"/>
        </w:rPr>
      </w:pPr>
    </w:p>
    <w:p w14:paraId="7ECF64D4" w14:textId="35057E9A" w:rsidR="00E97080" w:rsidRPr="00F16F7F" w:rsidRDefault="00402C30" w:rsidP="00534B71">
      <w:pPr>
        <w:pStyle w:val="tablex3col"/>
        <w:spacing w:line="200" w:lineRule="exact"/>
        <w:ind w:left="720" w:right="90"/>
        <w:rPr>
          <w:rFonts w:ascii="Times New Roman" w:hAnsi="Times New Roman"/>
        </w:rPr>
      </w:pPr>
      <w:r w:rsidRPr="00402C30">
        <w:rPr>
          <w:rFonts w:ascii="Times New Roman" w:hAnsi="Times New Roman"/>
        </w:rPr>
        <w:t xml:space="preserve">MANUAL TALK MODE (USING THE MICROPHONE) </w:t>
      </w:r>
      <w:r>
        <w:rPr>
          <w:rFonts w:ascii="Times New Roman" w:hAnsi="Times New Roman"/>
        </w:rPr>
        <w:t>– SELECTED SPEAKERS</w:t>
      </w:r>
    </w:p>
    <w:p w14:paraId="755C1FCF" w14:textId="2ED6A7B9" w:rsidR="00E97080" w:rsidRPr="00F16F7F" w:rsidRDefault="00E97080" w:rsidP="00E97080">
      <w:pPr>
        <w:pStyle w:val="tablex3col"/>
        <w:spacing w:line="200" w:lineRule="exact"/>
        <w:ind w:left="720" w:right="86"/>
        <w:rPr>
          <w:rFonts w:ascii="Times New Roman" w:hAnsi="Times New Roman"/>
        </w:rPr>
      </w:pPr>
      <w:r w:rsidRPr="00F16F7F">
        <w:rPr>
          <w:rFonts w:ascii="Times New Roman" w:hAnsi="Times New Roman"/>
        </w:rPr>
        <w:t xml:space="preserve">This mode shall only be initiated manually.  This mode shall be initiated by means of </w:t>
      </w:r>
      <w:r w:rsidRPr="00127783">
        <w:rPr>
          <w:rFonts w:ascii="Times New Roman" w:hAnsi="Times New Roman"/>
          <w:u w:val="single"/>
        </w:rPr>
        <w:t>programmed Control Switches and LEDs</w:t>
      </w:r>
      <w:r w:rsidR="00087024">
        <w:rPr>
          <w:rFonts w:ascii="Times New Roman" w:hAnsi="Times New Roman"/>
          <w:u w:val="single"/>
        </w:rPr>
        <w:t xml:space="preserve"> or LCD textual message</w:t>
      </w:r>
      <w:r w:rsidR="00127783" w:rsidRPr="00127783">
        <w:rPr>
          <w:rFonts w:ascii="Times New Roman" w:hAnsi="Times New Roman"/>
          <w:u w:val="single"/>
        </w:rPr>
        <w:t xml:space="preserve"> </w:t>
      </w:r>
      <w:r w:rsidR="00127783">
        <w:rPr>
          <w:rFonts w:ascii="Times New Roman" w:hAnsi="Times New Roman"/>
          <w:u w:val="single"/>
        </w:rPr>
        <w:t>and a microphone</w:t>
      </w:r>
      <w:r w:rsidRPr="00F16F7F">
        <w:rPr>
          <w:rFonts w:ascii="Times New Roman" w:hAnsi="Times New Roman"/>
        </w:rPr>
        <w:t>. The switches and LEDs shall be appropriately labeled, in order to indicate their function.</w:t>
      </w:r>
    </w:p>
    <w:p w14:paraId="6A3D3FB5" w14:textId="77777777" w:rsidR="00E97080" w:rsidRPr="00F16F7F" w:rsidRDefault="00E97080" w:rsidP="00E97080">
      <w:pPr>
        <w:pStyle w:val="tablex3col"/>
        <w:spacing w:line="200" w:lineRule="exact"/>
        <w:ind w:left="720" w:right="86"/>
        <w:rPr>
          <w:rFonts w:ascii="Times New Roman" w:hAnsi="Times New Roman"/>
        </w:rPr>
      </w:pPr>
    </w:p>
    <w:p w14:paraId="4AC1F82B" w14:textId="77777777" w:rsidR="00E97080" w:rsidRPr="00F16F7F" w:rsidRDefault="00E97080" w:rsidP="000F63E1">
      <w:pPr>
        <w:pStyle w:val="tablex3col"/>
        <w:spacing w:line="200" w:lineRule="exact"/>
        <w:ind w:left="720" w:right="86"/>
        <w:rPr>
          <w:rFonts w:ascii="Times New Roman" w:hAnsi="Times New Roman"/>
        </w:rPr>
      </w:pPr>
      <w:r w:rsidRPr="00F16F7F">
        <w:rPr>
          <w:rFonts w:ascii="Times New Roman" w:hAnsi="Times New Roman"/>
        </w:rPr>
        <w:t xml:space="preserve">Actuation of this mode shall not require the existence of a </w:t>
      </w:r>
      <w:r w:rsidR="000F63E1">
        <w:rPr>
          <w:rFonts w:ascii="Times New Roman" w:hAnsi="Times New Roman"/>
        </w:rPr>
        <w:t>FIRE</w:t>
      </w:r>
      <w:r w:rsidR="007757B6">
        <w:rPr>
          <w:rFonts w:ascii="Times New Roman" w:hAnsi="Times New Roman"/>
        </w:rPr>
        <w:t xml:space="preserve"> a</w:t>
      </w:r>
      <w:r w:rsidRPr="00F16F7F">
        <w:rPr>
          <w:rFonts w:ascii="Times New Roman" w:hAnsi="Times New Roman"/>
        </w:rPr>
        <w:t>larm status condition.  This mode may be used for other Emergency Evacuation Notifications.</w:t>
      </w:r>
    </w:p>
    <w:p w14:paraId="0E5A554D" w14:textId="77777777" w:rsidR="00E97080" w:rsidRPr="00F16F7F" w:rsidRDefault="00E97080" w:rsidP="00E97080">
      <w:pPr>
        <w:pStyle w:val="tablex3col"/>
        <w:spacing w:line="200" w:lineRule="exact"/>
        <w:ind w:left="720" w:right="86"/>
        <w:rPr>
          <w:rFonts w:ascii="Times New Roman" w:hAnsi="Times New Roman"/>
        </w:rPr>
      </w:pPr>
    </w:p>
    <w:p w14:paraId="3A872FFB" w14:textId="77777777" w:rsidR="00E97080" w:rsidRPr="00F16F7F" w:rsidRDefault="00E97080" w:rsidP="00E97080">
      <w:pPr>
        <w:pStyle w:val="tablex3col"/>
        <w:spacing w:line="200" w:lineRule="exact"/>
        <w:ind w:left="720" w:right="86"/>
        <w:rPr>
          <w:rFonts w:ascii="Times New Roman" w:hAnsi="Times New Roman"/>
        </w:rPr>
      </w:pPr>
      <w:r w:rsidRPr="00F16F7F">
        <w:rPr>
          <w:rFonts w:ascii="Times New Roman" w:hAnsi="Times New Roman"/>
        </w:rPr>
        <w:t xml:space="preserve">Whenever “Manual Talk – Selected Speakers” Mode is selected, </w:t>
      </w:r>
      <w:r w:rsidR="00127783">
        <w:rPr>
          <w:rFonts w:ascii="Times New Roman" w:hAnsi="Times New Roman"/>
        </w:rPr>
        <w:t>and pressing the push to talk button on the microphone,</w:t>
      </w:r>
      <w:r w:rsidR="00127783" w:rsidRPr="00F16F7F">
        <w:rPr>
          <w:rFonts w:ascii="Times New Roman" w:hAnsi="Times New Roman"/>
        </w:rPr>
        <w:t xml:space="preserve"> </w:t>
      </w:r>
      <w:r w:rsidRPr="00F16F7F">
        <w:rPr>
          <w:rFonts w:ascii="Times New Roman" w:hAnsi="Times New Roman"/>
        </w:rPr>
        <w:t>the following shall occur:</w:t>
      </w:r>
    </w:p>
    <w:p w14:paraId="6F48952F" w14:textId="77777777" w:rsidR="00E97080" w:rsidRPr="00F16F7F" w:rsidRDefault="00E97080" w:rsidP="00147153">
      <w:pPr>
        <w:pStyle w:val="tablex3col"/>
        <w:spacing w:line="200" w:lineRule="exact"/>
        <w:ind w:left="1440" w:right="86"/>
        <w:rPr>
          <w:rFonts w:ascii="Times New Roman" w:hAnsi="Times New Roman"/>
        </w:rPr>
      </w:pPr>
      <w:r w:rsidRPr="00F16F7F">
        <w:rPr>
          <w:rFonts w:ascii="Times New Roman" w:hAnsi="Times New Roman"/>
        </w:rPr>
        <w:t xml:space="preserve">An Alert / Warning Tone shall be broadcast through system selected speakers only for approximately two seconds.  The purpose of this tone is to warn occupants that a manual voice message is about to be announced.  At the end of this Alert / Warning Tone, messages spoken into the system microphone shall be broadcast through </w:t>
      </w:r>
      <w:r w:rsidR="00147153">
        <w:rPr>
          <w:rFonts w:ascii="Times New Roman" w:hAnsi="Times New Roman"/>
        </w:rPr>
        <w:t>a</w:t>
      </w:r>
      <w:r w:rsidR="00147153" w:rsidRPr="00F16F7F">
        <w:rPr>
          <w:rFonts w:ascii="Times New Roman" w:hAnsi="Times New Roman"/>
        </w:rPr>
        <w:t xml:space="preserve">ll </w:t>
      </w:r>
      <w:r w:rsidR="00147153">
        <w:rPr>
          <w:rFonts w:ascii="Times New Roman" w:hAnsi="Times New Roman"/>
        </w:rPr>
        <w:t>s</w:t>
      </w:r>
      <w:r w:rsidR="00147153" w:rsidRPr="00F16F7F">
        <w:rPr>
          <w:rFonts w:ascii="Times New Roman" w:hAnsi="Times New Roman"/>
        </w:rPr>
        <w:t xml:space="preserve">elected </w:t>
      </w:r>
      <w:r w:rsidR="00147153">
        <w:rPr>
          <w:rFonts w:ascii="Times New Roman" w:hAnsi="Times New Roman"/>
        </w:rPr>
        <w:t>a</w:t>
      </w:r>
      <w:r w:rsidR="00147153" w:rsidRPr="00F16F7F">
        <w:rPr>
          <w:rFonts w:ascii="Times New Roman" w:hAnsi="Times New Roman"/>
        </w:rPr>
        <w:t xml:space="preserve">udible </w:t>
      </w:r>
      <w:r w:rsidR="00147153">
        <w:rPr>
          <w:rFonts w:ascii="Times New Roman" w:hAnsi="Times New Roman"/>
        </w:rPr>
        <w:t>n</w:t>
      </w:r>
      <w:r w:rsidR="00147153" w:rsidRPr="00F16F7F">
        <w:rPr>
          <w:rFonts w:ascii="Times New Roman" w:hAnsi="Times New Roman"/>
        </w:rPr>
        <w:t xml:space="preserve">otification </w:t>
      </w:r>
      <w:r w:rsidR="00147153">
        <w:rPr>
          <w:rFonts w:ascii="Times New Roman" w:hAnsi="Times New Roman"/>
        </w:rPr>
        <w:t>a</w:t>
      </w:r>
      <w:r w:rsidR="00147153" w:rsidRPr="00F16F7F">
        <w:rPr>
          <w:rFonts w:ascii="Times New Roman" w:hAnsi="Times New Roman"/>
        </w:rPr>
        <w:t>ppliances</w:t>
      </w:r>
      <w:r w:rsidRPr="00F16F7F">
        <w:rPr>
          <w:rFonts w:ascii="Times New Roman" w:hAnsi="Times New Roman"/>
        </w:rPr>
        <w:t>.</w:t>
      </w:r>
    </w:p>
    <w:p w14:paraId="4E902695" w14:textId="77777777" w:rsidR="00E97080" w:rsidRPr="00F16F7F" w:rsidRDefault="00E97080" w:rsidP="00E97080">
      <w:pPr>
        <w:pStyle w:val="tablex3col"/>
        <w:spacing w:line="200" w:lineRule="exact"/>
        <w:ind w:left="1440" w:right="86"/>
        <w:rPr>
          <w:rFonts w:ascii="Times New Roman" w:hAnsi="Times New Roman"/>
        </w:rPr>
      </w:pPr>
    </w:p>
    <w:p w14:paraId="0B24FB5F" w14:textId="77777777" w:rsidR="00E97080" w:rsidRPr="00F16F7F" w:rsidRDefault="00127783" w:rsidP="00402C30">
      <w:pPr>
        <w:pStyle w:val="tablex3col"/>
        <w:spacing w:line="200" w:lineRule="exact"/>
        <w:ind w:left="1440" w:right="86"/>
        <w:rPr>
          <w:rFonts w:ascii="Times New Roman" w:hAnsi="Times New Roman"/>
        </w:rPr>
      </w:pPr>
      <w:r>
        <w:rPr>
          <w:rFonts w:ascii="Times New Roman" w:hAnsi="Times New Roman"/>
        </w:rPr>
        <w:t>Depending on the selected switch, e</w:t>
      </w:r>
      <w:r w:rsidR="00E11500">
        <w:rPr>
          <w:rFonts w:ascii="Times New Roman" w:hAnsi="Times New Roman"/>
        </w:rPr>
        <w:t xml:space="preserve">ither the </w:t>
      </w:r>
      <w:r w:rsidR="000F63E1">
        <w:rPr>
          <w:rFonts w:ascii="Times New Roman" w:hAnsi="Times New Roman"/>
        </w:rPr>
        <w:t>FIRE</w:t>
      </w:r>
      <w:r w:rsidR="00E11500">
        <w:rPr>
          <w:rFonts w:ascii="Times New Roman" w:hAnsi="Times New Roman"/>
        </w:rPr>
        <w:t xml:space="preserve"> alarm </w:t>
      </w:r>
      <w:r w:rsidR="00147153">
        <w:rPr>
          <w:rFonts w:ascii="Times New Roman" w:hAnsi="Times New Roman"/>
        </w:rPr>
        <w:t>v</w:t>
      </w:r>
      <w:r w:rsidR="00147153" w:rsidRPr="00F16F7F">
        <w:rPr>
          <w:rFonts w:ascii="Times New Roman" w:hAnsi="Times New Roman"/>
        </w:rPr>
        <w:t xml:space="preserve">isual </w:t>
      </w:r>
      <w:r w:rsidR="00147153">
        <w:rPr>
          <w:rFonts w:ascii="Times New Roman" w:hAnsi="Times New Roman"/>
        </w:rPr>
        <w:t>n</w:t>
      </w:r>
      <w:r w:rsidR="00147153" w:rsidRPr="00F16F7F">
        <w:rPr>
          <w:rFonts w:ascii="Times New Roman" w:hAnsi="Times New Roman"/>
        </w:rPr>
        <w:t xml:space="preserve">otification </w:t>
      </w:r>
      <w:r w:rsidR="00147153">
        <w:rPr>
          <w:rFonts w:ascii="Times New Roman" w:hAnsi="Times New Roman"/>
        </w:rPr>
        <w:t>a</w:t>
      </w:r>
      <w:r w:rsidR="00147153" w:rsidRPr="00F16F7F">
        <w:rPr>
          <w:rFonts w:ascii="Times New Roman" w:hAnsi="Times New Roman"/>
        </w:rPr>
        <w:t xml:space="preserve">ppliances </w:t>
      </w:r>
      <w:r w:rsidR="00E11500">
        <w:rPr>
          <w:rFonts w:ascii="Times New Roman" w:hAnsi="Times New Roman"/>
        </w:rPr>
        <w:t xml:space="preserve">or the </w:t>
      </w:r>
      <w:r w:rsidR="00402C30">
        <w:rPr>
          <w:rFonts w:ascii="Times New Roman" w:hAnsi="Times New Roman"/>
        </w:rPr>
        <w:t>ALERT</w:t>
      </w:r>
      <w:r w:rsidR="00E11500" w:rsidRPr="00F16F7F" w:rsidDel="00E11500">
        <w:rPr>
          <w:rFonts w:ascii="Times New Roman" w:hAnsi="Times New Roman"/>
        </w:rPr>
        <w:t xml:space="preserve"> </w:t>
      </w:r>
      <w:r w:rsidR="00147153">
        <w:rPr>
          <w:rFonts w:ascii="Times New Roman" w:hAnsi="Times New Roman"/>
        </w:rPr>
        <w:t>v</w:t>
      </w:r>
      <w:r w:rsidR="00147153" w:rsidRPr="00F16F7F">
        <w:rPr>
          <w:rFonts w:ascii="Times New Roman" w:hAnsi="Times New Roman"/>
        </w:rPr>
        <w:t xml:space="preserve">isual </w:t>
      </w:r>
      <w:r w:rsidR="00147153">
        <w:rPr>
          <w:rFonts w:ascii="Times New Roman" w:hAnsi="Times New Roman"/>
        </w:rPr>
        <w:t>n</w:t>
      </w:r>
      <w:r w:rsidR="00147153" w:rsidRPr="00F16F7F">
        <w:rPr>
          <w:rFonts w:ascii="Times New Roman" w:hAnsi="Times New Roman"/>
        </w:rPr>
        <w:t xml:space="preserve">otification </w:t>
      </w:r>
      <w:r w:rsidR="00147153">
        <w:rPr>
          <w:rFonts w:ascii="Times New Roman" w:hAnsi="Times New Roman"/>
        </w:rPr>
        <w:t>a</w:t>
      </w:r>
      <w:r w:rsidR="00147153" w:rsidRPr="00F16F7F">
        <w:rPr>
          <w:rFonts w:ascii="Times New Roman" w:hAnsi="Times New Roman"/>
        </w:rPr>
        <w:t xml:space="preserve">ppliances </w:t>
      </w:r>
      <w:r w:rsidR="00E97080" w:rsidRPr="00F16F7F">
        <w:rPr>
          <w:rFonts w:ascii="Times New Roman" w:hAnsi="Times New Roman"/>
        </w:rPr>
        <w:t xml:space="preserve">in the selected areas only shall be activated upon selection of this </w:t>
      </w:r>
      <w:r w:rsidR="00C56061" w:rsidRPr="00F16F7F">
        <w:rPr>
          <w:rFonts w:ascii="Times New Roman" w:hAnsi="Times New Roman"/>
        </w:rPr>
        <w:t>mode and</w:t>
      </w:r>
      <w:r w:rsidR="00E97080" w:rsidRPr="00F16F7F">
        <w:rPr>
          <w:rFonts w:ascii="Times New Roman" w:hAnsi="Times New Roman"/>
        </w:rPr>
        <w:t xml:space="preserve"> shall remain in operation until this mode is de-activated.</w:t>
      </w:r>
    </w:p>
    <w:p w14:paraId="24CC2BCD" w14:textId="77777777" w:rsidR="00E97080" w:rsidRPr="00F16F7F" w:rsidRDefault="00E97080" w:rsidP="00E97080">
      <w:pPr>
        <w:pStyle w:val="tablex3col"/>
        <w:spacing w:line="200" w:lineRule="exact"/>
        <w:ind w:left="1440" w:right="86"/>
        <w:rPr>
          <w:rFonts w:ascii="Times New Roman" w:hAnsi="Times New Roman"/>
        </w:rPr>
      </w:pPr>
    </w:p>
    <w:p w14:paraId="47B92B78" w14:textId="77777777" w:rsidR="00E97080" w:rsidRPr="00F16F7F" w:rsidRDefault="00E97080" w:rsidP="00E97080">
      <w:pPr>
        <w:pStyle w:val="tablex3col"/>
        <w:spacing w:line="200" w:lineRule="exact"/>
        <w:ind w:left="1440" w:right="86"/>
        <w:rPr>
          <w:rFonts w:ascii="Times New Roman" w:hAnsi="Times New Roman"/>
        </w:rPr>
      </w:pPr>
      <w:r w:rsidRPr="00F16F7F">
        <w:rPr>
          <w:rFonts w:ascii="Times New Roman" w:hAnsi="Times New Roman"/>
        </w:rPr>
        <w:t>[All Horn-Type Notification Appliances and Sounder Bases, located within Resident Rooms, (including ADA-Equipped rooms) shall cease operation upon selection of this mode, and shall remain silent until this mode is de-activated.]</w:t>
      </w:r>
    </w:p>
    <w:p w14:paraId="25C565D3" w14:textId="77777777" w:rsidR="00E97080" w:rsidRPr="00F16F7F" w:rsidRDefault="00E97080" w:rsidP="00E97080">
      <w:pPr>
        <w:pStyle w:val="tablex3col"/>
        <w:spacing w:line="200" w:lineRule="exact"/>
        <w:ind w:left="1440" w:right="86"/>
        <w:rPr>
          <w:rFonts w:ascii="Times New Roman" w:hAnsi="Times New Roman"/>
        </w:rPr>
      </w:pPr>
    </w:p>
    <w:p w14:paraId="20E01138" w14:textId="77777777" w:rsidR="00E97080" w:rsidRPr="00F16F7F" w:rsidRDefault="00E97080" w:rsidP="000F63E1">
      <w:pPr>
        <w:pStyle w:val="tablex3col"/>
        <w:spacing w:line="200" w:lineRule="exact"/>
        <w:ind w:left="1440" w:right="86"/>
        <w:rPr>
          <w:rFonts w:ascii="Times New Roman" w:hAnsi="Times New Roman"/>
        </w:rPr>
      </w:pPr>
      <w:r w:rsidRPr="00F16F7F">
        <w:rPr>
          <w:rFonts w:ascii="Times New Roman" w:hAnsi="Times New Roman"/>
        </w:rPr>
        <w:t xml:space="preserve">If a </w:t>
      </w:r>
      <w:r w:rsidR="000F63E1">
        <w:rPr>
          <w:rFonts w:ascii="Times New Roman" w:hAnsi="Times New Roman"/>
        </w:rPr>
        <w:t>FIRE</w:t>
      </w:r>
      <w:r w:rsidR="007757B6">
        <w:rPr>
          <w:rFonts w:ascii="Times New Roman" w:hAnsi="Times New Roman"/>
        </w:rPr>
        <w:t xml:space="preserve"> a</w:t>
      </w:r>
      <w:r w:rsidRPr="00F16F7F">
        <w:rPr>
          <w:rFonts w:ascii="Times New Roman" w:hAnsi="Times New Roman"/>
        </w:rPr>
        <w:t xml:space="preserve">larm status condition does not exist, re-setting the </w:t>
      </w:r>
      <w:r w:rsidR="00147153">
        <w:rPr>
          <w:rFonts w:ascii="Times New Roman" w:hAnsi="Times New Roman"/>
        </w:rPr>
        <w:t>n</w:t>
      </w:r>
      <w:r w:rsidRPr="00F16F7F">
        <w:rPr>
          <w:rFonts w:ascii="Times New Roman" w:hAnsi="Times New Roman"/>
        </w:rPr>
        <w:t>otification appliances shall be accomplished by setting all switches back to the normal (inactive) positions and / or by resetting the system.</w:t>
      </w:r>
    </w:p>
    <w:p w14:paraId="4F014259" w14:textId="77777777" w:rsidR="00E97080" w:rsidRPr="00F16F7F" w:rsidRDefault="00E97080" w:rsidP="00E97080">
      <w:pPr>
        <w:pStyle w:val="tablex3col"/>
        <w:spacing w:line="200" w:lineRule="exact"/>
        <w:ind w:left="1440" w:right="86"/>
        <w:rPr>
          <w:rFonts w:ascii="Times New Roman" w:hAnsi="Times New Roman"/>
        </w:rPr>
      </w:pPr>
    </w:p>
    <w:p w14:paraId="7E5B223A" w14:textId="77777777" w:rsidR="00E97080" w:rsidRPr="00F16F7F" w:rsidRDefault="00E97080" w:rsidP="000F63E1">
      <w:pPr>
        <w:pStyle w:val="tablex3col"/>
        <w:spacing w:line="200" w:lineRule="exact"/>
        <w:ind w:left="1440" w:right="86"/>
        <w:rPr>
          <w:rFonts w:ascii="Times New Roman" w:hAnsi="Times New Roman"/>
        </w:rPr>
      </w:pPr>
      <w:r w:rsidRPr="00F16F7F">
        <w:rPr>
          <w:rFonts w:ascii="Times New Roman" w:hAnsi="Times New Roman"/>
        </w:rPr>
        <w:t xml:space="preserve">If a </w:t>
      </w:r>
      <w:r w:rsidR="000F63E1">
        <w:rPr>
          <w:rFonts w:ascii="Times New Roman" w:hAnsi="Times New Roman"/>
        </w:rPr>
        <w:t>FIRE</w:t>
      </w:r>
      <w:r w:rsidR="007757B6">
        <w:rPr>
          <w:rFonts w:ascii="Times New Roman" w:hAnsi="Times New Roman"/>
        </w:rPr>
        <w:t xml:space="preserve"> a</w:t>
      </w:r>
      <w:r w:rsidRPr="00F16F7F">
        <w:rPr>
          <w:rFonts w:ascii="Times New Roman" w:hAnsi="Times New Roman"/>
        </w:rPr>
        <w:t xml:space="preserve">larm Status condition occurs while “Manual Talk – Selected Speakers” Mode is active, all other required actions – such as AHU shutdown and Door Holder release, shall be initiated. </w:t>
      </w:r>
    </w:p>
    <w:p w14:paraId="093CF95E" w14:textId="77777777" w:rsidR="00E97080" w:rsidRPr="00F16F7F" w:rsidRDefault="00E97080" w:rsidP="00E97080">
      <w:pPr>
        <w:pStyle w:val="tablex3col"/>
        <w:spacing w:line="200" w:lineRule="exact"/>
        <w:ind w:left="2160" w:right="86"/>
        <w:rPr>
          <w:rFonts w:ascii="Times New Roman" w:hAnsi="Times New Roman"/>
        </w:rPr>
      </w:pPr>
    </w:p>
    <w:p w14:paraId="03374D04" w14:textId="77777777" w:rsidR="008213C2" w:rsidRPr="008213C2" w:rsidRDefault="008213C2" w:rsidP="000F63E1">
      <w:pPr>
        <w:pStyle w:val="tablex3col"/>
        <w:spacing w:line="200" w:lineRule="exact"/>
        <w:ind w:left="1440" w:right="90"/>
        <w:rPr>
          <w:rFonts w:ascii="Times New Roman" w:hAnsi="Times New Roman"/>
        </w:rPr>
      </w:pPr>
      <w:r w:rsidRPr="00F16F7F">
        <w:rPr>
          <w:rFonts w:ascii="Times New Roman" w:hAnsi="Times New Roman"/>
        </w:rPr>
        <w:t xml:space="preserve">If “Manual Talk – Selected Speakers” Mode is initiated during a </w:t>
      </w:r>
      <w:r w:rsidR="000F63E1">
        <w:rPr>
          <w:rFonts w:ascii="Times New Roman" w:hAnsi="Times New Roman"/>
        </w:rPr>
        <w:t>FIRE</w:t>
      </w:r>
      <w:r w:rsidR="007757B6">
        <w:rPr>
          <w:rFonts w:ascii="Times New Roman" w:hAnsi="Times New Roman"/>
        </w:rPr>
        <w:t xml:space="preserve"> a</w:t>
      </w:r>
      <w:r w:rsidR="00534B71">
        <w:rPr>
          <w:rFonts w:ascii="Times New Roman" w:hAnsi="Times New Roman"/>
        </w:rPr>
        <w:t>larm status condition, All</w:t>
      </w:r>
      <w:r w:rsidRPr="00F16F7F">
        <w:rPr>
          <w:rFonts w:ascii="Times New Roman" w:hAnsi="Times New Roman"/>
        </w:rPr>
        <w:t xml:space="preserve"> </w:t>
      </w:r>
      <w:r w:rsidR="000F63E1">
        <w:rPr>
          <w:rFonts w:ascii="Times New Roman" w:hAnsi="Times New Roman"/>
        </w:rPr>
        <w:t>FIRE</w:t>
      </w:r>
      <w:r w:rsidR="00E11500">
        <w:rPr>
          <w:rFonts w:ascii="Times New Roman" w:hAnsi="Times New Roman"/>
        </w:rPr>
        <w:t xml:space="preserve"> alarm </w:t>
      </w:r>
      <w:r w:rsidR="00147153">
        <w:rPr>
          <w:rFonts w:ascii="Times New Roman" w:hAnsi="Times New Roman"/>
        </w:rPr>
        <w:t>v</w:t>
      </w:r>
      <w:r w:rsidR="00E11500">
        <w:rPr>
          <w:rFonts w:ascii="Times New Roman" w:hAnsi="Times New Roman"/>
        </w:rPr>
        <w:t xml:space="preserve">isible notification appliances </w:t>
      </w:r>
      <w:r w:rsidRPr="00F16F7F">
        <w:rPr>
          <w:rFonts w:ascii="Times New Roman" w:hAnsi="Times New Roman"/>
        </w:rPr>
        <w:t xml:space="preserve">shall continue to flash in the affected areas, until </w:t>
      </w:r>
      <w:r w:rsidRPr="008213C2">
        <w:rPr>
          <w:rFonts w:ascii="Times New Roman" w:hAnsi="Times New Roman"/>
        </w:rPr>
        <w:t>the system is silenced.</w:t>
      </w:r>
    </w:p>
    <w:p w14:paraId="7B9238F7" w14:textId="77777777" w:rsidR="00E97080" w:rsidRPr="00F16F7F" w:rsidRDefault="00E97080" w:rsidP="00E97080">
      <w:pPr>
        <w:pStyle w:val="PlainText1"/>
        <w:spacing w:line="200" w:lineRule="exact"/>
        <w:ind w:left="0" w:right="0"/>
        <w:rPr>
          <w:rFonts w:ascii="Times New Roman" w:hAnsi="Times New Roman"/>
        </w:rPr>
      </w:pPr>
    </w:p>
    <w:p w14:paraId="33A04382" w14:textId="7BED2C82" w:rsidR="00E97080" w:rsidRPr="00F16F7F" w:rsidRDefault="00E97080" w:rsidP="00E97080">
      <w:pPr>
        <w:pStyle w:val="PlainText1"/>
        <w:spacing w:line="200" w:lineRule="exact"/>
        <w:ind w:left="0" w:right="0"/>
        <w:rPr>
          <w:rFonts w:ascii="Times New Roman" w:hAnsi="Times New Roman"/>
        </w:rPr>
      </w:pPr>
      <w:r w:rsidRPr="00F16F7F">
        <w:rPr>
          <w:rFonts w:ascii="Times New Roman" w:hAnsi="Times New Roman"/>
        </w:rPr>
        <w:t>“DEAD-MAN” TONE</w:t>
      </w:r>
    </w:p>
    <w:p w14:paraId="264AB2A9" w14:textId="54D1824B" w:rsidR="00E97080" w:rsidRPr="00F16F7F" w:rsidRDefault="00E97080" w:rsidP="00E97080">
      <w:pPr>
        <w:pStyle w:val="PlainText1"/>
        <w:spacing w:line="200" w:lineRule="exact"/>
        <w:ind w:left="0" w:right="0"/>
        <w:rPr>
          <w:rFonts w:ascii="Times New Roman" w:hAnsi="Times New Roman"/>
        </w:rPr>
      </w:pPr>
      <w:r w:rsidRPr="00F16F7F">
        <w:rPr>
          <w:rFonts w:ascii="Times New Roman" w:hAnsi="Times New Roman"/>
        </w:rPr>
        <w:t xml:space="preserve">The system shall automatically default to the Automatic Evacuation </w:t>
      </w:r>
      <w:r w:rsidR="00FA200C" w:rsidRPr="00F16F7F">
        <w:rPr>
          <w:rFonts w:ascii="Times New Roman" w:hAnsi="Times New Roman"/>
        </w:rPr>
        <w:t>Mode and</w:t>
      </w:r>
      <w:r w:rsidRPr="00F16F7F">
        <w:rPr>
          <w:rFonts w:ascii="Times New Roman" w:hAnsi="Times New Roman"/>
        </w:rPr>
        <w:t xml:space="preserve"> shall broadcast the evacuation tone to the entire facility (tone generator / temporal pattern) if a manual talk mode is selected during an ALARM mode or an ALARM condition occurs while the manual talk mode was selected, and the microphone becomes inactive for more than one (1) minute.</w:t>
      </w:r>
    </w:p>
    <w:p w14:paraId="1AB4CE78" w14:textId="77777777" w:rsidR="00E97080" w:rsidRPr="00B5711B" w:rsidRDefault="00E97080" w:rsidP="00E97080">
      <w:pPr>
        <w:spacing w:line="200" w:lineRule="exact"/>
        <w:jc w:val="both"/>
      </w:pPr>
    </w:p>
    <w:p w14:paraId="2561999A" w14:textId="048055E2" w:rsidR="00192382" w:rsidRPr="0069098E" w:rsidRDefault="00A571C9" w:rsidP="00701B90">
      <w:pPr>
        <w:pStyle w:val="AEInstructions"/>
      </w:pPr>
      <w:r w:rsidRPr="00A571C9">
        <w:t xml:space="preserve"> </w:t>
      </w:r>
      <w:r w:rsidR="003446FA">
        <w:t xml:space="preserve">Two-Way </w:t>
      </w:r>
      <w:r w:rsidRPr="00A571C9">
        <w:t>Fire</w:t>
      </w:r>
      <w:r w:rsidR="003446FA">
        <w:t xml:space="preserve"> Fighter Communication</w:t>
      </w:r>
      <w:r w:rsidRPr="00A571C9">
        <w:t xml:space="preserve"> Systems </w:t>
      </w:r>
      <w:r w:rsidR="003446FA">
        <w:t>are required</w:t>
      </w:r>
      <w:r w:rsidRPr="00A571C9">
        <w:t xml:space="preserve"> in high rise buildings, unless the AHJ agrees to their omission. If omitted, an Emergency Responder Radio Coverage System for the fire department radios shall be provided. </w:t>
      </w:r>
      <w:r w:rsidR="00701B90">
        <w:t>Select if applicable:</w:t>
      </w:r>
    </w:p>
    <w:p w14:paraId="2C4E71C7" w14:textId="78F714C9" w:rsidR="00192382" w:rsidRPr="00B5711B" w:rsidRDefault="00192382" w:rsidP="00877132">
      <w:pPr>
        <w:pStyle w:val="heading"/>
        <w:spacing w:line="200" w:lineRule="exact"/>
        <w:ind w:left="0"/>
        <w:jc w:val="both"/>
        <w:rPr>
          <w:rFonts w:ascii="Times New Roman" w:hAnsi="Times New Roman"/>
        </w:rPr>
      </w:pPr>
      <w:r w:rsidRPr="00B5711B">
        <w:rPr>
          <w:rFonts w:ascii="Times New Roman" w:hAnsi="Times New Roman"/>
        </w:rPr>
        <w:t>tWO-WAY FIRE FIGHTER COMMUNICATION SYSTEM</w:t>
      </w:r>
    </w:p>
    <w:p w14:paraId="45075153" w14:textId="53AC3346" w:rsidR="00192382" w:rsidRPr="00B5711B" w:rsidRDefault="00192382" w:rsidP="00877132">
      <w:pPr>
        <w:spacing w:line="200" w:lineRule="exact"/>
        <w:jc w:val="both"/>
      </w:pPr>
      <w:r w:rsidRPr="00B5711B">
        <w:t xml:space="preserve">The addressable system circuits shall be supervised, so that a trouble condition activates an audible and visible signal at the </w:t>
      </w:r>
      <w:r w:rsidRPr="004947A3">
        <w:t>FACP</w:t>
      </w:r>
      <w:r w:rsidR="00F21CAE" w:rsidRPr="004947A3">
        <w:t>, FAAP, FCC and RFCC</w:t>
      </w:r>
      <w:r w:rsidRPr="004947A3">
        <w:t>.</w:t>
      </w:r>
      <w:r w:rsidRPr="00B5711B">
        <w:t xml:space="preserve"> A switch that silences the audible signal shall light a </w:t>
      </w:r>
      <w:r w:rsidRPr="00B5711B">
        <w:lastRenderedPageBreak/>
        <w:t>trouble LED.  During standby (non-use) condition, the system shall remain in the supervisory mode to prevent unauthorized use and to report any trouble conditions.</w:t>
      </w:r>
    </w:p>
    <w:p w14:paraId="6D9AD2E7" w14:textId="77777777" w:rsidR="009A685F" w:rsidRDefault="009A685F" w:rsidP="00034BE5">
      <w:pPr>
        <w:pStyle w:val="PlainText1"/>
        <w:spacing w:line="200" w:lineRule="exact"/>
        <w:ind w:left="0"/>
        <w:rPr>
          <w:rFonts w:ascii="Times New Roman" w:hAnsi="Times New Roman"/>
        </w:rPr>
      </w:pPr>
    </w:p>
    <w:p w14:paraId="44C7BAD0" w14:textId="5AEDBDE5" w:rsidR="00192382" w:rsidRPr="00B5711B" w:rsidRDefault="00192382" w:rsidP="00034BE5">
      <w:pPr>
        <w:pStyle w:val="PlainText1"/>
        <w:spacing w:line="200" w:lineRule="exact"/>
        <w:ind w:left="0"/>
        <w:rPr>
          <w:rFonts w:ascii="Times New Roman" w:hAnsi="Times New Roman"/>
        </w:rPr>
      </w:pPr>
      <w:r w:rsidRPr="00B5711B">
        <w:rPr>
          <w:rFonts w:ascii="Times New Roman" w:hAnsi="Times New Roman"/>
        </w:rPr>
        <w:t>All</w:t>
      </w:r>
      <w:r w:rsidR="00534B71">
        <w:rPr>
          <w:rFonts w:ascii="Times New Roman" w:hAnsi="Times New Roman"/>
        </w:rPr>
        <w:t xml:space="preserve"> two-</w:t>
      </w:r>
      <w:r w:rsidRPr="00B5711B">
        <w:rPr>
          <w:rFonts w:ascii="Times New Roman" w:hAnsi="Times New Roman"/>
        </w:rPr>
        <w:t xml:space="preserve">way voice communications shall be supervised and shall be integral with the </w:t>
      </w:r>
      <w:r w:rsidR="00A0289C">
        <w:rPr>
          <w:rFonts w:ascii="Times New Roman" w:hAnsi="Times New Roman"/>
        </w:rPr>
        <w:t>fire</w:t>
      </w:r>
      <w:r w:rsidRPr="00B5711B">
        <w:rPr>
          <w:rFonts w:ascii="Times New Roman" w:hAnsi="Times New Roman"/>
        </w:rPr>
        <w:t xml:space="preserve"> alarm system.</w:t>
      </w:r>
    </w:p>
    <w:p w14:paraId="3D56995A" w14:textId="77777777" w:rsidR="00192382" w:rsidRPr="00B5711B" w:rsidRDefault="00192382" w:rsidP="00877132">
      <w:pPr>
        <w:spacing w:line="200" w:lineRule="exact"/>
        <w:jc w:val="both"/>
      </w:pPr>
    </w:p>
    <w:p w14:paraId="3E45D8BA" w14:textId="77777777" w:rsidR="00192382" w:rsidRPr="00B5711B" w:rsidRDefault="00192382" w:rsidP="00877132">
      <w:pPr>
        <w:spacing w:line="200" w:lineRule="exact"/>
        <w:jc w:val="both"/>
      </w:pPr>
      <w:r w:rsidRPr="00B5711B">
        <w:t>Provide switches that enable the activation of phone circuits, acknowledging and silencing signals.  All control switches shall be behind a locked door.</w:t>
      </w:r>
    </w:p>
    <w:p w14:paraId="189838E8" w14:textId="77777777" w:rsidR="00192382" w:rsidRPr="00B5711B" w:rsidRDefault="00192382" w:rsidP="00877132">
      <w:pPr>
        <w:pStyle w:val="PlainText1"/>
        <w:spacing w:line="200" w:lineRule="exact"/>
        <w:ind w:left="0" w:right="0"/>
        <w:rPr>
          <w:rFonts w:ascii="Times New Roman" w:hAnsi="Times New Roman"/>
        </w:rPr>
      </w:pPr>
    </w:p>
    <w:p w14:paraId="22CBCDE3"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An addressable master telephone control module shall be furnished to provide processing of all two-way communication functions.  This module shall include:</w:t>
      </w:r>
    </w:p>
    <w:p w14:paraId="7FA63A61"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rPr>
        <w:t>An audible sonalert for call-in</w:t>
      </w:r>
    </w:p>
    <w:p w14:paraId="271A8EEE"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rPr>
        <w:t>A trouble silence switch with ring-back</w:t>
      </w:r>
    </w:p>
    <w:p w14:paraId="40EA0552"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rPr>
        <w:t>Trouble indication and supervising monitor circuit</w:t>
      </w:r>
    </w:p>
    <w:p w14:paraId="6CDAF1DA"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rPr>
        <w:t>Selection switches and LEDs for remote hands-sets and jacks</w:t>
      </w:r>
    </w:p>
    <w:p w14:paraId="267D3AF2"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rPr>
        <w:t>Master telephone handset</w:t>
      </w:r>
    </w:p>
    <w:p w14:paraId="2D4B2E68" w14:textId="77777777" w:rsidR="00192382" w:rsidRPr="00B5711B" w:rsidRDefault="00192382" w:rsidP="00877132">
      <w:pPr>
        <w:pStyle w:val="PlainText1"/>
        <w:spacing w:line="200" w:lineRule="exact"/>
        <w:ind w:left="0" w:right="0"/>
        <w:rPr>
          <w:rFonts w:ascii="Times New Roman" w:hAnsi="Times New Roman"/>
        </w:rPr>
      </w:pPr>
    </w:p>
    <w:p w14:paraId="3840131D"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A black master telephone handset with flexible-coiled self-winding five- (5) foot cord shall be provided and recessed within a protective panel-mounted enclosure at the command center.  This enclosure shall also provide motherboard locations for the phone control and flasher/busy tone oscillator.</w:t>
      </w:r>
    </w:p>
    <w:p w14:paraId="0D2A1661" w14:textId="77777777" w:rsidR="00192382" w:rsidRPr="00B5711B" w:rsidRDefault="00192382" w:rsidP="00877132">
      <w:pPr>
        <w:pStyle w:val="PlainText1"/>
        <w:spacing w:line="200" w:lineRule="exact"/>
        <w:ind w:left="0" w:right="0"/>
        <w:rPr>
          <w:rFonts w:ascii="Times New Roman" w:hAnsi="Times New Roman"/>
        </w:rPr>
      </w:pPr>
    </w:p>
    <w:p w14:paraId="22A94EB9"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Provide one </w:t>
      </w:r>
      <w:r w:rsidR="009D7F2A">
        <w:rPr>
          <w:rFonts w:ascii="Times New Roman" w:hAnsi="Times New Roman"/>
        </w:rPr>
        <w:t xml:space="preserve">(1) </w:t>
      </w:r>
      <w:r w:rsidRPr="00B5711B">
        <w:rPr>
          <w:rFonts w:ascii="Times New Roman" w:hAnsi="Times New Roman"/>
        </w:rPr>
        <w:t>line (talk) circuit for each remote jack or handset.  Line (talk) circuit modules shall be furnished to electrically supervise for shorts, opens and grounds of circuit wiring.  Each line module shall contain a "Call" and "Trouble" indication and, a two-position switch to enable two-way voice communication between remote and master phones.</w:t>
      </w:r>
    </w:p>
    <w:p w14:paraId="543DCD9F" w14:textId="77777777" w:rsidR="00192382" w:rsidRPr="00B5711B" w:rsidRDefault="00192382" w:rsidP="00877132">
      <w:pPr>
        <w:pStyle w:val="PlainText1"/>
        <w:spacing w:line="200" w:lineRule="exact"/>
        <w:ind w:left="0" w:right="0"/>
        <w:rPr>
          <w:rFonts w:ascii="Times New Roman" w:hAnsi="Times New Roman"/>
        </w:rPr>
      </w:pPr>
    </w:p>
    <w:p w14:paraId="6206325D"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Provide Emergency Phone Jacks as shown on the plans.  Each jack shall be mounted on a </w:t>
      </w:r>
      <w:r w:rsidR="009D7F2A" w:rsidRPr="00B5711B">
        <w:rPr>
          <w:rFonts w:ascii="Times New Roman" w:hAnsi="Times New Roman"/>
        </w:rPr>
        <w:t>stainless-steel</w:t>
      </w:r>
      <w:r w:rsidRPr="00B5711B">
        <w:rPr>
          <w:rFonts w:ascii="Times New Roman" w:hAnsi="Times New Roman"/>
        </w:rPr>
        <w:t xml:space="preserve"> single gang plate with the words </w:t>
      </w:r>
      <w:r w:rsidRPr="00B5711B">
        <w:rPr>
          <w:rFonts w:ascii="Times New Roman" w:hAnsi="Times New Roman"/>
          <w:snapToGrid w:val="0"/>
          <w:color w:val="000000"/>
        </w:rPr>
        <w:t>"FIRE FIGHTERS' TELEPHONE</w:t>
      </w:r>
      <w:r w:rsidRPr="00B5711B">
        <w:rPr>
          <w:rFonts w:ascii="Times New Roman" w:hAnsi="Times New Roman"/>
        </w:rPr>
        <w:t>" screened on each.</w:t>
      </w:r>
    </w:p>
    <w:p w14:paraId="22C6FF51" w14:textId="77777777" w:rsidR="00192382" w:rsidRPr="00B5711B" w:rsidRDefault="00192382" w:rsidP="00877132">
      <w:pPr>
        <w:pStyle w:val="PlainText1"/>
        <w:spacing w:line="200" w:lineRule="exact"/>
        <w:ind w:left="0" w:right="0"/>
        <w:rPr>
          <w:rFonts w:ascii="Times New Roman" w:hAnsi="Times New Roman"/>
        </w:rPr>
      </w:pPr>
    </w:p>
    <w:p w14:paraId="473D7E9F" w14:textId="6640011E" w:rsidR="00192382" w:rsidRPr="00B5711B" w:rsidRDefault="00192382" w:rsidP="00877132">
      <w:pPr>
        <w:spacing w:line="200" w:lineRule="exact"/>
        <w:jc w:val="both"/>
      </w:pPr>
      <w:r w:rsidRPr="00B5711B">
        <w:t xml:space="preserve">Provide Emergency Phone handset as shown on the plans.  Each handset shall be mounted inside locked cabinets with </w:t>
      </w:r>
      <w:r w:rsidRPr="00B5711B">
        <w:rPr>
          <w:snapToGrid w:val="0"/>
          <w:color w:val="000000"/>
        </w:rPr>
        <w:t>break glass insert.  The door shall bear a handset symbol and the words "FIRE FIGHTERS' TELEPHONE" and "TO OPEN, USE KEY OR BREAK GLASS"</w:t>
      </w:r>
      <w:r w:rsidRPr="00B5711B">
        <w:t xml:space="preserve">.   Emergency phones handsets shall be constructed of black </w:t>
      </w:r>
      <w:r w:rsidR="000934BB">
        <w:t>C</w:t>
      </w:r>
      <w:r w:rsidR="000934BB" w:rsidRPr="00B5711B">
        <w:t>yc</w:t>
      </w:r>
      <w:r w:rsidR="000934BB">
        <w:t>o</w:t>
      </w:r>
      <w:r w:rsidR="000934BB" w:rsidRPr="00B5711B">
        <w:t>lac</w:t>
      </w:r>
      <w:r w:rsidR="000934BB">
        <w:t>®</w:t>
      </w:r>
      <w:r w:rsidR="000934BB" w:rsidRPr="00B5711B">
        <w:t xml:space="preserve"> </w:t>
      </w:r>
      <w:r w:rsidRPr="00B5711B">
        <w:t xml:space="preserve">type </w:t>
      </w:r>
      <w:r w:rsidR="00BC2D7C">
        <w:t>T</w:t>
      </w:r>
      <w:r w:rsidR="00BC2D7C" w:rsidRPr="00B5711B">
        <w:t xml:space="preserve"> </w:t>
      </w:r>
      <w:r w:rsidRPr="00B5711B">
        <w:t>thermal ABS material and be equipped with an armored cable.</w:t>
      </w:r>
    </w:p>
    <w:p w14:paraId="1D2F7C72" w14:textId="77777777" w:rsidR="00192382" w:rsidRPr="00B5711B" w:rsidRDefault="00192382" w:rsidP="00877132">
      <w:pPr>
        <w:pStyle w:val="PlainText1"/>
        <w:spacing w:line="200" w:lineRule="exact"/>
        <w:ind w:left="0" w:right="0"/>
        <w:rPr>
          <w:rFonts w:ascii="Times New Roman" w:hAnsi="Times New Roman"/>
        </w:rPr>
      </w:pPr>
    </w:p>
    <w:p w14:paraId="41C5DD5B" w14:textId="77777777" w:rsidR="00192382" w:rsidRPr="00B5711B" w:rsidRDefault="00192382" w:rsidP="003A511D">
      <w:pPr>
        <w:pStyle w:val="PlainText1"/>
        <w:spacing w:line="200" w:lineRule="exact"/>
        <w:ind w:left="0" w:right="0"/>
        <w:rPr>
          <w:rFonts w:ascii="Times New Roman" w:hAnsi="Times New Roman"/>
        </w:rPr>
      </w:pPr>
      <w:r w:rsidRPr="00B5711B">
        <w:rPr>
          <w:rFonts w:ascii="Times New Roman" w:hAnsi="Times New Roman"/>
        </w:rPr>
        <w:t xml:space="preserve">Provide Emergency Phone Jacks for installation in each elevator car by an elevator contractor.  Required wiring from elevator controls to each elevator car shall be furnished and installed by an elevator contractor.  Owner shall coordinate work between the </w:t>
      </w:r>
      <w:r w:rsidR="003A511D" w:rsidRPr="00B5711B">
        <w:rPr>
          <w:rFonts w:ascii="Times New Roman" w:hAnsi="Times New Roman"/>
        </w:rPr>
        <w:t xml:space="preserve">Electrical Contractor </w:t>
      </w:r>
      <w:r w:rsidRPr="00B5711B">
        <w:rPr>
          <w:rFonts w:ascii="Times New Roman" w:hAnsi="Times New Roman"/>
        </w:rPr>
        <w:t>and the elevator contractor or company.</w:t>
      </w:r>
    </w:p>
    <w:p w14:paraId="5EC9D1E2" w14:textId="77777777" w:rsidR="00192382" w:rsidRPr="00B5711B" w:rsidRDefault="00192382" w:rsidP="00877132">
      <w:pPr>
        <w:pStyle w:val="PlainText1"/>
        <w:spacing w:line="200" w:lineRule="exact"/>
        <w:ind w:left="0" w:right="0"/>
        <w:rPr>
          <w:rFonts w:ascii="Times New Roman" w:hAnsi="Times New Roman"/>
        </w:rPr>
      </w:pPr>
    </w:p>
    <w:p w14:paraId="7F85C588" w14:textId="4077D7AE"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Provide (</w:t>
      </w:r>
      <w:r w:rsidRPr="00B5711B">
        <w:rPr>
          <w:rFonts w:ascii="Times New Roman" w:hAnsi="Times New Roman"/>
          <w:color w:val="FF00FF"/>
        </w:rPr>
        <w:t>?</w:t>
      </w:r>
      <w:r w:rsidRPr="00B5711B">
        <w:rPr>
          <w:rFonts w:ascii="Times New Roman" w:hAnsi="Times New Roman"/>
        </w:rPr>
        <w:t xml:space="preserve">) plug-able Emergency Phone handsets within a storage cabinet with </w:t>
      </w:r>
      <w:r w:rsidRPr="00B5711B">
        <w:rPr>
          <w:rFonts w:ascii="Times New Roman" w:hAnsi="Times New Roman"/>
          <w:snapToGrid w:val="0"/>
          <w:color w:val="000000"/>
        </w:rPr>
        <w:t>break glass insert</w:t>
      </w:r>
      <w:r w:rsidRPr="00B5711B">
        <w:rPr>
          <w:rFonts w:ascii="Times New Roman" w:hAnsi="Times New Roman"/>
        </w:rPr>
        <w:t xml:space="preserve"> near the </w:t>
      </w:r>
      <w:r w:rsidR="00A0289C">
        <w:rPr>
          <w:rFonts w:ascii="Times New Roman" w:hAnsi="Times New Roman"/>
        </w:rPr>
        <w:t>fire</w:t>
      </w:r>
      <w:r w:rsidRPr="00B5711B">
        <w:rPr>
          <w:rFonts w:ascii="Times New Roman" w:hAnsi="Times New Roman"/>
        </w:rPr>
        <w:t xml:space="preserve"> Alarm Control Panel.  Plug-able handset</w:t>
      </w:r>
      <w:r w:rsidR="00A571C9">
        <w:rPr>
          <w:rFonts w:ascii="Times New Roman" w:hAnsi="Times New Roman"/>
        </w:rPr>
        <w:t>s</w:t>
      </w:r>
      <w:r w:rsidRPr="00B5711B">
        <w:rPr>
          <w:rFonts w:ascii="Times New Roman" w:hAnsi="Times New Roman"/>
        </w:rPr>
        <w:t xml:space="preserve"> shall be equipped with flexible-coiled self-winding five-foot </w:t>
      </w:r>
      <w:r w:rsidR="00A571C9">
        <w:rPr>
          <w:rFonts w:ascii="Times New Roman" w:hAnsi="Times New Roman"/>
        </w:rPr>
        <w:t xml:space="preserve">(5’) </w:t>
      </w:r>
      <w:r w:rsidRPr="00B5711B">
        <w:rPr>
          <w:rFonts w:ascii="Times New Roman" w:hAnsi="Times New Roman"/>
        </w:rPr>
        <w:t>cord.</w:t>
      </w:r>
    </w:p>
    <w:p w14:paraId="49F7EAF7" w14:textId="77777777" w:rsidR="00192382" w:rsidRDefault="00192382" w:rsidP="00877132">
      <w:pPr>
        <w:pStyle w:val="PlainText1"/>
        <w:spacing w:line="200" w:lineRule="exact"/>
        <w:ind w:left="0" w:right="0"/>
        <w:rPr>
          <w:rFonts w:ascii="Times New Roman" w:hAnsi="Times New Roman"/>
        </w:rPr>
      </w:pPr>
    </w:p>
    <w:p w14:paraId="46FDE99C" w14:textId="509A0ABF" w:rsidR="00E97080" w:rsidRPr="00F16F7F" w:rsidRDefault="00701B90" w:rsidP="00701B90">
      <w:pPr>
        <w:pStyle w:val="AEInstructions"/>
      </w:pPr>
      <w:r>
        <w:t>Select if applicable:</w:t>
      </w:r>
    </w:p>
    <w:p w14:paraId="15F7E462" w14:textId="409B27BD" w:rsidR="00E97080" w:rsidRPr="00C65698" w:rsidRDefault="00E97080" w:rsidP="00E97080">
      <w:pPr>
        <w:pStyle w:val="heading"/>
        <w:spacing w:line="200" w:lineRule="exact"/>
        <w:ind w:left="0"/>
        <w:jc w:val="both"/>
        <w:rPr>
          <w:rFonts w:ascii="Times New Roman" w:hAnsi="Times New Roman"/>
        </w:rPr>
      </w:pPr>
      <w:r w:rsidRPr="00C65698">
        <w:rPr>
          <w:rFonts w:ascii="Times New Roman" w:hAnsi="Times New Roman"/>
        </w:rPr>
        <w:t>OPERATION: TWO-WAY FIRE FIGHTER COMMUNICATIONS</w:t>
      </w:r>
    </w:p>
    <w:p w14:paraId="62014DDB" w14:textId="1B505C26" w:rsidR="00E97080" w:rsidRPr="00C65698" w:rsidRDefault="00E97080" w:rsidP="00E97080">
      <w:pPr>
        <w:spacing w:line="200" w:lineRule="exact"/>
        <w:jc w:val="both"/>
      </w:pPr>
      <w:r w:rsidRPr="00C65698">
        <w:t xml:space="preserve">The act of plugging a handset into an emergency phone jack or removal of any phone from </w:t>
      </w:r>
      <w:r w:rsidR="00A64D90" w:rsidRPr="00C65698">
        <w:t>its</w:t>
      </w:r>
      <w:r w:rsidRPr="00C65698">
        <w:t xml:space="preserve"> normal hook position shall cause the appropriate phone location LED to flash and a distinctive audible device to sound at the control panel.  </w:t>
      </w:r>
      <w:r w:rsidRPr="00C65698">
        <w:rPr>
          <w:snapToGrid w:val="0"/>
        </w:rPr>
        <w:t xml:space="preserve">A ring signal tone shall be heard in the handset until the call has been </w:t>
      </w:r>
      <w:r w:rsidR="00FA200C" w:rsidRPr="00C65698">
        <w:rPr>
          <w:snapToGrid w:val="0"/>
        </w:rPr>
        <w:t>answered.</w:t>
      </w:r>
    </w:p>
    <w:p w14:paraId="6714A49F" w14:textId="77777777" w:rsidR="00E97080" w:rsidRPr="00C65698" w:rsidRDefault="00E97080" w:rsidP="00E97080">
      <w:pPr>
        <w:spacing w:line="200" w:lineRule="exact"/>
        <w:jc w:val="both"/>
        <w:rPr>
          <w:snapToGrid w:val="0"/>
        </w:rPr>
      </w:pPr>
    </w:p>
    <w:p w14:paraId="1DFC4E57" w14:textId="77777777" w:rsidR="00E97080" w:rsidRPr="00C65698" w:rsidRDefault="00E97080" w:rsidP="00220350">
      <w:pPr>
        <w:pStyle w:val="BodyText"/>
        <w:spacing w:line="200" w:lineRule="exact"/>
        <w:jc w:val="both"/>
        <w:rPr>
          <w:b w:val="0"/>
          <w:i w:val="0"/>
          <w:color w:val="auto"/>
        </w:rPr>
      </w:pPr>
      <w:r w:rsidRPr="00C65698">
        <w:rPr>
          <w:b w:val="0"/>
          <w:i w:val="0"/>
          <w:color w:val="auto"/>
        </w:rPr>
        <w:t xml:space="preserve">By lifting the master phone handset at the FACP </w:t>
      </w:r>
      <w:r w:rsidR="00220350">
        <w:rPr>
          <w:b w:val="0"/>
          <w:i w:val="0"/>
          <w:color w:val="auto"/>
        </w:rPr>
        <w:t xml:space="preserve">or </w:t>
      </w:r>
      <w:r w:rsidR="00220350" w:rsidRPr="00220350">
        <w:rPr>
          <w:b w:val="0"/>
          <w:i w:val="0"/>
          <w:color w:val="auto"/>
        </w:rPr>
        <w:t>FAAP,</w:t>
      </w:r>
      <w:r w:rsidR="00220350">
        <w:rPr>
          <w:b w:val="0"/>
          <w:i w:val="0"/>
          <w:color w:val="auto"/>
        </w:rPr>
        <w:t xml:space="preserve"> or</w:t>
      </w:r>
      <w:r w:rsidR="00220350" w:rsidRPr="00220350">
        <w:rPr>
          <w:b w:val="0"/>
          <w:i w:val="0"/>
          <w:color w:val="auto"/>
        </w:rPr>
        <w:t xml:space="preserve"> FCC </w:t>
      </w:r>
      <w:r w:rsidR="009D7F2A">
        <w:rPr>
          <w:b w:val="0"/>
          <w:i w:val="0"/>
          <w:color w:val="auto"/>
        </w:rPr>
        <w:t xml:space="preserve">or </w:t>
      </w:r>
      <w:r w:rsidR="009D7F2A" w:rsidRPr="00220350">
        <w:rPr>
          <w:b w:val="0"/>
          <w:i w:val="0"/>
          <w:color w:val="auto"/>
        </w:rPr>
        <w:t>RFCC</w:t>
      </w:r>
      <w:r w:rsidR="00220350">
        <w:rPr>
          <w:b w:val="0"/>
          <w:i w:val="0"/>
          <w:color w:val="auto"/>
        </w:rPr>
        <w:t>,</w:t>
      </w:r>
      <w:r w:rsidR="00220350" w:rsidRPr="00220350">
        <w:rPr>
          <w:color w:val="auto"/>
        </w:rPr>
        <w:t xml:space="preserve"> </w:t>
      </w:r>
      <w:r w:rsidRPr="00C65698">
        <w:rPr>
          <w:b w:val="0"/>
          <w:i w:val="0"/>
          <w:color w:val="auto"/>
        </w:rPr>
        <w:t>the operator is automatically connected to the selected firefighter's emergency telephone for private communications.</w:t>
      </w:r>
    </w:p>
    <w:p w14:paraId="73562CA1" w14:textId="77777777" w:rsidR="00E97080" w:rsidRPr="00C65698" w:rsidRDefault="00E97080" w:rsidP="00E97080">
      <w:pPr>
        <w:pStyle w:val="BodyText"/>
        <w:spacing w:line="200" w:lineRule="exact"/>
        <w:jc w:val="both"/>
        <w:rPr>
          <w:b w:val="0"/>
          <w:i w:val="0"/>
          <w:color w:val="auto"/>
        </w:rPr>
      </w:pPr>
    </w:p>
    <w:p w14:paraId="4BFB1233" w14:textId="77777777" w:rsidR="00E97080" w:rsidRPr="00C65698" w:rsidRDefault="00E97080" w:rsidP="00E97080">
      <w:pPr>
        <w:pStyle w:val="BodyText"/>
        <w:spacing w:line="200" w:lineRule="exact"/>
        <w:jc w:val="both"/>
        <w:rPr>
          <w:b w:val="0"/>
          <w:i w:val="0"/>
          <w:color w:val="auto"/>
        </w:rPr>
      </w:pPr>
      <w:r w:rsidRPr="00C65698">
        <w:rPr>
          <w:b w:val="0"/>
          <w:i w:val="0"/>
          <w:color w:val="auto"/>
        </w:rPr>
        <w:t>Acknowledging the proper phone circuit shall silence the pulsing tone and cause the phone location LED to stop flashing and remain on.</w:t>
      </w:r>
    </w:p>
    <w:p w14:paraId="79F61626" w14:textId="77777777" w:rsidR="00E97080" w:rsidRPr="00C65698" w:rsidRDefault="00E97080" w:rsidP="00E97080">
      <w:pPr>
        <w:pStyle w:val="BodyText"/>
        <w:spacing w:line="200" w:lineRule="exact"/>
        <w:jc w:val="both"/>
        <w:rPr>
          <w:b w:val="0"/>
          <w:i w:val="0"/>
          <w:color w:val="auto"/>
        </w:rPr>
      </w:pPr>
    </w:p>
    <w:p w14:paraId="70BCB806" w14:textId="77777777" w:rsidR="00E97080" w:rsidRPr="00C65698" w:rsidRDefault="00E97080" w:rsidP="00220350">
      <w:pPr>
        <w:pStyle w:val="BodyText"/>
        <w:spacing w:line="200" w:lineRule="exact"/>
        <w:jc w:val="both"/>
        <w:rPr>
          <w:b w:val="0"/>
          <w:i w:val="0"/>
          <w:snapToGrid w:val="0"/>
          <w:color w:val="auto"/>
        </w:rPr>
      </w:pPr>
      <w:r w:rsidRPr="00C65698">
        <w:rPr>
          <w:b w:val="0"/>
          <w:i w:val="0"/>
          <w:color w:val="auto"/>
        </w:rPr>
        <w:t>At any time, other firefighters' telephones may be selected at the FACP</w:t>
      </w:r>
      <w:r w:rsidR="00220350">
        <w:rPr>
          <w:b w:val="0"/>
          <w:i w:val="0"/>
          <w:color w:val="auto"/>
        </w:rPr>
        <w:t xml:space="preserve"> </w:t>
      </w:r>
      <w:r w:rsidR="00220350" w:rsidRPr="00220350">
        <w:rPr>
          <w:b w:val="0"/>
          <w:i w:val="0"/>
          <w:color w:val="auto"/>
        </w:rPr>
        <w:t>or FAAP, or FCC or RFCC</w:t>
      </w:r>
      <w:r w:rsidRPr="00C65698">
        <w:rPr>
          <w:b w:val="0"/>
          <w:i w:val="0"/>
          <w:color w:val="auto"/>
        </w:rPr>
        <w:t xml:space="preserve"> to join in the conversation.</w:t>
      </w:r>
    </w:p>
    <w:p w14:paraId="12ECA0B7" w14:textId="77777777" w:rsidR="00E97080" w:rsidRPr="00C65698" w:rsidRDefault="00E97080" w:rsidP="00E97080">
      <w:pPr>
        <w:spacing w:line="200" w:lineRule="exact"/>
        <w:jc w:val="both"/>
        <w:rPr>
          <w:snapToGrid w:val="0"/>
        </w:rPr>
      </w:pPr>
    </w:p>
    <w:p w14:paraId="1ADE3A90" w14:textId="77777777" w:rsidR="00E97080" w:rsidRPr="00C65698" w:rsidRDefault="00E97080" w:rsidP="00E97080">
      <w:pPr>
        <w:pStyle w:val="PlainText1"/>
        <w:spacing w:line="200" w:lineRule="exact"/>
        <w:ind w:left="0" w:right="0"/>
        <w:rPr>
          <w:rFonts w:ascii="Times New Roman" w:hAnsi="Times New Roman"/>
        </w:rPr>
      </w:pPr>
      <w:r w:rsidRPr="00C65698">
        <w:rPr>
          <w:rFonts w:ascii="Times New Roman" w:hAnsi="Times New Roman"/>
        </w:rPr>
        <w:t>Attempting to use a subsequent phone on the same circuit shall not cause the pulsing tone to activate if any two-way communications are already established.  Any new circuits activated shall, however, cause their discrete phone circuit LEDs to flash until acknowledged.</w:t>
      </w:r>
    </w:p>
    <w:p w14:paraId="5A7974FC" w14:textId="77777777" w:rsidR="00E97080" w:rsidRPr="00C65698" w:rsidRDefault="00E97080" w:rsidP="00E97080">
      <w:pPr>
        <w:pStyle w:val="PlainText1"/>
        <w:spacing w:line="200" w:lineRule="exact"/>
        <w:ind w:left="0" w:right="0"/>
        <w:rPr>
          <w:rFonts w:ascii="Times New Roman" w:hAnsi="Times New Roman"/>
        </w:rPr>
      </w:pPr>
    </w:p>
    <w:p w14:paraId="0089DD1D" w14:textId="4EE08949" w:rsidR="00E97080" w:rsidRPr="00C65698" w:rsidRDefault="00E97080" w:rsidP="00E97080">
      <w:pPr>
        <w:pStyle w:val="PlainText1"/>
        <w:spacing w:line="200" w:lineRule="exact"/>
        <w:ind w:left="0" w:right="0"/>
        <w:rPr>
          <w:rFonts w:ascii="Times New Roman" w:hAnsi="Times New Roman"/>
        </w:rPr>
      </w:pPr>
      <w:r w:rsidRPr="00C65698">
        <w:rPr>
          <w:rFonts w:ascii="Times New Roman" w:hAnsi="Times New Roman"/>
        </w:rPr>
        <w:t xml:space="preserve">The </w:t>
      </w:r>
      <w:r w:rsidR="000F71B2">
        <w:rPr>
          <w:rFonts w:ascii="Times New Roman" w:hAnsi="Times New Roman"/>
        </w:rPr>
        <w:t>Fire Phones</w:t>
      </w:r>
      <w:r w:rsidRPr="00C65698">
        <w:rPr>
          <w:rFonts w:ascii="Times New Roman" w:hAnsi="Times New Roman"/>
        </w:rPr>
        <w:t xml:space="preserve"> shall provide the capacity to handle simultaneous use of multiple remote phones.</w:t>
      </w:r>
    </w:p>
    <w:p w14:paraId="43F454C9" w14:textId="77777777" w:rsidR="00E97080" w:rsidRPr="00C65698" w:rsidRDefault="00E97080" w:rsidP="00E97080">
      <w:pPr>
        <w:pStyle w:val="PlainText1"/>
        <w:spacing w:line="200" w:lineRule="exact"/>
        <w:ind w:left="0" w:right="0"/>
        <w:rPr>
          <w:rFonts w:ascii="Times New Roman" w:hAnsi="Times New Roman"/>
        </w:rPr>
      </w:pPr>
    </w:p>
    <w:p w14:paraId="0F658627" w14:textId="77777777" w:rsidR="00E97080" w:rsidRPr="00C65698" w:rsidRDefault="00E97080" w:rsidP="00E97080">
      <w:pPr>
        <w:pStyle w:val="PlainText1"/>
        <w:spacing w:line="200" w:lineRule="exact"/>
        <w:ind w:left="0" w:right="0"/>
        <w:rPr>
          <w:rFonts w:ascii="Times New Roman" w:hAnsi="Times New Roman"/>
        </w:rPr>
      </w:pPr>
      <w:r w:rsidRPr="00C65698">
        <w:rPr>
          <w:rFonts w:ascii="Times New Roman" w:hAnsi="Times New Roman"/>
        </w:rPr>
        <w:t xml:space="preserve">The act of unplugging all handsets in use and replacement of all remote phones to their normal hook position and returning all the related circuit acknowledgment switches to the normal position shall cause the </w:t>
      </w:r>
      <w:r w:rsidRPr="00C65698">
        <w:rPr>
          <w:rFonts w:ascii="Times New Roman" w:hAnsi="Times New Roman"/>
        </w:rPr>
        <w:lastRenderedPageBreak/>
        <w:t>restoration of all normal supervisory functions.  If any remote phone is not hung up or unplugged</w:t>
      </w:r>
      <w:r w:rsidR="009D7F2A">
        <w:rPr>
          <w:rFonts w:ascii="Times New Roman" w:hAnsi="Times New Roman"/>
        </w:rPr>
        <w:t>,</w:t>
      </w:r>
      <w:r w:rsidRPr="00C65698">
        <w:rPr>
          <w:rFonts w:ascii="Times New Roman" w:hAnsi="Times New Roman"/>
        </w:rPr>
        <w:t xml:space="preserve"> then the appropriate phone zone indicator LED shall </w:t>
      </w:r>
      <w:r w:rsidR="009C5C7B" w:rsidRPr="00C65698">
        <w:rPr>
          <w:rFonts w:ascii="Times New Roman" w:hAnsi="Times New Roman"/>
        </w:rPr>
        <w:t>flash,</w:t>
      </w:r>
      <w:r w:rsidRPr="00C65698">
        <w:rPr>
          <w:rFonts w:ascii="Times New Roman" w:hAnsi="Times New Roman"/>
        </w:rPr>
        <w:t xml:space="preserve"> and the pulsing tone shall resume at the control panel.</w:t>
      </w:r>
    </w:p>
    <w:p w14:paraId="44D85105" w14:textId="77777777" w:rsidR="00E97080" w:rsidRPr="00C65698" w:rsidRDefault="00E97080" w:rsidP="00E97080">
      <w:pPr>
        <w:pStyle w:val="PlainText1"/>
        <w:spacing w:line="200" w:lineRule="exact"/>
        <w:ind w:left="0" w:right="0"/>
        <w:rPr>
          <w:rFonts w:ascii="Times New Roman" w:hAnsi="Times New Roman"/>
        </w:rPr>
      </w:pPr>
    </w:p>
    <w:p w14:paraId="39A91844" w14:textId="77777777" w:rsidR="00E97080" w:rsidRPr="00C65698" w:rsidRDefault="00E97080" w:rsidP="00E97080">
      <w:pPr>
        <w:pStyle w:val="PlainText1"/>
        <w:spacing w:line="200" w:lineRule="exact"/>
        <w:ind w:left="0" w:right="0"/>
        <w:rPr>
          <w:rFonts w:ascii="Times New Roman" w:hAnsi="Times New Roman"/>
        </w:rPr>
      </w:pPr>
      <w:r w:rsidRPr="00C65698">
        <w:rPr>
          <w:rFonts w:ascii="Times New Roman" w:hAnsi="Times New Roman"/>
        </w:rPr>
        <w:t>When combined with one-way voice communications it should at the discretion of the person at the control panel to permit remote paging from any fire fighters remote phone location via the system speakers as manually selected at the main controls.</w:t>
      </w:r>
    </w:p>
    <w:p w14:paraId="2714AE50" w14:textId="77777777" w:rsidR="00E97080" w:rsidRPr="00C65698" w:rsidRDefault="00E97080" w:rsidP="00E97080">
      <w:pPr>
        <w:pStyle w:val="PlainText1"/>
        <w:spacing w:line="200" w:lineRule="exact"/>
        <w:ind w:left="0" w:right="0"/>
        <w:rPr>
          <w:rFonts w:ascii="Times New Roman" w:hAnsi="Times New Roman"/>
        </w:rPr>
      </w:pPr>
    </w:p>
    <w:p w14:paraId="5F700316" w14:textId="77777777" w:rsidR="00E97080" w:rsidRPr="00C65698" w:rsidRDefault="00E97080" w:rsidP="00220350">
      <w:pPr>
        <w:pStyle w:val="PlainText1"/>
        <w:spacing w:line="200" w:lineRule="exact"/>
        <w:ind w:left="0" w:right="0"/>
        <w:rPr>
          <w:rFonts w:ascii="Times New Roman" w:hAnsi="Times New Roman"/>
        </w:rPr>
      </w:pPr>
      <w:r w:rsidRPr="00C65698">
        <w:rPr>
          <w:rFonts w:ascii="Times New Roman" w:hAnsi="Times New Roman"/>
        </w:rPr>
        <w:t xml:space="preserve">Remote Master Telephone in the FCC or </w:t>
      </w:r>
      <w:r w:rsidR="00220350">
        <w:rPr>
          <w:rFonts w:ascii="Times New Roman" w:hAnsi="Times New Roman"/>
        </w:rPr>
        <w:t xml:space="preserve">RFCC or </w:t>
      </w:r>
      <w:r w:rsidRPr="00C65698">
        <w:rPr>
          <w:rFonts w:ascii="Times New Roman" w:hAnsi="Times New Roman"/>
        </w:rPr>
        <w:t xml:space="preserve">FAAP when provided shall duplicate the fire fighters telephone capability of the main </w:t>
      </w:r>
      <w:r w:rsidR="00A0289C">
        <w:rPr>
          <w:rFonts w:ascii="Times New Roman" w:hAnsi="Times New Roman"/>
        </w:rPr>
        <w:t>fire</w:t>
      </w:r>
      <w:r w:rsidRPr="00C65698">
        <w:rPr>
          <w:rFonts w:ascii="Times New Roman" w:hAnsi="Times New Roman"/>
        </w:rPr>
        <w:t xml:space="preserve"> alarm control panel.</w:t>
      </w:r>
    </w:p>
    <w:p w14:paraId="67333C88" w14:textId="77777777" w:rsidR="00E97080" w:rsidRPr="00C65698" w:rsidRDefault="00E97080" w:rsidP="00E97080">
      <w:pPr>
        <w:pStyle w:val="PlainText1"/>
        <w:spacing w:line="200" w:lineRule="exact"/>
        <w:ind w:left="0" w:right="0"/>
        <w:rPr>
          <w:rFonts w:ascii="Times New Roman" w:hAnsi="Times New Roman"/>
        </w:rPr>
      </w:pPr>
    </w:p>
    <w:p w14:paraId="33A60992" w14:textId="77777777" w:rsidR="00E97080" w:rsidRPr="00C65698" w:rsidRDefault="00E97080" w:rsidP="00E97080">
      <w:pPr>
        <w:pStyle w:val="PlainText1"/>
        <w:spacing w:line="200" w:lineRule="exact"/>
        <w:ind w:left="0" w:right="0"/>
        <w:rPr>
          <w:rFonts w:ascii="Times New Roman" w:hAnsi="Times New Roman"/>
        </w:rPr>
      </w:pPr>
      <w:r w:rsidRPr="00C65698">
        <w:rPr>
          <w:rFonts w:ascii="Times New Roman" w:hAnsi="Times New Roman"/>
        </w:rPr>
        <w:t>Master Telephones shall be capable of communicating to one another or to any remote fire fighters phone jack or phone station.</w:t>
      </w:r>
    </w:p>
    <w:p w14:paraId="03C9E98E" w14:textId="77777777" w:rsidR="00E97080" w:rsidRPr="00C65698" w:rsidRDefault="00E97080" w:rsidP="00E97080">
      <w:pPr>
        <w:pStyle w:val="PlainText1"/>
        <w:spacing w:line="200" w:lineRule="exact"/>
        <w:ind w:left="0" w:right="0"/>
        <w:rPr>
          <w:rFonts w:ascii="Times New Roman" w:hAnsi="Times New Roman"/>
        </w:rPr>
      </w:pPr>
    </w:p>
    <w:p w14:paraId="741192F2" w14:textId="0E165DC0" w:rsidR="00192382" w:rsidRPr="0069098E" w:rsidRDefault="00B84F12" w:rsidP="00301958">
      <w:pPr>
        <w:pStyle w:val="heading"/>
        <w:spacing w:line="200" w:lineRule="exact"/>
        <w:ind w:left="0"/>
        <w:jc w:val="both"/>
        <w:rPr>
          <w:rFonts w:ascii="Times New Roman" w:hAnsi="Times New Roman"/>
        </w:rPr>
      </w:pPr>
      <w:r>
        <w:rPr>
          <w:rFonts w:ascii="Times New Roman" w:hAnsi="Times New Roman"/>
        </w:rPr>
        <w:t xml:space="preserve">FIRE ALARM </w:t>
      </w:r>
      <w:r w:rsidR="004C7772">
        <w:rPr>
          <w:rFonts w:ascii="Times New Roman" w:hAnsi="Times New Roman"/>
        </w:rPr>
        <w:t>ANNUNCIATOR</w:t>
      </w:r>
      <w:r w:rsidR="00301958">
        <w:rPr>
          <w:rFonts w:ascii="Times New Roman" w:hAnsi="Times New Roman"/>
        </w:rPr>
        <w:t xml:space="preserve"> </w:t>
      </w:r>
      <w:r w:rsidR="001454E4">
        <w:rPr>
          <w:rFonts w:ascii="Times New Roman" w:hAnsi="Times New Roman"/>
        </w:rPr>
        <w:t>PANEL</w:t>
      </w:r>
    </w:p>
    <w:p w14:paraId="613F4E1D" w14:textId="0B1746F3" w:rsidR="00192382" w:rsidRDefault="00085C96" w:rsidP="00301958">
      <w:pPr>
        <w:pStyle w:val="PlainText1"/>
        <w:spacing w:line="200" w:lineRule="exact"/>
        <w:ind w:left="0" w:right="0"/>
        <w:rPr>
          <w:rFonts w:ascii="Times New Roman" w:hAnsi="Times New Roman"/>
        </w:rPr>
      </w:pPr>
      <w:r>
        <w:rPr>
          <w:rFonts w:ascii="Times New Roman" w:hAnsi="Times New Roman"/>
        </w:rPr>
        <w:t>P</w:t>
      </w:r>
      <w:r w:rsidR="00192382" w:rsidRPr="0069098E">
        <w:rPr>
          <w:rFonts w:ascii="Times New Roman" w:hAnsi="Times New Roman"/>
        </w:rPr>
        <w:t>rovide and install</w:t>
      </w:r>
      <w:r w:rsidR="004C7772">
        <w:rPr>
          <w:rFonts w:ascii="Times New Roman" w:hAnsi="Times New Roman"/>
        </w:rPr>
        <w:t xml:space="preserve"> </w:t>
      </w:r>
      <w:r>
        <w:rPr>
          <w:rFonts w:ascii="Times New Roman" w:hAnsi="Times New Roman"/>
        </w:rPr>
        <w:t xml:space="preserve">Fire Alarm </w:t>
      </w:r>
      <w:r w:rsidR="00192382" w:rsidRPr="0069098E">
        <w:rPr>
          <w:rFonts w:ascii="Times New Roman" w:hAnsi="Times New Roman"/>
        </w:rPr>
        <w:t xml:space="preserve">Annunciator </w:t>
      </w:r>
      <w:r>
        <w:rPr>
          <w:rFonts w:ascii="Times New Roman" w:hAnsi="Times New Roman"/>
        </w:rPr>
        <w:t>Panel</w:t>
      </w:r>
      <w:r w:rsidR="00CF173B">
        <w:rPr>
          <w:rFonts w:ascii="Times New Roman" w:hAnsi="Times New Roman"/>
        </w:rPr>
        <w:t>(</w:t>
      </w:r>
      <w:r>
        <w:rPr>
          <w:rFonts w:ascii="Times New Roman" w:hAnsi="Times New Roman"/>
        </w:rPr>
        <w:t>s</w:t>
      </w:r>
      <w:r w:rsidR="00CF173B">
        <w:rPr>
          <w:rFonts w:ascii="Times New Roman" w:hAnsi="Times New Roman"/>
        </w:rPr>
        <w:t>)</w:t>
      </w:r>
      <w:r>
        <w:rPr>
          <w:rFonts w:ascii="Times New Roman" w:hAnsi="Times New Roman"/>
        </w:rPr>
        <w:t xml:space="preserve"> (</w:t>
      </w:r>
      <w:r w:rsidR="00192382" w:rsidRPr="0069098E">
        <w:rPr>
          <w:rFonts w:ascii="Times New Roman" w:hAnsi="Times New Roman"/>
        </w:rPr>
        <w:t>FAAP</w:t>
      </w:r>
      <w:r>
        <w:rPr>
          <w:rFonts w:ascii="Times New Roman" w:hAnsi="Times New Roman"/>
        </w:rPr>
        <w:t>s) w</w:t>
      </w:r>
      <w:r w:rsidRPr="0069098E">
        <w:rPr>
          <w:rFonts w:ascii="Times New Roman" w:hAnsi="Times New Roman"/>
        </w:rPr>
        <w:t>here shown on the plans</w:t>
      </w:r>
      <w:r w:rsidR="00192382" w:rsidRPr="0069098E">
        <w:rPr>
          <w:rFonts w:ascii="Times New Roman" w:hAnsi="Times New Roman"/>
        </w:rPr>
        <w:t>.</w:t>
      </w:r>
    </w:p>
    <w:p w14:paraId="54A4A6A5" w14:textId="77777777" w:rsidR="001515B1" w:rsidRDefault="001515B1" w:rsidP="00877132">
      <w:pPr>
        <w:pStyle w:val="PlainText1"/>
        <w:spacing w:line="200" w:lineRule="exact"/>
        <w:ind w:left="0" w:right="0"/>
        <w:rPr>
          <w:rFonts w:ascii="Times New Roman" w:hAnsi="Times New Roman"/>
        </w:rPr>
      </w:pPr>
    </w:p>
    <w:p w14:paraId="4B99E84C" w14:textId="77777777" w:rsidR="00192382" w:rsidRPr="0069098E" w:rsidRDefault="004C7772" w:rsidP="004C7772">
      <w:pPr>
        <w:pStyle w:val="PlainText1"/>
        <w:spacing w:line="200" w:lineRule="exact"/>
        <w:ind w:left="0" w:right="0"/>
        <w:rPr>
          <w:rFonts w:ascii="Times New Roman" w:hAnsi="Times New Roman"/>
        </w:rPr>
      </w:pPr>
      <w:r>
        <w:rPr>
          <w:rFonts w:ascii="Times New Roman" w:hAnsi="Times New Roman"/>
        </w:rPr>
        <w:t>The</w:t>
      </w:r>
      <w:r w:rsidR="00192382" w:rsidRPr="0069098E">
        <w:rPr>
          <w:rFonts w:ascii="Times New Roman" w:hAnsi="Times New Roman"/>
        </w:rPr>
        <w:t xml:space="preserve"> panel shall incorporate an </w:t>
      </w:r>
      <w:r>
        <w:rPr>
          <w:rFonts w:ascii="Times New Roman" w:hAnsi="Times New Roman"/>
        </w:rPr>
        <w:t>a</w:t>
      </w:r>
      <w:r w:rsidR="00192382" w:rsidRPr="0069098E">
        <w:rPr>
          <w:rFonts w:ascii="Times New Roman" w:hAnsi="Times New Roman"/>
        </w:rPr>
        <w:t xml:space="preserve">lphanumeric LCD </w:t>
      </w:r>
      <w:r>
        <w:rPr>
          <w:rFonts w:ascii="Times New Roman" w:hAnsi="Times New Roman"/>
        </w:rPr>
        <w:t>display</w:t>
      </w:r>
      <w:r w:rsidR="00192382" w:rsidRPr="0069098E">
        <w:rPr>
          <w:rFonts w:ascii="Times New Roman" w:hAnsi="Times New Roman"/>
        </w:rPr>
        <w:t xml:space="preserve">, which shall functionally duplicate the FACP display, </w:t>
      </w:r>
      <w:r>
        <w:rPr>
          <w:rFonts w:ascii="Times New Roman" w:hAnsi="Times New Roman"/>
        </w:rPr>
        <w:t>and have the same</w:t>
      </w:r>
      <w:r w:rsidR="00192382" w:rsidRPr="0069098E">
        <w:rPr>
          <w:rFonts w:ascii="Times New Roman" w:hAnsi="Times New Roman"/>
        </w:rPr>
        <w:t xml:space="preserve"> controls </w:t>
      </w:r>
      <w:r>
        <w:rPr>
          <w:rFonts w:ascii="Times New Roman" w:hAnsi="Times New Roman"/>
        </w:rPr>
        <w:t>and switches as the FACP</w:t>
      </w:r>
      <w:r w:rsidR="00192382" w:rsidRPr="0069098E">
        <w:rPr>
          <w:rFonts w:ascii="Times New Roman" w:hAnsi="Times New Roman"/>
        </w:rPr>
        <w:t>.</w:t>
      </w:r>
    </w:p>
    <w:p w14:paraId="6A719C13" w14:textId="77777777" w:rsidR="00192382" w:rsidRPr="0069098E" w:rsidRDefault="00192382" w:rsidP="00877132">
      <w:pPr>
        <w:pStyle w:val="PlainText1"/>
        <w:spacing w:line="200" w:lineRule="exact"/>
        <w:ind w:left="0" w:right="0"/>
        <w:rPr>
          <w:rFonts w:ascii="Times New Roman" w:hAnsi="Times New Roman"/>
        </w:rPr>
      </w:pPr>
    </w:p>
    <w:p w14:paraId="237D7765" w14:textId="77777777" w:rsidR="00192382" w:rsidRPr="0069098E" w:rsidRDefault="00192382" w:rsidP="00877132">
      <w:pPr>
        <w:pStyle w:val="PlainText1"/>
        <w:spacing w:line="200" w:lineRule="exact"/>
        <w:ind w:left="0" w:right="0"/>
        <w:rPr>
          <w:rFonts w:ascii="Times New Roman" w:hAnsi="Times New Roman"/>
        </w:rPr>
      </w:pPr>
      <w:r w:rsidRPr="0069098E">
        <w:rPr>
          <w:rFonts w:ascii="Times New Roman" w:hAnsi="Times New Roman"/>
        </w:rPr>
        <w:t>ANNUNCIATION FEATURES</w:t>
      </w:r>
    </w:p>
    <w:p w14:paraId="1F5A2626" w14:textId="77777777" w:rsidR="00192382" w:rsidRPr="0069098E" w:rsidRDefault="004C7772" w:rsidP="004C7772">
      <w:pPr>
        <w:pStyle w:val="PlainText1"/>
        <w:spacing w:line="200" w:lineRule="exact"/>
        <w:ind w:left="0" w:right="0"/>
        <w:rPr>
          <w:rFonts w:ascii="Times New Roman" w:hAnsi="Times New Roman"/>
        </w:rPr>
      </w:pPr>
      <w:r>
        <w:rPr>
          <w:rFonts w:ascii="Times New Roman" w:hAnsi="Times New Roman"/>
        </w:rPr>
        <w:t>The Annunciator portion of the</w:t>
      </w:r>
      <w:r w:rsidR="00192382" w:rsidRPr="0069098E">
        <w:rPr>
          <w:rFonts w:ascii="Times New Roman" w:hAnsi="Times New Roman"/>
        </w:rPr>
        <w:t xml:space="preserve"> panel shall consist of the standard, compact-size LCD </w:t>
      </w:r>
      <w:r>
        <w:rPr>
          <w:rFonts w:ascii="Times New Roman" w:hAnsi="Times New Roman"/>
        </w:rPr>
        <w:t>a</w:t>
      </w:r>
      <w:r w:rsidR="00192382" w:rsidRPr="0069098E">
        <w:rPr>
          <w:rFonts w:ascii="Times New Roman" w:hAnsi="Times New Roman"/>
        </w:rPr>
        <w:t xml:space="preserve">lphanumeric </w:t>
      </w:r>
      <w:r>
        <w:rPr>
          <w:rFonts w:ascii="Times New Roman" w:hAnsi="Times New Roman"/>
        </w:rPr>
        <w:t>display</w:t>
      </w:r>
      <w:r w:rsidR="00192382" w:rsidRPr="0069098E">
        <w:rPr>
          <w:rFonts w:ascii="Times New Roman" w:hAnsi="Times New Roman"/>
        </w:rPr>
        <w:t>, as manufactured by the Fire Alarm System Manufacturer.  This unit shall mimic the display assembly of the FACP, and shall incorporate the following features:</w:t>
      </w:r>
    </w:p>
    <w:p w14:paraId="60764C14" w14:textId="77777777" w:rsidR="00192382" w:rsidRPr="0069098E" w:rsidRDefault="00192382" w:rsidP="00877132">
      <w:pPr>
        <w:pStyle w:val="PlainText1"/>
        <w:spacing w:line="200" w:lineRule="exact"/>
        <w:ind w:left="720" w:right="0"/>
        <w:rPr>
          <w:rFonts w:ascii="Times New Roman" w:hAnsi="Times New Roman"/>
        </w:rPr>
      </w:pPr>
      <w:r w:rsidRPr="0069098E">
        <w:rPr>
          <w:rFonts w:ascii="Times New Roman" w:hAnsi="Times New Roman"/>
        </w:rPr>
        <w:t>LCD Display</w:t>
      </w:r>
    </w:p>
    <w:p w14:paraId="35519806" w14:textId="77777777" w:rsidR="00192382" w:rsidRPr="0069098E" w:rsidRDefault="00192382" w:rsidP="00877132">
      <w:pPr>
        <w:pStyle w:val="PlainText1"/>
        <w:spacing w:line="200" w:lineRule="exact"/>
        <w:ind w:left="720" w:right="0"/>
        <w:rPr>
          <w:rFonts w:ascii="Times New Roman" w:hAnsi="Times New Roman"/>
        </w:rPr>
      </w:pPr>
      <w:r w:rsidRPr="0069098E">
        <w:rPr>
          <w:rFonts w:ascii="Times New Roman" w:hAnsi="Times New Roman"/>
        </w:rPr>
        <w:t>Multi-function, integrated sounder – duplicates the FACP sounder</w:t>
      </w:r>
    </w:p>
    <w:p w14:paraId="1641E238" w14:textId="77777777" w:rsidR="00192382" w:rsidRPr="0069098E" w:rsidRDefault="00192382" w:rsidP="00877132">
      <w:pPr>
        <w:pStyle w:val="PlainText1"/>
        <w:spacing w:line="200" w:lineRule="exact"/>
        <w:ind w:left="720" w:right="0"/>
        <w:rPr>
          <w:rFonts w:ascii="Times New Roman" w:hAnsi="Times New Roman"/>
        </w:rPr>
      </w:pPr>
      <w:r w:rsidRPr="0069098E">
        <w:rPr>
          <w:rFonts w:ascii="Times New Roman" w:hAnsi="Times New Roman"/>
        </w:rPr>
        <w:t xml:space="preserve">LEDs for: </w:t>
      </w:r>
    </w:p>
    <w:p w14:paraId="78902F1E" w14:textId="1F0BDB85" w:rsidR="00192382" w:rsidRPr="0069098E" w:rsidRDefault="00192382" w:rsidP="00877132">
      <w:pPr>
        <w:pStyle w:val="PlainText1"/>
        <w:spacing w:line="200" w:lineRule="exact"/>
        <w:ind w:left="1440" w:right="0"/>
        <w:rPr>
          <w:rFonts w:ascii="Times New Roman" w:hAnsi="Times New Roman"/>
        </w:rPr>
      </w:pPr>
      <w:r w:rsidRPr="0069098E">
        <w:rPr>
          <w:rFonts w:ascii="Times New Roman" w:hAnsi="Times New Roman"/>
        </w:rPr>
        <w:t>Power (Green)</w:t>
      </w:r>
    </w:p>
    <w:p w14:paraId="4E6C9B9E" w14:textId="48460A8A" w:rsidR="00192382" w:rsidRPr="0069098E" w:rsidRDefault="00192382" w:rsidP="00877132">
      <w:pPr>
        <w:pStyle w:val="PlainText1"/>
        <w:spacing w:line="200" w:lineRule="exact"/>
        <w:ind w:left="1440" w:right="0"/>
        <w:rPr>
          <w:rFonts w:ascii="Times New Roman" w:hAnsi="Times New Roman"/>
        </w:rPr>
      </w:pPr>
      <w:r w:rsidRPr="0069098E">
        <w:rPr>
          <w:rFonts w:ascii="Times New Roman" w:hAnsi="Times New Roman"/>
        </w:rPr>
        <w:t>Fire Alarm (Red)</w:t>
      </w:r>
    </w:p>
    <w:p w14:paraId="379AD0D8" w14:textId="77777777" w:rsidR="00192382" w:rsidRPr="0069098E" w:rsidRDefault="00192382" w:rsidP="00877132">
      <w:pPr>
        <w:pStyle w:val="PlainText1"/>
        <w:spacing w:line="200" w:lineRule="exact"/>
        <w:ind w:left="1440" w:right="0"/>
        <w:rPr>
          <w:rFonts w:ascii="Times New Roman" w:hAnsi="Times New Roman"/>
        </w:rPr>
      </w:pPr>
      <w:r w:rsidRPr="0069098E">
        <w:rPr>
          <w:rFonts w:ascii="Times New Roman" w:hAnsi="Times New Roman"/>
        </w:rPr>
        <w:t>[Resident Unit/Dorm Room Smoke Detection / Priority 2 Alarm]</w:t>
      </w:r>
    </w:p>
    <w:p w14:paraId="494ABD25" w14:textId="774F61E1" w:rsidR="00192382" w:rsidRPr="0069098E" w:rsidRDefault="00192382" w:rsidP="00877132">
      <w:pPr>
        <w:pStyle w:val="PlainText1"/>
        <w:spacing w:line="200" w:lineRule="exact"/>
        <w:ind w:left="1440" w:right="0"/>
        <w:rPr>
          <w:rFonts w:ascii="Times New Roman" w:hAnsi="Times New Roman"/>
        </w:rPr>
      </w:pPr>
      <w:r w:rsidRPr="0069098E">
        <w:rPr>
          <w:rFonts w:ascii="Times New Roman" w:hAnsi="Times New Roman"/>
        </w:rPr>
        <w:t>Supervisory (Amber or Orange) [May also be used for Resident Unit/Dorm Room Smoke Detection]</w:t>
      </w:r>
    </w:p>
    <w:p w14:paraId="534703A4"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rPr>
        <w:t>Trouble (Yellow)</w:t>
      </w:r>
    </w:p>
    <w:p w14:paraId="66638431" w14:textId="77777777" w:rsidR="00192382" w:rsidRPr="00B5711B" w:rsidRDefault="00192382" w:rsidP="00877132">
      <w:pPr>
        <w:pStyle w:val="PlainText1"/>
        <w:spacing w:line="200" w:lineRule="exact"/>
        <w:ind w:left="1440" w:right="0"/>
        <w:rPr>
          <w:rFonts w:ascii="Times New Roman" w:hAnsi="Times New Roman"/>
        </w:rPr>
      </w:pPr>
    </w:p>
    <w:p w14:paraId="12D32EEF" w14:textId="77777777"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t>Secured Switches (Secured under keyed door, or enabled via key switch) for:</w:t>
      </w:r>
    </w:p>
    <w:p w14:paraId="4ABC4637"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rPr>
        <w:t>Acknowledge</w:t>
      </w:r>
    </w:p>
    <w:p w14:paraId="33DE7915" w14:textId="77777777" w:rsidR="00192382" w:rsidRPr="00B5711B" w:rsidRDefault="00192382" w:rsidP="00877132">
      <w:pPr>
        <w:pStyle w:val="PlainText1"/>
        <w:spacing w:line="200" w:lineRule="exact"/>
        <w:ind w:left="1440" w:right="0"/>
        <w:rPr>
          <w:rFonts w:ascii="Times New Roman" w:hAnsi="Times New Roman"/>
        </w:rPr>
      </w:pPr>
      <w:r w:rsidRPr="00B5711B">
        <w:rPr>
          <w:rFonts w:ascii="Times New Roman" w:hAnsi="Times New Roman"/>
        </w:rPr>
        <w:t>Signal Silence</w:t>
      </w:r>
    </w:p>
    <w:p w14:paraId="78D7F0F1" w14:textId="77777777" w:rsidR="00192382" w:rsidRDefault="00192382" w:rsidP="00877132">
      <w:pPr>
        <w:pStyle w:val="PlainText1"/>
        <w:spacing w:line="200" w:lineRule="exact"/>
        <w:ind w:left="1440" w:right="0"/>
        <w:rPr>
          <w:rFonts w:ascii="Times New Roman" w:hAnsi="Times New Roman"/>
        </w:rPr>
      </w:pPr>
      <w:r w:rsidRPr="00B5711B">
        <w:rPr>
          <w:rFonts w:ascii="Times New Roman" w:hAnsi="Times New Roman"/>
        </w:rPr>
        <w:t>System Reset</w:t>
      </w:r>
    </w:p>
    <w:p w14:paraId="0F435759" w14:textId="77777777" w:rsidR="00192382" w:rsidRPr="0069098E" w:rsidRDefault="00192382" w:rsidP="00877132">
      <w:pPr>
        <w:pStyle w:val="PlainText1"/>
        <w:spacing w:line="200" w:lineRule="exact"/>
        <w:ind w:left="1440" w:right="0"/>
        <w:rPr>
          <w:rFonts w:ascii="Times New Roman" w:hAnsi="Times New Roman"/>
        </w:rPr>
      </w:pPr>
    </w:p>
    <w:p w14:paraId="257AA64F" w14:textId="77777777" w:rsidR="00192382" w:rsidRPr="0069098E" w:rsidRDefault="00192382" w:rsidP="00877132">
      <w:pPr>
        <w:pStyle w:val="PlainText1"/>
        <w:spacing w:line="200" w:lineRule="exact"/>
        <w:ind w:left="0" w:right="0"/>
        <w:rPr>
          <w:rFonts w:ascii="Times New Roman" w:hAnsi="Times New Roman"/>
        </w:rPr>
      </w:pPr>
      <w:r w:rsidRPr="0069098E">
        <w:rPr>
          <w:rFonts w:ascii="Times New Roman" w:hAnsi="Times New Roman"/>
        </w:rPr>
        <w:t>EVAC SUB-SYSTEM FEATURES</w:t>
      </w:r>
    </w:p>
    <w:p w14:paraId="6D4AE848" w14:textId="77777777" w:rsidR="00192382" w:rsidRPr="0069098E" w:rsidRDefault="00192382" w:rsidP="004C7772">
      <w:pPr>
        <w:pStyle w:val="PlainText1"/>
        <w:spacing w:line="200" w:lineRule="exact"/>
        <w:ind w:left="0" w:right="0"/>
        <w:rPr>
          <w:rFonts w:ascii="Times New Roman" w:hAnsi="Times New Roman"/>
        </w:rPr>
      </w:pPr>
      <w:r w:rsidRPr="0069098E">
        <w:rPr>
          <w:rFonts w:ascii="Times New Roman" w:hAnsi="Times New Roman"/>
        </w:rPr>
        <w:t>In addition to the Annunciation features listed above the FAAP panel shall incorporate additional features - for control of the EVAC sub-system.</w:t>
      </w:r>
    </w:p>
    <w:p w14:paraId="6DBE0C36" w14:textId="77777777" w:rsidR="00192382" w:rsidRPr="0069098E" w:rsidRDefault="00192382" w:rsidP="00877132">
      <w:pPr>
        <w:pStyle w:val="PlainText1"/>
        <w:spacing w:line="200" w:lineRule="exact"/>
        <w:ind w:left="0" w:right="0"/>
        <w:rPr>
          <w:rFonts w:ascii="Times New Roman" w:hAnsi="Times New Roman"/>
        </w:rPr>
      </w:pPr>
    </w:p>
    <w:p w14:paraId="2EE76FC6" w14:textId="77777777" w:rsidR="00192382" w:rsidRPr="0069098E" w:rsidRDefault="00192382" w:rsidP="00877132">
      <w:pPr>
        <w:pStyle w:val="PlainText1"/>
        <w:spacing w:line="200" w:lineRule="exact"/>
        <w:ind w:left="0" w:right="0"/>
        <w:rPr>
          <w:rFonts w:ascii="Times New Roman" w:hAnsi="Times New Roman"/>
        </w:rPr>
      </w:pPr>
      <w:r w:rsidRPr="0069098E">
        <w:rPr>
          <w:rFonts w:ascii="Times New Roman" w:hAnsi="Times New Roman"/>
        </w:rPr>
        <w:t>The additional features included in these panels shall be as follows:</w:t>
      </w:r>
    </w:p>
    <w:p w14:paraId="7FB7D804" w14:textId="77777777" w:rsidR="00192382" w:rsidRPr="0069098E" w:rsidRDefault="00192382" w:rsidP="00877132">
      <w:pPr>
        <w:pStyle w:val="PlainText1"/>
        <w:spacing w:line="200" w:lineRule="exact"/>
        <w:ind w:left="720" w:right="0"/>
        <w:rPr>
          <w:rFonts w:ascii="Times New Roman" w:hAnsi="Times New Roman"/>
        </w:rPr>
      </w:pPr>
      <w:r w:rsidRPr="0069098E">
        <w:rPr>
          <w:rFonts w:ascii="Times New Roman" w:hAnsi="Times New Roman"/>
        </w:rPr>
        <w:t>A Microphone</w:t>
      </w:r>
    </w:p>
    <w:p w14:paraId="4AE71088" w14:textId="77777777" w:rsidR="00192382" w:rsidRPr="0069098E" w:rsidRDefault="00192382" w:rsidP="00877132">
      <w:pPr>
        <w:pStyle w:val="PlainText1"/>
        <w:spacing w:line="200" w:lineRule="exact"/>
        <w:ind w:left="720" w:right="0"/>
        <w:rPr>
          <w:rFonts w:ascii="Times New Roman" w:hAnsi="Times New Roman"/>
        </w:rPr>
      </w:pPr>
      <w:r w:rsidRPr="0069098E">
        <w:rPr>
          <w:rFonts w:ascii="Times New Roman" w:hAnsi="Times New Roman"/>
        </w:rPr>
        <w:t>Audio Control</w:t>
      </w:r>
      <w:r w:rsidR="004C7772">
        <w:rPr>
          <w:rFonts w:ascii="Times New Roman" w:hAnsi="Times New Roman"/>
        </w:rPr>
        <w:t>/Activation</w:t>
      </w:r>
      <w:r w:rsidRPr="0069098E">
        <w:rPr>
          <w:rFonts w:ascii="Times New Roman" w:hAnsi="Times New Roman"/>
        </w:rPr>
        <w:t xml:space="preserve"> Switches identical to those found in the FACP.</w:t>
      </w:r>
    </w:p>
    <w:p w14:paraId="1D720DA5" w14:textId="4B1FB891" w:rsidR="00192382" w:rsidRPr="0069098E" w:rsidRDefault="00192382" w:rsidP="00877132">
      <w:pPr>
        <w:pStyle w:val="PlainText1"/>
        <w:spacing w:line="200" w:lineRule="exact"/>
        <w:ind w:left="720" w:right="0"/>
        <w:rPr>
          <w:rFonts w:ascii="Times New Roman" w:hAnsi="Times New Roman"/>
        </w:rPr>
      </w:pPr>
      <w:r w:rsidRPr="0069098E">
        <w:rPr>
          <w:rFonts w:ascii="Times New Roman" w:hAnsi="Times New Roman"/>
        </w:rPr>
        <w:t>Audio Status LEDs</w:t>
      </w:r>
      <w:r w:rsidR="009A685F">
        <w:rPr>
          <w:rFonts w:ascii="Times New Roman" w:hAnsi="Times New Roman"/>
        </w:rPr>
        <w:t xml:space="preserve"> or LCD textual message</w:t>
      </w:r>
      <w:r w:rsidR="009A2C6E">
        <w:rPr>
          <w:rFonts w:ascii="Times New Roman" w:hAnsi="Times New Roman"/>
        </w:rPr>
        <w:t>s</w:t>
      </w:r>
      <w:r w:rsidRPr="0069098E">
        <w:rPr>
          <w:rFonts w:ascii="Times New Roman" w:hAnsi="Times New Roman"/>
        </w:rPr>
        <w:t xml:space="preserve"> identical to those found in the FACP</w:t>
      </w:r>
      <w:r w:rsidR="00F86226">
        <w:rPr>
          <w:rFonts w:ascii="Times New Roman" w:hAnsi="Times New Roman"/>
        </w:rPr>
        <w:t>.</w:t>
      </w:r>
    </w:p>
    <w:p w14:paraId="3B823D6C" w14:textId="77777777" w:rsidR="00192382" w:rsidRDefault="00192382" w:rsidP="00877132">
      <w:pPr>
        <w:pStyle w:val="PlainText1"/>
        <w:spacing w:line="200" w:lineRule="exact"/>
        <w:ind w:left="720" w:right="0"/>
        <w:rPr>
          <w:rFonts w:ascii="Times New Roman" w:hAnsi="Times New Roman"/>
        </w:rPr>
      </w:pPr>
      <w:r w:rsidRPr="0069098E">
        <w:rPr>
          <w:rFonts w:ascii="Times New Roman" w:hAnsi="Times New Roman"/>
        </w:rPr>
        <w:t>A locked panel access door.  This door shall include a viewing port, which shall allow the LCD Display, and all indicator LEDs to be seen, without need to open the door.  The door shall be secured by means of a key, which shall be identical to the key used to gain access to the FACP enclosure.  When the panel access door is unlocked, trained personnel shall be able to access the Microphone and any other required Operator Interface Switches.</w:t>
      </w:r>
    </w:p>
    <w:p w14:paraId="0E7B20D8" w14:textId="77777777" w:rsidR="00192382" w:rsidRPr="0069098E" w:rsidRDefault="00192382" w:rsidP="00877132">
      <w:pPr>
        <w:pStyle w:val="PlainText1"/>
        <w:spacing w:line="200" w:lineRule="exact"/>
        <w:ind w:left="1440" w:right="0"/>
        <w:rPr>
          <w:rFonts w:ascii="Times New Roman" w:hAnsi="Times New Roman"/>
        </w:rPr>
      </w:pPr>
    </w:p>
    <w:p w14:paraId="24A7B252" w14:textId="77777777" w:rsidR="00192382" w:rsidRPr="0069098E" w:rsidRDefault="00192382" w:rsidP="00877132">
      <w:pPr>
        <w:pStyle w:val="PlainText1"/>
        <w:spacing w:line="200" w:lineRule="exact"/>
        <w:ind w:left="0" w:right="0"/>
        <w:rPr>
          <w:rFonts w:ascii="Times New Roman" w:hAnsi="Times New Roman"/>
        </w:rPr>
      </w:pPr>
      <w:r w:rsidRPr="0069098E">
        <w:rPr>
          <w:rFonts w:ascii="Times New Roman" w:hAnsi="Times New Roman"/>
        </w:rPr>
        <w:t>GENERAL REQUIREMENTS</w:t>
      </w:r>
    </w:p>
    <w:p w14:paraId="5070C1F0" w14:textId="77777777" w:rsidR="00192382" w:rsidRPr="0069098E" w:rsidRDefault="00192382" w:rsidP="004C7772">
      <w:pPr>
        <w:pStyle w:val="PlainText1"/>
        <w:spacing w:line="200" w:lineRule="exact"/>
        <w:ind w:left="0" w:right="0"/>
        <w:rPr>
          <w:rFonts w:ascii="Times New Roman" w:hAnsi="Times New Roman"/>
        </w:rPr>
      </w:pPr>
      <w:r w:rsidRPr="0069098E">
        <w:rPr>
          <w:rFonts w:ascii="Times New Roman" w:hAnsi="Times New Roman"/>
        </w:rPr>
        <w:t>FAAP shall incorporate the following features:</w:t>
      </w:r>
    </w:p>
    <w:p w14:paraId="10CCFF57" w14:textId="77777777" w:rsidR="00192382" w:rsidRPr="0069098E" w:rsidRDefault="00192382" w:rsidP="00877132">
      <w:pPr>
        <w:pStyle w:val="PlainText1"/>
        <w:spacing w:line="200" w:lineRule="exact"/>
        <w:ind w:left="720" w:right="0"/>
        <w:rPr>
          <w:rFonts w:ascii="Times New Roman" w:hAnsi="Times New Roman"/>
        </w:rPr>
      </w:pPr>
      <w:r w:rsidRPr="0069098E">
        <w:rPr>
          <w:rFonts w:ascii="Times New Roman" w:hAnsi="Times New Roman"/>
        </w:rPr>
        <w:t xml:space="preserve">Mar-resistant painted enamel or a </w:t>
      </w:r>
      <w:r w:rsidR="009D7F2A" w:rsidRPr="0069098E">
        <w:rPr>
          <w:rFonts w:ascii="Times New Roman" w:hAnsi="Times New Roman"/>
        </w:rPr>
        <w:t>stainless-steel</w:t>
      </w:r>
      <w:r w:rsidRPr="0069098E">
        <w:rPr>
          <w:rFonts w:ascii="Times New Roman" w:hAnsi="Times New Roman"/>
        </w:rPr>
        <w:t xml:space="preserve"> finish.</w:t>
      </w:r>
    </w:p>
    <w:p w14:paraId="236C5658" w14:textId="77777777" w:rsidR="00192382" w:rsidRPr="0069098E" w:rsidRDefault="00192382" w:rsidP="00877132">
      <w:pPr>
        <w:pStyle w:val="PlainText1"/>
        <w:spacing w:line="200" w:lineRule="exact"/>
        <w:ind w:left="720" w:right="0"/>
        <w:rPr>
          <w:rFonts w:ascii="Times New Roman" w:hAnsi="Times New Roman"/>
        </w:rPr>
      </w:pPr>
    </w:p>
    <w:p w14:paraId="0E39281E" w14:textId="77777777" w:rsidR="00192382" w:rsidRPr="0069098E" w:rsidRDefault="004C7772" w:rsidP="00877132">
      <w:pPr>
        <w:pStyle w:val="PlainText1"/>
        <w:spacing w:line="200" w:lineRule="exact"/>
        <w:ind w:left="720" w:right="0"/>
        <w:rPr>
          <w:rFonts w:ascii="Times New Roman" w:hAnsi="Times New Roman"/>
        </w:rPr>
      </w:pPr>
      <w:r>
        <w:rPr>
          <w:rFonts w:ascii="Times New Roman" w:hAnsi="Times New Roman"/>
        </w:rPr>
        <w:t xml:space="preserve">FAAP </w:t>
      </w:r>
      <w:r w:rsidR="00192382" w:rsidRPr="0069098E">
        <w:rPr>
          <w:rFonts w:ascii="Times New Roman" w:hAnsi="Times New Roman"/>
        </w:rPr>
        <w:t>Panel shall communicate with the Fire Alarm Control Panel by means of a supervised serial data link, as well as any required audio buss connections.  The operating power shall be 24VDC and shall be fused at the control panel.  LED annunciators and point-wired (non-serial) annunciators are not considered equal and shall be unacceptable.</w:t>
      </w:r>
    </w:p>
    <w:p w14:paraId="41C4B893" w14:textId="77777777" w:rsidR="00192382" w:rsidRPr="0069098E" w:rsidRDefault="00192382" w:rsidP="00877132">
      <w:pPr>
        <w:pStyle w:val="PlainText1"/>
        <w:spacing w:line="200" w:lineRule="exact"/>
        <w:ind w:left="720" w:right="0"/>
        <w:rPr>
          <w:rFonts w:ascii="Times New Roman" w:hAnsi="Times New Roman"/>
        </w:rPr>
      </w:pPr>
    </w:p>
    <w:p w14:paraId="32E9C9A7" w14:textId="77777777" w:rsidR="00192382" w:rsidRPr="00B5711B" w:rsidRDefault="00192382" w:rsidP="004C7772">
      <w:pPr>
        <w:pStyle w:val="PlainText1"/>
        <w:spacing w:line="200" w:lineRule="exact"/>
        <w:ind w:left="720" w:right="0"/>
        <w:rPr>
          <w:rFonts w:ascii="Times New Roman" w:hAnsi="Times New Roman"/>
        </w:rPr>
      </w:pPr>
      <w:r w:rsidRPr="0069098E">
        <w:rPr>
          <w:rFonts w:ascii="Times New Roman" w:hAnsi="Times New Roman"/>
        </w:rPr>
        <w:t xml:space="preserve">All wiring between the </w:t>
      </w:r>
      <w:r w:rsidR="004C7772">
        <w:rPr>
          <w:rFonts w:ascii="Times New Roman" w:hAnsi="Times New Roman"/>
        </w:rPr>
        <w:t>F</w:t>
      </w:r>
      <w:r w:rsidRPr="0069098E">
        <w:rPr>
          <w:rFonts w:ascii="Times New Roman" w:hAnsi="Times New Roman"/>
        </w:rPr>
        <w:t>AAP panel and the fire alarm control</w:t>
      </w:r>
      <w:r w:rsidRPr="00B5711B">
        <w:rPr>
          <w:rFonts w:ascii="Times New Roman" w:hAnsi="Times New Roman"/>
        </w:rPr>
        <w:t xml:space="preserve"> panel shall be supervised for opens, grounds and shorts.</w:t>
      </w:r>
    </w:p>
    <w:p w14:paraId="4DE9D4DF" w14:textId="77777777" w:rsidR="00192382" w:rsidRPr="00B5711B" w:rsidRDefault="00192382" w:rsidP="00877132">
      <w:pPr>
        <w:pStyle w:val="PlainText1"/>
        <w:spacing w:line="200" w:lineRule="exact"/>
        <w:ind w:left="720" w:right="0"/>
        <w:rPr>
          <w:rFonts w:ascii="Times New Roman" w:hAnsi="Times New Roman"/>
        </w:rPr>
      </w:pPr>
    </w:p>
    <w:p w14:paraId="1E985A9C" w14:textId="77777777"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lastRenderedPageBreak/>
        <w:t>Under normal operating conditions, the LCD display shall indicate the time, date and "SYSTEM IS NORMAL" label.</w:t>
      </w:r>
    </w:p>
    <w:p w14:paraId="55D8E637" w14:textId="77777777" w:rsidR="00192382" w:rsidRPr="00B5711B" w:rsidRDefault="00192382" w:rsidP="00877132">
      <w:pPr>
        <w:pStyle w:val="PlainText1"/>
        <w:spacing w:line="200" w:lineRule="exact"/>
        <w:ind w:left="720" w:right="0"/>
        <w:rPr>
          <w:rFonts w:ascii="Times New Roman" w:hAnsi="Times New Roman"/>
        </w:rPr>
      </w:pPr>
    </w:p>
    <w:p w14:paraId="7D04BA1F" w14:textId="77777777" w:rsidR="00192382" w:rsidRDefault="00192382" w:rsidP="00877132">
      <w:pPr>
        <w:pStyle w:val="PlainText1"/>
        <w:spacing w:line="200" w:lineRule="exact"/>
        <w:ind w:left="720" w:right="0"/>
        <w:rPr>
          <w:rFonts w:ascii="Times New Roman" w:hAnsi="Times New Roman"/>
        </w:rPr>
      </w:pPr>
      <w:r w:rsidRPr="00B5711B">
        <w:rPr>
          <w:rFonts w:ascii="Times New Roman" w:hAnsi="Times New Roman"/>
        </w:rPr>
        <w:t>During abnormal conditions, the LCD shall operate in the same manner as the FACP LCD Display.</w:t>
      </w:r>
    </w:p>
    <w:p w14:paraId="396537EA" w14:textId="77777777" w:rsidR="00D34F2E" w:rsidRPr="00B5711B" w:rsidRDefault="00D34F2E" w:rsidP="00877132">
      <w:pPr>
        <w:pStyle w:val="PlainText1"/>
        <w:spacing w:line="200" w:lineRule="exact"/>
        <w:ind w:left="720" w:right="0"/>
        <w:rPr>
          <w:rFonts w:ascii="Times New Roman" w:hAnsi="Times New Roman"/>
        </w:rPr>
      </w:pPr>
    </w:p>
    <w:p w14:paraId="7B1EE133" w14:textId="65966D86" w:rsidR="005D78B2" w:rsidRPr="005D78B2" w:rsidRDefault="005D78B2" w:rsidP="005D78B2">
      <w:pPr>
        <w:pStyle w:val="PlainText1"/>
        <w:ind w:left="0"/>
        <w:rPr>
          <w:b/>
          <w:bCs/>
        </w:rPr>
      </w:pPr>
      <w:r w:rsidRPr="00C47D2E">
        <w:rPr>
          <w:b/>
          <w:bCs/>
        </w:rPr>
        <w:t>FIRE COMMAND CENTER</w:t>
      </w:r>
    </w:p>
    <w:p w14:paraId="6AB24F85" w14:textId="26450C5F" w:rsidR="005D78B2" w:rsidRPr="005D78B2" w:rsidRDefault="005240F7" w:rsidP="005D78B2">
      <w:pPr>
        <w:pStyle w:val="PlainText1"/>
        <w:spacing w:line="200" w:lineRule="exact"/>
        <w:ind w:left="0"/>
      </w:pPr>
      <w:r>
        <w:t>Fire Command Center (</w:t>
      </w:r>
      <w:r w:rsidR="005D78B2" w:rsidRPr="005D78B2">
        <w:t>FCC</w:t>
      </w:r>
      <w:r>
        <w:t>)</w:t>
      </w:r>
      <w:r w:rsidR="005D78B2" w:rsidRPr="005D78B2">
        <w:t xml:space="preserve"> shall indicate receipt of each signal both audibly and visibly.</w:t>
      </w:r>
    </w:p>
    <w:p w14:paraId="55A19408" w14:textId="77777777" w:rsidR="005D78B2" w:rsidRPr="005D78B2" w:rsidRDefault="005D78B2" w:rsidP="005D78B2">
      <w:pPr>
        <w:pStyle w:val="PlainText1"/>
        <w:ind w:left="0"/>
      </w:pPr>
      <w:r w:rsidRPr="005D78B2">
        <w:t>FCC shall include the following:</w:t>
      </w:r>
    </w:p>
    <w:p w14:paraId="32B8D445" w14:textId="738D94C4" w:rsidR="005D78B2" w:rsidRPr="005D78B2" w:rsidRDefault="005D78B2" w:rsidP="005D78B2">
      <w:pPr>
        <w:pStyle w:val="PlainText1"/>
        <w:spacing w:line="200" w:lineRule="exact"/>
        <w:ind w:left="0"/>
      </w:pPr>
      <w:r w:rsidRPr="005D78B2">
        <w:t>Means for silencing the audible indication of alarm, supervisory, and trouble signals shall be provided and shall be arranged so that subsequent signals shall re-sound</w:t>
      </w:r>
      <w:r w:rsidR="005240F7">
        <w:t>.</w:t>
      </w:r>
    </w:p>
    <w:p w14:paraId="77B41AFA" w14:textId="5E594AFB" w:rsidR="005D78B2" w:rsidRPr="005D78B2" w:rsidRDefault="005D78B2" w:rsidP="005D78B2">
      <w:pPr>
        <w:pStyle w:val="PlainText1"/>
        <w:spacing w:line="200" w:lineRule="exact"/>
        <w:ind w:left="0"/>
      </w:pPr>
      <w:r w:rsidRPr="005D78B2">
        <w:t>An audible and visible indication shall be provided upon restoration of the system after receipt of any signal</w:t>
      </w:r>
      <w:r w:rsidR="005240F7">
        <w:t>.</w:t>
      </w:r>
    </w:p>
    <w:p w14:paraId="537BE6B3" w14:textId="56F49382" w:rsidR="005D78B2" w:rsidRPr="005D78B2" w:rsidRDefault="00DC00E2" w:rsidP="005D78B2">
      <w:pPr>
        <w:pStyle w:val="PlainText1"/>
        <w:spacing w:line="200" w:lineRule="exact"/>
        <w:ind w:left="0"/>
      </w:pPr>
      <w:r>
        <w:t>E</w:t>
      </w:r>
      <w:r w:rsidR="005D78B2" w:rsidRPr="005D78B2">
        <w:t>vent logs, service logs, and status logs</w:t>
      </w:r>
      <w:r w:rsidR="005240F7">
        <w:t>.</w:t>
      </w:r>
    </w:p>
    <w:p w14:paraId="534E40DC" w14:textId="7FCBB64B" w:rsidR="005D78B2" w:rsidRPr="005D78B2" w:rsidRDefault="005D78B2" w:rsidP="005D78B2">
      <w:pPr>
        <w:pStyle w:val="PlainText1"/>
        <w:ind w:left="0"/>
      </w:pPr>
      <w:r w:rsidRPr="005D78B2">
        <w:t xml:space="preserve">Touch screen Color LCD monitor, control unit such as a PC, keyboard, </w:t>
      </w:r>
      <w:r w:rsidR="002A0339" w:rsidRPr="005D78B2">
        <w:t>mouse,</w:t>
      </w:r>
      <w:r w:rsidRPr="005D78B2">
        <w:t xml:space="preserve"> and printer</w:t>
      </w:r>
      <w:r w:rsidR="005240F7">
        <w:t>.</w:t>
      </w:r>
    </w:p>
    <w:p w14:paraId="7C1B1DF9" w14:textId="36DF9B90" w:rsidR="005D78B2" w:rsidRPr="005D78B2" w:rsidRDefault="005D78B2" w:rsidP="005D78B2">
      <w:pPr>
        <w:pStyle w:val="PlainText1"/>
        <w:ind w:left="0"/>
      </w:pPr>
      <w:r w:rsidRPr="005D78B2">
        <w:t xml:space="preserve">Graphic display of floor plans of </w:t>
      </w:r>
      <w:r>
        <w:t>the building</w:t>
      </w:r>
      <w:r w:rsidR="005240F7">
        <w:t>.</w:t>
      </w:r>
    </w:p>
    <w:p w14:paraId="3759C26F" w14:textId="451D53CE" w:rsidR="005D78B2" w:rsidRPr="005D78B2" w:rsidRDefault="005D78B2" w:rsidP="005D78B2">
      <w:pPr>
        <w:pStyle w:val="PlainText1"/>
        <w:ind w:left="0"/>
      </w:pPr>
      <w:r w:rsidRPr="005D78B2">
        <w:t xml:space="preserve">Control panel that </w:t>
      </w:r>
      <w:r w:rsidR="00FA200C" w:rsidRPr="005D78B2">
        <w:t>incorporates</w:t>
      </w:r>
      <w:r w:rsidRPr="005D78B2">
        <w:t xml:space="preserve"> the following:</w:t>
      </w:r>
    </w:p>
    <w:p w14:paraId="0984E23C" w14:textId="77777777" w:rsidR="005D78B2" w:rsidRPr="005D78B2" w:rsidRDefault="005D78B2" w:rsidP="005D78B2">
      <w:pPr>
        <w:pStyle w:val="PlainText1"/>
        <w:ind w:left="360"/>
      </w:pPr>
      <w:r w:rsidRPr="005D78B2">
        <w:t>A microphone</w:t>
      </w:r>
    </w:p>
    <w:p w14:paraId="49E7DD54" w14:textId="77777777" w:rsidR="005D78B2" w:rsidRPr="005D78B2" w:rsidRDefault="005D78B2" w:rsidP="005D78B2">
      <w:pPr>
        <w:pStyle w:val="PlainText1"/>
        <w:ind w:left="360"/>
      </w:pPr>
      <w:r w:rsidRPr="005D78B2">
        <w:t xml:space="preserve">Switches for selection of speaker zones in </w:t>
      </w:r>
      <w:r>
        <w:t>the building</w:t>
      </w:r>
    </w:p>
    <w:p w14:paraId="5F22CEEF" w14:textId="5026F030" w:rsidR="005D78B2" w:rsidRPr="005D78B2" w:rsidRDefault="00892A83" w:rsidP="00892A83">
      <w:pPr>
        <w:pStyle w:val="AEInstructions"/>
      </w:pPr>
      <w:r>
        <w:t xml:space="preserve">List </w:t>
      </w:r>
      <w:r w:rsidR="002A1B1E">
        <w:t>speaker zone d</w:t>
      </w:r>
      <w:r>
        <w:t>escriptions below:</w:t>
      </w:r>
    </w:p>
    <w:p w14:paraId="5569847C" w14:textId="00D9520F" w:rsidR="005D78B2" w:rsidRPr="002A1B1E" w:rsidRDefault="005D78B2" w:rsidP="00D44A6B">
      <w:pPr>
        <w:pStyle w:val="PlainText1"/>
        <w:numPr>
          <w:ilvl w:val="0"/>
          <w:numId w:val="38"/>
        </w:numPr>
        <w:rPr>
          <w:iCs/>
        </w:rPr>
      </w:pPr>
    </w:p>
    <w:p w14:paraId="4C0C64D5" w14:textId="2C2DBD27" w:rsidR="005D78B2" w:rsidRPr="002A1B1E" w:rsidRDefault="005D78B2" w:rsidP="00D44A6B">
      <w:pPr>
        <w:pStyle w:val="PlainText1"/>
        <w:numPr>
          <w:ilvl w:val="0"/>
          <w:numId w:val="38"/>
        </w:numPr>
        <w:rPr>
          <w:iCs/>
        </w:rPr>
      </w:pPr>
    </w:p>
    <w:p w14:paraId="12852CC7" w14:textId="71BE4161" w:rsidR="005D78B2" w:rsidRPr="002A1B1E" w:rsidRDefault="005D78B2" w:rsidP="005D78B2">
      <w:pPr>
        <w:pStyle w:val="PlainText1"/>
        <w:ind w:left="360"/>
        <w:rPr>
          <w:iCs/>
        </w:rPr>
      </w:pPr>
    </w:p>
    <w:p w14:paraId="1A138944" w14:textId="77777777" w:rsidR="005D78B2" w:rsidRPr="005D78B2" w:rsidRDefault="005D78B2" w:rsidP="005D78B2">
      <w:pPr>
        <w:pStyle w:val="PlainText1"/>
        <w:ind w:left="360"/>
      </w:pPr>
      <w:r w:rsidRPr="005D78B2">
        <w:t>Switches for:</w:t>
      </w:r>
    </w:p>
    <w:p w14:paraId="7A85A74D" w14:textId="77777777" w:rsidR="005D78B2" w:rsidRPr="005D78B2" w:rsidRDefault="005D78B2" w:rsidP="00DC00E2">
      <w:pPr>
        <w:pStyle w:val="PlainText1"/>
        <w:ind w:left="360" w:firstLine="360"/>
      </w:pPr>
      <w:r w:rsidRPr="005D78B2">
        <w:t>Acknowledge</w:t>
      </w:r>
    </w:p>
    <w:p w14:paraId="74703E9D" w14:textId="77777777" w:rsidR="005D78B2" w:rsidRPr="005D78B2" w:rsidRDefault="005D78B2" w:rsidP="00DC00E2">
      <w:pPr>
        <w:pStyle w:val="PlainText1"/>
        <w:ind w:left="360" w:firstLine="360"/>
      </w:pPr>
      <w:r w:rsidRPr="005D78B2">
        <w:t>Signal Silence</w:t>
      </w:r>
    </w:p>
    <w:p w14:paraId="111F00CD" w14:textId="77777777" w:rsidR="005D78B2" w:rsidRPr="005D78B2" w:rsidRDefault="005D78B2" w:rsidP="00DC00E2">
      <w:pPr>
        <w:pStyle w:val="PlainText1"/>
        <w:ind w:left="360" w:firstLine="360"/>
      </w:pPr>
      <w:r w:rsidRPr="005D78B2">
        <w:t>System Reset</w:t>
      </w:r>
    </w:p>
    <w:p w14:paraId="6D6E845F" w14:textId="17EB5B73" w:rsidR="005D78B2" w:rsidRPr="005D78B2" w:rsidRDefault="005D78B2" w:rsidP="005D78B2">
      <w:pPr>
        <w:pStyle w:val="PlainText1"/>
        <w:ind w:left="360"/>
      </w:pPr>
      <w:r w:rsidRPr="005D78B2">
        <w:t xml:space="preserve">Two-Way handset where </w:t>
      </w:r>
      <w:r w:rsidR="00085C96">
        <w:t>T</w:t>
      </w:r>
      <w:r w:rsidR="00085C96" w:rsidRPr="005D78B2">
        <w:t>wo</w:t>
      </w:r>
      <w:r w:rsidRPr="005D78B2">
        <w:t>-</w:t>
      </w:r>
      <w:r w:rsidR="00085C96">
        <w:t>W</w:t>
      </w:r>
      <w:r w:rsidR="00085C96" w:rsidRPr="005D78B2">
        <w:t xml:space="preserve">ay </w:t>
      </w:r>
      <w:r w:rsidRPr="005D78B2">
        <w:t xml:space="preserve">fire </w:t>
      </w:r>
      <w:r w:rsidR="00C56061" w:rsidRPr="005D78B2">
        <w:t>fighters’</w:t>
      </w:r>
      <w:r w:rsidRPr="005D78B2">
        <w:t xml:space="preserve"> telephone</w:t>
      </w:r>
      <w:r w:rsidR="00DC00E2">
        <w:t>s</w:t>
      </w:r>
      <w:r w:rsidRPr="005D78B2">
        <w:t xml:space="preserve"> </w:t>
      </w:r>
      <w:r w:rsidR="00DC00E2">
        <w:t>are</w:t>
      </w:r>
      <w:r w:rsidR="00DC00E2" w:rsidRPr="005D78B2">
        <w:t xml:space="preserve"> </w:t>
      </w:r>
      <w:r w:rsidRPr="005D78B2">
        <w:t>provided</w:t>
      </w:r>
    </w:p>
    <w:p w14:paraId="43D930CA" w14:textId="61FB3446" w:rsidR="005D78B2" w:rsidRPr="005D78B2" w:rsidRDefault="005D78B2" w:rsidP="005D78B2">
      <w:pPr>
        <w:pStyle w:val="PlainText1"/>
        <w:ind w:left="360"/>
      </w:pPr>
      <w:r w:rsidRPr="005D78B2">
        <w:t xml:space="preserve">Control switches for Two-Way fire </w:t>
      </w:r>
      <w:r w:rsidR="00C56061" w:rsidRPr="005D78B2">
        <w:t>fighters’</w:t>
      </w:r>
      <w:r w:rsidRPr="005D78B2">
        <w:t xml:space="preserve"> telephone</w:t>
      </w:r>
      <w:r w:rsidR="00DC00E2">
        <w:t>s</w:t>
      </w:r>
    </w:p>
    <w:p w14:paraId="7E318E05" w14:textId="3B1FFD34" w:rsidR="005D78B2" w:rsidRPr="00A8168F" w:rsidRDefault="00892A83" w:rsidP="00892A83">
      <w:pPr>
        <w:pStyle w:val="AEInstructions"/>
      </w:pPr>
      <w:r>
        <w:t xml:space="preserve">List </w:t>
      </w:r>
      <w:r w:rsidR="002A1B1E">
        <w:t>Fire Fighter telephone locations</w:t>
      </w:r>
      <w:r>
        <w:t xml:space="preserve"> below:</w:t>
      </w:r>
    </w:p>
    <w:p w14:paraId="17AD8D09" w14:textId="77777777" w:rsidR="00D44A6B" w:rsidRPr="002A1B1E" w:rsidRDefault="00D44A6B" w:rsidP="00D44A6B">
      <w:pPr>
        <w:pStyle w:val="PlainText1"/>
        <w:numPr>
          <w:ilvl w:val="0"/>
          <w:numId w:val="44"/>
        </w:numPr>
        <w:rPr>
          <w:iCs/>
        </w:rPr>
      </w:pPr>
    </w:p>
    <w:p w14:paraId="78084778" w14:textId="77777777" w:rsidR="00D44A6B" w:rsidRPr="002A1B1E" w:rsidRDefault="00D44A6B" w:rsidP="00D44A6B">
      <w:pPr>
        <w:pStyle w:val="PlainText1"/>
        <w:numPr>
          <w:ilvl w:val="0"/>
          <w:numId w:val="44"/>
        </w:numPr>
        <w:rPr>
          <w:iCs/>
        </w:rPr>
      </w:pPr>
    </w:p>
    <w:p w14:paraId="6589891C" w14:textId="77777777" w:rsidR="005D78B2" w:rsidRPr="005D78B2" w:rsidRDefault="005D78B2" w:rsidP="005D78B2">
      <w:pPr>
        <w:pStyle w:val="PlainText1"/>
        <w:rPr>
          <w:b/>
          <w:bCs/>
        </w:rPr>
      </w:pPr>
    </w:p>
    <w:p w14:paraId="685DDAAD" w14:textId="74486A7D" w:rsidR="00192382" w:rsidRPr="00301958" w:rsidRDefault="0048070D" w:rsidP="004C7772">
      <w:pPr>
        <w:pStyle w:val="PlainText1"/>
        <w:spacing w:line="200" w:lineRule="exact"/>
        <w:ind w:left="0" w:right="0"/>
        <w:rPr>
          <w:rFonts w:ascii="Times New Roman" w:hAnsi="Times New Roman"/>
          <w:b/>
          <w:bCs/>
        </w:rPr>
      </w:pPr>
      <w:r w:rsidRPr="00C47D2E">
        <w:rPr>
          <w:rFonts w:ascii="Times New Roman" w:hAnsi="Times New Roman"/>
          <w:b/>
          <w:bCs/>
        </w:rPr>
        <w:t xml:space="preserve">REMOTE </w:t>
      </w:r>
      <w:r w:rsidR="004C7772" w:rsidRPr="00C47D2E">
        <w:rPr>
          <w:rFonts w:ascii="Times New Roman" w:hAnsi="Times New Roman"/>
          <w:b/>
          <w:bCs/>
        </w:rPr>
        <w:t>FIRE COMMAND CENTER</w:t>
      </w:r>
      <w:r w:rsidRPr="00C47D2E">
        <w:rPr>
          <w:rFonts w:ascii="Times New Roman" w:hAnsi="Times New Roman"/>
          <w:b/>
          <w:bCs/>
        </w:rPr>
        <w:t xml:space="preserve"> </w:t>
      </w:r>
    </w:p>
    <w:p w14:paraId="739B0113" w14:textId="3CB9C4B5" w:rsidR="00B00691" w:rsidRPr="00B00691" w:rsidRDefault="00157F66" w:rsidP="00B00691">
      <w:pPr>
        <w:autoSpaceDE w:val="0"/>
        <w:autoSpaceDN w:val="0"/>
        <w:adjustRightInd w:val="0"/>
        <w:rPr>
          <w:rFonts w:asciiTheme="majorBidi" w:hAnsiTheme="majorBidi" w:cstheme="majorBidi"/>
        </w:rPr>
      </w:pPr>
      <w:r>
        <w:rPr>
          <w:rFonts w:asciiTheme="majorBidi" w:hAnsiTheme="majorBidi" w:cstheme="majorBidi"/>
        </w:rPr>
        <w:t>Remote Fire Command Center (</w:t>
      </w:r>
      <w:r w:rsidR="00A8168F">
        <w:rPr>
          <w:rFonts w:asciiTheme="majorBidi" w:hAnsiTheme="majorBidi" w:cstheme="majorBidi"/>
        </w:rPr>
        <w:t>RFCC</w:t>
      </w:r>
      <w:r>
        <w:rPr>
          <w:rFonts w:asciiTheme="majorBidi" w:hAnsiTheme="majorBidi" w:cstheme="majorBidi"/>
        </w:rPr>
        <w:t>)</w:t>
      </w:r>
      <w:r w:rsidR="00B00691" w:rsidRPr="00B00691">
        <w:rPr>
          <w:rFonts w:asciiTheme="majorBidi" w:hAnsiTheme="majorBidi" w:cstheme="majorBidi"/>
        </w:rPr>
        <w:t xml:space="preserve"> shall indicate receipt of each signal both audibly and visibly.</w:t>
      </w:r>
    </w:p>
    <w:p w14:paraId="1C853B21" w14:textId="77777777" w:rsidR="0046664C" w:rsidRDefault="00B00691" w:rsidP="00F82208">
      <w:pPr>
        <w:pStyle w:val="PlainText1"/>
        <w:spacing w:line="200" w:lineRule="exact"/>
        <w:ind w:left="0" w:right="0"/>
        <w:rPr>
          <w:rFonts w:ascii="Times New Roman" w:hAnsi="Times New Roman"/>
        </w:rPr>
      </w:pPr>
      <w:r>
        <w:rPr>
          <w:rFonts w:ascii="Times New Roman" w:hAnsi="Times New Roman"/>
        </w:rPr>
        <w:t>RFCC</w:t>
      </w:r>
      <w:r w:rsidR="0046664C">
        <w:rPr>
          <w:rFonts w:ascii="Times New Roman" w:hAnsi="Times New Roman"/>
        </w:rPr>
        <w:t xml:space="preserve"> shall </w:t>
      </w:r>
      <w:r w:rsidR="00F82208">
        <w:rPr>
          <w:rFonts w:ascii="Times New Roman" w:hAnsi="Times New Roman"/>
        </w:rPr>
        <w:t>include</w:t>
      </w:r>
      <w:r w:rsidR="0046664C">
        <w:rPr>
          <w:rFonts w:ascii="Times New Roman" w:hAnsi="Times New Roman"/>
        </w:rPr>
        <w:t xml:space="preserve"> the following:</w:t>
      </w:r>
    </w:p>
    <w:p w14:paraId="3E3A12F7" w14:textId="192A2A6F" w:rsidR="00B00691" w:rsidRDefault="00B00691" w:rsidP="00B00691">
      <w:pPr>
        <w:autoSpaceDE w:val="0"/>
        <w:autoSpaceDN w:val="0"/>
        <w:adjustRightInd w:val="0"/>
        <w:ind w:left="720"/>
        <w:rPr>
          <w:rFonts w:asciiTheme="majorBidi" w:hAnsiTheme="majorBidi" w:cstheme="majorBidi"/>
        </w:rPr>
      </w:pPr>
      <w:r w:rsidRPr="00B00691">
        <w:rPr>
          <w:rFonts w:asciiTheme="majorBidi" w:hAnsiTheme="majorBidi" w:cstheme="majorBidi"/>
        </w:rPr>
        <w:t xml:space="preserve">Means for silencing </w:t>
      </w:r>
      <w:r>
        <w:rPr>
          <w:rFonts w:asciiTheme="majorBidi" w:hAnsiTheme="majorBidi" w:cstheme="majorBidi"/>
        </w:rPr>
        <w:t xml:space="preserve">the audible indication of </w:t>
      </w:r>
      <w:r w:rsidRPr="00B00691">
        <w:rPr>
          <w:rFonts w:asciiTheme="majorBidi" w:hAnsiTheme="majorBidi" w:cstheme="majorBidi"/>
        </w:rPr>
        <w:t>alarm, supervisory, and trouble</w:t>
      </w:r>
      <w:r>
        <w:rPr>
          <w:rFonts w:asciiTheme="majorBidi" w:hAnsiTheme="majorBidi" w:cstheme="majorBidi"/>
        </w:rPr>
        <w:t xml:space="preserve"> </w:t>
      </w:r>
      <w:r w:rsidRPr="00B00691">
        <w:rPr>
          <w:rFonts w:asciiTheme="majorBidi" w:hAnsiTheme="majorBidi" w:cstheme="majorBidi"/>
        </w:rPr>
        <w:t>signals shall be provided and shall be arranged so that subsequent</w:t>
      </w:r>
      <w:r>
        <w:rPr>
          <w:rFonts w:asciiTheme="majorBidi" w:hAnsiTheme="majorBidi" w:cstheme="majorBidi"/>
        </w:rPr>
        <w:t xml:space="preserve"> </w:t>
      </w:r>
      <w:r w:rsidRPr="00B00691">
        <w:rPr>
          <w:rFonts w:asciiTheme="majorBidi" w:hAnsiTheme="majorBidi" w:cstheme="majorBidi"/>
        </w:rPr>
        <w:t>signals shall re-</w:t>
      </w:r>
      <w:r w:rsidR="00FA200C" w:rsidRPr="00B00691">
        <w:rPr>
          <w:rFonts w:asciiTheme="majorBidi" w:hAnsiTheme="majorBidi" w:cstheme="majorBidi"/>
        </w:rPr>
        <w:t>sound.</w:t>
      </w:r>
    </w:p>
    <w:p w14:paraId="54F66D7D" w14:textId="01AAA2E5" w:rsidR="00B00691" w:rsidRDefault="00B00691" w:rsidP="00B00691">
      <w:pPr>
        <w:autoSpaceDE w:val="0"/>
        <w:autoSpaceDN w:val="0"/>
        <w:adjustRightInd w:val="0"/>
        <w:ind w:left="720"/>
        <w:rPr>
          <w:rFonts w:asciiTheme="majorBidi" w:hAnsiTheme="majorBidi" w:cstheme="majorBidi"/>
        </w:rPr>
      </w:pPr>
      <w:r w:rsidRPr="00B00691">
        <w:rPr>
          <w:rFonts w:asciiTheme="majorBidi" w:hAnsiTheme="majorBidi" w:cstheme="majorBidi"/>
        </w:rPr>
        <w:t xml:space="preserve">An audible and visible indication shall be provided upon restoration of the system after receipt of any </w:t>
      </w:r>
      <w:r w:rsidR="00FA200C" w:rsidRPr="00B00691">
        <w:rPr>
          <w:rFonts w:asciiTheme="majorBidi" w:hAnsiTheme="majorBidi" w:cstheme="majorBidi"/>
        </w:rPr>
        <w:t>signal.</w:t>
      </w:r>
    </w:p>
    <w:p w14:paraId="0CD3337F" w14:textId="1A804DA7" w:rsidR="00FC3F45" w:rsidRPr="00FC3F45" w:rsidRDefault="00DC00E2" w:rsidP="00FC3F45">
      <w:pPr>
        <w:autoSpaceDE w:val="0"/>
        <w:autoSpaceDN w:val="0"/>
        <w:adjustRightInd w:val="0"/>
        <w:ind w:left="720"/>
        <w:rPr>
          <w:rFonts w:asciiTheme="majorBidi" w:hAnsiTheme="majorBidi" w:cstheme="majorBidi"/>
        </w:rPr>
      </w:pPr>
      <w:r>
        <w:rPr>
          <w:rFonts w:asciiTheme="majorBidi" w:hAnsiTheme="majorBidi" w:cstheme="majorBidi"/>
        </w:rPr>
        <w:t>E</w:t>
      </w:r>
      <w:r w:rsidR="00FC3F45" w:rsidRPr="00FC3F45">
        <w:rPr>
          <w:rFonts w:asciiTheme="majorBidi" w:hAnsiTheme="majorBidi" w:cstheme="majorBidi"/>
        </w:rPr>
        <w:t>vent log</w:t>
      </w:r>
      <w:r w:rsidR="00FC3F45">
        <w:rPr>
          <w:rFonts w:asciiTheme="majorBidi" w:hAnsiTheme="majorBidi" w:cstheme="majorBidi"/>
        </w:rPr>
        <w:t>s</w:t>
      </w:r>
      <w:r w:rsidR="00FC3F45" w:rsidRPr="00FC3F45">
        <w:rPr>
          <w:rFonts w:asciiTheme="majorBidi" w:hAnsiTheme="majorBidi" w:cstheme="majorBidi"/>
        </w:rPr>
        <w:t>, service logs, and status logs</w:t>
      </w:r>
    </w:p>
    <w:p w14:paraId="1D6B55DF" w14:textId="472FCF9B" w:rsidR="0046664C" w:rsidRDefault="0048070D" w:rsidP="00C50EFA">
      <w:pPr>
        <w:pStyle w:val="PlainText1"/>
        <w:spacing w:line="200" w:lineRule="exact"/>
        <w:ind w:left="720" w:right="0"/>
        <w:rPr>
          <w:rFonts w:ascii="Times New Roman" w:hAnsi="Times New Roman"/>
        </w:rPr>
      </w:pPr>
      <w:r>
        <w:rPr>
          <w:rFonts w:ascii="Times New Roman" w:hAnsi="Times New Roman"/>
        </w:rPr>
        <w:t xml:space="preserve">Touch screen </w:t>
      </w:r>
      <w:r w:rsidR="00C50EFA">
        <w:rPr>
          <w:rFonts w:ascii="Times New Roman" w:hAnsi="Times New Roman"/>
        </w:rPr>
        <w:t>Color</w:t>
      </w:r>
      <w:r w:rsidR="00C50EFA" w:rsidRPr="0069098E">
        <w:rPr>
          <w:rFonts w:ascii="Times New Roman" w:hAnsi="Times New Roman"/>
        </w:rPr>
        <w:t xml:space="preserve"> </w:t>
      </w:r>
      <w:r w:rsidR="0046664C" w:rsidRPr="0069098E">
        <w:rPr>
          <w:rFonts w:ascii="Times New Roman" w:hAnsi="Times New Roman"/>
        </w:rPr>
        <w:t>LCD</w:t>
      </w:r>
      <w:r w:rsidR="0046664C">
        <w:rPr>
          <w:rFonts w:ascii="Times New Roman" w:hAnsi="Times New Roman"/>
        </w:rPr>
        <w:t xml:space="preserve"> monitor, control unit such as a PC, keyboard, </w:t>
      </w:r>
      <w:r w:rsidR="002A0339">
        <w:rPr>
          <w:rFonts w:ascii="Times New Roman" w:hAnsi="Times New Roman"/>
        </w:rPr>
        <w:t>mouse,</w:t>
      </w:r>
      <w:r w:rsidR="0046664C">
        <w:rPr>
          <w:rFonts w:ascii="Times New Roman" w:hAnsi="Times New Roman"/>
        </w:rPr>
        <w:t xml:space="preserve"> and printer</w:t>
      </w:r>
    </w:p>
    <w:p w14:paraId="39CA1179" w14:textId="77777777" w:rsidR="00F82208" w:rsidRDefault="00F82208" w:rsidP="00F82208">
      <w:pPr>
        <w:pStyle w:val="PlainText1"/>
        <w:spacing w:line="200" w:lineRule="exact"/>
        <w:ind w:left="720" w:right="0"/>
        <w:rPr>
          <w:rFonts w:ascii="Times New Roman" w:hAnsi="Times New Roman"/>
        </w:rPr>
      </w:pPr>
      <w:r>
        <w:rPr>
          <w:rFonts w:ascii="Times New Roman" w:hAnsi="Times New Roman"/>
        </w:rPr>
        <w:t>Graphic display of floor plans of all buildings on the network</w:t>
      </w:r>
    </w:p>
    <w:p w14:paraId="180D110C" w14:textId="103C5700" w:rsidR="00F82208" w:rsidRDefault="0046664C" w:rsidP="00F82208">
      <w:pPr>
        <w:pStyle w:val="PlainText1"/>
        <w:spacing w:line="200" w:lineRule="exact"/>
        <w:ind w:left="720" w:right="0"/>
        <w:rPr>
          <w:rFonts w:ascii="Times New Roman" w:hAnsi="Times New Roman"/>
        </w:rPr>
      </w:pPr>
      <w:r>
        <w:rPr>
          <w:rFonts w:ascii="Times New Roman" w:hAnsi="Times New Roman"/>
        </w:rPr>
        <w:t xml:space="preserve">Control </w:t>
      </w:r>
      <w:r w:rsidR="00C83258">
        <w:rPr>
          <w:rFonts w:ascii="Times New Roman" w:hAnsi="Times New Roman"/>
        </w:rPr>
        <w:t xml:space="preserve">panel </w:t>
      </w:r>
      <w:r w:rsidR="00F82208">
        <w:rPr>
          <w:rFonts w:ascii="Times New Roman" w:hAnsi="Times New Roman"/>
        </w:rPr>
        <w:t xml:space="preserve">that </w:t>
      </w:r>
      <w:r w:rsidR="00FA200C">
        <w:rPr>
          <w:rFonts w:ascii="Times New Roman" w:hAnsi="Times New Roman"/>
        </w:rPr>
        <w:t>incorporates</w:t>
      </w:r>
      <w:r w:rsidR="00F82208">
        <w:rPr>
          <w:rFonts w:ascii="Times New Roman" w:hAnsi="Times New Roman"/>
        </w:rPr>
        <w:t xml:space="preserve"> the following:</w:t>
      </w:r>
    </w:p>
    <w:p w14:paraId="4853B4C7" w14:textId="77777777" w:rsidR="00C83258" w:rsidRDefault="00C83258" w:rsidP="00F82208">
      <w:pPr>
        <w:pStyle w:val="PlainText1"/>
        <w:spacing w:line="200" w:lineRule="exact"/>
        <w:ind w:left="1080" w:right="0"/>
        <w:rPr>
          <w:rFonts w:ascii="Times New Roman" w:hAnsi="Times New Roman"/>
        </w:rPr>
      </w:pPr>
      <w:r w:rsidRPr="0069098E">
        <w:rPr>
          <w:rFonts w:ascii="Times New Roman" w:hAnsi="Times New Roman"/>
        </w:rPr>
        <w:t xml:space="preserve">A </w:t>
      </w:r>
      <w:r>
        <w:rPr>
          <w:rFonts w:ascii="Times New Roman" w:hAnsi="Times New Roman"/>
        </w:rPr>
        <w:t>m</w:t>
      </w:r>
      <w:r w:rsidRPr="0069098E">
        <w:rPr>
          <w:rFonts w:ascii="Times New Roman" w:hAnsi="Times New Roman"/>
        </w:rPr>
        <w:t>icrophone</w:t>
      </w:r>
    </w:p>
    <w:p w14:paraId="4E4B11B4" w14:textId="77777777" w:rsidR="0046664C" w:rsidRDefault="0046664C" w:rsidP="00E862B2">
      <w:pPr>
        <w:pStyle w:val="PlainText1"/>
        <w:spacing w:line="200" w:lineRule="exact"/>
        <w:ind w:left="1080" w:right="0"/>
        <w:rPr>
          <w:rFonts w:ascii="Times New Roman" w:hAnsi="Times New Roman"/>
        </w:rPr>
      </w:pPr>
      <w:r>
        <w:rPr>
          <w:rFonts w:ascii="Times New Roman" w:hAnsi="Times New Roman"/>
        </w:rPr>
        <w:t xml:space="preserve">Switches for selection of </w:t>
      </w:r>
      <w:r w:rsidR="0048070D">
        <w:rPr>
          <w:rFonts w:ascii="Times New Roman" w:hAnsi="Times New Roman"/>
        </w:rPr>
        <w:t xml:space="preserve">speaker </w:t>
      </w:r>
      <w:r w:rsidR="00E862B2">
        <w:rPr>
          <w:rFonts w:ascii="Times New Roman" w:hAnsi="Times New Roman"/>
        </w:rPr>
        <w:t xml:space="preserve">zones </w:t>
      </w:r>
      <w:r w:rsidR="0048070D">
        <w:rPr>
          <w:rFonts w:ascii="Times New Roman" w:hAnsi="Times New Roman"/>
        </w:rPr>
        <w:t>in</w:t>
      </w:r>
      <w:r w:rsidR="00E862B2">
        <w:rPr>
          <w:rFonts w:ascii="Times New Roman" w:hAnsi="Times New Roman"/>
        </w:rPr>
        <w:t xml:space="preserve"> an</w:t>
      </w:r>
      <w:r w:rsidR="0048070D">
        <w:rPr>
          <w:rFonts w:ascii="Times New Roman" w:hAnsi="Times New Roman"/>
        </w:rPr>
        <w:t xml:space="preserve"> </w:t>
      </w:r>
      <w:r>
        <w:rPr>
          <w:rFonts w:ascii="Times New Roman" w:hAnsi="Times New Roman"/>
        </w:rPr>
        <w:t xml:space="preserve">individual building </w:t>
      </w:r>
      <w:r w:rsidR="0048070D">
        <w:rPr>
          <w:rFonts w:ascii="Times New Roman" w:hAnsi="Times New Roman"/>
        </w:rPr>
        <w:t xml:space="preserve">or group of buildings </w:t>
      </w:r>
      <w:r>
        <w:rPr>
          <w:rFonts w:ascii="Times New Roman" w:hAnsi="Times New Roman"/>
        </w:rPr>
        <w:t>on the network</w:t>
      </w:r>
    </w:p>
    <w:p w14:paraId="4353CA4A" w14:textId="77777777" w:rsidR="00D44A6B" w:rsidRPr="005D78B2" w:rsidRDefault="00D44A6B" w:rsidP="00D44A6B">
      <w:pPr>
        <w:pStyle w:val="AEInstructions"/>
      </w:pPr>
      <w:r>
        <w:t>List speaker zone descriptions below:</w:t>
      </w:r>
    </w:p>
    <w:p w14:paraId="5AF5B596" w14:textId="77777777" w:rsidR="00D44A6B" w:rsidRPr="002A1B1E" w:rsidRDefault="00D44A6B" w:rsidP="00D44A6B">
      <w:pPr>
        <w:pStyle w:val="PlainText1"/>
        <w:numPr>
          <w:ilvl w:val="0"/>
          <w:numId w:val="45"/>
        </w:numPr>
        <w:rPr>
          <w:iCs/>
        </w:rPr>
      </w:pPr>
    </w:p>
    <w:p w14:paraId="1F44249E" w14:textId="77777777" w:rsidR="00D44A6B" w:rsidRPr="002A1B1E" w:rsidRDefault="00D44A6B" w:rsidP="00D44A6B">
      <w:pPr>
        <w:pStyle w:val="PlainText1"/>
        <w:numPr>
          <w:ilvl w:val="0"/>
          <w:numId w:val="45"/>
        </w:numPr>
        <w:rPr>
          <w:iCs/>
        </w:rPr>
      </w:pPr>
    </w:p>
    <w:p w14:paraId="2FD543A3" w14:textId="77777777" w:rsidR="00D44A6B" w:rsidRPr="002A1B1E" w:rsidRDefault="00D44A6B" w:rsidP="00D44A6B">
      <w:pPr>
        <w:pStyle w:val="PlainText1"/>
        <w:ind w:left="360"/>
        <w:rPr>
          <w:iCs/>
        </w:rPr>
      </w:pPr>
    </w:p>
    <w:p w14:paraId="02353964" w14:textId="77777777" w:rsidR="0046664C" w:rsidRDefault="0046664C" w:rsidP="00F82208">
      <w:pPr>
        <w:pStyle w:val="PlainText1"/>
        <w:spacing w:line="200" w:lineRule="exact"/>
        <w:ind w:left="1080" w:right="0"/>
        <w:rPr>
          <w:rFonts w:ascii="Times New Roman" w:hAnsi="Times New Roman"/>
        </w:rPr>
      </w:pPr>
      <w:r>
        <w:rPr>
          <w:rFonts w:ascii="Times New Roman" w:hAnsi="Times New Roman"/>
        </w:rPr>
        <w:t xml:space="preserve">Switches for selection </w:t>
      </w:r>
      <w:r w:rsidR="0048070D">
        <w:rPr>
          <w:rFonts w:ascii="Times New Roman" w:hAnsi="Times New Roman"/>
        </w:rPr>
        <w:t xml:space="preserve">of </w:t>
      </w:r>
      <w:r>
        <w:rPr>
          <w:rFonts w:ascii="Times New Roman" w:hAnsi="Times New Roman"/>
        </w:rPr>
        <w:t>outdoor speakers only by zones or buildings</w:t>
      </w:r>
    </w:p>
    <w:p w14:paraId="0A0C4A00" w14:textId="77777777" w:rsidR="00D44A6B" w:rsidRPr="005D78B2" w:rsidRDefault="00D44A6B" w:rsidP="00D44A6B">
      <w:pPr>
        <w:pStyle w:val="AEInstructions"/>
      </w:pPr>
      <w:r>
        <w:t>List speaker zone descriptions below:</w:t>
      </w:r>
    </w:p>
    <w:p w14:paraId="7993C560" w14:textId="77777777" w:rsidR="00D44A6B" w:rsidRPr="002A1B1E" w:rsidRDefault="00D44A6B" w:rsidP="00D44A6B">
      <w:pPr>
        <w:pStyle w:val="PlainText1"/>
        <w:numPr>
          <w:ilvl w:val="0"/>
          <w:numId w:val="46"/>
        </w:numPr>
        <w:rPr>
          <w:iCs/>
        </w:rPr>
      </w:pPr>
    </w:p>
    <w:p w14:paraId="3507E8FD" w14:textId="77777777" w:rsidR="00D44A6B" w:rsidRPr="002A1B1E" w:rsidRDefault="00D44A6B" w:rsidP="00D44A6B">
      <w:pPr>
        <w:pStyle w:val="PlainText1"/>
        <w:numPr>
          <w:ilvl w:val="0"/>
          <w:numId w:val="46"/>
        </w:numPr>
        <w:rPr>
          <w:iCs/>
        </w:rPr>
      </w:pPr>
    </w:p>
    <w:p w14:paraId="1141C74E" w14:textId="77777777" w:rsidR="00D44A6B" w:rsidRPr="002A1B1E" w:rsidRDefault="00D44A6B" w:rsidP="00D44A6B">
      <w:pPr>
        <w:pStyle w:val="PlainText1"/>
        <w:ind w:left="360"/>
        <w:rPr>
          <w:iCs/>
        </w:rPr>
      </w:pPr>
    </w:p>
    <w:p w14:paraId="0CA93881" w14:textId="77777777" w:rsidR="0048070D" w:rsidRPr="00B5711B" w:rsidRDefault="0048070D" w:rsidP="00F82208">
      <w:pPr>
        <w:pStyle w:val="PlainText1"/>
        <w:spacing w:line="200" w:lineRule="exact"/>
        <w:ind w:left="1080" w:right="0"/>
        <w:rPr>
          <w:rFonts w:ascii="Times New Roman" w:hAnsi="Times New Roman"/>
        </w:rPr>
      </w:pPr>
      <w:r w:rsidRPr="00B5711B">
        <w:rPr>
          <w:rFonts w:ascii="Times New Roman" w:hAnsi="Times New Roman"/>
        </w:rPr>
        <w:t xml:space="preserve">Switches </w:t>
      </w:r>
      <w:r>
        <w:rPr>
          <w:rFonts w:ascii="Times New Roman" w:hAnsi="Times New Roman"/>
        </w:rPr>
        <w:t>for:</w:t>
      </w:r>
    </w:p>
    <w:p w14:paraId="52E95519" w14:textId="77777777" w:rsidR="0048070D" w:rsidRPr="00B5711B" w:rsidRDefault="0048070D" w:rsidP="0048070D">
      <w:pPr>
        <w:pStyle w:val="PlainText1"/>
        <w:spacing w:line="200" w:lineRule="exact"/>
        <w:ind w:left="1440" w:right="0"/>
        <w:rPr>
          <w:rFonts w:ascii="Times New Roman" w:hAnsi="Times New Roman"/>
        </w:rPr>
      </w:pPr>
      <w:r w:rsidRPr="00B5711B">
        <w:rPr>
          <w:rFonts w:ascii="Times New Roman" w:hAnsi="Times New Roman"/>
        </w:rPr>
        <w:t>Acknowledge</w:t>
      </w:r>
    </w:p>
    <w:p w14:paraId="5C728EAD" w14:textId="77777777" w:rsidR="0048070D" w:rsidRPr="00B5711B" w:rsidRDefault="0048070D" w:rsidP="0048070D">
      <w:pPr>
        <w:pStyle w:val="PlainText1"/>
        <w:spacing w:line="200" w:lineRule="exact"/>
        <w:ind w:left="1440" w:right="0"/>
        <w:rPr>
          <w:rFonts w:ascii="Times New Roman" w:hAnsi="Times New Roman"/>
        </w:rPr>
      </w:pPr>
      <w:r w:rsidRPr="00B5711B">
        <w:rPr>
          <w:rFonts w:ascii="Times New Roman" w:hAnsi="Times New Roman"/>
        </w:rPr>
        <w:t>Signal Silence</w:t>
      </w:r>
    </w:p>
    <w:p w14:paraId="31D86096" w14:textId="77777777" w:rsidR="0048070D" w:rsidRDefault="0048070D" w:rsidP="0048070D">
      <w:pPr>
        <w:pStyle w:val="PlainText1"/>
        <w:spacing w:line="200" w:lineRule="exact"/>
        <w:ind w:left="1440" w:right="0"/>
        <w:rPr>
          <w:rFonts w:ascii="Times New Roman" w:hAnsi="Times New Roman"/>
        </w:rPr>
      </w:pPr>
      <w:r w:rsidRPr="00B5711B">
        <w:rPr>
          <w:rFonts w:ascii="Times New Roman" w:hAnsi="Times New Roman"/>
        </w:rPr>
        <w:t>System Reset</w:t>
      </w:r>
    </w:p>
    <w:p w14:paraId="54FE16E2" w14:textId="394C3723" w:rsidR="00C83258" w:rsidRPr="0069098E" w:rsidRDefault="00C83258" w:rsidP="00F82208">
      <w:pPr>
        <w:pStyle w:val="PlainText1"/>
        <w:spacing w:line="200" w:lineRule="exact"/>
        <w:ind w:left="1080" w:right="0"/>
        <w:rPr>
          <w:rFonts w:ascii="Times New Roman" w:hAnsi="Times New Roman"/>
        </w:rPr>
      </w:pPr>
      <w:r>
        <w:rPr>
          <w:rFonts w:ascii="Times New Roman" w:hAnsi="Times New Roman"/>
        </w:rPr>
        <w:lastRenderedPageBreak/>
        <w:t xml:space="preserve">Two-Way handset where </w:t>
      </w:r>
      <w:r w:rsidR="00DC00E2">
        <w:rPr>
          <w:rFonts w:ascii="Times New Roman" w:hAnsi="Times New Roman"/>
        </w:rPr>
        <w:t>Two</w:t>
      </w:r>
      <w:r>
        <w:rPr>
          <w:rFonts w:ascii="Times New Roman" w:hAnsi="Times New Roman"/>
        </w:rPr>
        <w:t>-</w:t>
      </w:r>
      <w:r w:rsidR="00DC00E2">
        <w:rPr>
          <w:rFonts w:ascii="Times New Roman" w:hAnsi="Times New Roman"/>
        </w:rPr>
        <w:t xml:space="preserve">Way </w:t>
      </w:r>
      <w:r>
        <w:rPr>
          <w:rFonts w:ascii="Times New Roman" w:hAnsi="Times New Roman"/>
        </w:rPr>
        <w:t xml:space="preserve">fire </w:t>
      </w:r>
      <w:r w:rsidR="00C56061">
        <w:rPr>
          <w:rFonts w:ascii="Times New Roman" w:hAnsi="Times New Roman"/>
        </w:rPr>
        <w:t>fighters’</w:t>
      </w:r>
      <w:r>
        <w:rPr>
          <w:rFonts w:ascii="Times New Roman" w:hAnsi="Times New Roman"/>
        </w:rPr>
        <w:t xml:space="preserve"> telephone</w:t>
      </w:r>
      <w:r w:rsidR="00DC00E2">
        <w:rPr>
          <w:rFonts w:ascii="Times New Roman" w:hAnsi="Times New Roman"/>
        </w:rPr>
        <w:t>s</w:t>
      </w:r>
      <w:r>
        <w:rPr>
          <w:rFonts w:ascii="Times New Roman" w:hAnsi="Times New Roman"/>
        </w:rPr>
        <w:t xml:space="preserve"> </w:t>
      </w:r>
      <w:r w:rsidR="00DC00E2">
        <w:rPr>
          <w:rFonts w:ascii="Times New Roman" w:hAnsi="Times New Roman"/>
        </w:rPr>
        <w:t xml:space="preserve">are </w:t>
      </w:r>
      <w:r>
        <w:rPr>
          <w:rFonts w:ascii="Times New Roman" w:hAnsi="Times New Roman"/>
        </w:rPr>
        <w:t>provided</w:t>
      </w:r>
    </w:p>
    <w:p w14:paraId="32C0C560" w14:textId="511CD9DD" w:rsidR="00C83258" w:rsidRDefault="00C83258" w:rsidP="00F82208">
      <w:pPr>
        <w:pStyle w:val="PlainText1"/>
        <w:spacing w:line="200" w:lineRule="exact"/>
        <w:ind w:left="1080" w:right="0"/>
        <w:rPr>
          <w:rFonts w:ascii="Times New Roman" w:hAnsi="Times New Roman"/>
        </w:rPr>
      </w:pPr>
      <w:r>
        <w:rPr>
          <w:rFonts w:ascii="Times New Roman" w:hAnsi="Times New Roman"/>
        </w:rPr>
        <w:t xml:space="preserve">Control switches for Two-Way </w:t>
      </w:r>
      <w:r w:rsidR="00C50EFA">
        <w:rPr>
          <w:rFonts w:ascii="Times New Roman" w:hAnsi="Times New Roman"/>
        </w:rPr>
        <w:t xml:space="preserve">fire </w:t>
      </w:r>
      <w:r w:rsidR="00C56061">
        <w:rPr>
          <w:rFonts w:ascii="Times New Roman" w:hAnsi="Times New Roman"/>
        </w:rPr>
        <w:t>fighters’</w:t>
      </w:r>
      <w:r>
        <w:rPr>
          <w:rFonts w:ascii="Times New Roman" w:hAnsi="Times New Roman"/>
        </w:rPr>
        <w:t xml:space="preserve"> telephone</w:t>
      </w:r>
      <w:r w:rsidR="00DC00E2">
        <w:rPr>
          <w:rFonts w:ascii="Times New Roman" w:hAnsi="Times New Roman"/>
        </w:rPr>
        <w:t>s</w:t>
      </w:r>
    </w:p>
    <w:p w14:paraId="2860D595" w14:textId="4C4CF65B" w:rsidR="00C83258" w:rsidRPr="0069098E" w:rsidRDefault="004D027B" w:rsidP="004D027B">
      <w:pPr>
        <w:pStyle w:val="AEInstructions"/>
      </w:pPr>
      <w:r>
        <w:t>List switches and insert descriptions below:</w:t>
      </w:r>
    </w:p>
    <w:p w14:paraId="04C7534A" w14:textId="77777777" w:rsidR="00D44A6B" w:rsidRPr="002A1B1E" w:rsidRDefault="00D44A6B" w:rsidP="00D44A6B">
      <w:pPr>
        <w:pStyle w:val="PlainText1"/>
        <w:numPr>
          <w:ilvl w:val="0"/>
          <w:numId w:val="47"/>
        </w:numPr>
        <w:rPr>
          <w:iCs/>
        </w:rPr>
      </w:pPr>
    </w:p>
    <w:p w14:paraId="6DD2E238" w14:textId="77777777" w:rsidR="00D44A6B" w:rsidRPr="002A1B1E" w:rsidRDefault="00D44A6B" w:rsidP="00D44A6B">
      <w:pPr>
        <w:pStyle w:val="PlainText1"/>
        <w:numPr>
          <w:ilvl w:val="0"/>
          <w:numId w:val="47"/>
        </w:numPr>
        <w:rPr>
          <w:iCs/>
        </w:rPr>
      </w:pPr>
    </w:p>
    <w:p w14:paraId="3CEA1D77" w14:textId="5D2FA37E" w:rsidR="00C83258" w:rsidRPr="00C83258" w:rsidRDefault="00C83258" w:rsidP="00F82208">
      <w:pPr>
        <w:pStyle w:val="PlainText1"/>
        <w:spacing w:line="200" w:lineRule="exact"/>
        <w:ind w:left="1080" w:right="0"/>
        <w:rPr>
          <w:rFonts w:ascii="Times New Roman" w:hAnsi="Times New Roman"/>
          <w:bCs/>
          <w:iCs/>
          <w:color w:val="000000" w:themeColor="text1"/>
        </w:rPr>
      </w:pPr>
    </w:p>
    <w:p w14:paraId="7C7937D7" w14:textId="77777777" w:rsidR="00E8494D" w:rsidRDefault="00E8494D" w:rsidP="00E862B2">
      <w:pPr>
        <w:spacing w:line="200" w:lineRule="exact"/>
        <w:jc w:val="both"/>
      </w:pPr>
      <w:r>
        <w:t>Remot</w:t>
      </w:r>
      <w:r w:rsidR="00ED7F4A">
        <w:t>e resetting and silencing of</w:t>
      </w:r>
      <w:r>
        <w:t xml:space="preserve"> any building</w:t>
      </w:r>
      <w:r w:rsidR="00ED7F4A">
        <w:t>’s</w:t>
      </w:r>
      <w:r>
        <w:t xml:space="preserve"> fire alarm control panel </w:t>
      </w:r>
      <w:r w:rsidRPr="00ED7F4A">
        <w:rPr>
          <w:b/>
          <w:bCs/>
          <w:u w:val="single"/>
        </w:rPr>
        <w:t>is permitted only if approved</w:t>
      </w:r>
      <w:r>
        <w:t xml:space="preserve"> by the authority having jurisdiction.</w:t>
      </w:r>
    </w:p>
    <w:p w14:paraId="51603C99" w14:textId="77777777" w:rsidR="00301958" w:rsidRPr="00B5711B" w:rsidRDefault="00301958" w:rsidP="00877132">
      <w:pPr>
        <w:pStyle w:val="PlainText1"/>
        <w:spacing w:line="200" w:lineRule="exact"/>
        <w:ind w:left="0" w:right="0"/>
        <w:rPr>
          <w:rFonts w:ascii="Times New Roman" w:hAnsi="Times New Roman"/>
        </w:rPr>
      </w:pPr>
    </w:p>
    <w:p w14:paraId="74019F68" w14:textId="1F8FB2AC" w:rsidR="00192382" w:rsidRPr="00B5711B" w:rsidRDefault="00192382" w:rsidP="00877132">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8496"/>
          <w:tab w:val="left" w:pos="8640"/>
          <w:tab w:val="left" w:pos="9072"/>
        </w:tabs>
        <w:spacing w:line="200" w:lineRule="exact"/>
        <w:jc w:val="both"/>
        <w:rPr>
          <w:b/>
        </w:rPr>
      </w:pPr>
      <w:r w:rsidRPr="00B5711B">
        <w:rPr>
          <w:b/>
        </w:rPr>
        <w:t>NAC BOOSTER PANELS</w:t>
      </w:r>
    </w:p>
    <w:p w14:paraId="7D4D5336" w14:textId="250549C0" w:rsidR="00192382" w:rsidRPr="00B5711B" w:rsidRDefault="00192382" w:rsidP="00877132">
      <w:pPr>
        <w:pStyle w:val="BodyText"/>
        <w:tabs>
          <w:tab w:val="left" w:pos="8640"/>
        </w:tabs>
        <w:spacing w:line="200" w:lineRule="exact"/>
        <w:jc w:val="both"/>
        <w:rPr>
          <w:b w:val="0"/>
          <w:i w:val="0"/>
          <w:color w:val="auto"/>
        </w:rPr>
      </w:pPr>
      <w:r w:rsidRPr="00B5711B">
        <w:rPr>
          <w:b w:val="0"/>
          <w:i w:val="0"/>
          <w:color w:val="auto"/>
        </w:rPr>
        <w:t xml:space="preserve">NAC Booster Panels </w:t>
      </w:r>
      <w:r w:rsidR="009C5524">
        <w:rPr>
          <w:b w:val="0"/>
          <w:i w:val="0"/>
          <w:color w:val="auto"/>
        </w:rPr>
        <w:t xml:space="preserve">(Remote Power Supplies) </w:t>
      </w:r>
      <w:r w:rsidRPr="00B5711B">
        <w:rPr>
          <w:b w:val="0"/>
          <w:i w:val="0"/>
          <w:color w:val="auto"/>
        </w:rPr>
        <w:t>shall be individually supervised.  Interconnecting NAC Booster Panels in a manner which prevents identification of individual panel TROUBLE conditions shall not be approved.  NAC Booster Panels shall be wired to dedicated Emergency Power Branch Circuits where available.</w:t>
      </w:r>
    </w:p>
    <w:p w14:paraId="1A7E3754" w14:textId="77777777" w:rsidR="00192382" w:rsidRPr="00B5711B" w:rsidRDefault="00192382" w:rsidP="00877132">
      <w:pPr>
        <w:pStyle w:val="BodyText"/>
        <w:tabs>
          <w:tab w:val="left" w:pos="8640"/>
        </w:tabs>
        <w:spacing w:line="200" w:lineRule="exact"/>
        <w:jc w:val="both"/>
        <w:rPr>
          <w:b w:val="0"/>
          <w:i w:val="0"/>
          <w:color w:val="auto"/>
        </w:rPr>
      </w:pPr>
    </w:p>
    <w:p w14:paraId="771D5CF7" w14:textId="77777777" w:rsidR="00192382" w:rsidRPr="00B5711B" w:rsidRDefault="00192382" w:rsidP="00877132">
      <w:pPr>
        <w:pStyle w:val="BodyText"/>
        <w:tabs>
          <w:tab w:val="left" w:pos="8640"/>
        </w:tabs>
        <w:spacing w:line="200" w:lineRule="exact"/>
        <w:jc w:val="both"/>
        <w:rPr>
          <w:b w:val="0"/>
          <w:i w:val="0"/>
          <w:color w:val="auto"/>
        </w:rPr>
      </w:pPr>
      <w:r w:rsidRPr="00B5711B">
        <w:rPr>
          <w:b w:val="0"/>
          <w:i w:val="0"/>
          <w:color w:val="auto"/>
        </w:rPr>
        <w:t>If NAC Booster Panels are needed at locations other than those identified on the construction drawings, the Electrical Contractor shall obtain approval for their proposed installation locations.  At such locations, the EC shall provide any required circuit breakers, associated power wiring, and local smoke detection at the approved location.  Power shall be obtained from the nearest available emergency panel.  The cost of such equipment and installation shall be included within the base Electrical Bid.</w:t>
      </w:r>
    </w:p>
    <w:p w14:paraId="3C846C90" w14:textId="77777777" w:rsidR="00192382" w:rsidRPr="00B5711B" w:rsidRDefault="00192382" w:rsidP="00877132">
      <w:pPr>
        <w:pStyle w:val="heading"/>
        <w:tabs>
          <w:tab w:val="left" w:pos="8640"/>
        </w:tabs>
        <w:spacing w:line="200" w:lineRule="exact"/>
        <w:ind w:left="0"/>
        <w:jc w:val="both"/>
        <w:rPr>
          <w:rFonts w:ascii="Times New Roman" w:hAnsi="Times New Roman"/>
        </w:rPr>
      </w:pPr>
    </w:p>
    <w:p w14:paraId="3F459B77" w14:textId="56EB2018" w:rsidR="00192382" w:rsidRPr="00B5711B" w:rsidRDefault="00192382" w:rsidP="00877132">
      <w:pPr>
        <w:pStyle w:val="heading"/>
        <w:spacing w:line="200" w:lineRule="exact"/>
        <w:ind w:left="0"/>
        <w:jc w:val="both"/>
        <w:rPr>
          <w:rFonts w:ascii="Times New Roman" w:hAnsi="Times New Roman"/>
        </w:rPr>
      </w:pPr>
      <w:r w:rsidRPr="00B5711B">
        <w:rPr>
          <w:rFonts w:ascii="Times New Roman" w:hAnsi="Times New Roman"/>
        </w:rPr>
        <w:t xml:space="preserve">Multiplex/intelligent </w:t>
      </w:r>
      <w:r w:rsidR="009D472D">
        <w:rPr>
          <w:rFonts w:ascii="Times New Roman" w:hAnsi="Times New Roman"/>
        </w:rPr>
        <w:t>Initiating</w:t>
      </w:r>
      <w:r w:rsidR="009D472D" w:rsidRPr="00B5711B">
        <w:rPr>
          <w:rFonts w:ascii="Times New Roman" w:hAnsi="Times New Roman"/>
        </w:rPr>
        <w:t xml:space="preserve"> </w:t>
      </w:r>
      <w:r w:rsidRPr="00B5711B">
        <w:rPr>
          <w:rFonts w:ascii="Times New Roman" w:hAnsi="Times New Roman"/>
        </w:rPr>
        <w:t>DEVICES</w:t>
      </w:r>
    </w:p>
    <w:p w14:paraId="6C6A052F"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All devices shall be supervised for trouble conditions.  The system control panel shall be capable of displaying the type of trouble condition (open, short, device missing/failed).  Failure of a device shall not hinder the operation of other system devices.</w:t>
      </w:r>
    </w:p>
    <w:p w14:paraId="3A55DDED" w14:textId="77777777" w:rsidR="00192382" w:rsidRPr="00B5711B" w:rsidRDefault="00192382" w:rsidP="00877132">
      <w:pPr>
        <w:pStyle w:val="PlainText1"/>
        <w:spacing w:line="200" w:lineRule="exact"/>
        <w:ind w:left="0" w:right="0"/>
        <w:rPr>
          <w:rFonts w:ascii="Times New Roman" w:hAnsi="Times New Roman"/>
        </w:rPr>
      </w:pPr>
    </w:p>
    <w:p w14:paraId="0B2F9EB3"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device identification</w:t>
      </w:r>
    </w:p>
    <w:p w14:paraId="3CE7E516"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Each intelligent device must be uniquely identified by an address code entered on each device at time of installation.  The use of jumpers to set address shall not be acceptable.</w:t>
      </w:r>
    </w:p>
    <w:p w14:paraId="274C4F57" w14:textId="77777777" w:rsidR="00192382" w:rsidRPr="00B5711B" w:rsidRDefault="00192382" w:rsidP="00877132">
      <w:pPr>
        <w:pStyle w:val="PlainText1"/>
        <w:spacing w:line="200" w:lineRule="exact"/>
        <w:ind w:left="0" w:right="0"/>
        <w:rPr>
          <w:rFonts w:ascii="Times New Roman" w:hAnsi="Times New Roman"/>
        </w:rPr>
      </w:pPr>
    </w:p>
    <w:p w14:paraId="358C87FC"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Device addressing schemes which use </w:t>
      </w:r>
      <w:r w:rsidR="00C56061" w:rsidRPr="00B5711B">
        <w:rPr>
          <w:rFonts w:ascii="Times New Roman" w:hAnsi="Times New Roman"/>
        </w:rPr>
        <w:t>permanently imbedded</w:t>
      </w:r>
      <w:r w:rsidRPr="00B5711B">
        <w:rPr>
          <w:rFonts w:ascii="Times New Roman" w:hAnsi="Times New Roman"/>
        </w:rPr>
        <w:t xml:space="preserve"> electronically-identifiable “serial number” which is similar to the address imbedded within Personal Computer Network Interface Cards shall be acceptable.</w:t>
      </w:r>
    </w:p>
    <w:p w14:paraId="6B499E0B" w14:textId="77777777" w:rsidR="00192382" w:rsidRPr="00B5711B" w:rsidRDefault="00192382" w:rsidP="00877132">
      <w:pPr>
        <w:pStyle w:val="PlainText1"/>
        <w:spacing w:line="200" w:lineRule="exact"/>
        <w:ind w:left="0" w:right="0"/>
        <w:rPr>
          <w:rFonts w:ascii="Times New Roman" w:hAnsi="Times New Roman"/>
        </w:rPr>
      </w:pPr>
    </w:p>
    <w:p w14:paraId="0241017D" w14:textId="77777777" w:rsidR="00192382" w:rsidRPr="00B5711B" w:rsidRDefault="00192382" w:rsidP="00C04750">
      <w:pPr>
        <w:pStyle w:val="PlainText1"/>
        <w:spacing w:line="200" w:lineRule="exact"/>
        <w:ind w:left="0" w:right="0"/>
        <w:rPr>
          <w:rFonts w:ascii="Times New Roman" w:hAnsi="Times New Roman"/>
        </w:rPr>
      </w:pPr>
      <w:r w:rsidRPr="00B5711B">
        <w:rPr>
          <w:rFonts w:ascii="Times New Roman" w:hAnsi="Times New Roman"/>
        </w:rPr>
        <w:t>Fire Alarm Systems utilizing hand-held or briefcase-style programming tools</w:t>
      </w:r>
      <w:r w:rsidR="00C04750">
        <w:rPr>
          <w:rFonts w:ascii="Times New Roman" w:hAnsi="Times New Roman"/>
        </w:rPr>
        <w:t>, w</w:t>
      </w:r>
      <w:r w:rsidRPr="00B5711B">
        <w:rPr>
          <w:rFonts w:ascii="Times New Roman" w:hAnsi="Times New Roman"/>
        </w:rPr>
        <w:t xml:space="preserve">hich are used to electronically assign addresses and/or programming parameters to devices shall be acceptable.  </w:t>
      </w:r>
      <w:r w:rsidR="009C5C7B" w:rsidRPr="00B5711B">
        <w:rPr>
          <w:rFonts w:ascii="Times New Roman" w:hAnsi="Times New Roman"/>
        </w:rPr>
        <w:t>However,</w:t>
      </w:r>
      <w:r w:rsidRPr="00B5711B">
        <w:rPr>
          <w:rFonts w:ascii="Times New Roman" w:hAnsi="Times New Roman"/>
        </w:rPr>
        <w:t xml:space="preserve"> one such programmer tool shall be provided to the Owner at no additional cost.</w:t>
      </w:r>
    </w:p>
    <w:p w14:paraId="12E2C4B2" w14:textId="77777777" w:rsidR="00192382" w:rsidRPr="00B5711B" w:rsidRDefault="00192382" w:rsidP="00877132">
      <w:pPr>
        <w:pStyle w:val="PlainText1"/>
        <w:spacing w:line="200" w:lineRule="exact"/>
        <w:ind w:left="0" w:right="0"/>
        <w:rPr>
          <w:rFonts w:ascii="Times New Roman" w:hAnsi="Times New Roman"/>
        </w:rPr>
      </w:pPr>
    </w:p>
    <w:p w14:paraId="20A0A18E"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The address along with the loop number and end-of-line device if present shall be indicated, and be visible from the ground, on the device in the field using machine generated marking.  Contractor shall provide a sample of such labeling scheme before using it.</w:t>
      </w:r>
    </w:p>
    <w:p w14:paraId="4D629A9A" w14:textId="77777777" w:rsidR="00192382" w:rsidRPr="00B5711B" w:rsidRDefault="00192382" w:rsidP="00877132">
      <w:pPr>
        <w:pStyle w:val="PlainText1"/>
        <w:spacing w:line="200" w:lineRule="exact"/>
        <w:ind w:left="0" w:right="0"/>
        <w:rPr>
          <w:rFonts w:ascii="Times New Roman" w:hAnsi="Times New Roman"/>
        </w:rPr>
      </w:pPr>
    </w:p>
    <w:p w14:paraId="5AD1F3DD"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End-of Line devices shall also be identified by means of permanent, machine generated label, affixed to the device.</w:t>
      </w:r>
    </w:p>
    <w:p w14:paraId="43855108" w14:textId="77777777" w:rsidR="00192382" w:rsidRPr="00B5711B" w:rsidRDefault="00192382" w:rsidP="00877132">
      <w:pPr>
        <w:pStyle w:val="PlainText1"/>
        <w:spacing w:line="200" w:lineRule="exact"/>
        <w:ind w:left="0" w:right="0"/>
        <w:rPr>
          <w:rFonts w:ascii="Times New Roman" w:hAnsi="Times New Roman"/>
        </w:rPr>
      </w:pPr>
    </w:p>
    <w:p w14:paraId="6C828163"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Device identification schemes that do not use uniquely set addresses but rely on electrical position along the communication channel are unacceptable.  These systems cannot accommodate t tapping and the addition of an intelligent device between existing devices requires re-programming all existing devices beyond added device.</w:t>
      </w:r>
    </w:p>
    <w:p w14:paraId="65AA98DE" w14:textId="77777777" w:rsidR="00192382" w:rsidRPr="00B5711B" w:rsidRDefault="00192382" w:rsidP="00877132">
      <w:pPr>
        <w:pStyle w:val="PlainText1"/>
        <w:spacing w:line="200" w:lineRule="exact"/>
        <w:ind w:left="0" w:right="0"/>
        <w:rPr>
          <w:rFonts w:ascii="Times New Roman" w:hAnsi="Times New Roman"/>
        </w:rPr>
      </w:pPr>
    </w:p>
    <w:p w14:paraId="5CB757AF"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The system must verify that proper type device is in place and matches the desired software configuration.</w:t>
      </w:r>
    </w:p>
    <w:p w14:paraId="00ABC904" w14:textId="77777777" w:rsidR="00192382" w:rsidRPr="00B5711B" w:rsidRDefault="00192382" w:rsidP="00877132">
      <w:pPr>
        <w:pStyle w:val="PlainText1"/>
        <w:spacing w:line="200" w:lineRule="exact"/>
        <w:ind w:left="0" w:right="0"/>
        <w:rPr>
          <w:rFonts w:ascii="Times New Roman" w:hAnsi="Times New Roman"/>
        </w:rPr>
      </w:pPr>
    </w:p>
    <w:p w14:paraId="594B5C45"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intelligent DETECTORS - general</w:t>
      </w:r>
    </w:p>
    <w:p w14:paraId="3B1F974A"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Smoke and heat detectors must be approved by the State Engineer prior to installation.</w:t>
      </w:r>
    </w:p>
    <w:p w14:paraId="45FBB71E" w14:textId="77777777" w:rsidR="00192382" w:rsidRPr="00B5711B" w:rsidRDefault="00192382" w:rsidP="00877132">
      <w:pPr>
        <w:pStyle w:val="PlainText1"/>
        <w:spacing w:line="200" w:lineRule="exact"/>
        <w:ind w:left="0" w:right="0"/>
        <w:rPr>
          <w:rFonts w:ascii="Times New Roman" w:hAnsi="Times New Roman"/>
        </w:rPr>
      </w:pPr>
    </w:p>
    <w:p w14:paraId="64ACCD71"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Each detector shall incorporate the following features:</w:t>
      </w:r>
    </w:p>
    <w:p w14:paraId="54525632" w14:textId="77777777"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t xml:space="preserve">LED(s), which shall flash to indicate communication with the Fire Alarm System, and which also illuminate in a </w:t>
      </w:r>
      <w:r w:rsidRPr="00B5711B">
        <w:rPr>
          <w:rFonts w:ascii="Times New Roman" w:hAnsi="Times New Roman"/>
          <w:u w:val="single"/>
        </w:rPr>
        <w:t>steady manner</w:t>
      </w:r>
      <w:r w:rsidRPr="00B5711B">
        <w:rPr>
          <w:rFonts w:ascii="Times New Roman" w:hAnsi="Times New Roman"/>
        </w:rPr>
        <w:t xml:space="preserve"> when the detector is in an alarm status</w:t>
      </w:r>
    </w:p>
    <w:p w14:paraId="75C19673" w14:textId="77777777"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t>A means to allow field function testing of the detector</w:t>
      </w:r>
    </w:p>
    <w:p w14:paraId="1EB5B543" w14:textId="77777777"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t>A low-profile design / shape</w:t>
      </w:r>
    </w:p>
    <w:p w14:paraId="3BF78C01" w14:textId="77777777"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t>An insect screen</w:t>
      </w:r>
    </w:p>
    <w:p w14:paraId="22C2D2D7" w14:textId="77777777"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t>Voltage and RF transient suppression techniques, in order to minimize false alarms</w:t>
      </w:r>
    </w:p>
    <w:p w14:paraId="271F38BB" w14:textId="77777777" w:rsidR="00192382" w:rsidRPr="00B5711B" w:rsidRDefault="00192382" w:rsidP="00877132">
      <w:pPr>
        <w:pStyle w:val="PlainText1"/>
        <w:spacing w:line="200" w:lineRule="exact"/>
        <w:ind w:left="720" w:right="0"/>
        <w:rPr>
          <w:rFonts w:ascii="Times New Roman" w:hAnsi="Times New Roman"/>
        </w:rPr>
      </w:pPr>
    </w:p>
    <w:p w14:paraId="73D0215E"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Smoke detectors shall communicate the actual smoke chamber values to the system control panel.</w:t>
      </w:r>
    </w:p>
    <w:p w14:paraId="129CFF46" w14:textId="77777777" w:rsidR="00192382" w:rsidRPr="00B5711B" w:rsidRDefault="00192382" w:rsidP="00877132">
      <w:pPr>
        <w:pStyle w:val="PlainText1"/>
        <w:spacing w:line="200" w:lineRule="exact"/>
        <w:ind w:left="0" w:right="0"/>
        <w:rPr>
          <w:rFonts w:ascii="Times New Roman" w:hAnsi="Times New Roman"/>
        </w:rPr>
      </w:pPr>
    </w:p>
    <w:p w14:paraId="2BF9D81A"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Smoke detectors shall be listed for sensitivity testing from the control panel.  Sensitivity test results shall be logged and downloaded to a printer.</w:t>
      </w:r>
    </w:p>
    <w:p w14:paraId="2AE435B6" w14:textId="77777777" w:rsidR="00192382" w:rsidRPr="00B5711B" w:rsidRDefault="00192382" w:rsidP="00877132">
      <w:pPr>
        <w:pStyle w:val="PlainText1"/>
        <w:spacing w:line="200" w:lineRule="exact"/>
        <w:ind w:left="0" w:right="0"/>
        <w:rPr>
          <w:rFonts w:ascii="Times New Roman" w:hAnsi="Times New Roman"/>
        </w:rPr>
      </w:pPr>
    </w:p>
    <w:p w14:paraId="0FED5FE9"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The detectors shall be plug-in units, which mount to a common base, and shall be UL 268 approved.</w:t>
      </w:r>
    </w:p>
    <w:p w14:paraId="20852A7D" w14:textId="77777777" w:rsidR="00192382" w:rsidRPr="00B5711B" w:rsidRDefault="00192382" w:rsidP="00877132">
      <w:pPr>
        <w:pStyle w:val="PlainText1"/>
        <w:spacing w:line="200" w:lineRule="exact"/>
        <w:ind w:left="0" w:right="0"/>
        <w:rPr>
          <w:rFonts w:ascii="Times New Roman" w:hAnsi="Times New Roman"/>
        </w:rPr>
      </w:pPr>
    </w:p>
    <w:p w14:paraId="2FBBC3C5"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Each detector shall be compatible with the fire alarm panel and shall obtain its operating power from the SLC, to which it is connected.  (Where relay or sounder-equipped bases are used, it shall be acceptable to require a separate 24 VDC or NAC connection.)  Each detector shall be reset by actuating the control panel reset switch.</w:t>
      </w:r>
    </w:p>
    <w:p w14:paraId="5152258C" w14:textId="77777777" w:rsidR="00192382" w:rsidRPr="00B5711B" w:rsidRDefault="00192382" w:rsidP="00877132">
      <w:pPr>
        <w:pStyle w:val="PlainText1"/>
        <w:spacing w:line="200" w:lineRule="exact"/>
        <w:ind w:left="0" w:right="0"/>
        <w:rPr>
          <w:rFonts w:ascii="Times New Roman" w:hAnsi="Times New Roman"/>
        </w:rPr>
      </w:pPr>
    </w:p>
    <w:p w14:paraId="5777428D" w14:textId="77777777" w:rsidR="00192382" w:rsidRDefault="00192382" w:rsidP="00877132">
      <w:pPr>
        <w:pStyle w:val="PlainText1"/>
        <w:spacing w:line="200" w:lineRule="exact"/>
        <w:ind w:left="0" w:right="0"/>
        <w:rPr>
          <w:rFonts w:ascii="Times New Roman" w:hAnsi="Times New Roman"/>
        </w:rPr>
      </w:pPr>
      <w:r w:rsidRPr="00B5711B">
        <w:rPr>
          <w:rFonts w:ascii="Times New Roman" w:hAnsi="Times New Roman"/>
        </w:rPr>
        <w:t>If field conditions so require the smoke detection devices shall not be installed until the construction is completed.</w:t>
      </w:r>
    </w:p>
    <w:p w14:paraId="1540FB22" w14:textId="77777777" w:rsidR="001515B1" w:rsidRDefault="001515B1" w:rsidP="00877132">
      <w:pPr>
        <w:pStyle w:val="PlainText1"/>
        <w:spacing w:line="200" w:lineRule="exact"/>
        <w:ind w:left="0" w:right="0"/>
        <w:rPr>
          <w:rFonts w:ascii="Times New Roman" w:hAnsi="Times New Roman"/>
        </w:rPr>
      </w:pPr>
    </w:p>
    <w:p w14:paraId="78EF0E01"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intelligent Detector bases</w:t>
      </w:r>
    </w:p>
    <w:p w14:paraId="05F94795"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Bases shall be suitable for either smoke or heat detector mounting.</w:t>
      </w:r>
    </w:p>
    <w:p w14:paraId="473BE57D" w14:textId="77777777" w:rsidR="00192382" w:rsidRPr="00B5711B" w:rsidRDefault="00192382" w:rsidP="00877132">
      <w:pPr>
        <w:pStyle w:val="PlainText1"/>
        <w:spacing w:line="200" w:lineRule="exact"/>
        <w:ind w:left="0" w:right="0"/>
        <w:rPr>
          <w:rFonts w:ascii="Times New Roman" w:hAnsi="Times New Roman"/>
        </w:rPr>
      </w:pPr>
    </w:p>
    <w:p w14:paraId="5FDFB564"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Either the base or the head shall contain electronic circuits that communicate the detector's status (normal, alarm, sensitivity status, trouble, etc.) to the control panel over two wires.  The same two wires shall also provide power to the base and detector.  Contacts between the base and head shall be of the bifurcated type using spring-type, self-wiping contacts.</w:t>
      </w:r>
    </w:p>
    <w:p w14:paraId="243E9406" w14:textId="77777777" w:rsidR="00192382" w:rsidRPr="00B5711B" w:rsidRDefault="00192382" w:rsidP="00877132">
      <w:pPr>
        <w:pStyle w:val="PlainText1"/>
        <w:spacing w:line="200" w:lineRule="exact"/>
        <w:ind w:left="0" w:right="0"/>
        <w:rPr>
          <w:rFonts w:ascii="Times New Roman" w:hAnsi="Times New Roman"/>
        </w:rPr>
      </w:pPr>
    </w:p>
    <w:p w14:paraId="0FC163BA"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The base shall be lockable.  The locking feature must be field-removable when not required.</w:t>
      </w:r>
    </w:p>
    <w:p w14:paraId="091B9D3B" w14:textId="77777777" w:rsidR="00192382" w:rsidRPr="00B5711B" w:rsidRDefault="00192382" w:rsidP="00877132">
      <w:pPr>
        <w:pStyle w:val="PlainText1"/>
        <w:spacing w:line="200" w:lineRule="exact"/>
        <w:ind w:left="0" w:right="0"/>
        <w:rPr>
          <w:rFonts w:ascii="Times New Roman" w:hAnsi="Times New Roman"/>
        </w:rPr>
      </w:pPr>
    </w:p>
    <w:p w14:paraId="036B9EEE"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Upon removal of the detector's head, a trouble signal shall be transmitted to the control panel.</w:t>
      </w:r>
    </w:p>
    <w:p w14:paraId="52BCB04E" w14:textId="77777777" w:rsidR="00192382" w:rsidRPr="00B5711B" w:rsidRDefault="00192382" w:rsidP="00877132">
      <w:pPr>
        <w:pStyle w:val="PlainText1"/>
        <w:spacing w:line="200" w:lineRule="exact"/>
        <w:ind w:left="0" w:right="0"/>
        <w:rPr>
          <w:rFonts w:ascii="Times New Roman" w:hAnsi="Times New Roman"/>
        </w:rPr>
      </w:pPr>
    </w:p>
    <w:p w14:paraId="2BC481BF"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The detector base shall be sealed against rear airflow entry.</w:t>
      </w:r>
    </w:p>
    <w:p w14:paraId="2CB234F6" w14:textId="77777777" w:rsidR="00192382" w:rsidRPr="00B5711B" w:rsidRDefault="00192382" w:rsidP="00877132">
      <w:pPr>
        <w:pStyle w:val="PlainText1"/>
        <w:spacing w:line="200" w:lineRule="exact"/>
        <w:ind w:left="0" w:right="0"/>
        <w:rPr>
          <w:rFonts w:ascii="Times New Roman" w:hAnsi="Times New Roman"/>
        </w:rPr>
      </w:pPr>
    </w:p>
    <w:p w14:paraId="4BA67A2A"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Each detector's base or head shall contain LED(s), which shall flash when the detector is being scanned by the control panel.  The LED(s) shall turn on </w:t>
      </w:r>
      <w:r w:rsidRPr="00B5711B">
        <w:rPr>
          <w:rFonts w:ascii="Times New Roman" w:hAnsi="Times New Roman"/>
          <w:u w:val="single"/>
        </w:rPr>
        <w:t>steady</w:t>
      </w:r>
      <w:r w:rsidRPr="00B5711B">
        <w:rPr>
          <w:rFonts w:ascii="Times New Roman" w:hAnsi="Times New Roman"/>
        </w:rPr>
        <w:t xml:space="preserve"> when the detector is in an alarm condition.</w:t>
      </w:r>
    </w:p>
    <w:p w14:paraId="4CA96AF5" w14:textId="77777777" w:rsidR="00192382" w:rsidRPr="00B5711B" w:rsidRDefault="00192382" w:rsidP="00877132">
      <w:pPr>
        <w:pStyle w:val="PlainText1"/>
        <w:spacing w:line="200" w:lineRule="exact"/>
        <w:ind w:left="0" w:right="0"/>
        <w:rPr>
          <w:rFonts w:ascii="Times New Roman" w:hAnsi="Times New Roman"/>
        </w:rPr>
      </w:pPr>
    </w:p>
    <w:p w14:paraId="1A7920B5"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intelligent PHOTOELECTRIC SMOKE DETECTORS</w:t>
      </w:r>
    </w:p>
    <w:p w14:paraId="33E88237"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The detectors shall contain no radioactive material.</w:t>
      </w:r>
    </w:p>
    <w:p w14:paraId="79D8563D" w14:textId="77777777" w:rsidR="00192382" w:rsidRPr="00B5711B" w:rsidRDefault="00192382" w:rsidP="00877132">
      <w:pPr>
        <w:pStyle w:val="PlainText1"/>
        <w:spacing w:line="200" w:lineRule="exact"/>
        <w:ind w:left="0" w:right="0"/>
        <w:rPr>
          <w:rFonts w:ascii="Times New Roman" w:hAnsi="Times New Roman"/>
        </w:rPr>
      </w:pPr>
    </w:p>
    <w:p w14:paraId="7B714F54" w14:textId="77777777" w:rsidR="00192382"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Detectors shall be of the </w:t>
      </w:r>
      <w:r w:rsidR="009C5C7B" w:rsidRPr="00B5711B">
        <w:rPr>
          <w:rFonts w:ascii="Times New Roman" w:hAnsi="Times New Roman"/>
        </w:rPr>
        <w:t>solid-state</w:t>
      </w:r>
      <w:r w:rsidRPr="00B5711B">
        <w:rPr>
          <w:rFonts w:ascii="Times New Roman" w:hAnsi="Times New Roman"/>
        </w:rPr>
        <w:t xml:space="preserve"> photoelectric type and shall operate on the light scattering photodiode principle using a pulsed infrared LED light.</w:t>
      </w:r>
    </w:p>
    <w:p w14:paraId="44FD3C61" w14:textId="77777777" w:rsidR="007470E9" w:rsidRDefault="007470E9" w:rsidP="00877132">
      <w:pPr>
        <w:pStyle w:val="PlainText1"/>
        <w:spacing w:line="200" w:lineRule="exact"/>
        <w:ind w:left="0" w:right="0"/>
        <w:rPr>
          <w:rFonts w:ascii="Times New Roman" w:hAnsi="Times New Roman"/>
        </w:rPr>
      </w:pPr>
    </w:p>
    <w:p w14:paraId="4202409C" w14:textId="77777777" w:rsidR="00192382" w:rsidRPr="0069098E" w:rsidRDefault="00192382" w:rsidP="00877132">
      <w:pPr>
        <w:pStyle w:val="boldheaders"/>
        <w:spacing w:after="0" w:line="200" w:lineRule="exact"/>
        <w:ind w:left="0"/>
        <w:rPr>
          <w:rFonts w:ascii="Times New Roman" w:hAnsi="Times New Roman"/>
        </w:rPr>
      </w:pPr>
      <w:r w:rsidRPr="0069098E">
        <w:rPr>
          <w:rFonts w:ascii="Times New Roman" w:hAnsi="Times New Roman"/>
        </w:rPr>
        <w:t>intelligent THERMAL DETECTORS</w:t>
      </w:r>
    </w:p>
    <w:p w14:paraId="6B7585AC" w14:textId="77777777" w:rsidR="00192382" w:rsidRPr="0069098E" w:rsidRDefault="00192382" w:rsidP="00877132">
      <w:pPr>
        <w:pStyle w:val="PlainText1"/>
        <w:spacing w:line="200" w:lineRule="exact"/>
        <w:ind w:left="0" w:right="0"/>
        <w:rPr>
          <w:rFonts w:ascii="Times New Roman" w:hAnsi="Times New Roman"/>
        </w:rPr>
      </w:pPr>
      <w:r w:rsidRPr="0069098E">
        <w:rPr>
          <w:rFonts w:ascii="Times New Roman" w:hAnsi="Times New Roman"/>
        </w:rPr>
        <w:t>The detectors shall be a combination rate-of-rise and fixed temperature 135 F unless noted.</w:t>
      </w:r>
    </w:p>
    <w:p w14:paraId="169611FF" w14:textId="77777777" w:rsidR="00192382" w:rsidRPr="0069098E" w:rsidRDefault="00192382" w:rsidP="00877132">
      <w:pPr>
        <w:pStyle w:val="PlainText1"/>
        <w:spacing w:line="200" w:lineRule="exact"/>
        <w:ind w:left="0" w:right="0"/>
        <w:rPr>
          <w:rFonts w:ascii="Times New Roman" w:hAnsi="Times New Roman"/>
        </w:rPr>
      </w:pPr>
    </w:p>
    <w:p w14:paraId="163D1684" w14:textId="77777777" w:rsidR="00192382" w:rsidRPr="0069098E" w:rsidRDefault="00192382" w:rsidP="00323579">
      <w:pPr>
        <w:pStyle w:val="PlainText1"/>
        <w:spacing w:line="200" w:lineRule="exact"/>
        <w:ind w:left="0" w:right="0"/>
        <w:rPr>
          <w:rFonts w:ascii="Times New Roman" w:hAnsi="Times New Roman"/>
        </w:rPr>
      </w:pPr>
      <w:r w:rsidRPr="0069098E">
        <w:rPr>
          <w:rFonts w:ascii="Times New Roman" w:hAnsi="Times New Roman"/>
        </w:rPr>
        <w:t>Detectors shall sense within a temperature range of 32 F to 158 F.  The control panel shall be capable of sensing either a set point of 135 F, or a rate-of-rise of 15 degrees F per minute for fire sensing.</w:t>
      </w:r>
    </w:p>
    <w:p w14:paraId="4095863E" w14:textId="77777777" w:rsidR="00192382" w:rsidRDefault="00192382" w:rsidP="00877132">
      <w:pPr>
        <w:pStyle w:val="PlainText1"/>
        <w:spacing w:line="200" w:lineRule="exact"/>
        <w:ind w:left="0" w:right="0"/>
        <w:rPr>
          <w:rFonts w:ascii="Times New Roman" w:hAnsi="Times New Roman"/>
        </w:rPr>
      </w:pPr>
    </w:p>
    <w:p w14:paraId="434BCC85" w14:textId="77777777" w:rsidR="00D96ED1" w:rsidRPr="00061BE4" w:rsidRDefault="00D96ED1" w:rsidP="00877132">
      <w:pPr>
        <w:pStyle w:val="PlainText1"/>
        <w:spacing w:line="200" w:lineRule="exact"/>
        <w:ind w:left="0" w:right="0"/>
        <w:rPr>
          <w:rFonts w:asciiTheme="majorBidi" w:hAnsiTheme="majorBidi" w:cstheme="majorBidi"/>
        </w:rPr>
      </w:pPr>
      <w:r w:rsidRPr="00061BE4">
        <w:rPr>
          <w:rFonts w:asciiTheme="majorBidi" w:hAnsiTheme="majorBidi" w:cstheme="majorBidi"/>
        </w:rPr>
        <w:t>MULTI-CRITERIA DETECTORS</w:t>
      </w:r>
    </w:p>
    <w:p w14:paraId="4DF1D58B" w14:textId="77777777" w:rsidR="00D96ED1" w:rsidRPr="00061BE4" w:rsidRDefault="00061BE4" w:rsidP="00061BE4">
      <w:pPr>
        <w:rPr>
          <w:rFonts w:asciiTheme="majorBidi" w:hAnsiTheme="majorBidi" w:cstheme="majorBidi"/>
        </w:rPr>
      </w:pPr>
      <w:r>
        <w:rPr>
          <w:rFonts w:asciiTheme="majorBidi" w:hAnsiTheme="majorBidi" w:cstheme="majorBidi"/>
        </w:rPr>
        <w:t xml:space="preserve">The </w:t>
      </w:r>
      <w:r w:rsidR="00D96ED1" w:rsidRPr="00061BE4">
        <w:rPr>
          <w:rFonts w:asciiTheme="majorBidi" w:hAnsiTheme="majorBidi" w:cstheme="majorBidi"/>
        </w:rPr>
        <w:t>Intelligent multi-criteria detector shall</w:t>
      </w:r>
      <w:r w:rsidR="00D96ED1" w:rsidRPr="0037032A">
        <w:rPr>
          <w:rFonts w:asciiTheme="majorBidi" w:hAnsiTheme="majorBidi" w:cstheme="majorBidi"/>
        </w:rPr>
        <w:t xml:space="preserve"> </w:t>
      </w:r>
      <w:r w:rsidR="00D96ED1" w:rsidRPr="00061BE4">
        <w:rPr>
          <w:rFonts w:asciiTheme="majorBidi" w:hAnsiTheme="majorBidi" w:cstheme="majorBidi"/>
        </w:rPr>
        <w:t xml:space="preserve">have </w:t>
      </w:r>
      <w:r w:rsidR="00D96ED1" w:rsidRPr="0037032A">
        <w:rPr>
          <w:rFonts w:asciiTheme="majorBidi" w:hAnsiTheme="majorBidi" w:cstheme="majorBidi"/>
        </w:rPr>
        <w:t xml:space="preserve">advanced software to continuously sample the air in an environment and adjust its detection parameters and alarm threshold accordingly. It </w:t>
      </w:r>
      <w:r w:rsidR="00D96ED1" w:rsidRPr="00061BE4">
        <w:rPr>
          <w:rFonts w:asciiTheme="majorBidi" w:hAnsiTheme="majorBidi" w:cstheme="majorBidi"/>
        </w:rPr>
        <w:t xml:space="preserve">shall </w:t>
      </w:r>
      <w:r w:rsidR="00D96ED1" w:rsidRPr="0037032A">
        <w:rPr>
          <w:rFonts w:asciiTheme="majorBidi" w:hAnsiTheme="majorBidi" w:cstheme="majorBidi"/>
        </w:rPr>
        <w:t>do</w:t>
      </w:r>
      <w:r w:rsidR="00D96ED1" w:rsidRPr="00061BE4">
        <w:rPr>
          <w:rFonts w:asciiTheme="majorBidi" w:hAnsiTheme="majorBidi" w:cstheme="majorBidi"/>
        </w:rPr>
        <w:t xml:space="preserve"> </w:t>
      </w:r>
      <w:r w:rsidR="00D96ED1" w:rsidRPr="0037032A">
        <w:rPr>
          <w:rFonts w:asciiTheme="majorBidi" w:hAnsiTheme="majorBidi" w:cstheme="majorBidi"/>
        </w:rPr>
        <w:t>this automatically, without user intervention.</w:t>
      </w:r>
    </w:p>
    <w:p w14:paraId="519A1D6C" w14:textId="77777777" w:rsidR="00D96ED1" w:rsidRPr="00061BE4" w:rsidRDefault="00D96ED1" w:rsidP="00D96ED1">
      <w:pPr>
        <w:rPr>
          <w:rFonts w:asciiTheme="majorBidi" w:hAnsiTheme="majorBidi" w:cstheme="majorBidi"/>
        </w:rPr>
      </w:pPr>
    </w:p>
    <w:p w14:paraId="20678F9A" w14:textId="77777777" w:rsidR="00D96ED1" w:rsidRPr="00061BE4" w:rsidRDefault="00D96ED1" w:rsidP="00061BE4">
      <w:pPr>
        <w:rPr>
          <w:rFonts w:asciiTheme="majorBidi" w:hAnsiTheme="majorBidi" w:cstheme="majorBidi"/>
        </w:rPr>
      </w:pPr>
      <w:r w:rsidRPr="00061BE4">
        <w:rPr>
          <w:rFonts w:asciiTheme="majorBidi" w:hAnsiTheme="majorBidi" w:cstheme="majorBidi"/>
        </w:rPr>
        <w:t>Detector</w:t>
      </w:r>
      <w:r w:rsidRPr="0037032A">
        <w:rPr>
          <w:rFonts w:asciiTheme="majorBidi" w:hAnsiTheme="majorBidi" w:cstheme="majorBidi"/>
        </w:rPr>
        <w:t xml:space="preserve"> </w:t>
      </w:r>
      <w:r w:rsidRPr="00061BE4">
        <w:rPr>
          <w:rFonts w:asciiTheme="majorBidi" w:hAnsiTheme="majorBidi" w:cstheme="majorBidi"/>
        </w:rPr>
        <w:t xml:space="preserve">shall </w:t>
      </w:r>
      <w:r w:rsidRPr="0037032A">
        <w:rPr>
          <w:rFonts w:asciiTheme="majorBidi" w:hAnsiTheme="majorBidi" w:cstheme="majorBidi"/>
        </w:rPr>
        <w:t xml:space="preserve">incorporate </w:t>
      </w:r>
      <w:r w:rsidRPr="00061BE4">
        <w:rPr>
          <w:rFonts w:asciiTheme="majorBidi" w:hAnsiTheme="majorBidi" w:cstheme="majorBidi"/>
        </w:rPr>
        <w:t xml:space="preserve">either </w:t>
      </w:r>
      <w:r w:rsidRPr="0037032A">
        <w:rPr>
          <w:rFonts w:asciiTheme="majorBidi" w:hAnsiTheme="majorBidi" w:cstheme="majorBidi"/>
        </w:rPr>
        <w:t xml:space="preserve">thermal and photoelectric technologies </w:t>
      </w:r>
      <w:r w:rsidRPr="00061BE4">
        <w:rPr>
          <w:rFonts w:asciiTheme="majorBidi" w:hAnsiTheme="majorBidi" w:cstheme="majorBidi"/>
        </w:rPr>
        <w:t xml:space="preserve">or </w:t>
      </w:r>
      <w:r w:rsidRPr="0037032A">
        <w:rPr>
          <w:rFonts w:asciiTheme="majorBidi" w:hAnsiTheme="majorBidi" w:cstheme="majorBidi"/>
        </w:rPr>
        <w:t>thermal</w:t>
      </w:r>
      <w:r w:rsidRPr="00061BE4">
        <w:rPr>
          <w:rFonts w:asciiTheme="majorBidi" w:hAnsiTheme="majorBidi" w:cstheme="majorBidi"/>
        </w:rPr>
        <w:t>,</w:t>
      </w:r>
      <w:r w:rsidRPr="0037032A">
        <w:rPr>
          <w:rFonts w:asciiTheme="majorBidi" w:hAnsiTheme="majorBidi" w:cstheme="majorBidi"/>
        </w:rPr>
        <w:t xml:space="preserve"> photoelectric</w:t>
      </w:r>
      <w:r w:rsidRPr="00061BE4">
        <w:rPr>
          <w:rFonts w:asciiTheme="majorBidi" w:hAnsiTheme="majorBidi" w:cstheme="majorBidi"/>
        </w:rPr>
        <w:t xml:space="preserve"> and carbon monoxide </w:t>
      </w:r>
      <w:r w:rsidRPr="0037032A">
        <w:rPr>
          <w:rFonts w:asciiTheme="majorBidi" w:hAnsiTheme="majorBidi" w:cstheme="majorBidi"/>
        </w:rPr>
        <w:t>technologies</w:t>
      </w:r>
      <w:r w:rsidRPr="00061BE4">
        <w:rPr>
          <w:rFonts w:asciiTheme="majorBidi" w:hAnsiTheme="majorBidi" w:cstheme="majorBidi"/>
        </w:rPr>
        <w:t>.</w:t>
      </w:r>
    </w:p>
    <w:p w14:paraId="3FFCD8D8" w14:textId="77777777" w:rsidR="00D96ED1" w:rsidRPr="00061BE4" w:rsidRDefault="00D96ED1" w:rsidP="00D96ED1">
      <w:pPr>
        <w:rPr>
          <w:rFonts w:asciiTheme="majorBidi" w:hAnsiTheme="majorBidi" w:cstheme="majorBidi"/>
        </w:rPr>
      </w:pPr>
    </w:p>
    <w:p w14:paraId="62179E66" w14:textId="77777777" w:rsidR="00D96ED1" w:rsidRPr="0037032A" w:rsidRDefault="00D96ED1" w:rsidP="00061BE4">
      <w:pPr>
        <w:rPr>
          <w:rFonts w:asciiTheme="majorBidi" w:hAnsiTheme="majorBidi" w:cstheme="majorBidi"/>
        </w:rPr>
      </w:pPr>
      <w:r w:rsidRPr="00061BE4">
        <w:rPr>
          <w:rFonts w:asciiTheme="majorBidi" w:hAnsiTheme="majorBidi" w:cstheme="majorBidi"/>
        </w:rPr>
        <w:t xml:space="preserve">Detector shall have </w:t>
      </w:r>
      <w:r w:rsidRPr="0037032A">
        <w:rPr>
          <w:rFonts w:asciiTheme="majorBidi" w:hAnsiTheme="majorBidi" w:cstheme="majorBidi"/>
        </w:rPr>
        <w:t xml:space="preserve">on-board microprocessor and advanced software </w:t>
      </w:r>
      <w:r w:rsidRPr="00061BE4">
        <w:rPr>
          <w:rFonts w:asciiTheme="majorBidi" w:hAnsiTheme="majorBidi" w:cstheme="majorBidi"/>
        </w:rPr>
        <w:t xml:space="preserve">that </w:t>
      </w:r>
      <w:r w:rsidRPr="0037032A">
        <w:rPr>
          <w:rFonts w:asciiTheme="majorBidi" w:hAnsiTheme="majorBidi" w:cstheme="majorBidi"/>
        </w:rPr>
        <w:t>focus</w:t>
      </w:r>
      <w:r w:rsidRPr="00061BE4">
        <w:rPr>
          <w:rFonts w:asciiTheme="majorBidi" w:hAnsiTheme="majorBidi" w:cstheme="majorBidi"/>
        </w:rPr>
        <w:t>es</w:t>
      </w:r>
      <w:r w:rsidRPr="0037032A">
        <w:rPr>
          <w:rFonts w:asciiTheme="majorBidi" w:hAnsiTheme="majorBidi" w:cstheme="majorBidi"/>
        </w:rPr>
        <w:t xml:space="preserve"> on rejecting nuisance alarms.</w:t>
      </w:r>
    </w:p>
    <w:p w14:paraId="3F249748" w14:textId="77777777" w:rsidR="00061BE4" w:rsidRDefault="00061BE4" w:rsidP="00061BE4">
      <w:pPr>
        <w:pStyle w:val="boldheaders"/>
        <w:spacing w:after="0" w:line="240" w:lineRule="auto"/>
        <w:ind w:left="0"/>
        <w:jc w:val="left"/>
        <w:rPr>
          <w:rFonts w:ascii="Times New Roman" w:hAnsi="Times New Roman"/>
        </w:rPr>
      </w:pPr>
    </w:p>
    <w:p w14:paraId="79CC7208" w14:textId="77777777" w:rsidR="00192382" w:rsidRPr="0069098E" w:rsidRDefault="00192382" w:rsidP="00061BE4">
      <w:pPr>
        <w:pStyle w:val="boldheaders"/>
        <w:spacing w:after="0" w:line="240" w:lineRule="auto"/>
        <w:ind w:left="0"/>
        <w:jc w:val="left"/>
        <w:rPr>
          <w:rFonts w:ascii="Times New Roman" w:hAnsi="Times New Roman"/>
        </w:rPr>
      </w:pPr>
      <w:r w:rsidRPr="0069098E">
        <w:rPr>
          <w:rFonts w:ascii="Times New Roman" w:hAnsi="Times New Roman"/>
        </w:rPr>
        <w:t>intelligent DUCT SMOKE DETECTORS</w:t>
      </w:r>
    </w:p>
    <w:p w14:paraId="333F84AF" w14:textId="77777777" w:rsidR="00192382" w:rsidRPr="00B5711B" w:rsidRDefault="00192382" w:rsidP="00061BE4">
      <w:pPr>
        <w:pStyle w:val="PlainText1"/>
        <w:spacing w:line="240" w:lineRule="auto"/>
        <w:ind w:left="0" w:right="0"/>
        <w:jc w:val="left"/>
        <w:rPr>
          <w:rFonts w:ascii="Times New Roman" w:hAnsi="Times New Roman"/>
        </w:rPr>
      </w:pPr>
      <w:r w:rsidRPr="0069098E">
        <w:rPr>
          <w:rFonts w:ascii="Times New Roman" w:hAnsi="Times New Roman"/>
        </w:rPr>
        <w:t>Duct detectors shall be of the photoelectric type specified above.  It shall be possible</w:t>
      </w:r>
      <w:r w:rsidRPr="00B5711B">
        <w:rPr>
          <w:rFonts w:ascii="Times New Roman" w:hAnsi="Times New Roman"/>
        </w:rPr>
        <w:t xml:space="preserve"> to alarm the duct detector by using a remote or local test switch.</w:t>
      </w:r>
    </w:p>
    <w:p w14:paraId="26D1F715" w14:textId="77777777" w:rsidR="00192382" w:rsidRPr="00B5711B" w:rsidRDefault="00192382" w:rsidP="00061BE4">
      <w:pPr>
        <w:pStyle w:val="PlainText1"/>
        <w:spacing w:line="240" w:lineRule="auto"/>
        <w:ind w:left="0" w:right="0"/>
        <w:jc w:val="left"/>
        <w:rPr>
          <w:rFonts w:ascii="Times New Roman" w:hAnsi="Times New Roman"/>
        </w:rPr>
      </w:pPr>
    </w:p>
    <w:p w14:paraId="60009B5F"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For maintenance purposes, it shall be possible to clean the duct housing sampling tubes by accessing them through the duct housings front cover.</w:t>
      </w:r>
    </w:p>
    <w:p w14:paraId="125574F0" w14:textId="77777777" w:rsidR="00192382" w:rsidRPr="00B5711B" w:rsidRDefault="00192382" w:rsidP="00877132">
      <w:pPr>
        <w:pStyle w:val="PlainText1"/>
        <w:spacing w:line="200" w:lineRule="exact"/>
        <w:ind w:left="0" w:right="0"/>
        <w:rPr>
          <w:rFonts w:ascii="Times New Roman" w:hAnsi="Times New Roman"/>
        </w:rPr>
      </w:pPr>
    </w:p>
    <w:p w14:paraId="7373E477"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Detector shall include remote keyed test switch and alarm LED indicator.</w:t>
      </w:r>
    </w:p>
    <w:p w14:paraId="40109BCC" w14:textId="77777777" w:rsidR="00192382" w:rsidRPr="00B5711B" w:rsidRDefault="00192382" w:rsidP="00877132">
      <w:pPr>
        <w:pStyle w:val="PlainText1"/>
        <w:spacing w:line="200" w:lineRule="exact"/>
        <w:ind w:left="0" w:right="0"/>
        <w:rPr>
          <w:rFonts w:ascii="Times New Roman" w:hAnsi="Times New Roman"/>
        </w:rPr>
      </w:pPr>
    </w:p>
    <w:p w14:paraId="5835B09B" w14:textId="77777777" w:rsidR="00192382" w:rsidRDefault="00192382" w:rsidP="00323579">
      <w:pPr>
        <w:pStyle w:val="PlainText1"/>
        <w:spacing w:line="200" w:lineRule="exact"/>
        <w:ind w:left="0" w:right="0"/>
        <w:rPr>
          <w:rFonts w:ascii="Times New Roman" w:hAnsi="Times New Roman"/>
        </w:rPr>
      </w:pPr>
      <w:r w:rsidRPr="00B5711B">
        <w:rPr>
          <w:rFonts w:ascii="Times New Roman" w:hAnsi="Times New Roman"/>
        </w:rPr>
        <w:t>In mechanical rooms, alarm LED indicators</w:t>
      </w:r>
      <w:r w:rsidR="00323579">
        <w:rPr>
          <w:rFonts w:ascii="Times New Roman" w:hAnsi="Times New Roman"/>
        </w:rPr>
        <w:t xml:space="preserve"> and test switches</w:t>
      </w:r>
      <w:r w:rsidRPr="00B5711B">
        <w:rPr>
          <w:rFonts w:ascii="Times New Roman" w:hAnsi="Times New Roman"/>
        </w:rPr>
        <w:t xml:space="preserve"> for duct detectors shall be grouped on a </w:t>
      </w:r>
      <w:r w:rsidR="009C5C7B" w:rsidRPr="00B5711B">
        <w:rPr>
          <w:rFonts w:ascii="Times New Roman" w:hAnsi="Times New Roman"/>
        </w:rPr>
        <w:t>stainless-steel</w:t>
      </w:r>
      <w:r w:rsidRPr="00B5711B">
        <w:rPr>
          <w:rFonts w:ascii="Times New Roman" w:hAnsi="Times New Roman"/>
        </w:rPr>
        <w:t xml:space="preserve"> cover plate mounted adjacent to the main mechanical room door.  Each LED</w:t>
      </w:r>
      <w:r w:rsidR="00323579">
        <w:rPr>
          <w:rFonts w:ascii="Times New Roman" w:hAnsi="Times New Roman"/>
        </w:rPr>
        <w:t>/switch</w:t>
      </w:r>
      <w:r w:rsidRPr="00B5711B">
        <w:rPr>
          <w:rFonts w:ascii="Times New Roman" w:hAnsi="Times New Roman"/>
        </w:rPr>
        <w:t xml:space="preserve"> shall be labeled with the detectors loop and address.  A floor plan of the room showing the detectors and addresses shall be located adjacent to the cover plate.  Provide Plexiglas cover over the plan.</w:t>
      </w:r>
    </w:p>
    <w:p w14:paraId="1EC51FCC" w14:textId="77777777" w:rsidR="00B35B77" w:rsidRDefault="00B35B77" w:rsidP="00323579">
      <w:pPr>
        <w:pStyle w:val="PlainText1"/>
        <w:spacing w:line="200" w:lineRule="exact"/>
        <w:ind w:left="0" w:right="0"/>
        <w:rPr>
          <w:rFonts w:ascii="Times New Roman" w:hAnsi="Times New Roman"/>
        </w:rPr>
      </w:pPr>
    </w:p>
    <w:p w14:paraId="0B61A7C2" w14:textId="77777777" w:rsidR="00B35B77" w:rsidRPr="00B35B77" w:rsidRDefault="00B35B77" w:rsidP="00323579">
      <w:pPr>
        <w:pStyle w:val="PlainText1"/>
        <w:spacing w:line="200" w:lineRule="exact"/>
        <w:ind w:left="0" w:right="0"/>
        <w:rPr>
          <w:rFonts w:ascii="Times New Roman" w:hAnsi="Times New Roman"/>
        </w:rPr>
      </w:pPr>
      <w:r w:rsidRPr="00B35B77">
        <w:rPr>
          <w:rFonts w:ascii="Times New Roman" w:hAnsi="Times New Roman"/>
        </w:rPr>
        <w:t>CARBON MONOXIDE DETECTORS</w:t>
      </w:r>
    </w:p>
    <w:p w14:paraId="3C6D7E5D" w14:textId="77777777" w:rsidR="00B35B77" w:rsidRPr="00B35B77" w:rsidRDefault="00B35B77" w:rsidP="00B35B77">
      <w:pPr>
        <w:rPr>
          <w:rStyle w:val="A5"/>
        </w:rPr>
      </w:pPr>
      <w:r w:rsidRPr="00B35B77">
        <w:rPr>
          <w:rStyle w:val="A5"/>
        </w:rPr>
        <w:t>Carbon monoxide detector shall be listed to Underwriters Laboratories UL 2075 for Gas and Vapor Detectors and Sensors. The detector shall be equipped with a sounder and a trouble relay. The detector’s base shall be mountable to a single-gang electrical box. Wiring connections shall be made by means screws. The detector shall provide dual color LED indication that blinks to indicate normal standby, alarm, or end-of-life. When the sensor supervision is in a trouble condition, the detector shall send a trouble signal to the panel.  The detector shall provide a means to test CO gas entry into the CO sensing cell. The detector shall provide this with a test mode that accepts CO gas from a test agent and alarms immediately upon sensing CO entry.</w:t>
      </w:r>
    </w:p>
    <w:p w14:paraId="4F959B2A" w14:textId="77777777" w:rsidR="00192382" w:rsidRDefault="00192382" w:rsidP="00877132">
      <w:pPr>
        <w:pStyle w:val="PlainText1"/>
        <w:spacing w:line="200" w:lineRule="exact"/>
        <w:ind w:left="0" w:right="0"/>
        <w:rPr>
          <w:rFonts w:ascii="Times New Roman" w:hAnsi="Times New Roman"/>
        </w:rPr>
      </w:pPr>
    </w:p>
    <w:p w14:paraId="396E6AE2" w14:textId="77777777" w:rsidR="00B35B77" w:rsidRDefault="00B35B77" w:rsidP="00162573">
      <w:pPr>
        <w:pStyle w:val="PlainText1"/>
        <w:spacing w:line="200" w:lineRule="exact"/>
        <w:ind w:left="0" w:right="0"/>
      </w:pPr>
      <w:r>
        <w:t>Carbon monoxide alarm signals shall be displayed as SUPERVISOR</w:t>
      </w:r>
      <w:r w:rsidR="00162573">
        <w:t>Y</w:t>
      </w:r>
      <w:r>
        <w:t xml:space="preserve"> signals on the fire alarm system displays.</w:t>
      </w:r>
    </w:p>
    <w:p w14:paraId="5C0724A9" w14:textId="77777777" w:rsidR="00B35B77" w:rsidRDefault="00B35B77" w:rsidP="00877132">
      <w:pPr>
        <w:pStyle w:val="PlainText1"/>
        <w:spacing w:line="200" w:lineRule="exact"/>
        <w:ind w:left="0" w:right="0"/>
        <w:rPr>
          <w:rFonts w:ascii="Times New Roman" w:hAnsi="Times New Roman"/>
        </w:rPr>
      </w:pPr>
    </w:p>
    <w:p w14:paraId="191648F4" w14:textId="77777777" w:rsidR="00515372" w:rsidRPr="00B35B77" w:rsidRDefault="00515372" w:rsidP="00515372">
      <w:pPr>
        <w:pStyle w:val="PlainText1"/>
        <w:spacing w:line="200" w:lineRule="exact"/>
        <w:ind w:left="0" w:right="0"/>
        <w:rPr>
          <w:rFonts w:ascii="Times New Roman" w:hAnsi="Times New Roman"/>
        </w:rPr>
      </w:pPr>
      <w:r w:rsidRPr="00515372">
        <w:rPr>
          <w:rFonts w:ascii="Times New Roman" w:hAnsi="Times New Roman"/>
        </w:rPr>
        <w:t>S</w:t>
      </w:r>
      <w:r>
        <w:rPr>
          <w:rFonts w:ascii="Times New Roman" w:hAnsi="Times New Roman"/>
        </w:rPr>
        <w:t>MOKE/HEAT DETECTOR GUARDS</w:t>
      </w:r>
    </w:p>
    <w:p w14:paraId="06F97F27" w14:textId="77777777" w:rsidR="00515372" w:rsidRDefault="00515372" w:rsidP="00515372">
      <w:pPr>
        <w:pStyle w:val="boldheaders"/>
        <w:spacing w:after="0" w:line="200" w:lineRule="exact"/>
        <w:ind w:left="0"/>
        <w:jc w:val="left"/>
        <w:rPr>
          <w:rFonts w:ascii="Times New Roman" w:hAnsi="Times New Roman"/>
          <w:caps w:val="0"/>
        </w:rPr>
      </w:pPr>
      <w:r w:rsidRPr="00515372">
        <w:rPr>
          <w:rFonts w:ascii="Times New Roman" w:hAnsi="Times New Roman"/>
          <w:caps w:val="0"/>
        </w:rPr>
        <w:t>Smoke/heat detector guard shall be of two-piece construction perforated metal for ease of installation and maintenance o</w:t>
      </w:r>
      <w:r>
        <w:rPr>
          <w:rFonts w:ascii="Times New Roman" w:hAnsi="Times New Roman"/>
          <w:caps w:val="0"/>
        </w:rPr>
        <w:t>f equipment once installed and shall have the following properties:</w:t>
      </w:r>
    </w:p>
    <w:p w14:paraId="2C8FABB9" w14:textId="77777777" w:rsidR="00534B71" w:rsidRDefault="00515372" w:rsidP="009B17B8">
      <w:pPr>
        <w:pStyle w:val="boldheaders"/>
        <w:spacing w:after="0" w:line="200" w:lineRule="exact"/>
        <w:ind w:left="720"/>
        <w:jc w:val="left"/>
        <w:rPr>
          <w:rFonts w:ascii="Times New Roman" w:hAnsi="Times New Roman"/>
          <w:caps w:val="0"/>
        </w:rPr>
      </w:pPr>
      <w:r w:rsidRPr="00515372">
        <w:rPr>
          <w:rFonts w:ascii="Times New Roman" w:hAnsi="Times New Roman"/>
          <w:caps w:val="0"/>
        </w:rPr>
        <w:t>Constructed of 16-gauge perforated steel with 3/16" diamete</w:t>
      </w:r>
      <w:r w:rsidR="00534B71">
        <w:rPr>
          <w:rFonts w:ascii="Times New Roman" w:hAnsi="Times New Roman"/>
          <w:caps w:val="0"/>
        </w:rPr>
        <w:t>r on 1/4" staggered centers</w:t>
      </w:r>
    </w:p>
    <w:p w14:paraId="1EBBA6A9" w14:textId="77777777" w:rsidR="00534B71" w:rsidRDefault="00515372" w:rsidP="009B17B8">
      <w:pPr>
        <w:pStyle w:val="boldheaders"/>
        <w:spacing w:after="0" w:line="200" w:lineRule="exact"/>
        <w:ind w:left="720"/>
        <w:jc w:val="left"/>
        <w:rPr>
          <w:rFonts w:ascii="Times New Roman" w:hAnsi="Times New Roman"/>
          <w:caps w:val="0"/>
        </w:rPr>
      </w:pPr>
      <w:r w:rsidRPr="00515372">
        <w:rPr>
          <w:rFonts w:ascii="Times New Roman" w:hAnsi="Times New Roman"/>
          <w:caps w:val="0"/>
        </w:rPr>
        <w:t>Welded on all sides with reinforcement for a solid unit construct</w:t>
      </w:r>
      <w:r w:rsidR="00534B71">
        <w:rPr>
          <w:rFonts w:ascii="Times New Roman" w:hAnsi="Times New Roman"/>
          <w:caps w:val="0"/>
        </w:rPr>
        <w:t>ion</w:t>
      </w:r>
    </w:p>
    <w:p w14:paraId="1FF55BB1" w14:textId="77777777" w:rsidR="00534B71" w:rsidRDefault="00515372" w:rsidP="009B17B8">
      <w:pPr>
        <w:pStyle w:val="boldheaders"/>
        <w:spacing w:after="0" w:line="200" w:lineRule="exact"/>
        <w:ind w:left="720"/>
        <w:jc w:val="left"/>
        <w:rPr>
          <w:rFonts w:ascii="Times New Roman" w:hAnsi="Times New Roman"/>
          <w:caps w:val="0"/>
        </w:rPr>
      </w:pPr>
      <w:r>
        <w:rPr>
          <w:rFonts w:ascii="Times New Roman" w:hAnsi="Times New Roman"/>
          <w:caps w:val="0"/>
        </w:rPr>
        <w:t>Painted with white epoxy coating</w:t>
      </w:r>
    </w:p>
    <w:p w14:paraId="22CB54EB" w14:textId="77777777" w:rsidR="00534B71" w:rsidRDefault="00515372" w:rsidP="009B17B8">
      <w:pPr>
        <w:pStyle w:val="boldheaders"/>
        <w:spacing w:after="0" w:line="200" w:lineRule="exact"/>
        <w:ind w:left="720"/>
        <w:jc w:val="left"/>
        <w:rPr>
          <w:rFonts w:ascii="Times New Roman" w:hAnsi="Times New Roman"/>
          <w:caps w:val="0"/>
        </w:rPr>
      </w:pPr>
      <w:r w:rsidRPr="00515372">
        <w:rPr>
          <w:rFonts w:ascii="Times New Roman" w:hAnsi="Times New Roman"/>
          <w:caps w:val="0"/>
        </w:rPr>
        <w:t>Dimensions I.</w:t>
      </w:r>
      <w:r>
        <w:rPr>
          <w:rFonts w:ascii="Times New Roman" w:hAnsi="Times New Roman"/>
          <w:caps w:val="0"/>
        </w:rPr>
        <w:t>D. 7 1/2" x 7 1/2" x 4" deep</w:t>
      </w:r>
    </w:p>
    <w:p w14:paraId="6D857703" w14:textId="77777777" w:rsidR="00534B71" w:rsidRDefault="009B17B8" w:rsidP="009B17B8">
      <w:pPr>
        <w:pStyle w:val="boldheaders"/>
        <w:spacing w:after="0" w:line="200" w:lineRule="exact"/>
        <w:ind w:left="720"/>
        <w:jc w:val="left"/>
        <w:rPr>
          <w:rFonts w:ascii="Times New Roman" w:hAnsi="Times New Roman"/>
          <w:caps w:val="0"/>
        </w:rPr>
      </w:pPr>
      <w:r>
        <w:rPr>
          <w:rFonts w:ascii="Times New Roman" w:hAnsi="Times New Roman"/>
          <w:caps w:val="0"/>
        </w:rPr>
        <w:t>S</w:t>
      </w:r>
      <w:r w:rsidR="00515372" w:rsidRPr="00515372">
        <w:rPr>
          <w:rFonts w:ascii="Times New Roman" w:hAnsi="Times New Roman"/>
          <w:caps w:val="0"/>
        </w:rPr>
        <w:t>hall have provisions for</w:t>
      </w:r>
      <w:r w:rsidR="00515372">
        <w:rPr>
          <w:rFonts w:ascii="Times New Roman" w:hAnsi="Times New Roman"/>
          <w:caps w:val="0"/>
        </w:rPr>
        <w:t xml:space="preserve"> electrical conduit</w:t>
      </w:r>
    </w:p>
    <w:p w14:paraId="34339E69" w14:textId="77777777" w:rsidR="00515372" w:rsidRPr="00515372" w:rsidRDefault="009B17B8" w:rsidP="009B17B8">
      <w:pPr>
        <w:pStyle w:val="boldheaders"/>
        <w:spacing w:after="0" w:line="200" w:lineRule="exact"/>
        <w:ind w:left="720"/>
        <w:jc w:val="left"/>
        <w:rPr>
          <w:rFonts w:ascii="Times New Roman" w:hAnsi="Times New Roman"/>
          <w:caps w:val="0"/>
        </w:rPr>
      </w:pPr>
      <w:r>
        <w:rPr>
          <w:rFonts w:ascii="Times New Roman" w:hAnsi="Times New Roman"/>
          <w:caps w:val="0"/>
        </w:rPr>
        <w:t>S</w:t>
      </w:r>
      <w:r w:rsidR="00515372" w:rsidRPr="00515372">
        <w:rPr>
          <w:rFonts w:ascii="Times New Roman" w:hAnsi="Times New Roman"/>
          <w:caps w:val="0"/>
        </w:rPr>
        <w:t>hall have tamper-proof screws</w:t>
      </w:r>
    </w:p>
    <w:p w14:paraId="3B50E069" w14:textId="77777777" w:rsidR="00515372" w:rsidRDefault="00515372" w:rsidP="00515372">
      <w:pPr>
        <w:pStyle w:val="boldheaders"/>
        <w:spacing w:after="0" w:line="200" w:lineRule="exact"/>
        <w:ind w:left="0"/>
        <w:rPr>
          <w:rFonts w:ascii="Times New Roman" w:hAnsi="Times New Roman"/>
        </w:rPr>
      </w:pPr>
    </w:p>
    <w:p w14:paraId="28BDF3D0" w14:textId="153B0E4A"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 xml:space="preserve">ADDRESSABLE </w:t>
      </w:r>
      <w:r w:rsidR="00701113">
        <w:rPr>
          <w:rFonts w:ascii="Times New Roman" w:hAnsi="Times New Roman"/>
        </w:rPr>
        <w:t xml:space="preserve">MANUAL </w:t>
      </w:r>
      <w:r w:rsidRPr="00B5711B">
        <w:rPr>
          <w:rFonts w:ascii="Times New Roman" w:hAnsi="Times New Roman"/>
        </w:rPr>
        <w:t>STATIONS</w:t>
      </w:r>
    </w:p>
    <w:p w14:paraId="1A3F39F9" w14:textId="33ED1E62" w:rsidR="00192382" w:rsidRDefault="00701113" w:rsidP="00877132">
      <w:pPr>
        <w:pStyle w:val="PlainText1"/>
        <w:spacing w:line="200" w:lineRule="exact"/>
        <w:ind w:left="0" w:right="0"/>
        <w:rPr>
          <w:rFonts w:ascii="Times New Roman" w:hAnsi="Times New Roman"/>
        </w:rPr>
      </w:pPr>
      <w:r>
        <w:rPr>
          <w:rFonts w:ascii="Times New Roman" w:hAnsi="Times New Roman"/>
        </w:rPr>
        <w:t>Manual</w:t>
      </w:r>
      <w:r w:rsidRPr="00B5711B">
        <w:rPr>
          <w:rFonts w:ascii="Times New Roman" w:hAnsi="Times New Roman"/>
        </w:rPr>
        <w:t xml:space="preserve"> </w:t>
      </w:r>
      <w:r w:rsidR="00192382" w:rsidRPr="00B5711B">
        <w:rPr>
          <w:rFonts w:ascii="Times New Roman" w:hAnsi="Times New Roman"/>
        </w:rPr>
        <w:t xml:space="preserve">stations shall contain circuits that communicate the station's status (alarm, normal or trouble) to the control panel over two wires, which also provide power to the </w:t>
      </w:r>
      <w:r>
        <w:rPr>
          <w:rFonts w:ascii="Times New Roman" w:hAnsi="Times New Roman"/>
        </w:rPr>
        <w:t>manual</w:t>
      </w:r>
      <w:r w:rsidRPr="00B5711B">
        <w:rPr>
          <w:rFonts w:ascii="Times New Roman" w:hAnsi="Times New Roman"/>
        </w:rPr>
        <w:t xml:space="preserve"> </w:t>
      </w:r>
      <w:r w:rsidR="00192382" w:rsidRPr="00B5711B">
        <w:rPr>
          <w:rFonts w:ascii="Times New Roman" w:hAnsi="Times New Roman"/>
        </w:rPr>
        <w:t>station</w:t>
      </w:r>
      <w:r w:rsidR="00FE7A19">
        <w:rPr>
          <w:rFonts w:ascii="Times New Roman" w:hAnsi="Times New Roman"/>
        </w:rPr>
        <w:t>s</w:t>
      </w:r>
      <w:r w:rsidR="00192382" w:rsidRPr="00B5711B">
        <w:rPr>
          <w:rFonts w:ascii="Times New Roman" w:hAnsi="Times New Roman"/>
        </w:rPr>
        <w:t>.  The address shall be field programmable on the station.</w:t>
      </w:r>
    </w:p>
    <w:p w14:paraId="1B0CFA09" w14:textId="77777777" w:rsidR="002C2830" w:rsidRPr="00B5711B" w:rsidRDefault="002C2830" w:rsidP="00877132">
      <w:pPr>
        <w:pStyle w:val="PlainText1"/>
        <w:spacing w:line="200" w:lineRule="exact"/>
        <w:ind w:left="0" w:right="0"/>
        <w:rPr>
          <w:rFonts w:ascii="Times New Roman" w:hAnsi="Times New Roman"/>
        </w:rPr>
      </w:pPr>
    </w:p>
    <w:p w14:paraId="069FBCE8" w14:textId="26AFF358" w:rsidR="00192382" w:rsidRPr="00B5711B" w:rsidRDefault="00B00BD5" w:rsidP="00B00BD5">
      <w:pPr>
        <w:pStyle w:val="AEInstructions"/>
      </w:pPr>
      <w:r>
        <w:t>Select either single-action or double-action.</w:t>
      </w:r>
    </w:p>
    <w:p w14:paraId="391ED3A4" w14:textId="77777777" w:rsidR="00192382" w:rsidRPr="0069098E" w:rsidRDefault="00192382" w:rsidP="00877132">
      <w:pPr>
        <w:pStyle w:val="PlainText1"/>
        <w:spacing w:line="200" w:lineRule="exact"/>
        <w:ind w:left="0" w:right="0"/>
        <w:rPr>
          <w:rFonts w:ascii="Times New Roman" w:hAnsi="Times New Roman"/>
        </w:rPr>
      </w:pPr>
      <w:r w:rsidRPr="0069098E">
        <w:rPr>
          <w:rFonts w:ascii="Times New Roman" w:hAnsi="Times New Roman"/>
        </w:rPr>
        <w:t>Manual stations shall be [single-action] [double-action] type, constructed of metal or of high impact, red Lexan with raised white lettering and a smooth high gloss finish.</w:t>
      </w:r>
    </w:p>
    <w:p w14:paraId="6EAA1FBB" w14:textId="77777777" w:rsidR="00192382" w:rsidRPr="0069098E" w:rsidRDefault="00192382" w:rsidP="00877132">
      <w:pPr>
        <w:pStyle w:val="PlainText1"/>
        <w:spacing w:line="200" w:lineRule="exact"/>
        <w:ind w:left="0" w:right="0"/>
        <w:rPr>
          <w:rFonts w:ascii="Times New Roman" w:hAnsi="Times New Roman"/>
        </w:rPr>
      </w:pPr>
    </w:p>
    <w:p w14:paraId="0F902B05"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Station shall mechanically latch upon operation and remain so until manually reset by means of a key common to all system locks.  </w:t>
      </w:r>
      <w:r w:rsidRPr="00B5711B">
        <w:rPr>
          <w:rFonts w:ascii="Times New Roman" w:hAnsi="Times New Roman"/>
          <w:u w:val="single"/>
        </w:rPr>
        <w:t>Stations that require Allen wrenches or special tools to reset them shall not be accepted</w:t>
      </w:r>
      <w:r w:rsidRPr="00B5711B">
        <w:rPr>
          <w:rFonts w:ascii="Times New Roman" w:hAnsi="Times New Roman"/>
        </w:rPr>
        <w:t>.</w:t>
      </w:r>
    </w:p>
    <w:p w14:paraId="28CF0974" w14:textId="77777777" w:rsidR="00192382" w:rsidRPr="00B5711B" w:rsidRDefault="00192382" w:rsidP="00877132">
      <w:pPr>
        <w:pStyle w:val="PlainText1"/>
        <w:spacing w:line="200" w:lineRule="exact"/>
        <w:ind w:left="0" w:right="0"/>
        <w:rPr>
          <w:rFonts w:ascii="Times New Roman" w:hAnsi="Times New Roman"/>
        </w:rPr>
      </w:pPr>
    </w:p>
    <w:p w14:paraId="29AA682E" w14:textId="77777777" w:rsidR="00192382" w:rsidRDefault="00192382" w:rsidP="00877132">
      <w:pPr>
        <w:pStyle w:val="PlainText1"/>
        <w:spacing w:line="200" w:lineRule="exact"/>
        <w:ind w:left="0" w:right="0"/>
        <w:rPr>
          <w:rFonts w:ascii="Times New Roman" w:hAnsi="Times New Roman"/>
        </w:rPr>
      </w:pPr>
      <w:r w:rsidRPr="00B5711B">
        <w:rPr>
          <w:rFonts w:ascii="Times New Roman" w:hAnsi="Times New Roman"/>
        </w:rPr>
        <w:t>Manual stations shall be fitted with screw terminals or wire leads for field wire attachment.</w:t>
      </w:r>
    </w:p>
    <w:p w14:paraId="096B79AA" w14:textId="77777777" w:rsidR="001515B1" w:rsidRDefault="001515B1" w:rsidP="00877132">
      <w:pPr>
        <w:pStyle w:val="PlainText1"/>
        <w:spacing w:line="200" w:lineRule="exact"/>
        <w:ind w:left="0" w:right="0"/>
        <w:rPr>
          <w:rFonts w:ascii="Times New Roman" w:hAnsi="Times New Roman"/>
        </w:rPr>
      </w:pPr>
    </w:p>
    <w:p w14:paraId="7B273723" w14:textId="2AB374D6" w:rsidR="00192382" w:rsidRPr="0069098E" w:rsidRDefault="004D027B" w:rsidP="004D027B">
      <w:pPr>
        <w:pStyle w:val="AEInstructions"/>
      </w:pPr>
      <w:r>
        <w:t>Select the following if applicable.</w:t>
      </w:r>
    </w:p>
    <w:p w14:paraId="2A7B2563" w14:textId="41960A69" w:rsidR="00192382" w:rsidRPr="0069098E" w:rsidRDefault="00192382" w:rsidP="00877132">
      <w:pPr>
        <w:tabs>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jc w:val="both"/>
      </w:pPr>
      <w:r w:rsidRPr="003E563D">
        <w:t>[</w:t>
      </w:r>
      <w:r w:rsidR="00D80F24">
        <w:t xml:space="preserve">MANUAL </w:t>
      </w:r>
      <w:r w:rsidRPr="0057099F">
        <w:t>STATION RE-LOCATORS</w:t>
      </w:r>
      <w:r w:rsidR="0057099F" w:rsidRPr="0057099F">
        <w:t>]</w:t>
      </w:r>
    </w:p>
    <w:p w14:paraId="5156218D" w14:textId="341A41BA" w:rsidR="00192382" w:rsidRPr="0069098E" w:rsidRDefault="00192382" w:rsidP="00877132">
      <w:pPr>
        <w:pStyle w:val="PlainText1"/>
        <w:spacing w:line="200" w:lineRule="exact"/>
        <w:ind w:left="0" w:right="0"/>
        <w:rPr>
          <w:rFonts w:ascii="Times New Roman" w:hAnsi="Times New Roman"/>
        </w:rPr>
      </w:pPr>
      <w:r w:rsidRPr="0069098E">
        <w:rPr>
          <w:rFonts w:ascii="Times New Roman" w:hAnsi="Times New Roman"/>
        </w:rPr>
        <w:t xml:space="preserve">Where new Manual Stations are to be installed at or near existing rough-in locations, and where such </w:t>
      </w:r>
      <w:r w:rsidR="00D80F24">
        <w:rPr>
          <w:rFonts w:ascii="Times New Roman" w:hAnsi="Times New Roman"/>
        </w:rPr>
        <w:t>Manua</w:t>
      </w:r>
      <w:r w:rsidR="00D80F24" w:rsidRPr="0069098E">
        <w:rPr>
          <w:rFonts w:ascii="Times New Roman" w:hAnsi="Times New Roman"/>
        </w:rPr>
        <w:t xml:space="preserve">l </w:t>
      </w:r>
      <w:r w:rsidRPr="0069098E">
        <w:rPr>
          <w:rFonts w:ascii="Times New Roman" w:hAnsi="Times New Roman"/>
        </w:rPr>
        <w:t>Stations need to be lowered, the use of “Pull Station Re-Locators” shall be permitted, subject to review of a sample device by the Owner.  These units shall be equivalent to Simplex Model 2099-9830 (equivalent model by Space Age Electronics) or EST Model RR-32RL.  When installed, these units produce a neat, trim, integrated appearance.]</w:t>
      </w:r>
    </w:p>
    <w:p w14:paraId="70520F36" w14:textId="77777777" w:rsidR="00192382" w:rsidRPr="0069098E" w:rsidRDefault="00192382" w:rsidP="00877132">
      <w:pPr>
        <w:pStyle w:val="PlainText1"/>
        <w:spacing w:line="200" w:lineRule="exact"/>
        <w:ind w:left="0" w:right="0"/>
        <w:rPr>
          <w:rFonts w:ascii="Times New Roman" w:hAnsi="Times New Roman"/>
        </w:rPr>
      </w:pPr>
    </w:p>
    <w:p w14:paraId="171E8787" w14:textId="77E1EDF4" w:rsidR="00192382" w:rsidRPr="0069098E" w:rsidRDefault="004D027B" w:rsidP="004D027B">
      <w:pPr>
        <w:pStyle w:val="AEInstructions"/>
      </w:pPr>
      <w:r>
        <w:t>Select if the project is in a prison. Delete non-applicable specs above.</w:t>
      </w:r>
    </w:p>
    <w:p w14:paraId="0941F1BB" w14:textId="77777777" w:rsidR="00192382" w:rsidRPr="0069098E" w:rsidRDefault="00192382" w:rsidP="00877132">
      <w:pPr>
        <w:pStyle w:val="PlainText1"/>
        <w:spacing w:line="200" w:lineRule="exact"/>
        <w:ind w:left="0" w:right="0"/>
        <w:rPr>
          <w:rFonts w:ascii="Times New Roman" w:hAnsi="Times New Roman"/>
        </w:rPr>
      </w:pPr>
      <w:r w:rsidRPr="0069098E">
        <w:rPr>
          <w:rFonts w:ascii="Times New Roman" w:hAnsi="Times New Roman"/>
        </w:rPr>
        <w:t>[Manual pull stations shall be of the institutional key-operated type only.  They shall be made of metal with tamper proof screws.  Stations shall be labeled as “FIRE ALARM”].</w:t>
      </w:r>
    </w:p>
    <w:p w14:paraId="41E34270" w14:textId="77777777" w:rsidR="00192382" w:rsidRPr="0069098E" w:rsidRDefault="00192382" w:rsidP="00877132">
      <w:pPr>
        <w:pStyle w:val="PlainText1"/>
        <w:spacing w:line="200" w:lineRule="exact"/>
        <w:ind w:left="0" w:right="0"/>
        <w:rPr>
          <w:rFonts w:ascii="Times New Roman" w:hAnsi="Times New Roman"/>
        </w:rPr>
      </w:pPr>
    </w:p>
    <w:p w14:paraId="4678A2AC" w14:textId="77777777" w:rsidR="00192382" w:rsidRPr="0069098E" w:rsidRDefault="00192382" w:rsidP="00877132">
      <w:pPr>
        <w:pStyle w:val="boldheaders"/>
        <w:spacing w:after="0" w:line="200" w:lineRule="exact"/>
        <w:ind w:left="0"/>
        <w:rPr>
          <w:rFonts w:ascii="Times New Roman" w:hAnsi="Times New Roman"/>
        </w:rPr>
      </w:pPr>
      <w:r w:rsidRPr="0069098E">
        <w:rPr>
          <w:rFonts w:ascii="Times New Roman" w:hAnsi="Times New Roman"/>
        </w:rPr>
        <w:t>INTERFACE MODULES - GENERAL</w:t>
      </w:r>
    </w:p>
    <w:p w14:paraId="1D056E1D" w14:textId="77777777" w:rsidR="00192382" w:rsidRPr="0069098E" w:rsidRDefault="00192382" w:rsidP="00877132">
      <w:pPr>
        <w:pStyle w:val="PlainText1"/>
        <w:spacing w:line="200" w:lineRule="exact"/>
        <w:ind w:left="0" w:right="0"/>
        <w:rPr>
          <w:rFonts w:ascii="Times New Roman" w:hAnsi="Times New Roman"/>
        </w:rPr>
      </w:pPr>
      <w:r w:rsidRPr="0069098E">
        <w:rPr>
          <w:rFonts w:ascii="Times New Roman" w:hAnsi="Times New Roman"/>
        </w:rPr>
        <w:t>If external power to Addressable Interface Modules is required, such power shall be 24VDC, and shall be derived from a supervised fire alarm power supply.</w:t>
      </w:r>
    </w:p>
    <w:p w14:paraId="745E08E7" w14:textId="77777777" w:rsidR="00192382" w:rsidRPr="0069098E" w:rsidRDefault="00192382" w:rsidP="00877132">
      <w:pPr>
        <w:pStyle w:val="PlainText1"/>
        <w:spacing w:line="200" w:lineRule="exact"/>
        <w:ind w:left="0" w:right="0"/>
        <w:rPr>
          <w:rFonts w:ascii="Times New Roman" w:hAnsi="Times New Roman"/>
        </w:rPr>
      </w:pPr>
    </w:p>
    <w:p w14:paraId="568872DD" w14:textId="77777777" w:rsidR="00192382" w:rsidRPr="0069098E" w:rsidRDefault="00192382" w:rsidP="00877132">
      <w:pPr>
        <w:pStyle w:val="PlainText1"/>
        <w:spacing w:line="200" w:lineRule="exact"/>
        <w:ind w:left="0" w:right="0"/>
        <w:rPr>
          <w:rFonts w:ascii="Times New Roman" w:hAnsi="Times New Roman"/>
        </w:rPr>
      </w:pPr>
      <w:r w:rsidRPr="0069098E">
        <w:rPr>
          <w:rFonts w:ascii="Times New Roman" w:hAnsi="Times New Roman"/>
        </w:rPr>
        <w:t>Addressable Interface Modules may be provided in either a Class B or Class A supervision version.</w:t>
      </w:r>
    </w:p>
    <w:p w14:paraId="4BAB6652" w14:textId="77777777" w:rsidR="00192382" w:rsidRPr="0069098E" w:rsidRDefault="00192382" w:rsidP="00877132">
      <w:pPr>
        <w:pStyle w:val="PlainText1"/>
        <w:spacing w:line="200" w:lineRule="exact"/>
        <w:ind w:left="0" w:right="0"/>
        <w:rPr>
          <w:rFonts w:ascii="Times New Roman" w:hAnsi="Times New Roman"/>
        </w:rPr>
      </w:pPr>
    </w:p>
    <w:p w14:paraId="0981300F" w14:textId="77777777" w:rsidR="00192382" w:rsidRPr="0069098E" w:rsidRDefault="00192382" w:rsidP="00877132">
      <w:pPr>
        <w:pStyle w:val="PlainText1"/>
        <w:spacing w:line="200" w:lineRule="exact"/>
        <w:ind w:left="0" w:right="0"/>
        <w:rPr>
          <w:rFonts w:ascii="Times New Roman" w:hAnsi="Times New Roman"/>
        </w:rPr>
      </w:pPr>
      <w:r w:rsidRPr="0069098E">
        <w:rPr>
          <w:rFonts w:ascii="Times New Roman" w:hAnsi="Times New Roman"/>
        </w:rPr>
        <w:t xml:space="preserve">In the Class B </w:t>
      </w:r>
      <w:r w:rsidR="009C5C7B" w:rsidRPr="0069098E">
        <w:rPr>
          <w:rFonts w:ascii="Times New Roman" w:hAnsi="Times New Roman"/>
        </w:rPr>
        <w:t>version,</w:t>
      </w:r>
      <w:r w:rsidRPr="0069098E">
        <w:rPr>
          <w:rFonts w:ascii="Times New Roman" w:hAnsi="Times New Roman"/>
        </w:rPr>
        <w:t xml:space="preserve"> the wiring shall be supervised by an end-of-line device.</w:t>
      </w:r>
    </w:p>
    <w:p w14:paraId="3C1D61E0" w14:textId="77777777" w:rsidR="00192382" w:rsidRPr="0069098E" w:rsidRDefault="00192382" w:rsidP="00877132">
      <w:pPr>
        <w:pStyle w:val="PlainText1"/>
        <w:spacing w:line="200" w:lineRule="exact"/>
        <w:ind w:left="0" w:right="0"/>
        <w:rPr>
          <w:rFonts w:ascii="Times New Roman" w:hAnsi="Times New Roman"/>
        </w:rPr>
      </w:pPr>
    </w:p>
    <w:p w14:paraId="4E40B194" w14:textId="77777777" w:rsidR="00192382" w:rsidRPr="0069098E" w:rsidRDefault="00192382" w:rsidP="00877132">
      <w:pPr>
        <w:pStyle w:val="PlainText1"/>
        <w:spacing w:line="200" w:lineRule="exact"/>
        <w:ind w:left="0" w:right="0"/>
        <w:rPr>
          <w:rFonts w:ascii="Times New Roman" w:hAnsi="Times New Roman"/>
        </w:rPr>
      </w:pPr>
      <w:r w:rsidRPr="0069098E">
        <w:rPr>
          <w:rFonts w:ascii="Times New Roman" w:hAnsi="Times New Roman"/>
        </w:rPr>
        <w:t xml:space="preserve">In the Class A </w:t>
      </w:r>
      <w:r w:rsidR="009C5C7B" w:rsidRPr="0069098E">
        <w:rPr>
          <w:rFonts w:ascii="Times New Roman" w:hAnsi="Times New Roman"/>
        </w:rPr>
        <w:t>version,</w:t>
      </w:r>
      <w:r w:rsidRPr="0069098E">
        <w:rPr>
          <w:rFonts w:ascii="Times New Roman" w:hAnsi="Times New Roman"/>
        </w:rPr>
        <w:t xml:space="preserve"> the wiring shall be looped back </w:t>
      </w:r>
      <w:r w:rsidR="00323579">
        <w:rPr>
          <w:rFonts w:ascii="Times New Roman" w:hAnsi="Times New Roman"/>
        </w:rPr>
        <w:t xml:space="preserve">through a separate conduit/route </w:t>
      </w:r>
      <w:r w:rsidRPr="0069098E">
        <w:rPr>
          <w:rFonts w:ascii="Times New Roman" w:hAnsi="Times New Roman"/>
        </w:rPr>
        <w:t>and connected to the module to allow continual operation of the controlled devices even if the wiring sustains a single break.</w:t>
      </w:r>
    </w:p>
    <w:p w14:paraId="22E9677D" w14:textId="77777777" w:rsidR="00192382" w:rsidRPr="0069098E" w:rsidRDefault="00192382" w:rsidP="00877132">
      <w:pPr>
        <w:pStyle w:val="PlainText1"/>
        <w:spacing w:line="200" w:lineRule="exact"/>
        <w:ind w:left="0" w:right="0"/>
        <w:rPr>
          <w:rFonts w:ascii="Times New Roman" w:hAnsi="Times New Roman"/>
        </w:rPr>
      </w:pPr>
    </w:p>
    <w:p w14:paraId="6F33EF63" w14:textId="77777777" w:rsidR="00192382" w:rsidRPr="0069098E" w:rsidRDefault="00192382" w:rsidP="00877132">
      <w:pPr>
        <w:pStyle w:val="PlainText1"/>
        <w:spacing w:line="200" w:lineRule="exact"/>
        <w:ind w:left="0" w:right="0"/>
        <w:rPr>
          <w:rFonts w:ascii="Times New Roman" w:hAnsi="Times New Roman"/>
        </w:rPr>
      </w:pPr>
      <w:r w:rsidRPr="0069098E">
        <w:rPr>
          <w:rFonts w:ascii="Times New Roman" w:hAnsi="Times New Roman"/>
        </w:rPr>
        <w:t>The interface modules shall be supervised and uniquely identified by the control panel.  Device identification shall be transmitted to the control panel for processing according to the program instructions.</w:t>
      </w:r>
    </w:p>
    <w:p w14:paraId="3673A605" w14:textId="77777777" w:rsidR="00192382" w:rsidRPr="0069098E" w:rsidRDefault="00192382" w:rsidP="00877132">
      <w:pPr>
        <w:pStyle w:val="PlainText1"/>
        <w:spacing w:line="200" w:lineRule="exact"/>
        <w:ind w:left="0" w:right="0"/>
        <w:rPr>
          <w:rFonts w:ascii="Times New Roman" w:hAnsi="Times New Roman"/>
        </w:rPr>
      </w:pPr>
    </w:p>
    <w:p w14:paraId="0DB4EDCE" w14:textId="77777777" w:rsidR="00192382" w:rsidRPr="0069098E" w:rsidRDefault="00192382" w:rsidP="00877132">
      <w:pPr>
        <w:pStyle w:val="boldheaders"/>
        <w:spacing w:after="0" w:line="200" w:lineRule="exact"/>
        <w:ind w:left="0"/>
        <w:rPr>
          <w:rFonts w:ascii="Times New Roman" w:hAnsi="Times New Roman"/>
        </w:rPr>
      </w:pPr>
      <w:r w:rsidRPr="0069098E">
        <w:rPr>
          <w:rFonts w:ascii="Times New Roman" w:hAnsi="Times New Roman"/>
        </w:rPr>
        <w:t>INTERFACE MODULES - SUPERVISED CONTROL</w:t>
      </w:r>
    </w:p>
    <w:p w14:paraId="71139F18"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Supervised Control Modules shall be utilized where needed, for control of Notification Appliances.</w:t>
      </w:r>
    </w:p>
    <w:p w14:paraId="18CB62D1" w14:textId="77777777" w:rsidR="00192382" w:rsidRPr="00B5711B" w:rsidRDefault="00192382" w:rsidP="00877132">
      <w:pPr>
        <w:pStyle w:val="PlainText1"/>
        <w:spacing w:line="200" w:lineRule="exact"/>
        <w:ind w:left="0" w:right="0"/>
        <w:rPr>
          <w:rFonts w:ascii="Times New Roman" w:hAnsi="Times New Roman"/>
        </w:rPr>
      </w:pPr>
    </w:p>
    <w:p w14:paraId="4D9AB295" w14:textId="77777777" w:rsidR="00192382" w:rsidRPr="00B5711B" w:rsidRDefault="00192382" w:rsidP="00877132">
      <w:pPr>
        <w:pStyle w:val="PlainText1"/>
        <w:keepNext/>
        <w:spacing w:line="200" w:lineRule="exact"/>
        <w:ind w:left="0" w:right="0"/>
        <w:rPr>
          <w:rFonts w:ascii="Times New Roman" w:hAnsi="Times New Roman"/>
        </w:rPr>
      </w:pPr>
      <w:r w:rsidRPr="00B5711B">
        <w:rPr>
          <w:rFonts w:ascii="Times New Roman" w:hAnsi="Times New Roman"/>
        </w:rPr>
        <w:t>For Notification Appliances, speakers, and other device control with Class B or Class A wiring supervision, the interface module shall provide a double-pole/double-throw relay output, with supervision.</w:t>
      </w:r>
    </w:p>
    <w:p w14:paraId="42C1E2FC" w14:textId="77777777" w:rsidR="00192382" w:rsidRPr="00B5711B" w:rsidRDefault="00192382" w:rsidP="00877132">
      <w:pPr>
        <w:pStyle w:val="PlainText1"/>
        <w:keepNext/>
        <w:spacing w:line="200" w:lineRule="exact"/>
        <w:ind w:left="0" w:right="0"/>
        <w:rPr>
          <w:rFonts w:ascii="Times New Roman" w:hAnsi="Times New Roman"/>
        </w:rPr>
      </w:pPr>
    </w:p>
    <w:p w14:paraId="232DA3C2"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These interface modules shall communicate the supervised wiring status (normal, trouble) to the </w:t>
      </w:r>
      <w:r w:rsidR="00A0289C">
        <w:rPr>
          <w:rFonts w:ascii="Times New Roman" w:hAnsi="Times New Roman"/>
        </w:rPr>
        <w:t>fire</w:t>
      </w:r>
      <w:r w:rsidRPr="00B5711B">
        <w:rPr>
          <w:rFonts w:ascii="Times New Roman" w:hAnsi="Times New Roman"/>
        </w:rPr>
        <w:t xml:space="preserve"> alarm control panel and shall receive from the </w:t>
      </w:r>
      <w:r w:rsidR="00A0289C">
        <w:rPr>
          <w:rFonts w:ascii="Times New Roman" w:hAnsi="Times New Roman"/>
        </w:rPr>
        <w:t>fire</w:t>
      </w:r>
      <w:r w:rsidRPr="00B5711B">
        <w:rPr>
          <w:rFonts w:ascii="Times New Roman" w:hAnsi="Times New Roman"/>
        </w:rPr>
        <w:t xml:space="preserve"> alarm control panel a command to transfer the relay.</w:t>
      </w:r>
    </w:p>
    <w:p w14:paraId="28F00486" w14:textId="77777777" w:rsidR="00192382" w:rsidRPr="00B5711B" w:rsidRDefault="00192382" w:rsidP="00877132">
      <w:pPr>
        <w:pStyle w:val="PlainText1"/>
        <w:spacing w:line="200" w:lineRule="exact"/>
        <w:ind w:left="0" w:right="0"/>
        <w:rPr>
          <w:rFonts w:ascii="Times New Roman" w:hAnsi="Times New Roman"/>
        </w:rPr>
      </w:pPr>
    </w:p>
    <w:p w14:paraId="1AEA4141"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INTERFACE MODULES - SUPERVISED MONITORING</w:t>
      </w:r>
    </w:p>
    <w:p w14:paraId="27D61369"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Addressable Monitor Modules shall be suited for monitoring of water-flow, valve tamper, </w:t>
      </w:r>
      <w:r w:rsidR="00A0289C">
        <w:rPr>
          <w:rFonts w:ascii="Times New Roman" w:hAnsi="Times New Roman"/>
        </w:rPr>
        <w:t>fire</w:t>
      </w:r>
      <w:r w:rsidRPr="00B5711B">
        <w:rPr>
          <w:rFonts w:ascii="Times New Roman" w:hAnsi="Times New Roman"/>
        </w:rPr>
        <w:t xml:space="preserve"> Suppression Control Panels, and other non-intelligent detectors and systems.</w:t>
      </w:r>
    </w:p>
    <w:p w14:paraId="5AB370D8" w14:textId="77777777" w:rsidR="00192382" w:rsidRPr="00B5711B" w:rsidRDefault="00192382" w:rsidP="00877132">
      <w:pPr>
        <w:pStyle w:val="PlainText1"/>
        <w:spacing w:line="200" w:lineRule="exact"/>
        <w:ind w:left="0" w:right="0"/>
        <w:rPr>
          <w:rFonts w:ascii="Times New Roman" w:hAnsi="Times New Roman"/>
        </w:rPr>
      </w:pPr>
    </w:p>
    <w:p w14:paraId="30FCF62C"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Addressable Monitor Modules shall be provided in any needed configuration, and may be used to interface any of the following initiation devices to a Signaling Line Circuit, as follows:</w:t>
      </w:r>
    </w:p>
    <w:p w14:paraId="737CB871" w14:textId="77777777" w:rsidR="00192382" w:rsidRPr="00B5711B" w:rsidRDefault="00192382" w:rsidP="00877132">
      <w:pPr>
        <w:pStyle w:val="tablex3col"/>
        <w:spacing w:line="200" w:lineRule="exact"/>
        <w:ind w:left="720"/>
        <w:rPr>
          <w:rFonts w:ascii="Times New Roman" w:hAnsi="Times New Roman"/>
        </w:rPr>
      </w:pPr>
      <w:r w:rsidRPr="00B5711B">
        <w:rPr>
          <w:rFonts w:ascii="Times New Roman" w:hAnsi="Times New Roman"/>
        </w:rPr>
        <w:t>Conventional 2-wire smoke detectors, including providing suitable power to the IDC.</w:t>
      </w:r>
    </w:p>
    <w:p w14:paraId="12BCCBAD" w14:textId="77777777" w:rsidR="00192382" w:rsidRPr="00B5711B" w:rsidRDefault="00192382" w:rsidP="00877132">
      <w:pPr>
        <w:pStyle w:val="tablex3col"/>
        <w:spacing w:line="200" w:lineRule="exact"/>
        <w:ind w:left="720"/>
        <w:rPr>
          <w:rFonts w:ascii="Times New Roman" w:hAnsi="Times New Roman"/>
        </w:rPr>
      </w:pPr>
    </w:p>
    <w:p w14:paraId="6FDE72CD" w14:textId="77777777" w:rsidR="00192382" w:rsidRPr="00B5711B" w:rsidRDefault="00192382" w:rsidP="00877132">
      <w:pPr>
        <w:pStyle w:val="tablex3col"/>
        <w:spacing w:line="200" w:lineRule="exact"/>
        <w:ind w:left="720"/>
        <w:rPr>
          <w:rFonts w:ascii="Times New Roman" w:hAnsi="Times New Roman"/>
        </w:rPr>
      </w:pPr>
      <w:r w:rsidRPr="00B5711B">
        <w:rPr>
          <w:rFonts w:ascii="Times New Roman" w:hAnsi="Times New Roman"/>
        </w:rPr>
        <w:t>Normally Open, dry contact type devices - with class B or class A wiring supervision:</w:t>
      </w:r>
    </w:p>
    <w:p w14:paraId="43E72333" w14:textId="77777777" w:rsidR="00192382" w:rsidRPr="00B5711B" w:rsidRDefault="00192382" w:rsidP="00877132">
      <w:pPr>
        <w:pStyle w:val="IndentList"/>
        <w:spacing w:line="200" w:lineRule="exact"/>
        <w:ind w:left="1440" w:right="0"/>
        <w:rPr>
          <w:rFonts w:ascii="Times New Roman" w:hAnsi="Times New Roman"/>
        </w:rPr>
      </w:pPr>
      <w:r w:rsidRPr="00B5711B">
        <w:rPr>
          <w:rFonts w:ascii="Times New Roman" w:hAnsi="Times New Roman"/>
        </w:rPr>
        <w:t>These interface modules shall communicate the Initiating Device Circuit status (normal, alarm, trouble) to the control panel.</w:t>
      </w:r>
    </w:p>
    <w:p w14:paraId="153E37C4" w14:textId="77777777" w:rsidR="00192382" w:rsidRPr="00B5711B" w:rsidRDefault="00192382" w:rsidP="00877132">
      <w:pPr>
        <w:pStyle w:val="PlainText1"/>
        <w:spacing w:line="200" w:lineRule="exact"/>
        <w:ind w:left="720" w:right="0"/>
        <w:rPr>
          <w:rFonts w:ascii="Times New Roman" w:hAnsi="Times New Roman"/>
        </w:rPr>
      </w:pPr>
    </w:p>
    <w:p w14:paraId="0EEE24AF"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Interface ModuleS - non-supervised control</w:t>
      </w:r>
    </w:p>
    <w:p w14:paraId="6102162E" w14:textId="77777777" w:rsidR="00192382" w:rsidRPr="00B5711B" w:rsidRDefault="00192382" w:rsidP="00877132">
      <w:pPr>
        <w:pStyle w:val="PlainText1"/>
        <w:spacing w:line="200" w:lineRule="exact"/>
        <w:ind w:left="720" w:right="0"/>
        <w:rPr>
          <w:rFonts w:ascii="Times New Roman" w:hAnsi="Times New Roman"/>
        </w:rPr>
      </w:pPr>
      <w:r w:rsidRPr="00B5711B">
        <w:rPr>
          <w:rFonts w:ascii="Times New Roman" w:hAnsi="Times New Roman"/>
        </w:rPr>
        <w:t xml:space="preserve">This interface module shall provide double-pole/double-throw relay switching for loads up to 120VAC.  It shall contain easily replaceable </w:t>
      </w:r>
      <w:r w:rsidR="009C5C7B" w:rsidRPr="00B5711B">
        <w:rPr>
          <w:rFonts w:ascii="Times New Roman" w:hAnsi="Times New Roman"/>
        </w:rPr>
        <w:t>2-amp</w:t>
      </w:r>
      <w:r w:rsidRPr="00B5711B">
        <w:rPr>
          <w:rFonts w:ascii="Times New Roman" w:hAnsi="Times New Roman"/>
        </w:rPr>
        <w:t xml:space="preserve"> fuses, one on each common leg of the relay</w:t>
      </w:r>
      <w:r w:rsidR="00646284">
        <w:rPr>
          <w:rFonts w:ascii="Times New Roman" w:hAnsi="Times New Roman"/>
        </w:rPr>
        <w:t>.</w:t>
      </w:r>
    </w:p>
    <w:p w14:paraId="2819BCED" w14:textId="77777777" w:rsidR="00192382" w:rsidRPr="00B5711B" w:rsidRDefault="00192382" w:rsidP="00877132">
      <w:pPr>
        <w:pStyle w:val="PlainText1"/>
        <w:spacing w:line="200" w:lineRule="exact"/>
        <w:ind w:left="0" w:right="0"/>
        <w:rPr>
          <w:rFonts w:ascii="Times New Roman" w:hAnsi="Times New Roman"/>
        </w:rPr>
      </w:pPr>
    </w:p>
    <w:p w14:paraId="7E719E3F" w14:textId="77777777" w:rsidR="00192382" w:rsidRPr="009B17B8" w:rsidRDefault="00192382" w:rsidP="00877132">
      <w:pPr>
        <w:pStyle w:val="heading"/>
        <w:spacing w:line="200" w:lineRule="exact"/>
        <w:ind w:left="0"/>
        <w:jc w:val="both"/>
        <w:rPr>
          <w:rFonts w:ascii="Times New Roman" w:hAnsi="Times New Roman"/>
          <w:b w:val="0"/>
          <w:bCs/>
        </w:rPr>
      </w:pPr>
      <w:r w:rsidRPr="009B17B8">
        <w:rPr>
          <w:rFonts w:ascii="Times New Roman" w:hAnsi="Times New Roman"/>
          <w:b w:val="0"/>
          <w:bCs/>
        </w:rPr>
        <w:t>fault isolator module (FIM)</w:t>
      </w:r>
    </w:p>
    <w:p w14:paraId="67D0C208" w14:textId="77777777" w:rsidR="00192382" w:rsidRPr="00B5711B" w:rsidRDefault="00192382" w:rsidP="00877132">
      <w:pPr>
        <w:spacing w:line="200" w:lineRule="exact"/>
        <w:jc w:val="both"/>
      </w:pPr>
      <w:r w:rsidRPr="00B5711B">
        <w:t>The system shall employ Fault Isolator Modules (FIM) on the Signaling Line Circuits.  These FIM units shall be utilized in order to isolate portions of SLCs, in the event of short circuit conditions.  The SLC segment protected by each FIM shall be separated from the SLC in a manner such that a single short-circuit condition may not affect more than 25 Addressable Field Devices / Detectors, which are served by the isolated SLC segment.</w:t>
      </w:r>
    </w:p>
    <w:p w14:paraId="4EB0A384" w14:textId="77777777" w:rsidR="00192382" w:rsidRPr="00B5711B" w:rsidRDefault="00192382" w:rsidP="00877132">
      <w:pPr>
        <w:spacing w:line="200" w:lineRule="exact"/>
        <w:jc w:val="both"/>
      </w:pPr>
    </w:p>
    <w:p w14:paraId="40278FD8" w14:textId="3172A546" w:rsidR="00C34140"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The FIM shall be located as close as practical to the point where the isolated SLC sub-circuit </w:t>
      </w:r>
      <w:r w:rsidR="00036F3B" w:rsidRPr="00B5711B">
        <w:rPr>
          <w:rFonts w:ascii="Times New Roman" w:hAnsi="Times New Roman"/>
        </w:rPr>
        <w:t>branches and</w:t>
      </w:r>
      <w:r w:rsidRPr="00B5711B">
        <w:rPr>
          <w:rFonts w:ascii="Times New Roman" w:hAnsi="Times New Roman"/>
        </w:rPr>
        <w:t xml:space="preserve"> shall also be located at an accessible location.</w:t>
      </w:r>
    </w:p>
    <w:p w14:paraId="1F0931DB" w14:textId="77777777" w:rsidR="00192382" w:rsidRPr="00B5711B" w:rsidRDefault="00192382" w:rsidP="00877132">
      <w:pPr>
        <w:pStyle w:val="PlainText1"/>
        <w:spacing w:line="200" w:lineRule="exact"/>
        <w:ind w:left="0" w:right="0"/>
        <w:rPr>
          <w:rFonts w:ascii="Times New Roman" w:hAnsi="Times New Roman"/>
        </w:rPr>
      </w:pPr>
    </w:p>
    <w:p w14:paraId="3ECA6331" w14:textId="163B3D2F" w:rsidR="00192382" w:rsidRPr="00B5711B" w:rsidRDefault="00192382" w:rsidP="00877132">
      <w:pPr>
        <w:pStyle w:val="heading"/>
        <w:spacing w:line="200" w:lineRule="exact"/>
        <w:ind w:left="0"/>
        <w:jc w:val="both"/>
        <w:rPr>
          <w:rFonts w:ascii="Times New Roman" w:hAnsi="Times New Roman"/>
        </w:rPr>
      </w:pPr>
      <w:r w:rsidRPr="00B5711B">
        <w:rPr>
          <w:rFonts w:ascii="Times New Roman" w:hAnsi="Times New Roman"/>
        </w:rPr>
        <w:t xml:space="preserve">conventional </w:t>
      </w:r>
      <w:r w:rsidR="00CE221C">
        <w:rPr>
          <w:rFonts w:ascii="Times New Roman" w:hAnsi="Times New Roman"/>
        </w:rPr>
        <w:t xml:space="preserve">Initiating </w:t>
      </w:r>
      <w:r w:rsidRPr="00B5711B">
        <w:rPr>
          <w:rFonts w:ascii="Times New Roman" w:hAnsi="Times New Roman"/>
        </w:rPr>
        <w:t>devices</w:t>
      </w:r>
    </w:p>
    <w:p w14:paraId="754C3753" w14:textId="77777777" w:rsidR="00192382" w:rsidRPr="00B5711B" w:rsidRDefault="00192382" w:rsidP="00877132">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jc w:val="both"/>
      </w:pPr>
      <w:r w:rsidRPr="00B5711B">
        <w:t>NON-ADDRESSABLE HEAT DETECTORS</w:t>
      </w:r>
    </w:p>
    <w:p w14:paraId="07F353E8" w14:textId="77777777" w:rsidR="00192382" w:rsidRPr="00B5711B" w:rsidRDefault="00192382" w:rsidP="00877132">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jc w:val="both"/>
      </w:pPr>
      <w:r w:rsidRPr="00B5711B">
        <w:t xml:space="preserve">Non-Addressable Heat Detectors shall of the fixed temp type and only to be used at locations where the ambient conditions are unsuitable for Analog Addressable units, or where the required operation (set point / response index, etc.) cannot be achieved with Analog Addressable units.  Where used, these devices shall be UL listed for their intended purpose.  These heat detectors do not have to be made by the same manufacturer supplying the other </w:t>
      </w:r>
      <w:r w:rsidR="00A0289C">
        <w:t>fire</w:t>
      </w:r>
      <w:r w:rsidRPr="00B5711B">
        <w:t xml:space="preserve"> alarm equipment for the project.</w:t>
      </w:r>
    </w:p>
    <w:p w14:paraId="1CE69C5D" w14:textId="77777777" w:rsidR="00192382" w:rsidRPr="00B5711B" w:rsidRDefault="00192382" w:rsidP="00877132">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jc w:val="both"/>
      </w:pPr>
    </w:p>
    <w:p w14:paraId="56094E49" w14:textId="77777777" w:rsidR="00192382" w:rsidRPr="00B5711B" w:rsidRDefault="00192382" w:rsidP="00877132">
      <w:pPr>
        <w:pStyle w:val="Style1"/>
        <w:widowControl/>
        <w:spacing w:line="200" w:lineRule="exact"/>
        <w:rPr>
          <w:noProof w:val="0"/>
          <w:spacing w:val="1"/>
        </w:rPr>
      </w:pPr>
      <w:r w:rsidRPr="00B5711B">
        <w:rPr>
          <w:noProof w:val="0"/>
          <w:spacing w:val="1"/>
        </w:rPr>
        <w:t>PROJECTED BEAM TYPE SMOKE DETECTORS</w:t>
      </w:r>
    </w:p>
    <w:p w14:paraId="3E0D30B2" w14:textId="77777777" w:rsidR="00192382" w:rsidRPr="00B5711B" w:rsidRDefault="00192382" w:rsidP="00877132">
      <w:pPr>
        <w:pStyle w:val="Style1"/>
        <w:widowControl/>
        <w:spacing w:line="200" w:lineRule="exact"/>
        <w:jc w:val="both"/>
        <w:rPr>
          <w:noProof w:val="0"/>
          <w:spacing w:val="-5"/>
        </w:rPr>
      </w:pPr>
      <w:r w:rsidRPr="00B5711B">
        <w:rPr>
          <w:noProof w:val="0"/>
          <w:spacing w:val="4"/>
        </w:rPr>
        <w:t xml:space="preserve">The Projected Beam Type Smoke Detectors shall be listed per UL 268 and shall functionally interface to </w:t>
      </w:r>
      <w:r w:rsidRPr="00B5711B">
        <w:rPr>
          <w:noProof w:val="0"/>
          <w:spacing w:val="-5"/>
        </w:rPr>
        <w:t>the FACP as a standard, 4-wire type smoke detector.</w:t>
      </w:r>
    </w:p>
    <w:p w14:paraId="1B11DEE7" w14:textId="77777777" w:rsidR="00192382" w:rsidRPr="00B5711B" w:rsidRDefault="00192382" w:rsidP="00877132">
      <w:pPr>
        <w:spacing w:line="200" w:lineRule="exact"/>
        <w:jc w:val="both"/>
        <w:rPr>
          <w:spacing w:val="6"/>
        </w:rPr>
      </w:pPr>
    </w:p>
    <w:p w14:paraId="17A10D47" w14:textId="77777777" w:rsidR="00192382" w:rsidRPr="00B5711B" w:rsidRDefault="00192382" w:rsidP="00877132">
      <w:pPr>
        <w:tabs>
          <w:tab w:val="left" w:pos="756"/>
        </w:tabs>
        <w:spacing w:line="200" w:lineRule="exact"/>
        <w:jc w:val="both"/>
        <w:rPr>
          <w:spacing w:val="1"/>
        </w:rPr>
      </w:pPr>
      <w:r w:rsidRPr="00B5711B">
        <w:rPr>
          <w:spacing w:val="1"/>
        </w:rPr>
        <w:t xml:space="preserve">The Projected Beam Type Smoke Detectors shall incorporate built-in "aiming-aid" features, such as optical </w:t>
      </w:r>
      <w:r w:rsidRPr="00B5711B">
        <w:rPr>
          <w:spacing w:val="4"/>
        </w:rPr>
        <w:t xml:space="preserve">sights or indicator LEDs. Where additional wiring or particular configurations are recommended by the </w:t>
      </w:r>
      <w:r w:rsidRPr="00B5711B">
        <w:rPr>
          <w:spacing w:val="2"/>
        </w:rPr>
        <w:t xml:space="preserve">manufacturer, in order to take advantage of built-in aiming features, such wiring or configurations shall be </w:t>
      </w:r>
      <w:r w:rsidRPr="00B5711B">
        <w:rPr>
          <w:spacing w:val="1"/>
        </w:rPr>
        <w:t>provided.</w:t>
      </w:r>
    </w:p>
    <w:p w14:paraId="1887099A" w14:textId="77777777" w:rsidR="00192382" w:rsidRPr="00B5711B" w:rsidRDefault="00192382" w:rsidP="00877132">
      <w:pPr>
        <w:spacing w:line="200" w:lineRule="exact"/>
        <w:jc w:val="both"/>
        <w:rPr>
          <w:spacing w:val="-3"/>
        </w:rPr>
      </w:pPr>
    </w:p>
    <w:p w14:paraId="0F882440" w14:textId="77777777" w:rsidR="00192382" w:rsidRPr="00B5711B" w:rsidRDefault="00192382" w:rsidP="00877132">
      <w:pPr>
        <w:pStyle w:val="Style1"/>
        <w:widowControl/>
        <w:spacing w:line="200" w:lineRule="exact"/>
        <w:jc w:val="both"/>
        <w:rPr>
          <w:noProof w:val="0"/>
          <w:spacing w:val="1"/>
        </w:rPr>
      </w:pPr>
      <w:r w:rsidRPr="00B5711B">
        <w:rPr>
          <w:noProof w:val="0"/>
          <w:spacing w:val="5"/>
        </w:rPr>
        <w:t xml:space="preserve">Installation methods utilized with these units shall be in strict compliance with the </w:t>
      </w:r>
      <w:r w:rsidR="00A64D90" w:rsidRPr="00B5711B">
        <w:rPr>
          <w:noProof w:val="0"/>
          <w:spacing w:val="5"/>
        </w:rPr>
        <w:t>manufacturer’s</w:t>
      </w:r>
      <w:r w:rsidRPr="00B5711B">
        <w:rPr>
          <w:noProof w:val="0"/>
          <w:spacing w:val="5"/>
        </w:rPr>
        <w:t xml:space="preserve"> </w:t>
      </w:r>
      <w:r w:rsidRPr="00B5711B">
        <w:rPr>
          <w:noProof w:val="0"/>
          <w:spacing w:val="1"/>
        </w:rPr>
        <w:t>instructions.</w:t>
      </w:r>
    </w:p>
    <w:p w14:paraId="74E373C7" w14:textId="77777777" w:rsidR="00192382" w:rsidRPr="00B5711B" w:rsidRDefault="00192382" w:rsidP="00877132">
      <w:pPr>
        <w:spacing w:line="200" w:lineRule="exact"/>
        <w:jc w:val="both"/>
        <w:rPr>
          <w:spacing w:val="3"/>
        </w:rPr>
      </w:pPr>
    </w:p>
    <w:p w14:paraId="54DD92E7" w14:textId="77777777" w:rsidR="00192382" w:rsidRPr="00B5711B" w:rsidRDefault="00192382" w:rsidP="00877132">
      <w:pPr>
        <w:pStyle w:val="Style1"/>
        <w:widowControl/>
        <w:spacing w:line="200" w:lineRule="exact"/>
        <w:jc w:val="both"/>
        <w:rPr>
          <w:noProof w:val="0"/>
          <w:spacing w:val="-4"/>
        </w:rPr>
      </w:pPr>
      <w:r w:rsidRPr="00B5711B">
        <w:rPr>
          <w:noProof w:val="0"/>
          <w:spacing w:val="-4"/>
        </w:rPr>
        <w:t>A Remote Test Station shall be supplied for each TX / RX pair.</w:t>
      </w:r>
    </w:p>
    <w:p w14:paraId="53597A43" w14:textId="77777777" w:rsidR="00192382" w:rsidRPr="00B5711B" w:rsidRDefault="00192382" w:rsidP="00877132">
      <w:pPr>
        <w:spacing w:line="200" w:lineRule="exact"/>
        <w:jc w:val="both"/>
        <w:rPr>
          <w:spacing w:val="4"/>
        </w:rPr>
      </w:pPr>
    </w:p>
    <w:p w14:paraId="2AB44E15" w14:textId="77777777" w:rsidR="00192382" w:rsidRPr="00B5711B" w:rsidRDefault="00192382" w:rsidP="00877132">
      <w:pPr>
        <w:pStyle w:val="Style1"/>
        <w:widowControl/>
        <w:tabs>
          <w:tab w:val="left" w:pos="828"/>
        </w:tabs>
        <w:spacing w:line="200" w:lineRule="exact"/>
        <w:ind w:left="0"/>
        <w:jc w:val="both"/>
        <w:rPr>
          <w:noProof w:val="0"/>
          <w:spacing w:val="-4"/>
        </w:rPr>
      </w:pPr>
      <w:r w:rsidRPr="00B5711B">
        <w:rPr>
          <w:noProof w:val="0"/>
          <w:spacing w:val="3"/>
        </w:rPr>
        <w:lastRenderedPageBreak/>
        <w:t xml:space="preserve">Power to each TX / RX pair shall be supervised, by means of either built-in Trouble relay outputs at each detector, or by means of end-of-line relays at each detector. Such Trouble Relay outputs and / or end-of </w:t>
      </w:r>
      <w:r w:rsidRPr="00B5711B">
        <w:rPr>
          <w:noProof w:val="0"/>
          <w:spacing w:val="2"/>
        </w:rPr>
        <w:t xml:space="preserve">line relays shall be connected to the IDC which monitors each TX / RX pair in a manner, such that Trouble </w:t>
      </w:r>
      <w:r w:rsidRPr="00B5711B">
        <w:rPr>
          <w:noProof w:val="0"/>
          <w:spacing w:val="-4"/>
        </w:rPr>
        <w:t>conditions indicated by such relays / outputs do not prevent the transmission of an Alarm over the IDC.</w:t>
      </w:r>
    </w:p>
    <w:p w14:paraId="62244B20" w14:textId="77777777" w:rsidR="00192382" w:rsidRPr="00B5711B" w:rsidRDefault="00192382" w:rsidP="00877132">
      <w:pPr>
        <w:spacing w:line="200" w:lineRule="exact"/>
        <w:jc w:val="both"/>
      </w:pPr>
    </w:p>
    <w:p w14:paraId="2563001D" w14:textId="77777777" w:rsidR="00192382" w:rsidRPr="00B5711B" w:rsidRDefault="00192382" w:rsidP="00877132">
      <w:pPr>
        <w:pStyle w:val="Style1"/>
        <w:widowControl/>
        <w:spacing w:line="200" w:lineRule="exact"/>
        <w:ind w:left="0"/>
        <w:jc w:val="both"/>
        <w:rPr>
          <w:noProof w:val="0"/>
          <w:spacing w:val="1"/>
        </w:rPr>
      </w:pPr>
      <w:r w:rsidRPr="00B5711B">
        <w:rPr>
          <w:noProof w:val="0"/>
          <w:spacing w:val="4"/>
        </w:rPr>
        <w:t xml:space="preserve">Each TX / RX pair shall be individually monitored for Alarm status conditions, via addressable Monitor </w:t>
      </w:r>
      <w:r w:rsidRPr="00B5711B">
        <w:rPr>
          <w:noProof w:val="0"/>
          <w:spacing w:val="1"/>
        </w:rPr>
        <w:t>Modules, or via dedicated IDC circuits.</w:t>
      </w:r>
    </w:p>
    <w:p w14:paraId="62082B2E" w14:textId="77777777" w:rsidR="00192382" w:rsidRPr="00B5711B" w:rsidRDefault="00192382" w:rsidP="00877132">
      <w:pPr>
        <w:spacing w:line="200" w:lineRule="exact"/>
        <w:jc w:val="both"/>
        <w:rPr>
          <w:spacing w:val="7"/>
        </w:rPr>
      </w:pPr>
    </w:p>
    <w:p w14:paraId="6E6D6AF6" w14:textId="77777777" w:rsidR="00192382" w:rsidRPr="00B5711B" w:rsidRDefault="00192382" w:rsidP="00877132">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jc w:val="both"/>
      </w:pPr>
      <w:r w:rsidRPr="00B5711B">
        <w:rPr>
          <w:spacing w:val="-4"/>
        </w:rPr>
        <w:t>Each TX / RX pair shall be individually monitored for Trouble status conditions.</w:t>
      </w:r>
    </w:p>
    <w:p w14:paraId="76AD44BE" w14:textId="77777777" w:rsidR="00192382" w:rsidRPr="00B5711B" w:rsidRDefault="00192382" w:rsidP="00877132">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00" w:lineRule="exact"/>
        <w:jc w:val="both"/>
      </w:pPr>
    </w:p>
    <w:p w14:paraId="70332415"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SPRINKLER WATERFLOW SWITCHES – wet systems</w:t>
      </w:r>
    </w:p>
    <w:p w14:paraId="09214AB4"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 xml:space="preserve">Waterflow switches shall be individually monitored, via individual IDCs, Monitor Modules, or Mini Monitor Modules.  The point corresponding to each Waterflow switch shall be programmed such that when activated, the suitable </w:t>
      </w:r>
      <w:r w:rsidR="008223EC">
        <w:rPr>
          <w:rFonts w:ascii="Times New Roman" w:hAnsi="Times New Roman"/>
        </w:rPr>
        <w:t>FIRE</w:t>
      </w:r>
      <w:r w:rsidRPr="00B5711B">
        <w:rPr>
          <w:rFonts w:ascii="Times New Roman" w:hAnsi="Times New Roman"/>
        </w:rPr>
        <w:t xml:space="preserve"> Alarm sequence shall be initiated.  </w:t>
      </w:r>
    </w:p>
    <w:p w14:paraId="5D3B7ED5" w14:textId="77777777" w:rsidR="00192382" w:rsidRPr="00B5711B" w:rsidRDefault="00192382" w:rsidP="00877132">
      <w:pPr>
        <w:pStyle w:val="PlainText1"/>
        <w:spacing w:line="200" w:lineRule="exact"/>
        <w:ind w:left="0" w:right="0"/>
        <w:rPr>
          <w:rFonts w:ascii="Times New Roman" w:hAnsi="Times New Roman"/>
        </w:rPr>
      </w:pPr>
    </w:p>
    <w:p w14:paraId="4E7D87FF"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If the flow switch incorporates an internal “cover tamper switch”, which actuates whenever the flow switch assembly cover is removed, the Trouble sequence shall be initiated in response to the removal of this cover.</w:t>
      </w:r>
    </w:p>
    <w:p w14:paraId="40D71A94" w14:textId="77777777" w:rsidR="00192382" w:rsidRPr="00B5711B" w:rsidRDefault="00192382" w:rsidP="00877132">
      <w:pPr>
        <w:pStyle w:val="PlainText1"/>
        <w:spacing w:line="200" w:lineRule="exact"/>
        <w:ind w:left="0" w:right="0"/>
        <w:rPr>
          <w:rFonts w:ascii="Times New Roman" w:hAnsi="Times New Roman"/>
        </w:rPr>
      </w:pPr>
    </w:p>
    <w:p w14:paraId="17236A8C"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SPRINKLER VALVE TAMPER SWITCHES – wet systems</w:t>
      </w:r>
    </w:p>
    <w:p w14:paraId="5DD2528C"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Tamper switches shall be individually monitored by individual IDCs, Monitor Modules, or Mini Monitor Modules (Where two Valves, with Tamper Switches, are provided on both sides of a backflow preventer / double check valve assembly, such tamper switches may be monitored as a single point).  The point corresponding to each Tamper Switch shall be programmed such that whenever the valve is partially closed, the Supervisory sequence shall be initiated.</w:t>
      </w:r>
    </w:p>
    <w:p w14:paraId="68B5BADF" w14:textId="77777777" w:rsidR="00192382" w:rsidRPr="00B5711B" w:rsidRDefault="00192382" w:rsidP="00877132">
      <w:pPr>
        <w:pStyle w:val="PlainText1"/>
        <w:spacing w:line="200" w:lineRule="exact"/>
        <w:ind w:left="0" w:right="0"/>
        <w:rPr>
          <w:rFonts w:ascii="Times New Roman" w:hAnsi="Times New Roman"/>
        </w:rPr>
      </w:pPr>
    </w:p>
    <w:p w14:paraId="1ECEDA13" w14:textId="77777777" w:rsidR="00192382" w:rsidRPr="00B5711B" w:rsidRDefault="00192382" w:rsidP="00877132">
      <w:pPr>
        <w:pStyle w:val="PlainText1"/>
        <w:spacing w:line="200" w:lineRule="exact"/>
        <w:ind w:left="0" w:right="0"/>
        <w:rPr>
          <w:rFonts w:ascii="Times New Roman" w:hAnsi="Times New Roman"/>
        </w:rPr>
      </w:pPr>
      <w:r w:rsidRPr="00B5711B">
        <w:rPr>
          <w:rFonts w:ascii="Times New Roman" w:hAnsi="Times New Roman"/>
        </w:rPr>
        <w:t>If the tamper switch incorporates an internal “cover tamper switch”, which actuates whenever the flow switch assembly cover is removed, the Trouble sequence shall be initiated in response to the removal of this cover.</w:t>
      </w:r>
    </w:p>
    <w:p w14:paraId="0090D54F" w14:textId="77777777" w:rsidR="00192382" w:rsidRPr="00B5711B" w:rsidRDefault="00192382" w:rsidP="00877132">
      <w:pPr>
        <w:pStyle w:val="PlainText1"/>
        <w:spacing w:line="200" w:lineRule="exact"/>
        <w:ind w:left="0" w:right="0"/>
        <w:rPr>
          <w:rFonts w:ascii="Times New Roman" w:hAnsi="Times New Roman"/>
        </w:rPr>
      </w:pPr>
    </w:p>
    <w:p w14:paraId="4F53F956" w14:textId="77777777" w:rsidR="00192382" w:rsidRPr="00B5711B" w:rsidRDefault="00192382" w:rsidP="00877132">
      <w:pPr>
        <w:pStyle w:val="boldheaders"/>
        <w:spacing w:after="0" w:line="200" w:lineRule="exact"/>
        <w:ind w:left="0"/>
        <w:rPr>
          <w:rFonts w:ascii="Times New Roman" w:hAnsi="Times New Roman"/>
        </w:rPr>
      </w:pPr>
      <w:r w:rsidRPr="00B5711B">
        <w:rPr>
          <w:rFonts w:ascii="Times New Roman" w:hAnsi="Times New Roman"/>
        </w:rPr>
        <w:t>DOOR HOLDERS</w:t>
      </w:r>
    </w:p>
    <w:p w14:paraId="63913694" w14:textId="77777777" w:rsidR="00192382" w:rsidRPr="00B5711B" w:rsidRDefault="00192382" w:rsidP="00877132">
      <w:pPr>
        <w:pStyle w:val="PlainText1"/>
        <w:spacing w:line="200" w:lineRule="exact"/>
        <w:ind w:left="0"/>
        <w:rPr>
          <w:rFonts w:ascii="Times New Roman" w:hAnsi="Times New Roman"/>
        </w:rPr>
      </w:pPr>
      <w:r w:rsidRPr="00B5711B">
        <w:rPr>
          <w:rFonts w:ascii="Times New Roman" w:hAnsi="Times New Roman"/>
        </w:rPr>
        <w:t xml:space="preserve">Magnetic door holders shall have an approximate holding force of 25 </w:t>
      </w:r>
      <w:r w:rsidR="00D47C2B">
        <w:rPr>
          <w:rFonts w:ascii="Times New Roman" w:hAnsi="Times New Roman"/>
        </w:rPr>
        <w:t>l</w:t>
      </w:r>
      <w:r w:rsidR="00D47C2B" w:rsidRPr="00B5711B">
        <w:rPr>
          <w:rFonts w:ascii="Times New Roman" w:hAnsi="Times New Roman"/>
        </w:rPr>
        <w:t>bs.</w:t>
      </w:r>
      <w:r w:rsidRPr="00B5711B">
        <w:rPr>
          <w:rFonts w:ascii="Times New Roman" w:hAnsi="Times New Roman"/>
        </w:rPr>
        <w:t xml:space="preserve"> (minimum) (recommended 35 lbs.)</w:t>
      </w:r>
    </w:p>
    <w:p w14:paraId="54E7A501" w14:textId="77777777" w:rsidR="00192382" w:rsidRPr="00B5711B" w:rsidRDefault="00192382" w:rsidP="00877132">
      <w:pPr>
        <w:pStyle w:val="PlainText1"/>
        <w:spacing w:line="200" w:lineRule="exact"/>
        <w:ind w:left="0"/>
        <w:rPr>
          <w:rFonts w:ascii="Times New Roman" w:hAnsi="Times New Roman"/>
        </w:rPr>
      </w:pPr>
    </w:p>
    <w:p w14:paraId="55B1FE04" w14:textId="77777777" w:rsidR="00192382" w:rsidRPr="00B5711B" w:rsidRDefault="00192382" w:rsidP="00877132">
      <w:pPr>
        <w:pStyle w:val="PlainText1"/>
        <w:spacing w:line="200" w:lineRule="exact"/>
        <w:ind w:left="0"/>
        <w:rPr>
          <w:rFonts w:ascii="Times New Roman" w:hAnsi="Times New Roman"/>
        </w:rPr>
      </w:pPr>
      <w:r w:rsidRPr="00B5711B">
        <w:rPr>
          <w:rFonts w:ascii="Times New Roman" w:hAnsi="Times New Roman"/>
        </w:rPr>
        <w:t>The door portion shall have a stainless steel pivotal mounted armature with shock absorbing nylon bearing.</w:t>
      </w:r>
    </w:p>
    <w:p w14:paraId="286AB373" w14:textId="77777777" w:rsidR="00192382" w:rsidRPr="00B5711B" w:rsidRDefault="00192382" w:rsidP="00877132">
      <w:pPr>
        <w:pStyle w:val="PlainText1"/>
        <w:spacing w:line="200" w:lineRule="exact"/>
        <w:ind w:left="0"/>
        <w:rPr>
          <w:rFonts w:ascii="Times New Roman" w:hAnsi="Times New Roman"/>
        </w:rPr>
      </w:pPr>
    </w:p>
    <w:p w14:paraId="20730E02" w14:textId="77777777" w:rsidR="00192382" w:rsidRPr="00B5711B" w:rsidRDefault="00192382" w:rsidP="00877132">
      <w:pPr>
        <w:pStyle w:val="PlainText1"/>
        <w:spacing w:line="200" w:lineRule="exact"/>
        <w:ind w:left="0"/>
        <w:rPr>
          <w:rFonts w:ascii="Times New Roman" w:hAnsi="Times New Roman"/>
        </w:rPr>
      </w:pPr>
      <w:r w:rsidRPr="00B5711B">
        <w:rPr>
          <w:rFonts w:ascii="Times New Roman" w:hAnsi="Times New Roman"/>
        </w:rPr>
        <w:t>Unit shall be capable of being either surface, flush, or semi-flush mounted as required.</w:t>
      </w:r>
    </w:p>
    <w:p w14:paraId="78ED2449" w14:textId="77777777" w:rsidR="00192382" w:rsidRPr="00B5711B" w:rsidRDefault="00192382" w:rsidP="00877132">
      <w:pPr>
        <w:spacing w:line="200" w:lineRule="exact"/>
        <w:jc w:val="both"/>
      </w:pPr>
    </w:p>
    <w:p w14:paraId="3C960240" w14:textId="77777777" w:rsidR="00192382" w:rsidRPr="00B5711B" w:rsidRDefault="00192382" w:rsidP="00877132">
      <w:pPr>
        <w:spacing w:line="200" w:lineRule="exact"/>
        <w:jc w:val="both"/>
      </w:pPr>
      <w:r w:rsidRPr="00B5711B">
        <w:t xml:space="preserve">Power for 24 v dc door holders shall be independent and separate from the main power supply of the </w:t>
      </w:r>
      <w:r w:rsidR="00A0289C">
        <w:t>fire</w:t>
      </w:r>
      <w:r w:rsidRPr="00B5711B">
        <w:t xml:space="preserve"> alarm panel.</w:t>
      </w:r>
    </w:p>
    <w:p w14:paraId="61E1234B" w14:textId="77777777" w:rsidR="00192382" w:rsidRPr="00B5711B" w:rsidRDefault="00192382" w:rsidP="00877132">
      <w:pPr>
        <w:spacing w:line="200" w:lineRule="exact"/>
        <w:jc w:val="both"/>
      </w:pPr>
    </w:p>
    <w:p w14:paraId="1513F07B" w14:textId="7A8C2F03" w:rsidR="00192382" w:rsidRPr="0069098E" w:rsidRDefault="004D027B" w:rsidP="004D027B">
      <w:pPr>
        <w:pStyle w:val="AEInstructions"/>
      </w:pPr>
      <w:r>
        <w:t>Select the following if applicable:</w:t>
      </w:r>
    </w:p>
    <w:p w14:paraId="38FD584E" w14:textId="6EF46F49" w:rsidR="00192382" w:rsidRPr="0069098E" w:rsidRDefault="00192382" w:rsidP="001F0C7D">
      <w:pPr>
        <w:spacing w:line="200" w:lineRule="exact"/>
        <w:jc w:val="both"/>
      </w:pPr>
      <w:r w:rsidRPr="0069098E">
        <w:t>[When reusing existing 120</w:t>
      </w:r>
      <w:r w:rsidR="00EE6AB5">
        <w:t>VAC</w:t>
      </w:r>
      <w:r w:rsidRPr="0069098E">
        <w:t xml:space="preserve"> type door holders, the new power shall be obtained from the nearest emergency power source where available.  I</w:t>
      </w:r>
      <w:r w:rsidR="001F0C7D">
        <w:t>f no</w:t>
      </w:r>
      <w:r w:rsidR="00D22271">
        <w:t xml:space="preserve"> </w:t>
      </w:r>
      <w:r w:rsidRPr="0069098E">
        <w:t>emergency power, the power shall be obtained from the un-switched lighting circuit serving the immediate area</w:t>
      </w:r>
      <w:r w:rsidR="00B00BD5">
        <w:t>.</w:t>
      </w:r>
    </w:p>
    <w:p w14:paraId="6A3175F6" w14:textId="77777777" w:rsidR="00192382" w:rsidRPr="00F00CE1" w:rsidRDefault="00192382" w:rsidP="00877132">
      <w:pPr>
        <w:spacing w:line="200" w:lineRule="exact"/>
        <w:jc w:val="both"/>
      </w:pPr>
    </w:p>
    <w:p w14:paraId="06873F1A" w14:textId="77777777" w:rsidR="00192382" w:rsidRPr="00F00CE1" w:rsidRDefault="001515B1" w:rsidP="00877132">
      <w:pPr>
        <w:pStyle w:val="boldheaders"/>
        <w:spacing w:after="0" w:line="200" w:lineRule="exact"/>
        <w:ind w:left="720" w:hanging="720"/>
        <w:rPr>
          <w:rFonts w:ascii="Times New Roman" w:hAnsi="Times New Roman"/>
          <w:b/>
        </w:rPr>
      </w:pPr>
      <w:r w:rsidRPr="00F00CE1">
        <w:rPr>
          <w:rFonts w:ascii="Times New Roman" w:hAnsi="Times New Roman"/>
          <w:b/>
        </w:rPr>
        <w:t>audio</w:t>
      </w:r>
      <w:r w:rsidR="00192382" w:rsidRPr="00F00CE1">
        <w:rPr>
          <w:rFonts w:ascii="Times New Roman" w:hAnsi="Times New Roman"/>
          <w:b/>
        </w:rPr>
        <w:t xml:space="preserve"> </w:t>
      </w:r>
      <w:r w:rsidRPr="00F00CE1">
        <w:rPr>
          <w:rFonts w:ascii="Times New Roman" w:hAnsi="Times New Roman"/>
          <w:b/>
        </w:rPr>
        <w:t xml:space="preserve">VISUAL </w:t>
      </w:r>
      <w:r w:rsidR="00192382" w:rsidRPr="00F00CE1">
        <w:rPr>
          <w:rFonts w:ascii="Times New Roman" w:hAnsi="Times New Roman"/>
          <w:b/>
        </w:rPr>
        <w:t>notification APPLIANCES</w:t>
      </w:r>
    </w:p>
    <w:p w14:paraId="0D8C8F08" w14:textId="77777777" w:rsidR="00192382" w:rsidRPr="00F00CE1" w:rsidRDefault="00192382" w:rsidP="00877132">
      <w:pPr>
        <w:pStyle w:val="boldheaders"/>
        <w:spacing w:after="0" w:line="200" w:lineRule="exact"/>
        <w:ind w:left="720" w:hanging="720"/>
        <w:rPr>
          <w:rFonts w:ascii="Times New Roman" w:hAnsi="Times New Roman"/>
        </w:rPr>
      </w:pPr>
      <w:r w:rsidRPr="00F00CE1">
        <w:rPr>
          <w:rFonts w:ascii="Times New Roman" w:hAnsi="Times New Roman"/>
        </w:rPr>
        <w:t>SPEAKERS</w:t>
      </w:r>
    </w:p>
    <w:p w14:paraId="6457DD6D" w14:textId="77777777" w:rsidR="00192382" w:rsidRDefault="00192382" w:rsidP="005C2E1E">
      <w:pPr>
        <w:pStyle w:val="PlainText1"/>
        <w:spacing w:line="200" w:lineRule="exact"/>
        <w:ind w:left="0" w:right="0"/>
        <w:rPr>
          <w:rFonts w:ascii="Times New Roman" w:hAnsi="Times New Roman"/>
        </w:rPr>
      </w:pPr>
      <w:r w:rsidRPr="00F00CE1">
        <w:rPr>
          <w:rFonts w:ascii="Times New Roman" w:hAnsi="Times New Roman"/>
        </w:rPr>
        <w:t xml:space="preserve">Speakers shall have </w:t>
      </w:r>
      <w:r w:rsidR="005C2E1E" w:rsidRPr="00F00CE1">
        <w:rPr>
          <w:rFonts w:ascii="Times New Roman" w:hAnsi="Times New Roman"/>
        </w:rPr>
        <w:t xml:space="preserve">vandal resistant </w:t>
      </w:r>
      <w:r w:rsidRPr="00F00CE1">
        <w:rPr>
          <w:rFonts w:ascii="Times New Roman" w:hAnsi="Times New Roman"/>
        </w:rPr>
        <w:t xml:space="preserve">metal or Lexan </w:t>
      </w:r>
      <w:r w:rsidR="005C2E1E">
        <w:rPr>
          <w:rFonts w:ascii="Times New Roman" w:hAnsi="Times New Roman"/>
        </w:rPr>
        <w:t xml:space="preserve">white </w:t>
      </w:r>
      <w:r w:rsidRPr="00F00CE1">
        <w:rPr>
          <w:rFonts w:ascii="Times New Roman" w:hAnsi="Times New Roman"/>
        </w:rPr>
        <w:t xml:space="preserve">housing </w:t>
      </w:r>
      <w:r w:rsidR="005C2E1E">
        <w:rPr>
          <w:rFonts w:ascii="Times New Roman" w:hAnsi="Times New Roman"/>
        </w:rPr>
        <w:t xml:space="preserve">or grills </w:t>
      </w:r>
      <w:r w:rsidRPr="00F00CE1">
        <w:rPr>
          <w:rFonts w:ascii="Times New Roman" w:hAnsi="Times New Roman"/>
        </w:rPr>
        <w:t xml:space="preserve">with field adjustable output taps ranging from </w:t>
      </w:r>
      <w:r w:rsidR="00E45ACF">
        <w:rPr>
          <w:rFonts w:ascii="Times New Roman" w:hAnsi="Times New Roman"/>
        </w:rPr>
        <w:t>1/4</w:t>
      </w:r>
      <w:r w:rsidRPr="00F00CE1">
        <w:rPr>
          <w:rFonts w:ascii="Times New Roman" w:hAnsi="Times New Roman"/>
        </w:rPr>
        <w:t xml:space="preserve"> watt to </w:t>
      </w:r>
      <w:r w:rsidR="001421A4">
        <w:rPr>
          <w:rFonts w:ascii="Times New Roman" w:hAnsi="Times New Roman"/>
        </w:rPr>
        <w:t>2</w:t>
      </w:r>
      <w:r w:rsidRPr="00F00CE1">
        <w:rPr>
          <w:rFonts w:ascii="Times New Roman" w:hAnsi="Times New Roman"/>
        </w:rPr>
        <w:t xml:space="preserve"> watts.  Speakers selected for this project shall produce a Sound Pressure Level, at the </w:t>
      </w:r>
      <w:r w:rsidRPr="00F00CE1">
        <w:rPr>
          <w:rFonts w:ascii="Times New Roman" w:hAnsi="Times New Roman"/>
          <w:u w:val="single"/>
        </w:rPr>
        <w:t>1 watt</w:t>
      </w:r>
      <w:r w:rsidRPr="00F00CE1">
        <w:rPr>
          <w:rFonts w:ascii="Times New Roman" w:hAnsi="Times New Roman"/>
        </w:rPr>
        <w:t xml:space="preserve"> tap of at least </w:t>
      </w:r>
      <w:r w:rsidR="003B700D">
        <w:rPr>
          <w:rFonts w:ascii="Times New Roman" w:hAnsi="Times New Roman"/>
          <w:u w:val="single"/>
        </w:rPr>
        <w:t>82</w:t>
      </w:r>
      <w:r w:rsidR="003B700D" w:rsidRPr="00F00CE1">
        <w:rPr>
          <w:rFonts w:ascii="Times New Roman" w:hAnsi="Times New Roman"/>
          <w:u w:val="single"/>
        </w:rPr>
        <w:t xml:space="preserve"> </w:t>
      </w:r>
      <w:r w:rsidRPr="00F00CE1">
        <w:rPr>
          <w:rFonts w:ascii="Times New Roman" w:hAnsi="Times New Roman"/>
          <w:u w:val="single"/>
        </w:rPr>
        <w:t>dBA</w:t>
      </w:r>
      <w:r w:rsidRPr="00F00CE1">
        <w:rPr>
          <w:rFonts w:ascii="Times New Roman" w:hAnsi="Times New Roman"/>
        </w:rPr>
        <w:t xml:space="preserve"> at 10 feet – as tested per UL Standard 1480. Speakers shall have sealed backs to protect the phenolic impregnated cone.</w:t>
      </w:r>
    </w:p>
    <w:p w14:paraId="19D68F4B" w14:textId="77777777" w:rsidR="005A1DFD" w:rsidRDefault="005A1DFD" w:rsidP="005C2E1E">
      <w:pPr>
        <w:pStyle w:val="PlainText1"/>
        <w:spacing w:line="200" w:lineRule="exact"/>
        <w:ind w:left="0" w:right="0"/>
        <w:rPr>
          <w:rFonts w:ascii="Times New Roman" w:hAnsi="Times New Roman"/>
        </w:rPr>
      </w:pPr>
    </w:p>
    <w:p w14:paraId="5743EAEA" w14:textId="77777777" w:rsidR="005A1DFD" w:rsidRPr="005A1DFD" w:rsidRDefault="005A1DFD" w:rsidP="005A1DFD">
      <w:pPr>
        <w:pStyle w:val="PlainText1"/>
        <w:spacing w:line="200" w:lineRule="exact"/>
        <w:ind w:left="0" w:right="0"/>
        <w:rPr>
          <w:rFonts w:asciiTheme="majorBidi" w:hAnsiTheme="majorBidi" w:cstheme="majorBidi"/>
        </w:rPr>
      </w:pPr>
      <w:r w:rsidRPr="005A1DFD">
        <w:rPr>
          <w:rFonts w:asciiTheme="majorBidi" w:hAnsiTheme="majorBidi" w:cstheme="majorBidi"/>
        </w:rPr>
        <w:t>SUPERVISED HORN LOUDSPEAKERS</w:t>
      </w:r>
    </w:p>
    <w:p w14:paraId="6397F576" w14:textId="77777777" w:rsidR="005A1DFD" w:rsidRPr="000C60BA" w:rsidRDefault="005A1DFD" w:rsidP="005A1DFD">
      <w:pPr>
        <w:rPr>
          <w:rFonts w:asciiTheme="majorBidi" w:hAnsiTheme="majorBidi" w:cstheme="majorBidi"/>
        </w:rPr>
      </w:pPr>
      <w:r w:rsidRPr="005A1DFD">
        <w:rPr>
          <w:rFonts w:asciiTheme="majorBidi" w:hAnsiTheme="majorBidi" w:cstheme="majorBidi"/>
        </w:rPr>
        <w:t>S</w:t>
      </w:r>
      <w:r w:rsidRPr="000C60BA">
        <w:rPr>
          <w:rFonts w:asciiTheme="majorBidi" w:hAnsiTheme="majorBidi" w:cstheme="majorBidi"/>
        </w:rPr>
        <w:t xml:space="preserve">upervised horn loudspeakers </w:t>
      </w:r>
      <w:r w:rsidRPr="005A1DFD">
        <w:rPr>
          <w:rFonts w:asciiTheme="majorBidi" w:hAnsiTheme="majorBidi" w:cstheme="majorBidi"/>
        </w:rPr>
        <w:t xml:space="preserve">shall be </w:t>
      </w:r>
      <w:r w:rsidRPr="000C60BA">
        <w:rPr>
          <w:rFonts w:asciiTheme="majorBidi" w:hAnsiTheme="majorBidi" w:cstheme="majorBidi"/>
        </w:rPr>
        <w:t xml:space="preserve">equipped with a compression driver providing up to </w:t>
      </w:r>
      <w:r w:rsidR="009D7F2A" w:rsidRPr="000C60BA">
        <w:rPr>
          <w:rFonts w:asciiTheme="majorBidi" w:hAnsiTheme="majorBidi" w:cstheme="majorBidi"/>
        </w:rPr>
        <w:t>15</w:t>
      </w:r>
      <w:r w:rsidR="009D7F2A" w:rsidRPr="005A1DFD">
        <w:rPr>
          <w:rFonts w:asciiTheme="majorBidi" w:hAnsiTheme="majorBidi" w:cstheme="majorBidi"/>
        </w:rPr>
        <w:t>-Watt RMS</w:t>
      </w:r>
      <w:r w:rsidRPr="005A1DFD">
        <w:rPr>
          <w:rFonts w:asciiTheme="majorBidi" w:hAnsiTheme="majorBidi" w:cstheme="majorBidi"/>
        </w:rPr>
        <w:t xml:space="preserve"> power handling capability.</w:t>
      </w:r>
    </w:p>
    <w:p w14:paraId="57B0A3A1" w14:textId="77777777" w:rsidR="005A1DFD" w:rsidRPr="005A1DFD" w:rsidRDefault="005A1DFD" w:rsidP="005A1DFD">
      <w:pPr>
        <w:rPr>
          <w:rFonts w:asciiTheme="majorBidi" w:hAnsiTheme="majorBidi" w:cstheme="majorBidi"/>
        </w:rPr>
      </w:pPr>
    </w:p>
    <w:p w14:paraId="2E8249AE" w14:textId="77777777" w:rsidR="005A1DFD" w:rsidRPr="005A1DFD" w:rsidRDefault="005A1DFD" w:rsidP="005A1DFD">
      <w:pPr>
        <w:rPr>
          <w:rFonts w:asciiTheme="majorBidi" w:hAnsiTheme="majorBidi" w:cstheme="majorBidi"/>
        </w:rPr>
      </w:pPr>
      <w:r w:rsidRPr="005A1DFD">
        <w:rPr>
          <w:rFonts w:asciiTheme="majorBidi" w:hAnsiTheme="majorBidi" w:cstheme="majorBidi"/>
        </w:rPr>
        <w:t>H</w:t>
      </w:r>
      <w:r w:rsidRPr="000C60BA">
        <w:rPr>
          <w:rFonts w:asciiTheme="majorBidi" w:hAnsiTheme="majorBidi" w:cstheme="majorBidi"/>
        </w:rPr>
        <w:t xml:space="preserve">orn loudspeakers </w:t>
      </w:r>
      <w:r w:rsidRPr="005A1DFD">
        <w:rPr>
          <w:rFonts w:asciiTheme="majorBidi" w:hAnsiTheme="majorBidi" w:cstheme="majorBidi"/>
        </w:rPr>
        <w:t xml:space="preserve">when installed outdoors, shall be of the </w:t>
      </w:r>
      <w:r w:rsidRPr="000C60BA">
        <w:rPr>
          <w:rFonts w:asciiTheme="majorBidi" w:hAnsiTheme="majorBidi" w:cstheme="majorBidi"/>
        </w:rPr>
        <w:t>weather-resistant metal construction</w:t>
      </w:r>
      <w:r w:rsidRPr="005A1DFD">
        <w:rPr>
          <w:rFonts w:asciiTheme="majorBidi" w:hAnsiTheme="majorBidi" w:cstheme="majorBidi"/>
        </w:rPr>
        <w:t xml:space="preserve"> to provide</w:t>
      </w:r>
      <w:r w:rsidRPr="000C60BA">
        <w:rPr>
          <w:rFonts w:asciiTheme="majorBidi" w:hAnsiTheme="majorBidi" w:cstheme="majorBidi"/>
        </w:rPr>
        <w:t xml:space="preserve"> protection against water,</w:t>
      </w:r>
      <w:r w:rsidRPr="005A1DFD">
        <w:rPr>
          <w:rFonts w:asciiTheme="majorBidi" w:hAnsiTheme="majorBidi" w:cstheme="majorBidi"/>
        </w:rPr>
        <w:t xml:space="preserve"> </w:t>
      </w:r>
      <w:r w:rsidRPr="000C60BA">
        <w:rPr>
          <w:rFonts w:asciiTheme="majorBidi" w:hAnsiTheme="majorBidi" w:cstheme="majorBidi"/>
        </w:rPr>
        <w:t>humidity, vermin, and corrosion.</w:t>
      </w:r>
    </w:p>
    <w:p w14:paraId="57516B28" w14:textId="77777777" w:rsidR="005A1DFD" w:rsidRPr="005A1DFD" w:rsidRDefault="005A1DFD" w:rsidP="005A1DFD">
      <w:pPr>
        <w:rPr>
          <w:rFonts w:asciiTheme="majorBidi" w:hAnsiTheme="majorBidi" w:cstheme="majorBidi"/>
        </w:rPr>
      </w:pPr>
    </w:p>
    <w:p w14:paraId="6988BA4A" w14:textId="77777777" w:rsidR="005A1DFD" w:rsidRPr="005A1DFD" w:rsidRDefault="005A1DFD" w:rsidP="005A1DFD">
      <w:pPr>
        <w:rPr>
          <w:rFonts w:asciiTheme="majorBidi" w:hAnsiTheme="majorBidi" w:cstheme="majorBidi"/>
        </w:rPr>
      </w:pPr>
      <w:r w:rsidRPr="000C60BA">
        <w:rPr>
          <w:rFonts w:asciiTheme="majorBidi" w:hAnsiTheme="majorBidi" w:cstheme="majorBidi"/>
        </w:rPr>
        <w:t>The mounting bracket</w:t>
      </w:r>
      <w:r w:rsidRPr="005A1DFD">
        <w:rPr>
          <w:rFonts w:asciiTheme="majorBidi" w:hAnsiTheme="majorBidi" w:cstheme="majorBidi"/>
        </w:rPr>
        <w:t xml:space="preserve"> </w:t>
      </w:r>
      <w:r w:rsidRPr="000C60BA">
        <w:rPr>
          <w:rFonts w:asciiTheme="majorBidi" w:hAnsiTheme="majorBidi" w:cstheme="majorBidi"/>
        </w:rPr>
        <w:t>allows directional sound dispersion via the vertical and the</w:t>
      </w:r>
      <w:r w:rsidRPr="005A1DFD">
        <w:rPr>
          <w:rFonts w:asciiTheme="majorBidi" w:hAnsiTheme="majorBidi" w:cstheme="majorBidi"/>
        </w:rPr>
        <w:t xml:space="preserve"> </w:t>
      </w:r>
      <w:r w:rsidRPr="000C60BA">
        <w:rPr>
          <w:rFonts w:asciiTheme="majorBidi" w:hAnsiTheme="majorBidi" w:cstheme="majorBidi"/>
        </w:rPr>
        <w:t xml:space="preserve">horizontal positioning. Provisions </w:t>
      </w:r>
      <w:r w:rsidRPr="005A1DFD">
        <w:rPr>
          <w:rFonts w:asciiTheme="majorBidi" w:hAnsiTheme="majorBidi" w:cstheme="majorBidi"/>
        </w:rPr>
        <w:t>shall</w:t>
      </w:r>
      <w:r w:rsidRPr="000C60BA">
        <w:rPr>
          <w:rFonts w:asciiTheme="majorBidi" w:hAnsiTheme="majorBidi" w:cstheme="majorBidi"/>
        </w:rPr>
        <w:t xml:space="preserve"> include for surface or strap mounting for the installation to pillars and</w:t>
      </w:r>
      <w:r w:rsidRPr="005A1DFD">
        <w:rPr>
          <w:rFonts w:asciiTheme="majorBidi" w:hAnsiTheme="majorBidi" w:cstheme="majorBidi"/>
        </w:rPr>
        <w:t xml:space="preserve"> </w:t>
      </w:r>
      <w:r w:rsidRPr="000C60BA">
        <w:rPr>
          <w:rFonts w:asciiTheme="majorBidi" w:hAnsiTheme="majorBidi" w:cstheme="majorBidi"/>
        </w:rPr>
        <w:t>I-beams.</w:t>
      </w:r>
    </w:p>
    <w:p w14:paraId="3D5FA424" w14:textId="77777777" w:rsidR="005A1DFD" w:rsidRPr="000C60BA" w:rsidRDefault="005A1DFD" w:rsidP="005A1DFD">
      <w:pPr>
        <w:rPr>
          <w:rFonts w:asciiTheme="majorBidi" w:hAnsiTheme="majorBidi" w:cstheme="majorBidi"/>
        </w:rPr>
      </w:pPr>
    </w:p>
    <w:p w14:paraId="1928CB34" w14:textId="77777777" w:rsidR="005A1DFD" w:rsidRPr="000C60BA" w:rsidRDefault="005A1DFD" w:rsidP="005A1DFD">
      <w:pPr>
        <w:rPr>
          <w:rFonts w:asciiTheme="majorBidi" w:hAnsiTheme="majorBidi" w:cstheme="majorBidi"/>
        </w:rPr>
      </w:pPr>
      <w:r w:rsidRPr="005A1DFD">
        <w:rPr>
          <w:rFonts w:asciiTheme="majorBidi" w:hAnsiTheme="majorBidi" w:cstheme="majorBidi"/>
        </w:rPr>
        <w:t>H</w:t>
      </w:r>
      <w:r w:rsidRPr="000C60BA">
        <w:rPr>
          <w:rFonts w:asciiTheme="majorBidi" w:hAnsiTheme="majorBidi" w:cstheme="majorBidi"/>
        </w:rPr>
        <w:t xml:space="preserve">orn loudspeakers </w:t>
      </w:r>
      <w:r w:rsidRPr="005A1DFD">
        <w:rPr>
          <w:rFonts w:asciiTheme="majorBidi" w:hAnsiTheme="majorBidi" w:cstheme="majorBidi"/>
        </w:rPr>
        <w:t>shall include 25/70/100V transformer with</w:t>
      </w:r>
      <w:r w:rsidRPr="000C60BA">
        <w:rPr>
          <w:rFonts w:asciiTheme="majorBidi" w:hAnsiTheme="majorBidi" w:cstheme="majorBidi"/>
        </w:rPr>
        <w:t xml:space="preserve"> adjustabl</w:t>
      </w:r>
      <w:r w:rsidRPr="005A1DFD">
        <w:rPr>
          <w:rFonts w:asciiTheme="majorBidi" w:hAnsiTheme="majorBidi" w:cstheme="majorBidi"/>
        </w:rPr>
        <w:t>e 7-position Watt/ imped</w:t>
      </w:r>
      <w:r w:rsidRPr="000C60BA">
        <w:rPr>
          <w:rFonts w:asciiTheme="majorBidi" w:hAnsiTheme="majorBidi" w:cstheme="majorBidi"/>
        </w:rPr>
        <w:t>ance selection switch.</w:t>
      </w:r>
    </w:p>
    <w:p w14:paraId="4D08405D" w14:textId="77777777" w:rsidR="00192382" w:rsidRPr="00F00CE1" w:rsidRDefault="00192382" w:rsidP="00877132">
      <w:pPr>
        <w:pStyle w:val="PlainText1"/>
        <w:spacing w:line="200" w:lineRule="exact"/>
        <w:ind w:left="0" w:right="0"/>
        <w:rPr>
          <w:rFonts w:ascii="Times New Roman" w:hAnsi="Times New Roman"/>
        </w:rPr>
      </w:pPr>
    </w:p>
    <w:p w14:paraId="40BDAD4E" w14:textId="657B6066" w:rsidR="00192382" w:rsidRPr="00F00CE1" w:rsidRDefault="004D027B" w:rsidP="00877132">
      <w:pPr>
        <w:pStyle w:val="Style1"/>
        <w:widowControl/>
        <w:spacing w:line="200" w:lineRule="exact"/>
        <w:ind w:left="0"/>
        <w:jc w:val="both"/>
        <w:rPr>
          <w:noProof w:val="0"/>
          <w:color w:val="auto"/>
          <w:spacing w:val="-2"/>
        </w:rPr>
      </w:pPr>
      <w:r>
        <w:lastRenderedPageBreak/>
        <w:t>Select the following if applicable:</w:t>
      </w:r>
      <w:r w:rsidRPr="00F00CE1" w:rsidDel="004D027B">
        <w:t xml:space="preserve"> </w:t>
      </w:r>
      <w:r w:rsidR="00192382" w:rsidRPr="00F00CE1">
        <w:rPr>
          <w:noProof w:val="0"/>
          <w:color w:val="auto"/>
          <w:spacing w:val="-2"/>
        </w:rPr>
        <w:t>[HORNS</w:t>
      </w:r>
    </w:p>
    <w:p w14:paraId="47AE668C" w14:textId="492E24B0" w:rsidR="00192382" w:rsidRPr="00F00CE1" w:rsidRDefault="005C2E1E" w:rsidP="005C2E1E">
      <w:pPr>
        <w:pStyle w:val="Style1"/>
        <w:widowControl/>
        <w:spacing w:line="200" w:lineRule="exact"/>
        <w:ind w:left="0"/>
        <w:jc w:val="both"/>
        <w:rPr>
          <w:noProof w:val="0"/>
          <w:color w:val="auto"/>
        </w:rPr>
      </w:pPr>
      <w:r>
        <w:t>Horns</w:t>
      </w:r>
      <w:r w:rsidRPr="00F00CE1">
        <w:t xml:space="preserve"> shall have vandal resistant metal or Lexan </w:t>
      </w:r>
      <w:r>
        <w:t xml:space="preserve">white </w:t>
      </w:r>
      <w:r w:rsidRPr="00F00CE1">
        <w:t xml:space="preserve">housing </w:t>
      </w:r>
      <w:r>
        <w:t xml:space="preserve">or grills. </w:t>
      </w:r>
      <w:r w:rsidRPr="00F00CE1">
        <w:rPr>
          <w:noProof w:val="0"/>
          <w:color w:val="auto"/>
        </w:rPr>
        <w:t xml:space="preserve"> </w:t>
      </w:r>
      <w:r>
        <w:rPr>
          <w:noProof w:val="0"/>
          <w:color w:val="auto"/>
        </w:rPr>
        <w:t>H</w:t>
      </w:r>
      <w:r w:rsidR="00192382" w:rsidRPr="00F00CE1">
        <w:rPr>
          <w:noProof w:val="0"/>
          <w:color w:val="auto"/>
        </w:rPr>
        <w:t xml:space="preserve">orns shall be </w:t>
      </w:r>
      <w:r w:rsidR="00036F3B" w:rsidRPr="00F00CE1">
        <w:rPr>
          <w:noProof w:val="0"/>
          <w:color w:val="auto"/>
        </w:rPr>
        <w:t>polarized and</w:t>
      </w:r>
      <w:r w:rsidR="00192382" w:rsidRPr="00F00CE1">
        <w:rPr>
          <w:noProof w:val="0"/>
          <w:color w:val="auto"/>
        </w:rPr>
        <w:t xml:space="preserve"> shall be compatible with the 24 VDC NACs provided by the control panel and/or NAC Booster Panels/Supervised Control Modules.  </w:t>
      </w:r>
      <w:r w:rsidR="00192382" w:rsidRPr="00F00CE1">
        <w:rPr>
          <w:noProof w:val="0"/>
          <w:color w:val="auto"/>
          <w:spacing w:val="1"/>
        </w:rPr>
        <w:t>Each horn assembly shall include separate wire</w:t>
      </w:r>
      <w:r w:rsidR="0082718E" w:rsidRPr="00F00CE1">
        <w:rPr>
          <w:noProof w:val="0"/>
          <w:color w:val="auto"/>
          <w:spacing w:val="1"/>
        </w:rPr>
        <w:t xml:space="preserve"> </w:t>
      </w:r>
      <w:r w:rsidR="00192382" w:rsidRPr="00F00CE1">
        <w:rPr>
          <w:noProof w:val="0"/>
          <w:color w:val="auto"/>
          <w:spacing w:val="1"/>
        </w:rPr>
        <w:t xml:space="preserve">leads for in/out wiring for each leg of the </w:t>
      </w:r>
      <w:r w:rsidR="00192382" w:rsidRPr="00F00CE1">
        <w:rPr>
          <w:noProof w:val="0"/>
          <w:color w:val="auto"/>
        </w:rPr>
        <w:t>associated signal circuit.</w:t>
      </w:r>
    </w:p>
    <w:p w14:paraId="08A0E134" w14:textId="77777777" w:rsidR="00192382" w:rsidRPr="00F00CE1" w:rsidRDefault="00192382" w:rsidP="00877132">
      <w:pPr>
        <w:pStyle w:val="Style1"/>
        <w:widowControl/>
        <w:spacing w:line="200" w:lineRule="exact"/>
        <w:ind w:left="0"/>
        <w:jc w:val="both"/>
        <w:rPr>
          <w:noProof w:val="0"/>
          <w:color w:val="auto"/>
        </w:rPr>
      </w:pPr>
    </w:p>
    <w:p w14:paraId="1EEC414A" w14:textId="2CEB5C86" w:rsidR="00192382" w:rsidRPr="00F00CE1" w:rsidRDefault="00192382" w:rsidP="00877132">
      <w:pPr>
        <w:pStyle w:val="Style1"/>
        <w:widowControl/>
        <w:spacing w:line="200" w:lineRule="exact"/>
        <w:ind w:left="0"/>
        <w:jc w:val="both"/>
        <w:rPr>
          <w:noProof w:val="0"/>
          <w:color w:val="auto"/>
          <w:spacing w:val="3"/>
        </w:rPr>
      </w:pPr>
      <w:r w:rsidRPr="00F00CE1">
        <w:rPr>
          <w:noProof w:val="0"/>
          <w:color w:val="auto"/>
          <w:spacing w:val="3"/>
        </w:rPr>
        <w:t xml:space="preserve">Horns shall be UL </w:t>
      </w:r>
      <w:r w:rsidR="008E2984">
        <w:rPr>
          <w:noProof w:val="0"/>
          <w:color w:val="auto"/>
          <w:spacing w:val="3"/>
        </w:rPr>
        <w:t xml:space="preserve">464 </w:t>
      </w:r>
      <w:r w:rsidRPr="00F00CE1">
        <w:rPr>
          <w:noProof w:val="0"/>
          <w:color w:val="auto"/>
          <w:spacing w:val="3"/>
        </w:rPr>
        <w:t xml:space="preserve">listed </w:t>
      </w:r>
      <w:r w:rsidR="008E2984">
        <w:rPr>
          <w:noProof w:val="0"/>
          <w:color w:val="auto"/>
          <w:spacing w:val="3"/>
        </w:rPr>
        <w:t>and shall meet the audible characteristics as defined in NFPA 72.</w:t>
      </w:r>
      <w:r w:rsidRPr="00F00CE1">
        <w:rPr>
          <w:noProof w:val="0"/>
          <w:color w:val="auto"/>
          <w:spacing w:val="3"/>
        </w:rPr>
        <w:t>]</w:t>
      </w:r>
    </w:p>
    <w:p w14:paraId="68916C9A" w14:textId="77777777" w:rsidR="00192382" w:rsidRPr="00F00CE1" w:rsidRDefault="00192382" w:rsidP="00877132">
      <w:pPr>
        <w:pStyle w:val="Style1"/>
        <w:widowControl/>
        <w:spacing w:line="200" w:lineRule="exact"/>
        <w:ind w:left="0"/>
        <w:jc w:val="both"/>
        <w:rPr>
          <w:noProof w:val="0"/>
          <w:color w:val="auto"/>
          <w:spacing w:val="3"/>
        </w:rPr>
      </w:pPr>
    </w:p>
    <w:p w14:paraId="5A329474" w14:textId="2AFF705E" w:rsidR="00192382" w:rsidRPr="00F00CE1" w:rsidRDefault="004D027B" w:rsidP="00877132">
      <w:pPr>
        <w:pStyle w:val="Style2"/>
        <w:widowControl/>
        <w:spacing w:line="200" w:lineRule="exact"/>
        <w:jc w:val="both"/>
        <w:rPr>
          <w:noProof w:val="0"/>
          <w:color w:val="auto"/>
          <w:spacing w:val="1"/>
        </w:rPr>
      </w:pPr>
      <w:r>
        <w:t>Select the following if applicable:</w:t>
      </w:r>
      <w:r w:rsidRPr="00F00CE1" w:rsidDel="004D027B">
        <w:t xml:space="preserve"> </w:t>
      </w:r>
      <w:r w:rsidR="00192382" w:rsidRPr="00F00CE1">
        <w:rPr>
          <w:noProof w:val="0"/>
          <w:color w:val="auto"/>
          <w:spacing w:val="1"/>
        </w:rPr>
        <w:t>[MINI HORNS</w:t>
      </w:r>
    </w:p>
    <w:p w14:paraId="61760E97" w14:textId="24867D86" w:rsidR="00192382" w:rsidRPr="00F00CE1" w:rsidRDefault="00192382" w:rsidP="00877132">
      <w:pPr>
        <w:tabs>
          <w:tab w:val="left" w:pos="1116"/>
        </w:tabs>
        <w:spacing w:line="200" w:lineRule="exact"/>
        <w:jc w:val="both"/>
        <w:rPr>
          <w:spacing w:val="1"/>
        </w:rPr>
      </w:pPr>
      <w:r w:rsidRPr="00F00CE1">
        <w:rPr>
          <w:spacing w:val="5"/>
        </w:rPr>
        <w:t xml:space="preserve">Mini horn units shall be piezo-electric, </w:t>
      </w:r>
      <w:r w:rsidR="005C2E1E">
        <w:rPr>
          <w:spacing w:val="5"/>
        </w:rPr>
        <w:t xml:space="preserve">and white in color </w:t>
      </w:r>
      <w:r w:rsidRPr="00F00CE1">
        <w:rPr>
          <w:spacing w:val="5"/>
        </w:rPr>
        <w:t xml:space="preserve">operating on 24 volts DC, and shall have in-out terminal or wire leads. </w:t>
      </w:r>
      <w:r w:rsidR="008F7FF2" w:rsidRPr="00F00CE1">
        <w:rPr>
          <w:spacing w:val="3"/>
        </w:rPr>
        <w:t xml:space="preserve">Horns shall be UL </w:t>
      </w:r>
      <w:r w:rsidR="008F7FF2">
        <w:rPr>
          <w:spacing w:val="3"/>
        </w:rPr>
        <w:t xml:space="preserve">464 </w:t>
      </w:r>
      <w:r w:rsidR="008F7FF2" w:rsidRPr="00F00CE1">
        <w:rPr>
          <w:spacing w:val="3"/>
        </w:rPr>
        <w:t xml:space="preserve">listed </w:t>
      </w:r>
      <w:r w:rsidR="008F7FF2">
        <w:rPr>
          <w:spacing w:val="3"/>
        </w:rPr>
        <w:t>and shall meet the audible characteristics as defined in NFPA 72.</w:t>
      </w:r>
      <w:r w:rsidRPr="00F00CE1">
        <w:rPr>
          <w:spacing w:val="5"/>
        </w:rPr>
        <w:t xml:space="preserve"> The units </w:t>
      </w:r>
      <w:r w:rsidRPr="00F00CE1">
        <w:rPr>
          <w:spacing w:val="3"/>
        </w:rPr>
        <w:t xml:space="preserve">shall be fitted with tamper proof screws on single gang, flush mounted in new construction, and surface </w:t>
      </w:r>
      <w:r w:rsidRPr="00F00CE1">
        <w:rPr>
          <w:spacing w:val="1"/>
        </w:rPr>
        <w:t xml:space="preserve">mounted on </w:t>
      </w:r>
      <w:r w:rsidR="00FA200C">
        <w:rPr>
          <w:spacing w:val="1"/>
        </w:rPr>
        <w:t>W</w:t>
      </w:r>
      <w:r w:rsidR="00FA200C" w:rsidRPr="00F00CE1">
        <w:rPr>
          <w:spacing w:val="1"/>
        </w:rPr>
        <w:t xml:space="preserve">iremold </w:t>
      </w:r>
      <w:r w:rsidRPr="00F00CE1">
        <w:rPr>
          <w:spacing w:val="1"/>
        </w:rPr>
        <w:t>type box in retrofitting installations.]</w:t>
      </w:r>
    </w:p>
    <w:p w14:paraId="091A98A4" w14:textId="77777777" w:rsidR="00192382" w:rsidRPr="00F00CE1" w:rsidRDefault="00192382" w:rsidP="00877132">
      <w:pPr>
        <w:tabs>
          <w:tab w:val="left" w:pos="1116"/>
        </w:tabs>
        <w:spacing w:line="200" w:lineRule="exact"/>
        <w:ind w:right="1224"/>
        <w:jc w:val="both"/>
        <w:rPr>
          <w:spacing w:val="8"/>
        </w:rPr>
      </w:pPr>
    </w:p>
    <w:p w14:paraId="5C5E80A0" w14:textId="77777777" w:rsidR="00192382" w:rsidRPr="00F00CE1" w:rsidRDefault="00192382" w:rsidP="00877132">
      <w:pPr>
        <w:pStyle w:val="Style1"/>
        <w:widowControl/>
        <w:tabs>
          <w:tab w:val="left" w:pos="756"/>
        </w:tabs>
        <w:spacing w:line="200" w:lineRule="exact"/>
        <w:ind w:left="0"/>
        <w:jc w:val="both"/>
        <w:rPr>
          <w:noProof w:val="0"/>
          <w:color w:val="auto"/>
          <w:spacing w:val="-1"/>
        </w:rPr>
      </w:pPr>
      <w:r w:rsidRPr="00F00CE1">
        <w:rPr>
          <w:noProof w:val="0"/>
          <w:color w:val="auto"/>
          <w:spacing w:val="-1"/>
        </w:rPr>
        <w:t>STROBES</w:t>
      </w:r>
    </w:p>
    <w:p w14:paraId="30796B0B" w14:textId="0312F9DD" w:rsidR="00192382" w:rsidRPr="00F00CE1" w:rsidRDefault="00192382" w:rsidP="00877132">
      <w:pPr>
        <w:tabs>
          <w:tab w:val="left" w:pos="756"/>
        </w:tabs>
        <w:spacing w:line="200" w:lineRule="exact"/>
        <w:jc w:val="both"/>
        <w:rPr>
          <w:spacing w:val="-1"/>
        </w:rPr>
      </w:pPr>
      <w:r w:rsidRPr="00F00CE1">
        <w:rPr>
          <w:spacing w:val="2"/>
        </w:rPr>
        <w:t xml:space="preserve">ALL strobes, and the strobe portion of audible/strobe combination units, shall be </w:t>
      </w:r>
      <w:r w:rsidRPr="00F00CE1">
        <w:rPr>
          <w:spacing w:val="-1"/>
        </w:rPr>
        <w:t>of the Xenon type.</w:t>
      </w:r>
      <w:r w:rsidR="007A57D4">
        <w:rPr>
          <w:spacing w:val="-1"/>
        </w:rPr>
        <w:t xml:space="preserve"> All strobes shall have clear lenses. </w:t>
      </w:r>
    </w:p>
    <w:p w14:paraId="3D0C5492" w14:textId="77777777" w:rsidR="00307A99" w:rsidRDefault="00307A99" w:rsidP="00877132">
      <w:pPr>
        <w:tabs>
          <w:tab w:val="left" w:pos="756"/>
        </w:tabs>
        <w:spacing w:line="200" w:lineRule="exact"/>
        <w:jc w:val="both"/>
        <w:rPr>
          <w:spacing w:val="-1"/>
        </w:rPr>
      </w:pPr>
    </w:p>
    <w:p w14:paraId="1D153B22" w14:textId="568A3A12" w:rsidR="00192382" w:rsidRDefault="008223EC" w:rsidP="00307A99">
      <w:pPr>
        <w:tabs>
          <w:tab w:val="left" w:pos="756"/>
        </w:tabs>
        <w:spacing w:line="200" w:lineRule="exact"/>
        <w:jc w:val="both"/>
        <w:rPr>
          <w:spacing w:val="-1"/>
        </w:rPr>
      </w:pPr>
      <w:r>
        <w:rPr>
          <w:spacing w:val="-1"/>
        </w:rPr>
        <w:t>FIRE</w:t>
      </w:r>
      <w:r w:rsidR="00307A99">
        <w:rPr>
          <w:spacing w:val="-1"/>
        </w:rPr>
        <w:t xml:space="preserve"> alarm strobes shall </w:t>
      </w:r>
      <w:r w:rsidR="007A57D4">
        <w:rPr>
          <w:spacing w:val="-1"/>
        </w:rPr>
        <w:t>be</w:t>
      </w:r>
      <w:r w:rsidR="00307A99">
        <w:rPr>
          <w:spacing w:val="-1"/>
        </w:rPr>
        <w:t xml:space="preserve"> labeled “FIRE”.</w:t>
      </w:r>
      <w:r w:rsidR="00B00BD5">
        <w:rPr>
          <w:spacing w:val="-1"/>
        </w:rPr>
        <w:t xml:space="preserve"> When used in conjunction with Mass Notification Systems, ALL strobes shall be labeled </w:t>
      </w:r>
      <w:r w:rsidR="00695262">
        <w:rPr>
          <w:spacing w:val="-1"/>
        </w:rPr>
        <w:t>“ALERT”.</w:t>
      </w:r>
    </w:p>
    <w:p w14:paraId="528A55E0" w14:textId="77777777" w:rsidR="00307A99" w:rsidRDefault="00307A99" w:rsidP="00877132">
      <w:pPr>
        <w:tabs>
          <w:tab w:val="left" w:pos="756"/>
        </w:tabs>
        <w:spacing w:line="200" w:lineRule="exact"/>
        <w:jc w:val="both"/>
        <w:rPr>
          <w:spacing w:val="-1"/>
        </w:rPr>
      </w:pPr>
    </w:p>
    <w:p w14:paraId="042F1AF2" w14:textId="77777777" w:rsidR="00192382" w:rsidRPr="00F00CE1" w:rsidRDefault="00C40BAB" w:rsidP="00877132">
      <w:pPr>
        <w:spacing w:line="200" w:lineRule="exact"/>
        <w:jc w:val="both"/>
        <w:rPr>
          <w:spacing w:val="1"/>
        </w:rPr>
      </w:pPr>
      <w:r>
        <w:rPr>
          <w:spacing w:val="3"/>
        </w:rPr>
        <w:t xml:space="preserve">ALL </w:t>
      </w:r>
      <w:r w:rsidR="00192382" w:rsidRPr="00F00CE1">
        <w:rPr>
          <w:spacing w:val="3"/>
        </w:rPr>
        <w:t xml:space="preserve">strobes shall be designed for synchronized flash operation at one flash per </w:t>
      </w:r>
      <w:r w:rsidR="00192382" w:rsidRPr="00F00CE1">
        <w:rPr>
          <w:spacing w:val="4"/>
        </w:rPr>
        <w:t>second (1 Hz) minimum over the device's listed input voltage range. Strobes shall be synchronized such</w:t>
      </w:r>
      <w:r w:rsidR="00192382" w:rsidRPr="00F00CE1">
        <w:t xml:space="preserve"> </w:t>
      </w:r>
      <w:r w:rsidR="00192382" w:rsidRPr="00F00CE1">
        <w:rPr>
          <w:spacing w:val="5"/>
        </w:rPr>
        <w:t xml:space="preserve">that all strobe units within the building shall flash simultaneously (As a minimum, all devices on each </w:t>
      </w:r>
      <w:r w:rsidR="00192382" w:rsidRPr="00F00CE1">
        <w:rPr>
          <w:spacing w:val="1"/>
        </w:rPr>
        <w:t>floor shall flash simultaneously, with flash timing within the limits established by current UL standards.).</w:t>
      </w:r>
    </w:p>
    <w:p w14:paraId="1E2955FC" w14:textId="77777777" w:rsidR="00192382" w:rsidRPr="00F00CE1" w:rsidRDefault="00192382" w:rsidP="00877132">
      <w:pPr>
        <w:spacing w:line="200" w:lineRule="exact"/>
        <w:jc w:val="both"/>
        <w:rPr>
          <w:spacing w:val="3"/>
        </w:rPr>
      </w:pPr>
    </w:p>
    <w:p w14:paraId="1B85FEB6" w14:textId="77777777" w:rsidR="00630C6E" w:rsidRPr="00F00CE1" w:rsidRDefault="00630C6E" w:rsidP="00630C6E">
      <w:pPr>
        <w:pStyle w:val="Style2"/>
        <w:widowControl/>
        <w:spacing w:line="200" w:lineRule="exact"/>
        <w:jc w:val="both"/>
        <w:rPr>
          <w:b/>
          <w:noProof w:val="0"/>
          <w:color w:val="auto"/>
          <w:spacing w:val="1"/>
        </w:rPr>
      </w:pPr>
      <w:r w:rsidRPr="00F00CE1">
        <w:rPr>
          <w:b/>
          <w:noProof w:val="0"/>
          <w:color w:val="auto"/>
          <w:spacing w:val="1"/>
        </w:rPr>
        <w:t>[S</w:t>
      </w:r>
      <w:r>
        <w:rPr>
          <w:b/>
          <w:noProof w:val="0"/>
          <w:color w:val="auto"/>
          <w:spacing w:val="1"/>
        </w:rPr>
        <w:t xml:space="preserve">LEEPING AREA </w:t>
      </w:r>
      <w:r w:rsidR="00D01271">
        <w:rPr>
          <w:b/>
          <w:noProof w:val="0"/>
          <w:color w:val="auto"/>
          <w:spacing w:val="1"/>
        </w:rPr>
        <w:t xml:space="preserve">AUDIBLE </w:t>
      </w:r>
      <w:r>
        <w:rPr>
          <w:b/>
          <w:noProof w:val="0"/>
          <w:color w:val="auto"/>
          <w:spacing w:val="1"/>
        </w:rPr>
        <w:t>REQUIREMENTS</w:t>
      </w:r>
    </w:p>
    <w:p w14:paraId="7E894609" w14:textId="14B41596" w:rsidR="008A2649" w:rsidRPr="008A2649" w:rsidRDefault="008A2649" w:rsidP="008A2649">
      <w:pPr>
        <w:pStyle w:val="Style2"/>
        <w:spacing w:line="200" w:lineRule="exact"/>
        <w:jc w:val="both"/>
        <w:rPr>
          <w:noProof w:val="0"/>
          <w:color w:val="auto"/>
        </w:rPr>
      </w:pPr>
      <w:r w:rsidRPr="008A2649">
        <w:rPr>
          <w:noProof w:val="0"/>
          <w:color w:val="auto"/>
        </w:rPr>
        <w:t>Where audible appliances are installed to provide signals for sleeping areas, they shall have a sound level of at least 75 dBA measured at the pillow level in the area required to be served by the system using the A-weighted scale (dBA).</w:t>
      </w:r>
    </w:p>
    <w:p w14:paraId="7350B0C4" w14:textId="77777777" w:rsidR="008A2649" w:rsidRPr="008A2649" w:rsidRDefault="008A2649" w:rsidP="008A2649">
      <w:pPr>
        <w:pStyle w:val="Style2"/>
        <w:spacing w:line="200" w:lineRule="exact"/>
        <w:jc w:val="both"/>
        <w:rPr>
          <w:noProof w:val="0"/>
          <w:color w:val="auto"/>
        </w:rPr>
      </w:pPr>
    </w:p>
    <w:p w14:paraId="799A45D0" w14:textId="77777777" w:rsidR="006F7CF5" w:rsidRDefault="008A2649" w:rsidP="008A2649">
      <w:pPr>
        <w:pStyle w:val="Style2"/>
        <w:widowControl/>
        <w:spacing w:line="200" w:lineRule="exact"/>
        <w:jc w:val="both"/>
        <w:rPr>
          <w:noProof w:val="0"/>
          <w:color w:val="auto"/>
        </w:rPr>
      </w:pPr>
      <w:r w:rsidRPr="008A2649">
        <w:rPr>
          <w:noProof w:val="0"/>
          <w:color w:val="auto"/>
        </w:rPr>
        <w:t>If any barrier, such as a door, curtain, or retractable partition, is located between the notification appliance and the pillow, the sound pressure level shall be measured with the barrier placed between the appliance and the pillow.</w:t>
      </w:r>
    </w:p>
    <w:p w14:paraId="2E752B15" w14:textId="77777777" w:rsidR="006F7CF5" w:rsidRDefault="006F7CF5" w:rsidP="00630C6E">
      <w:pPr>
        <w:pStyle w:val="Style2"/>
        <w:widowControl/>
        <w:spacing w:line="200" w:lineRule="exact"/>
        <w:jc w:val="both"/>
        <w:rPr>
          <w:noProof w:val="0"/>
          <w:color w:val="auto"/>
        </w:rPr>
      </w:pPr>
    </w:p>
    <w:p w14:paraId="60029B78" w14:textId="77777777" w:rsidR="00630C6E" w:rsidRDefault="00630C6E" w:rsidP="00630C6E">
      <w:pPr>
        <w:pStyle w:val="Style2"/>
        <w:widowControl/>
        <w:spacing w:line="200" w:lineRule="exact"/>
        <w:jc w:val="both"/>
        <w:rPr>
          <w:noProof w:val="0"/>
          <w:color w:val="auto"/>
        </w:rPr>
      </w:pPr>
      <w:r>
        <w:rPr>
          <w:noProof w:val="0"/>
          <w:color w:val="auto"/>
        </w:rPr>
        <w:t>Audible appliances provided for the sleeping areas to awaken occupants shall produce a low frequency alarm signal that complies with the following:</w:t>
      </w:r>
    </w:p>
    <w:p w14:paraId="5F133870" w14:textId="77777777" w:rsidR="00630C6E" w:rsidRDefault="00630C6E" w:rsidP="00630C6E">
      <w:pPr>
        <w:pStyle w:val="Style2"/>
        <w:widowControl/>
        <w:numPr>
          <w:ilvl w:val="0"/>
          <w:numId w:val="20"/>
        </w:numPr>
        <w:spacing w:line="200" w:lineRule="exact"/>
        <w:jc w:val="both"/>
        <w:rPr>
          <w:noProof w:val="0"/>
          <w:color w:val="auto"/>
        </w:rPr>
      </w:pPr>
      <w:r>
        <w:rPr>
          <w:noProof w:val="0"/>
          <w:color w:val="auto"/>
        </w:rPr>
        <w:t>The alarm signal shall be a square wave or provide equivalent awakening ability.</w:t>
      </w:r>
    </w:p>
    <w:p w14:paraId="7F690576" w14:textId="77777777" w:rsidR="00630C6E" w:rsidRDefault="00630C6E" w:rsidP="00630C6E">
      <w:pPr>
        <w:pStyle w:val="Style2"/>
        <w:widowControl/>
        <w:numPr>
          <w:ilvl w:val="0"/>
          <w:numId w:val="20"/>
        </w:numPr>
        <w:spacing w:line="200" w:lineRule="exact"/>
        <w:jc w:val="both"/>
        <w:rPr>
          <w:noProof w:val="0"/>
          <w:color w:val="auto"/>
        </w:rPr>
      </w:pPr>
      <w:r>
        <w:rPr>
          <w:noProof w:val="0"/>
          <w:color w:val="auto"/>
        </w:rPr>
        <w:t xml:space="preserve">The waveform shall have a fundamental frequency of 520 Hz </w:t>
      </w:r>
      <w:r w:rsidRPr="00630C6E">
        <w:rPr>
          <w:noProof w:val="0"/>
          <w:color w:val="auto"/>
          <w:u w:val="single"/>
        </w:rPr>
        <w:t>+</w:t>
      </w:r>
      <w:r>
        <w:rPr>
          <w:noProof w:val="0"/>
          <w:color w:val="auto"/>
        </w:rPr>
        <w:t xml:space="preserve"> 10 percent.</w:t>
      </w:r>
    </w:p>
    <w:p w14:paraId="7B038BD4" w14:textId="77777777" w:rsidR="00630C6E" w:rsidRPr="00F00CE1" w:rsidRDefault="00630C6E" w:rsidP="00630C6E">
      <w:pPr>
        <w:pStyle w:val="Style2"/>
        <w:widowControl/>
        <w:numPr>
          <w:ilvl w:val="0"/>
          <w:numId w:val="20"/>
        </w:numPr>
        <w:spacing w:line="200" w:lineRule="exact"/>
        <w:jc w:val="both"/>
        <w:rPr>
          <w:noProof w:val="0"/>
          <w:color w:val="auto"/>
        </w:rPr>
      </w:pPr>
      <w:r>
        <w:rPr>
          <w:noProof w:val="0"/>
          <w:color w:val="auto"/>
        </w:rPr>
        <w:t>The notification equipment shall be listed for producing the low frequency waveform.]</w:t>
      </w:r>
    </w:p>
    <w:p w14:paraId="52184FE8" w14:textId="6168B284" w:rsidR="00630C6E" w:rsidRDefault="00630C6E" w:rsidP="00630C6E">
      <w:pPr>
        <w:pStyle w:val="Style2"/>
        <w:widowControl/>
        <w:spacing w:line="200" w:lineRule="exact"/>
        <w:jc w:val="both"/>
        <w:rPr>
          <w:noProof w:val="0"/>
          <w:color w:val="auto"/>
        </w:rPr>
      </w:pPr>
    </w:p>
    <w:p w14:paraId="71981D9D" w14:textId="0EEBCB6B" w:rsidR="003446FA" w:rsidRDefault="003446FA" w:rsidP="003446FA">
      <w:pPr>
        <w:pStyle w:val="AEInstructions"/>
      </w:pPr>
      <w:r>
        <w:t>If Animal Care Areas are part of the project, coordinate the notification requirements with the User Group:</w:t>
      </w:r>
    </w:p>
    <w:p w14:paraId="73B4FC9A" w14:textId="0CC01130" w:rsidR="003446FA" w:rsidRPr="00F00CE1" w:rsidRDefault="003446FA" w:rsidP="003446FA">
      <w:pPr>
        <w:pStyle w:val="Style2"/>
        <w:widowControl/>
        <w:spacing w:line="200" w:lineRule="exact"/>
        <w:jc w:val="both"/>
        <w:rPr>
          <w:b/>
          <w:noProof w:val="0"/>
          <w:color w:val="auto"/>
          <w:spacing w:val="1"/>
        </w:rPr>
      </w:pPr>
      <w:r w:rsidRPr="00F00CE1">
        <w:rPr>
          <w:b/>
          <w:noProof w:val="0"/>
          <w:color w:val="auto"/>
          <w:spacing w:val="1"/>
        </w:rPr>
        <w:t>[</w:t>
      </w:r>
      <w:r>
        <w:rPr>
          <w:b/>
          <w:noProof w:val="0"/>
          <w:color w:val="auto"/>
          <w:spacing w:val="1"/>
        </w:rPr>
        <w:t>ANIMAL CARE AREAS</w:t>
      </w:r>
    </w:p>
    <w:p w14:paraId="014BA7CB" w14:textId="41F1AF83" w:rsidR="003446FA" w:rsidRPr="008A2649" w:rsidRDefault="003446FA" w:rsidP="003446FA">
      <w:pPr>
        <w:pStyle w:val="Style2"/>
        <w:spacing w:line="200" w:lineRule="exact"/>
        <w:jc w:val="both"/>
        <w:rPr>
          <w:noProof w:val="0"/>
          <w:color w:val="auto"/>
        </w:rPr>
      </w:pPr>
      <w:r w:rsidRPr="008A2649">
        <w:rPr>
          <w:noProof w:val="0"/>
          <w:color w:val="auto"/>
        </w:rPr>
        <w:t xml:space="preserve">Where </w:t>
      </w:r>
      <w:r>
        <w:rPr>
          <w:noProof w:val="0"/>
          <w:color w:val="auto"/>
        </w:rPr>
        <w:t>notification</w:t>
      </w:r>
      <w:r w:rsidRPr="008A2649">
        <w:rPr>
          <w:noProof w:val="0"/>
          <w:color w:val="auto"/>
        </w:rPr>
        <w:t xml:space="preserve"> appliances are installed </w:t>
      </w:r>
      <w:r>
        <w:rPr>
          <w:noProof w:val="0"/>
          <w:color w:val="auto"/>
        </w:rPr>
        <w:t>in Animal Care A</w:t>
      </w:r>
      <w:r w:rsidRPr="008A2649">
        <w:rPr>
          <w:noProof w:val="0"/>
          <w:color w:val="auto"/>
        </w:rPr>
        <w:t>reas, the</w:t>
      </w:r>
      <w:r w:rsidR="00B14373">
        <w:rPr>
          <w:noProof w:val="0"/>
          <w:color w:val="auto"/>
        </w:rPr>
        <w:t xml:space="preserve"> notification appliances </w:t>
      </w:r>
      <w:r w:rsidRPr="008A2649">
        <w:rPr>
          <w:noProof w:val="0"/>
          <w:color w:val="auto"/>
        </w:rPr>
        <w:t xml:space="preserve">shall have </w:t>
      </w:r>
      <w:r w:rsidR="00B14373">
        <w:rPr>
          <w:noProof w:val="0"/>
          <w:color w:val="auto"/>
        </w:rPr>
        <w:t>the following properties:</w:t>
      </w:r>
    </w:p>
    <w:p w14:paraId="4E70D65C" w14:textId="77777777" w:rsidR="003446FA" w:rsidRPr="008A2649" w:rsidRDefault="003446FA" w:rsidP="003446FA">
      <w:pPr>
        <w:pStyle w:val="Style2"/>
        <w:spacing w:line="200" w:lineRule="exact"/>
        <w:jc w:val="both"/>
        <w:rPr>
          <w:noProof w:val="0"/>
          <w:color w:val="auto"/>
        </w:rPr>
      </w:pPr>
    </w:p>
    <w:p w14:paraId="6D5B43C6" w14:textId="329597CC" w:rsidR="003446FA" w:rsidRDefault="003446FA" w:rsidP="003446FA">
      <w:pPr>
        <w:pStyle w:val="Style2"/>
        <w:widowControl/>
        <w:spacing w:line="200" w:lineRule="exact"/>
        <w:jc w:val="both"/>
        <w:rPr>
          <w:noProof w:val="0"/>
          <w:color w:val="auto"/>
        </w:rPr>
      </w:pPr>
      <w:r>
        <w:rPr>
          <w:noProof w:val="0"/>
          <w:color w:val="auto"/>
        </w:rPr>
        <w:t xml:space="preserve">Audible appliances shall produce a </w:t>
      </w:r>
      <w:r w:rsidR="00B14373">
        <w:rPr>
          <w:noProof w:val="0"/>
          <w:color w:val="auto"/>
        </w:rPr>
        <w:t>“s</w:t>
      </w:r>
      <w:r>
        <w:rPr>
          <w:noProof w:val="0"/>
          <w:color w:val="auto"/>
        </w:rPr>
        <w:t xml:space="preserve">low </w:t>
      </w:r>
      <w:r w:rsidR="00B14373">
        <w:rPr>
          <w:noProof w:val="0"/>
          <w:color w:val="auto"/>
        </w:rPr>
        <w:t xml:space="preserve">whoop” </w:t>
      </w:r>
      <w:r>
        <w:rPr>
          <w:noProof w:val="0"/>
          <w:color w:val="auto"/>
        </w:rPr>
        <w:t xml:space="preserve">alarm signal that </w:t>
      </w:r>
      <w:r w:rsidR="00B14373">
        <w:rPr>
          <w:noProof w:val="0"/>
          <w:color w:val="auto"/>
        </w:rPr>
        <w:t xml:space="preserve">is less disturbing to the animals and shall </w:t>
      </w:r>
      <w:r>
        <w:rPr>
          <w:noProof w:val="0"/>
          <w:color w:val="auto"/>
        </w:rPr>
        <w:t>compl</w:t>
      </w:r>
      <w:r w:rsidR="00B14373">
        <w:rPr>
          <w:noProof w:val="0"/>
          <w:color w:val="auto"/>
        </w:rPr>
        <w:t xml:space="preserve">y </w:t>
      </w:r>
      <w:r>
        <w:rPr>
          <w:noProof w:val="0"/>
          <w:color w:val="auto"/>
        </w:rPr>
        <w:t>with the following:</w:t>
      </w:r>
    </w:p>
    <w:p w14:paraId="055C2D97" w14:textId="1878BD70" w:rsidR="003446FA" w:rsidRPr="00441B69" w:rsidRDefault="00441B69" w:rsidP="000E7AE6">
      <w:pPr>
        <w:pStyle w:val="Style2"/>
        <w:widowControl/>
        <w:numPr>
          <w:ilvl w:val="0"/>
          <w:numId w:val="35"/>
        </w:numPr>
        <w:spacing w:line="200" w:lineRule="exact"/>
        <w:jc w:val="both"/>
        <w:rPr>
          <w:noProof w:val="0"/>
          <w:color w:val="auto"/>
        </w:rPr>
      </w:pPr>
      <w:r w:rsidRPr="00441B69">
        <w:rPr>
          <w:noProof w:val="0"/>
          <w:color w:val="auto"/>
        </w:rPr>
        <w:t>The Slow Whoop is characterized by a frequency sweep between 875 and 4000 Hz, and each sweep</w:t>
      </w:r>
      <w:r>
        <w:rPr>
          <w:noProof w:val="0"/>
          <w:color w:val="auto"/>
        </w:rPr>
        <w:t xml:space="preserve"> shall last</w:t>
      </w:r>
      <w:r w:rsidRPr="00441B69">
        <w:rPr>
          <w:noProof w:val="0"/>
          <w:color w:val="auto"/>
        </w:rPr>
        <w:t xml:space="preserve"> approximately 2 seconds.</w:t>
      </w:r>
    </w:p>
    <w:p w14:paraId="612D165F" w14:textId="38E69D7C" w:rsidR="00B14373" w:rsidRDefault="003446FA" w:rsidP="003446FA">
      <w:pPr>
        <w:pStyle w:val="Style2"/>
        <w:widowControl/>
        <w:numPr>
          <w:ilvl w:val="0"/>
          <w:numId w:val="35"/>
        </w:numPr>
        <w:spacing w:line="200" w:lineRule="exact"/>
        <w:jc w:val="both"/>
        <w:rPr>
          <w:noProof w:val="0"/>
          <w:color w:val="auto"/>
        </w:rPr>
      </w:pPr>
      <w:r>
        <w:rPr>
          <w:noProof w:val="0"/>
          <w:color w:val="auto"/>
        </w:rPr>
        <w:t xml:space="preserve">The notification equipment shall be listed for producing the </w:t>
      </w:r>
      <w:r w:rsidR="00441B69">
        <w:rPr>
          <w:noProof w:val="0"/>
          <w:color w:val="auto"/>
        </w:rPr>
        <w:t>f</w:t>
      </w:r>
      <w:r>
        <w:rPr>
          <w:noProof w:val="0"/>
          <w:color w:val="auto"/>
        </w:rPr>
        <w:t xml:space="preserve">requency </w:t>
      </w:r>
      <w:r w:rsidR="00441B69">
        <w:rPr>
          <w:noProof w:val="0"/>
          <w:color w:val="auto"/>
        </w:rPr>
        <w:t>sweep</w:t>
      </w:r>
      <w:r>
        <w:rPr>
          <w:noProof w:val="0"/>
          <w:color w:val="auto"/>
        </w:rPr>
        <w:t>.</w:t>
      </w:r>
    </w:p>
    <w:p w14:paraId="1424E5CA" w14:textId="2448EEA9" w:rsidR="00B14373" w:rsidRDefault="00B14373" w:rsidP="00B14373">
      <w:pPr>
        <w:pStyle w:val="Style2"/>
        <w:widowControl/>
        <w:spacing w:line="200" w:lineRule="exact"/>
        <w:jc w:val="both"/>
        <w:rPr>
          <w:noProof w:val="0"/>
          <w:color w:val="auto"/>
        </w:rPr>
      </w:pPr>
    </w:p>
    <w:p w14:paraId="3C4DB20D" w14:textId="079BFAA7" w:rsidR="003446FA" w:rsidRPr="00F00CE1" w:rsidRDefault="00B14373" w:rsidP="00441B69">
      <w:pPr>
        <w:pStyle w:val="Style2"/>
        <w:widowControl/>
        <w:spacing w:line="200" w:lineRule="exact"/>
        <w:jc w:val="both"/>
        <w:rPr>
          <w:noProof w:val="0"/>
          <w:color w:val="auto"/>
        </w:rPr>
      </w:pPr>
      <w:r>
        <w:rPr>
          <w:noProof w:val="0"/>
          <w:color w:val="auto"/>
        </w:rPr>
        <w:t>Visual Strobes</w:t>
      </w:r>
      <w:r w:rsidR="00441B69">
        <w:rPr>
          <w:noProof w:val="0"/>
          <w:color w:val="auto"/>
        </w:rPr>
        <w:t xml:space="preserve">: </w:t>
      </w:r>
      <w:r>
        <w:rPr>
          <w:noProof w:val="0"/>
          <w:color w:val="auto"/>
        </w:rPr>
        <w:t>S</w:t>
      </w:r>
      <w:r w:rsidRPr="00B14373">
        <w:rPr>
          <w:noProof w:val="0"/>
          <w:color w:val="auto"/>
        </w:rPr>
        <w:t xml:space="preserve">trobes </w:t>
      </w:r>
      <w:r>
        <w:rPr>
          <w:noProof w:val="0"/>
          <w:color w:val="auto"/>
        </w:rPr>
        <w:t xml:space="preserve">in the </w:t>
      </w:r>
      <w:r w:rsidR="00370D1E">
        <w:rPr>
          <w:noProof w:val="0"/>
          <w:color w:val="auto"/>
        </w:rPr>
        <w:t xml:space="preserve">Animal Care Areas </w:t>
      </w:r>
      <w:r w:rsidRPr="00B14373">
        <w:rPr>
          <w:noProof w:val="0"/>
          <w:color w:val="auto"/>
        </w:rPr>
        <w:t xml:space="preserve">shall have </w:t>
      </w:r>
      <w:r w:rsidR="00370D1E" w:rsidRPr="00441B69">
        <w:rPr>
          <w:b/>
          <w:bCs/>
          <w:noProof w:val="0"/>
          <w:color w:val="auto"/>
        </w:rPr>
        <w:t>RED</w:t>
      </w:r>
      <w:r w:rsidRPr="00B14373">
        <w:rPr>
          <w:noProof w:val="0"/>
          <w:color w:val="auto"/>
        </w:rPr>
        <w:t xml:space="preserve"> lenses.</w:t>
      </w:r>
      <w:r w:rsidR="003446FA">
        <w:rPr>
          <w:noProof w:val="0"/>
          <w:color w:val="auto"/>
        </w:rPr>
        <w:t>]</w:t>
      </w:r>
    </w:p>
    <w:p w14:paraId="0BB47F68" w14:textId="77777777" w:rsidR="003446FA" w:rsidRDefault="003446FA" w:rsidP="003446FA">
      <w:pPr>
        <w:pStyle w:val="Style2"/>
        <w:widowControl/>
        <w:spacing w:line="200" w:lineRule="exact"/>
        <w:jc w:val="both"/>
        <w:rPr>
          <w:noProof w:val="0"/>
          <w:color w:val="auto"/>
        </w:rPr>
      </w:pPr>
    </w:p>
    <w:p w14:paraId="447FD827" w14:textId="6FC0DC5D" w:rsidR="006E7199" w:rsidRPr="00F00CE1" w:rsidRDefault="006E7199" w:rsidP="006E7199">
      <w:pPr>
        <w:pStyle w:val="Style2"/>
        <w:widowControl/>
        <w:spacing w:line="200" w:lineRule="exact"/>
        <w:jc w:val="both"/>
        <w:rPr>
          <w:b/>
          <w:noProof w:val="0"/>
          <w:color w:val="auto"/>
          <w:spacing w:val="1"/>
        </w:rPr>
      </w:pPr>
      <w:r w:rsidRPr="00F00CE1">
        <w:rPr>
          <w:b/>
          <w:noProof w:val="0"/>
          <w:color w:val="auto"/>
          <w:spacing w:val="1"/>
        </w:rPr>
        <w:t>[</w:t>
      </w:r>
      <w:r>
        <w:rPr>
          <w:b/>
          <w:noProof w:val="0"/>
          <w:color w:val="auto"/>
          <w:spacing w:val="1"/>
        </w:rPr>
        <w:t>MASS NOTIFICATION SYSTEM</w:t>
      </w:r>
    </w:p>
    <w:p w14:paraId="72232E1B" w14:textId="47F2AB44" w:rsidR="000D2CFE" w:rsidRDefault="000D2CFE" w:rsidP="006E7199">
      <w:pPr>
        <w:pStyle w:val="NoSpacing"/>
        <w:rPr>
          <w:rFonts w:ascii="Times New Roman" w:hAnsi="Times New Roman" w:cs="Times New Roman"/>
          <w:sz w:val="20"/>
          <w:szCs w:val="20"/>
        </w:rPr>
      </w:pPr>
      <w:r>
        <w:rPr>
          <w:rFonts w:ascii="Times New Roman" w:hAnsi="Times New Roman" w:cs="Times New Roman"/>
          <w:sz w:val="20"/>
          <w:szCs w:val="20"/>
        </w:rPr>
        <w:t>GENERAL</w:t>
      </w:r>
    </w:p>
    <w:p w14:paraId="58ECB9C6" w14:textId="07E4DDF1" w:rsidR="006E7199" w:rsidRDefault="006E7199" w:rsidP="006E7199">
      <w:pPr>
        <w:pStyle w:val="NoSpacing"/>
        <w:rPr>
          <w:rFonts w:ascii="Times New Roman" w:hAnsi="Times New Roman" w:cs="Times New Roman"/>
          <w:sz w:val="20"/>
          <w:szCs w:val="20"/>
        </w:rPr>
      </w:pPr>
      <w:r>
        <w:rPr>
          <w:rFonts w:ascii="Times New Roman" w:hAnsi="Times New Roman" w:cs="Times New Roman"/>
          <w:sz w:val="20"/>
          <w:szCs w:val="20"/>
        </w:rPr>
        <w:t xml:space="preserve">The </w:t>
      </w:r>
      <w:r w:rsidRPr="00527BC6">
        <w:rPr>
          <w:rFonts w:ascii="Times New Roman" w:hAnsi="Times New Roman" w:cs="Times New Roman"/>
          <w:sz w:val="20"/>
          <w:szCs w:val="20"/>
        </w:rPr>
        <w:t xml:space="preserve">mass notification and fire alarm functions </w:t>
      </w:r>
      <w:r>
        <w:rPr>
          <w:rFonts w:ascii="Times New Roman" w:hAnsi="Times New Roman" w:cs="Times New Roman"/>
          <w:sz w:val="20"/>
          <w:szCs w:val="20"/>
        </w:rPr>
        <w:t>shall</w:t>
      </w:r>
      <w:r w:rsidRPr="00527BC6">
        <w:rPr>
          <w:rFonts w:ascii="Times New Roman" w:hAnsi="Times New Roman" w:cs="Times New Roman"/>
          <w:sz w:val="20"/>
          <w:szCs w:val="20"/>
        </w:rPr>
        <w:t xml:space="preserve"> </w:t>
      </w:r>
      <w:r>
        <w:rPr>
          <w:rFonts w:ascii="Times New Roman" w:hAnsi="Times New Roman" w:cs="Times New Roman"/>
          <w:sz w:val="20"/>
          <w:szCs w:val="20"/>
        </w:rPr>
        <w:t xml:space="preserve">be </w:t>
      </w:r>
      <w:r w:rsidRPr="00527BC6">
        <w:rPr>
          <w:rFonts w:ascii="Times New Roman" w:hAnsi="Times New Roman" w:cs="Times New Roman"/>
          <w:sz w:val="20"/>
          <w:szCs w:val="20"/>
        </w:rPr>
        <w:t>combined into one system</w:t>
      </w:r>
      <w:r>
        <w:rPr>
          <w:rFonts w:ascii="Times New Roman" w:hAnsi="Times New Roman" w:cs="Times New Roman"/>
          <w:sz w:val="20"/>
          <w:szCs w:val="20"/>
        </w:rPr>
        <w:t>.</w:t>
      </w:r>
    </w:p>
    <w:p w14:paraId="0C9FD8F8" w14:textId="77777777" w:rsidR="006E7199" w:rsidRDefault="006E7199" w:rsidP="006E7199">
      <w:pPr>
        <w:pStyle w:val="NoSpacing"/>
        <w:rPr>
          <w:rFonts w:ascii="Times New Roman" w:hAnsi="Times New Roman" w:cs="Times New Roman"/>
          <w:sz w:val="20"/>
          <w:szCs w:val="20"/>
        </w:rPr>
      </w:pPr>
    </w:p>
    <w:p w14:paraId="76F5547C" w14:textId="5874C0F3" w:rsidR="006E7199" w:rsidRDefault="006E7199" w:rsidP="006E7199">
      <w:pPr>
        <w:pStyle w:val="NoSpacing"/>
        <w:rPr>
          <w:rFonts w:ascii="Times New Roman" w:hAnsi="Times New Roman" w:cs="Times New Roman"/>
          <w:sz w:val="20"/>
          <w:szCs w:val="20"/>
        </w:rPr>
      </w:pPr>
      <w:r>
        <w:rPr>
          <w:rFonts w:ascii="Times New Roman" w:hAnsi="Times New Roman" w:cs="Times New Roman"/>
          <w:sz w:val="20"/>
          <w:szCs w:val="20"/>
        </w:rPr>
        <w:t xml:space="preserve">Visual Notification Appliances (strobes) shall be marked “Alert” in lieu of “Fire”. </w:t>
      </w:r>
      <w:r w:rsidRPr="00EB4BF0">
        <w:rPr>
          <w:rFonts w:ascii="Times New Roman" w:hAnsi="Times New Roman" w:cs="Times New Roman"/>
          <w:sz w:val="20"/>
          <w:szCs w:val="20"/>
        </w:rPr>
        <w:t xml:space="preserve">The strobes </w:t>
      </w:r>
      <w:r>
        <w:rPr>
          <w:rFonts w:ascii="Times New Roman" w:hAnsi="Times New Roman" w:cs="Times New Roman"/>
          <w:sz w:val="20"/>
          <w:szCs w:val="20"/>
        </w:rPr>
        <w:t xml:space="preserve">shall be </w:t>
      </w:r>
      <w:r w:rsidRPr="00EB4BF0">
        <w:rPr>
          <w:rFonts w:ascii="Times New Roman" w:hAnsi="Times New Roman" w:cs="Times New Roman"/>
          <w:sz w:val="20"/>
          <w:szCs w:val="20"/>
        </w:rPr>
        <w:t>activated in</w:t>
      </w:r>
      <w:r>
        <w:rPr>
          <w:rFonts w:ascii="Times New Roman" w:hAnsi="Times New Roman" w:cs="Times New Roman"/>
          <w:sz w:val="20"/>
          <w:szCs w:val="20"/>
        </w:rPr>
        <w:t xml:space="preserve"> </w:t>
      </w:r>
      <w:r w:rsidRPr="00EB4BF0">
        <w:rPr>
          <w:rFonts w:ascii="Times New Roman" w:hAnsi="Times New Roman" w:cs="Times New Roman"/>
          <w:sz w:val="20"/>
          <w:szCs w:val="20"/>
        </w:rPr>
        <w:t xml:space="preserve">conjunction with voice messages over the mass notification or </w:t>
      </w:r>
      <w:r>
        <w:rPr>
          <w:rFonts w:ascii="Times New Roman" w:hAnsi="Times New Roman" w:cs="Times New Roman"/>
          <w:sz w:val="20"/>
          <w:szCs w:val="20"/>
        </w:rPr>
        <w:t xml:space="preserve">the </w:t>
      </w:r>
      <w:r w:rsidRPr="00EB4BF0">
        <w:rPr>
          <w:rFonts w:ascii="Times New Roman" w:hAnsi="Times New Roman" w:cs="Times New Roman"/>
          <w:sz w:val="20"/>
          <w:szCs w:val="20"/>
        </w:rPr>
        <w:t>fire alarm system.</w:t>
      </w:r>
    </w:p>
    <w:p w14:paraId="3CB70B2A" w14:textId="77777777" w:rsidR="006E7199" w:rsidRDefault="006E7199" w:rsidP="006E7199">
      <w:pPr>
        <w:pStyle w:val="NoSpacing"/>
        <w:rPr>
          <w:rFonts w:ascii="Times New Roman" w:hAnsi="Times New Roman" w:cs="Times New Roman"/>
          <w:sz w:val="20"/>
          <w:szCs w:val="20"/>
        </w:rPr>
      </w:pPr>
    </w:p>
    <w:p w14:paraId="5534164F" w14:textId="4C4A2803" w:rsidR="006E7199" w:rsidRDefault="006E7199" w:rsidP="006E7199">
      <w:pPr>
        <w:pStyle w:val="NoSpacing"/>
        <w:rPr>
          <w:rFonts w:ascii="Times New Roman" w:hAnsi="Times New Roman" w:cs="Times New Roman"/>
          <w:sz w:val="20"/>
          <w:szCs w:val="20"/>
        </w:rPr>
      </w:pPr>
      <w:r w:rsidRPr="00EB4BF0">
        <w:rPr>
          <w:rFonts w:ascii="Times New Roman" w:hAnsi="Times New Roman" w:cs="Times New Roman"/>
          <w:sz w:val="20"/>
          <w:szCs w:val="20"/>
        </w:rPr>
        <w:lastRenderedPageBreak/>
        <w:t xml:space="preserve">Light-emitting diode (LED)-type </w:t>
      </w:r>
      <w:r w:rsidR="000D2CFE">
        <w:rPr>
          <w:rFonts w:ascii="Times New Roman" w:hAnsi="Times New Roman" w:cs="Times New Roman"/>
          <w:sz w:val="20"/>
          <w:szCs w:val="20"/>
        </w:rPr>
        <w:t>Textual Display S</w:t>
      </w:r>
      <w:r w:rsidRPr="00EB4BF0">
        <w:rPr>
          <w:rFonts w:ascii="Times New Roman" w:hAnsi="Times New Roman" w:cs="Times New Roman"/>
          <w:sz w:val="20"/>
          <w:szCs w:val="20"/>
        </w:rPr>
        <w:t xml:space="preserve">igns </w:t>
      </w:r>
      <w:r w:rsidR="003071C2">
        <w:rPr>
          <w:rFonts w:ascii="Times New Roman" w:hAnsi="Times New Roman" w:cs="Times New Roman"/>
          <w:sz w:val="20"/>
          <w:szCs w:val="20"/>
        </w:rPr>
        <w:t>shall</w:t>
      </w:r>
      <w:r w:rsidRPr="00EB4BF0">
        <w:rPr>
          <w:rFonts w:ascii="Times New Roman" w:hAnsi="Times New Roman" w:cs="Times New Roman"/>
          <w:sz w:val="20"/>
          <w:szCs w:val="20"/>
        </w:rPr>
        <w:t xml:space="preserve"> be installed for the new mass notification</w:t>
      </w:r>
      <w:r>
        <w:rPr>
          <w:rFonts w:ascii="Times New Roman" w:hAnsi="Times New Roman" w:cs="Times New Roman"/>
          <w:sz w:val="20"/>
          <w:szCs w:val="20"/>
        </w:rPr>
        <w:t xml:space="preserve"> </w:t>
      </w:r>
      <w:r w:rsidRPr="00EB4BF0">
        <w:rPr>
          <w:rFonts w:ascii="Times New Roman" w:hAnsi="Times New Roman" w:cs="Times New Roman"/>
          <w:sz w:val="20"/>
          <w:szCs w:val="20"/>
        </w:rPr>
        <w:t xml:space="preserve">system and the fire alarm system (if present). These text signs </w:t>
      </w:r>
      <w:r>
        <w:rPr>
          <w:rFonts w:ascii="Times New Roman" w:hAnsi="Times New Roman" w:cs="Times New Roman"/>
          <w:sz w:val="20"/>
          <w:szCs w:val="20"/>
        </w:rPr>
        <w:t xml:space="preserve">shall be </w:t>
      </w:r>
      <w:r w:rsidRPr="00EB4BF0">
        <w:rPr>
          <w:rFonts w:ascii="Times New Roman" w:hAnsi="Times New Roman" w:cs="Times New Roman"/>
          <w:sz w:val="20"/>
          <w:szCs w:val="20"/>
        </w:rPr>
        <w:t>activated in conjunction with</w:t>
      </w:r>
      <w:r>
        <w:rPr>
          <w:rFonts w:ascii="Times New Roman" w:hAnsi="Times New Roman" w:cs="Times New Roman"/>
          <w:sz w:val="20"/>
          <w:szCs w:val="20"/>
        </w:rPr>
        <w:t xml:space="preserve"> </w:t>
      </w:r>
      <w:r w:rsidR="003071C2">
        <w:rPr>
          <w:rFonts w:ascii="Times New Roman" w:hAnsi="Times New Roman" w:cs="Times New Roman"/>
          <w:sz w:val="20"/>
          <w:szCs w:val="20"/>
        </w:rPr>
        <w:t xml:space="preserve">fire alarm system activation or </w:t>
      </w:r>
      <w:r w:rsidRPr="00EB4BF0">
        <w:rPr>
          <w:rFonts w:ascii="Times New Roman" w:hAnsi="Times New Roman" w:cs="Times New Roman"/>
          <w:sz w:val="20"/>
          <w:szCs w:val="20"/>
        </w:rPr>
        <w:t xml:space="preserve">voice messages over the </w:t>
      </w:r>
      <w:r w:rsidR="003071C2">
        <w:rPr>
          <w:rFonts w:ascii="Times New Roman" w:hAnsi="Times New Roman" w:cs="Times New Roman"/>
          <w:sz w:val="20"/>
          <w:szCs w:val="20"/>
        </w:rPr>
        <w:t xml:space="preserve">combined </w:t>
      </w:r>
      <w:r w:rsidRPr="00EB4BF0">
        <w:rPr>
          <w:rFonts w:ascii="Times New Roman" w:hAnsi="Times New Roman" w:cs="Times New Roman"/>
          <w:sz w:val="20"/>
          <w:szCs w:val="20"/>
        </w:rPr>
        <w:t>mass notification</w:t>
      </w:r>
      <w:r w:rsidR="003071C2">
        <w:rPr>
          <w:rFonts w:ascii="Times New Roman" w:hAnsi="Times New Roman" w:cs="Times New Roman"/>
          <w:sz w:val="20"/>
          <w:szCs w:val="20"/>
        </w:rPr>
        <w:t>/</w:t>
      </w:r>
      <w:r w:rsidRPr="00EB4BF0">
        <w:rPr>
          <w:rFonts w:ascii="Times New Roman" w:hAnsi="Times New Roman" w:cs="Times New Roman"/>
          <w:sz w:val="20"/>
          <w:szCs w:val="20"/>
        </w:rPr>
        <w:t>fire alarm system.</w:t>
      </w:r>
    </w:p>
    <w:p w14:paraId="214B3D69" w14:textId="505AA61F" w:rsidR="000D2CFE" w:rsidRDefault="000D2CFE" w:rsidP="006E7199">
      <w:pPr>
        <w:pStyle w:val="NoSpacing"/>
        <w:rPr>
          <w:rFonts w:ascii="Times New Roman" w:hAnsi="Times New Roman" w:cs="Times New Roman"/>
          <w:sz w:val="20"/>
          <w:szCs w:val="20"/>
        </w:rPr>
      </w:pPr>
    </w:p>
    <w:p w14:paraId="40A3D56B" w14:textId="4AB9D047" w:rsidR="00E208E5" w:rsidRDefault="00E208E5" w:rsidP="006E7199">
      <w:pPr>
        <w:pStyle w:val="NoSpacing"/>
        <w:rPr>
          <w:rFonts w:ascii="Times New Roman" w:hAnsi="Times New Roman" w:cs="Times New Roman"/>
          <w:sz w:val="20"/>
          <w:szCs w:val="20"/>
        </w:rPr>
      </w:pPr>
      <w:r>
        <w:rPr>
          <w:rFonts w:ascii="Times New Roman" w:hAnsi="Times New Roman" w:cs="Times New Roman"/>
          <w:sz w:val="20"/>
          <w:szCs w:val="20"/>
        </w:rPr>
        <w:t xml:space="preserve">[Wide Area MNS: Provide </w:t>
      </w:r>
      <w:r w:rsidRPr="00E208E5">
        <w:rPr>
          <w:rFonts w:ascii="Times New Roman" w:hAnsi="Times New Roman" w:cs="Times New Roman"/>
          <w:sz w:val="20"/>
          <w:szCs w:val="20"/>
        </w:rPr>
        <w:t xml:space="preserve">High </w:t>
      </w:r>
      <w:r>
        <w:rPr>
          <w:rFonts w:ascii="Times New Roman" w:hAnsi="Times New Roman" w:cs="Times New Roman"/>
          <w:sz w:val="20"/>
          <w:szCs w:val="20"/>
        </w:rPr>
        <w:t>P</w:t>
      </w:r>
      <w:r w:rsidRPr="00E208E5">
        <w:rPr>
          <w:rFonts w:ascii="Times New Roman" w:hAnsi="Times New Roman" w:cs="Times New Roman"/>
          <w:sz w:val="20"/>
          <w:szCs w:val="20"/>
        </w:rPr>
        <w:t xml:space="preserve">ower </w:t>
      </w:r>
      <w:r>
        <w:rPr>
          <w:rFonts w:ascii="Times New Roman" w:hAnsi="Times New Roman" w:cs="Times New Roman"/>
          <w:sz w:val="20"/>
          <w:szCs w:val="20"/>
        </w:rPr>
        <w:t>S</w:t>
      </w:r>
      <w:r w:rsidRPr="00E208E5">
        <w:rPr>
          <w:rFonts w:ascii="Times New Roman" w:hAnsi="Times New Roman" w:cs="Times New Roman"/>
          <w:sz w:val="20"/>
          <w:szCs w:val="20"/>
        </w:rPr>
        <w:t xml:space="preserve">peaker </w:t>
      </w:r>
      <w:r>
        <w:rPr>
          <w:rFonts w:ascii="Times New Roman" w:hAnsi="Times New Roman" w:cs="Times New Roman"/>
          <w:sz w:val="20"/>
          <w:szCs w:val="20"/>
        </w:rPr>
        <w:t>A</w:t>
      </w:r>
      <w:r w:rsidRPr="00E208E5">
        <w:rPr>
          <w:rFonts w:ascii="Times New Roman" w:hAnsi="Times New Roman" w:cs="Times New Roman"/>
          <w:sz w:val="20"/>
          <w:szCs w:val="20"/>
        </w:rPr>
        <w:t>rray</w:t>
      </w:r>
      <w:r>
        <w:rPr>
          <w:rFonts w:ascii="Times New Roman" w:hAnsi="Times New Roman" w:cs="Times New Roman"/>
          <w:sz w:val="20"/>
          <w:szCs w:val="20"/>
        </w:rPr>
        <w:t>s</w:t>
      </w:r>
      <w:r w:rsidRPr="00E208E5">
        <w:rPr>
          <w:rFonts w:ascii="Times New Roman" w:hAnsi="Times New Roman" w:cs="Times New Roman"/>
          <w:sz w:val="20"/>
          <w:szCs w:val="20"/>
        </w:rPr>
        <w:t xml:space="preserve"> (HPSA</w:t>
      </w:r>
      <w:r>
        <w:rPr>
          <w:rFonts w:ascii="Times New Roman" w:hAnsi="Times New Roman" w:cs="Times New Roman"/>
          <w:sz w:val="20"/>
          <w:szCs w:val="20"/>
        </w:rPr>
        <w:t>s</w:t>
      </w:r>
      <w:r w:rsidRPr="00E208E5">
        <w:rPr>
          <w:rFonts w:ascii="Times New Roman" w:hAnsi="Times New Roman" w:cs="Times New Roman"/>
          <w:sz w:val="20"/>
          <w:szCs w:val="20"/>
        </w:rPr>
        <w:t xml:space="preserve">) arranged in such a manner to provide intelligible voice and audible tone communications throughout the </w:t>
      </w:r>
      <w:r>
        <w:rPr>
          <w:rFonts w:ascii="Times New Roman" w:hAnsi="Times New Roman" w:cs="Times New Roman"/>
          <w:sz w:val="20"/>
          <w:szCs w:val="20"/>
        </w:rPr>
        <w:t xml:space="preserve">exterior </w:t>
      </w:r>
      <w:r w:rsidRPr="00E208E5">
        <w:rPr>
          <w:rFonts w:ascii="Times New Roman" w:hAnsi="Times New Roman" w:cs="Times New Roman"/>
          <w:sz w:val="20"/>
          <w:szCs w:val="20"/>
        </w:rPr>
        <w:t>notification zone.</w:t>
      </w:r>
      <w:r w:rsidR="007E65AE">
        <w:rPr>
          <w:rFonts w:ascii="Times New Roman" w:hAnsi="Times New Roman" w:cs="Times New Roman"/>
          <w:sz w:val="20"/>
          <w:szCs w:val="20"/>
        </w:rPr>
        <w:t xml:space="preserve"> </w:t>
      </w:r>
      <w:r w:rsidR="007E65AE" w:rsidRPr="007E65AE">
        <w:rPr>
          <w:rFonts w:ascii="Times New Roman" w:hAnsi="Times New Roman" w:cs="Times New Roman"/>
          <w:sz w:val="20"/>
          <w:szCs w:val="20"/>
        </w:rPr>
        <w:t>Where required by the emergency response plan, specific warning tones shall be provided.</w:t>
      </w:r>
      <w:r>
        <w:rPr>
          <w:rFonts w:ascii="Times New Roman" w:hAnsi="Times New Roman" w:cs="Times New Roman"/>
          <w:sz w:val="20"/>
          <w:szCs w:val="20"/>
        </w:rPr>
        <w:t>]</w:t>
      </w:r>
    </w:p>
    <w:p w14:paraId="0630DB96" w14:textId="77777777" w:rsidR="00E208E5" w:rsidRDefault="00E208E5" w:rsidP="006E7199">
      <w:pPr>
        <w:pStyle w:val="NoSpacing"/>
        <w:rPr>
          <w:rFonts w:ascii="Times New Roman" w:hAnsi="Times New Roman" w:cs="Times New Roman"/>
          <w:sz w:val="20"/>
          <w:szCs w:val="20"/>
        </w:rPr>
      </w:pPr>
    </w:p>
    <w:p w14:paraId="06030D67" w14:textId="6AE006FE" w:rsidR="000D2CFE" w:rsidRDefault="000D2CFE" w:rsidP="006E7199">
      <w:pPr>
        <w:pStyle w:val="NoSpacing"/>
        <w:rPr>
          <w:rFonts w:ascii="Times New Roman" w:hAnsi="Times New Roman" w:cs="Times New Roman"/>
          <w:sz w:val="20"/>
          <w:szCs w:val="20"/>
        </w:rPr>
      </w:pPr>
      <w:r>
        <w:rPr>
          <w:rFonts w:ascii="Times New Roman" w:hAnsi="Times New Roman" w:cs="Times New Roman"/>
          <w:sz w:val="20"/>
          <w:szCs w:val="20"/>
        </w:rPr>
        <w:t>Priority: Mass notification voice and display messages shall take priority over Fire Alarm System voice and display messages.</w:t>
      </w:r>
    </w:p>
    <w:p w14:paraId="779435D8" w14:textId="1D8380B1" w:rsidR="006E7199" w:rsidRPr="008A2649" w:rsidRDefault="006E7199" w:rsidP="006E7199">
      <w:pPr>
        <w:pStyle w:val="Style2"/>
        <w:spacing w:line="200" w:lineRule="exact"/>
        <w:jc w:val="both"/>
        <w:rPr>
          <w:noProof w:val="0"/>
          <w:color w:val="auto"/>
        </w:rPr>
      </w:pPr>
    </w:p>
    <w:p w14:paraId="527F8657" w14:textId="0C49E317" w:rsidR="006E7199" w:rsidRDefault="006E7199" w:rsidP="006E7199">
      <w:pPr>
        <w:pStyle w:val="NoSpacing"/>
        <w:rPr>
          <w:rFonts w:ascii="Times New Roman" w:hAnsi="Times New Roman" w:cs="Times New Roman"/>
          <w:sz w:val="20"/>
          <w:szCs w:val="20"/>
        </w:rPr>
      </w:pPr>
      <w:r>
        <w:rPr>
          <w:rFonts w:ascii="Times New Roman" w:hAnsi="Times New Roman" w:cs="Times New Roman"/>
          <w:sz w:val="20"/>
          <w:szCs w:val="20"/>
        </w:rPr>
        <w:t xml:space="preserve">TEXTUAL DISPLAY SIGNS </w:t>
      </w:r>
    </w:p>
    <w:p w14:paraId="09999558" w14:textId="4A27F58D" w:rsidR="003071C2" w:rsidRPr="003071C2" w:rsidRDefault="00612862" w:rsidP="00612862">
      <w:pPr>
        <w:pStyle w:val="NoSpacing"/>
        <w:ind w:left="720"/>
        <w:jc w:val="both"/>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Consult with Agency to determine which type of Textual Display Sign is desired, then select one of the following two paragraphs</w:t>
      </w:r>
      <w:r w:rsidR="00FA09F6">
        <w:rPr>
          <w:rFonts w:ascii="Times New Roman" w:hAnsi="Times New Roman" w:cs="Times New Roman"/>
          <w:b/>
          <w:bCs/>
          <w:i/>
          <w:iCs/>
          <w:color w:val="FF0000"/>
          <w:sz w:val="20"/>
          <w:szCs w:val="20"/>
        </w:rPr>
        <w:t>.</w:t>
      </w:r>
    </w:p>
    <w:p w14:paraId="7A72488E" w14:textId="4D81B829" w:rsidR="003071C2" w:rsidRPr="00527BC6" w:rsidRDefault="003071C2" w:rsidP="003071C2">
      <w:pPr>
        <w:pStyle w:val="NoSpacing"/>
        <w:rPr>
          <w:rFonts w:ascii="Times New Roman" w:hAnsi="Times New Roman" w:cs="Times New Roman"/>
          <w:sz w:val="20"/>
          <w:szCs w:val="20"/>
        </w:rPr>
      </w:pPr>
      <w:r w:rsidRPr="00527BC6">
        <w:rPr>
          <w:rFonts w:ascii="Times New Roman" w:hAnsi="Times New Roman" w:cs="Times New Roman"/>
          <w:sz w:val="20"/>
          <w:szCs w:val="20"/>
        </w:rPr>
        <w:t xml:space="preserve">Textual display signs </w:t>
      </w:r>
      <w:r w:rsidR="00612862">
        <w:rPr>
          <w:rFonts w:ascii="Times New Roman" w:hAnsi="Times New Roman" w:cs="Times New Roman"/>
          <w:sz w:val="20"/>
          <w:szCs w:val="20"/>
        </w:rPr>
        <w:t>shall</w:t>
      </w:r>
      <w:r w:rsidRPr="00527BC6">
        <w:rPr>
          <w:rFonts w:ascii="Times New Roman" w:hAnsi="Times New Roman" w:cs="Times New Roman"/>
          <w:sz w:val="20"/>
          <w:szCs w:val="20"/>
        </w:rPr>
        <w:t xml:space="preserve"> be LED</w:t>
      </w:r>
      <w:r w:rsidR="00612862">
        <w:rPr>
          <w:rFonts w:ascii="Times New Roman" w:hAnsi="Times New Roman" w:cs="Times New Roman"/>
          <w:sz w:val="20"/>
          <w:szCs w:val="20"/>
        </w:rPr>
        <w:t xml:space="preserve"> type </w:t>
      </w:r>
      <w:r w:rsidRPr="00527BC6">
        <w:rPr>
          <w:rFonts w:ascii="Times New Roman" w:hAnsi="Times New Roman" w:cs="Times New Roman"/>
          <w:sz w:val="20"/>
          <w:szCs w:val="20"/>
        </w:rPr>
        <w:t xml:space="preserve">and </w:t>
      </w:r>
      <w:r w:rsidR="00612862">
        <w:rPr>
          <w:rFonts w:ascii="Times New Roman" w:hAnsi="Times New Roman" w:cs="Times New Roman"/>
          <w:sz w:val="20"/>
          <w:szCs w:val="20"/>
        </w:rPr>
        <w:t>approximately</w:t>
      </w:r>
      <w:r w:rsidRPr="00527BC6">
        <w:rPr>
          <w:rFonts w:ascii="Times New Roman" w:hAnsi="Times New Roman" w:cs="Times New Roman"/>
          <w:sz w:val="20"/>
          <w:szCs w:val="20"/>
        </w:rPr>
        <w:t xml:space="preserve"> 400 mm long </w:t>
      </w:r>
      <w:r w:rsidR="00612862">
        <w:rPr>
          <w:rFonts w:ascii="Times New Roman" w:hAnsi="Times New Roman" w:cs="Times New Roman"/>
          <w:sz w:val="20"/>
          <w:szCs w:val="20"/>
        </w:rPr>
        <w:t>X</w:t>
      </w:r>
      <w:r w:rsidRPr="00527BC6">
        <w:rPr>
          <w:rFonts w:ascii="Times New Roman" w:hAnsi="Times New Roman" w:cs="Times New Roman"/>
          <w:sz w:val="20"/>
          <w:szCs w:val="20"/>
        </w:rPr>
        <w:t xml:space="preserve"> 150 mm high </w:t>
      </w:r>
      <w:r w:rsidR="00612862">
        <w:rPr>
          <w:rFonts w:ascii="Times New Roman" w:hAnsi="Times New Roman" w:cs="Times New Roman"/>
          <w:sz w:val="20"/>
          <w:szCs w:val="20"/>
        </w:rPr>
        <w:t>X</w:t>
      </w:r>
      <w:r w:rsidRPr="00527BC6">
        <w:rPr>
          <w:rFonts w:ascii="Times New Roman" w:hAnsi="Times New Roman" w:cs="Times New Roman"/>
          <w:sz w:val="20"/>
          <w:szCs w:val="20"/>
        </w:rPr>
        <w:t xml:space="preserve"> 75 mm deep </w:t>
      </w:r>
      <w:r w:rsidR="00612862">
        <w:rPr>
          <w:rFonts w:ascii="Times New Roman" w:hAnsi="Times New Roman" w:cs="Times New Roman"/>
          <w:sz w:val="20"/>
          <w:szCs w:val="20"/>
        </w:rPr>
        <w:t>(</w:t>
      </w:r>
      <w:r w:rsidRPr="00527BC6">
        <w:rPr>
          <w:rFonts w:ascii="Times New Roman" w:hAnsi="Times New Roman" w:cs="Times New Roman"/>
          <w:sz w:val="20"/>
          <w:szCs w:val="20"/>
        </w:rPr>
        <w:t>16 inches long by 6 inches high by 3 inches deep</w:t>
      </w:r>
      <w:r w:rsidR="00612862">
        <w:rPr>
          <w:rFonts w:ascii="Times New Roman" w:hAnsi="Times New Roman" w:cs="Times New Roman"/>
          <w:sz w:val="20"/>
          <w:szCs w:val="20"/>
        </w:rPr>
        <w:t>)</w:t>
      </w:r>
      <w:r w:rsidRPr="00527BC6">
        <w:rPr>
          <w:rFonts w:ascii="Times New Roman" w:hAnsi="Times New Roman" w:cs="Times New Roman"/>
          <w:sz w:val="20"/>
          <w:szCs w:val="20"/>
        </w:rPr>
        <w:t xml:space="preserve"> with a height necessary to meet the requirements of NFPA 72. The text display must spell out the word "EVACUATE" or "ANNOUNCEMENT"</w:t>
      </w:r>
      <w:r>
        <w:rPr>
          <w:rFonts w:ascii="Times New Roman" w:hAnsi="Times New Roman" w:cs="Times New Roman"/>
          <w:sz w:val="20"/>
          <w:szCs w:val="20"/>
        </w:rPr>
        <w:t xml:space="preserve"> </w:t>
      </w:r>
      <w:r w:rsidRPr="00527BC6">
        <w:rPr>
          <w:rFonts w:ascii="Times New Roman" w:hAnsi="Times New Roman" w:cs="Times New Roman"/>
          <w:sz w:val="20"/>
          <w:szCs w:val="20"/>
        </w:rPr>
        <w:t xml:space="preserve">as appropriate. The design of text display must be such that it cannot be read when not illuminated. </w:t>
      </w:r>
    </w:p>
    <w:p w14:paraId="7F2E7F8B" w14:textId="77777777" w:rsidR="003071C2" w:rsidRDefault="003071C2" w:rsidP="006E7199">
      <w:pPr>
        <w:pStyle w:val="NoSpacing"/>
        <w:rPr>
          <w:rFonts w:ascii="Times New Roman" w:hAnsi="Times New Roman" w:cs="Times New Roman"/>
          <w:sz w:val="20"/>
          <w:szCs w:val="20"/>
        </w:rPr>
      </w:pPr>
    </w:p>
    <w:p w14:paraId="30CFD064" w14:textId="5C741777" w:rsidR="006E7199" w:rsidRPr="00527BC6" w:rsidRDefault="006E7199" w:rsidP="006E7199">
      <w:pPr>
        <w:pStyle w:val="NoSpacing"/>
        <w:rPr>
          <w:rFonts w:ascii="Times New Roman" w:hAnsi="Times New Roman" w:cs="Times New Roman"/>
          <w:sz w:val="20"/>
          <w:szCs w:val="20"/>
        </w:rPr>
      </w:pPr>
      <w:r w:rsidRPr="00527BC6">
        <w:rPr>
          <w:rFonts w:ascii="Times New Roman" w:hAnsi="Times New Roman" w:cs="Times New Roman"/>
          <w:sz w:val="20"/>
          <w:szCs w:val="20"/>
        </w:rPr>
        <w:t xml:space="preserve">Textual display signs </w:t>
      </w:r>
      <w:r>
        <w:rPr>
          <w:rFonts w:ascii="Times New Roman" w:hAnsi="Times New Roman" w:cs="Times New Roman"/>
          <w:sz w:val="20"/>
          <w:szCs w:val="20"/>
        </w:rPr>
        <w:t xml:space="preserve">shall </w:t>
      </w:r>
      <w:r w:rsidRPr="00527BC6">
        <w:rPr>
          <w:rFonts w:ascii="Times New Roman" w:hAnsi="Times New Roman" w:cs="Times New Roman"/>
          <w:sz w:val="20"/>
          <w:szCs w:val="20"/>
        </w:rPr>
        <w:t xml:space="preserve">be </w:t>
      </w:r>
      <w:r>
        <w:rPr>
          <w:rFonts w:ascii="Times New Roman" w:hAnsi="Times New Roman" w:cs="Times New Roman"/>
          <w:sz w:val="20"/>
          <w:szCs w:val="20"/>
        </w:rPr>
        <w:t xml:space="preserve">two-line </w:t>
      </w:r>
      <w:r w:rsidRPr="00527BC6">
        <w:rPr>
          <w:rFonts w:ascii="Times New Roman" w:hAnsi="Times New Roman" w:cs="Times New Roman"/>
          <w:sz w:val="20"/>
          <w:szCs w:val="20"/>
        </w:rPr>
        <w:t>LED scrolling</w:t>
      </w:r>
      <w:r>
        <w:rPr>
          <w:rFonts w:ascii="Times New Roman" w:hAnsi="Times New Roman" w:cs="Times New Roman"/>
          <w:sz w:val="20"/>
          <w:szCs w:val="20"/>
        </w:rPr>
        <w:t xml:space="preserve"> type</w:t>
      </w:r>
      <w:r w:rsidRPr="00527BC6">
        <w:rPr>
          <w:rFonts w:ascii="Times New Roman" w:hAnsi="Times New Roman" w:cs="Times New Roman"/>
          <w:sz w:val="20"/>
          <w:szCs w:val="20"/>
        </w:rPr>
        <w:t xml:space="preserve"> with a height necessary to meet the requirements of NFPA 72. The text display </w:t>
      </w:r>
      <w:r w:rsidR="00463071">
        <w:rPr>
          <w:rFonts w:ascii="Times New Roman" w:hAnsi="Times New Roman" w:cs="Times New Roman"/>
          <w:sz w:val="20"/>
          <w:szCs w:val="20"/>
        </w:rPr>
        <w:t>shall</w:t>
      </w:r>
      <w:r w:rsidRPr="00527BC6">
        <w:rPr>
          <w:rFonts w:ascii="Times New Roman" w:hAnsi="Times New Roman" w:cs="Times New Roman"/>
          <w:sz w:val="20"/>
          <w:szCs w:val="20"/>
        </w:rPr>
        <w:t xml:space="preserve"> spell out the word "EVACUATE" or "ANNOUNCEMENT" and the remainder of the emergency instructions</w:t>
      </w:r>
      <w:r>
        <w:rPr>
          <w:rFonts w:ascii="Times New Roman" w:hAnsi="Times New Roman" w:cs="Times New Roman"/>
          <w:sz w:val="20"/>
          <w:szCs w:val="20"/>
        </w:rPr>
        <w:t xml:space="preserve"> </w:t>
      </w:r>
      <w:r w:rsidRPr="00527BC6">
        <w:rPr>
          <w:rFonts w:ascii="Times New Roman" w:hAnsi="Times New Roman" w:cs="Times New Roman"/>
          <w:sz w:val="20"/>
          <w:szCs w:val="20"/>
        </w:rPr>
        <w:t>as appropriate. The design of text display must be such that it cannot be read when not illuminated. LED scrolling text displays must meet the following requirements at a minimum:</w:t>
      </w:r>
    </w:p>
    <w:p w14:paraId="2F7A6C2A" w14:textId="606C9DC6" w:rsidR="006E7199" w:rsidRPr="00527BC6" w:rsidRDefault="006E7199" w:rsidP="006E7199">
      <w:pPr>
        <w:pStyle w:val="NoSpacing"/>
        <w:numPr>
          <w:ilvl w:val="0"/>
          <w:numId w:val="27"/>
        </w:numPr>
        <w:rPr>
          <w:rFonts w:ascii="Times New Roman" w:hAnsi="Times New Roman" w:cs="Times New Roman"/>
          <w:sz w:val="20"/>
          <w:szCs w:val="20"/>
        </w:rPr>
      </w:pPr>
      <w:r w:rsidRPr="00527BC6">
        <w:rPr>
          <w:rFonts w:ascii="Times New Roman" w:hAnsi="Times New Roman" w:cs="Times New Roman"/>
          <w:sz w:val="20"/>
          <w:szCs w:val="20"/>
        </w:rPr>
        <w:t>Two lines of information for high priority messaging.</w:t>
      </w:r>
    </w:p>
    <w:p w14:paraId="06945274" w14:textId="2B46BB15" w:rsidR="006E7199" w:rsidRPr="00527BC6" w:rsidRDefault="006E7199" w:rsidP="006E7199">
      <w:pPr>
        <w:pStyle w:val="NoSpacing"/>
        <w:numPr>
          <w:ilvl w:val="0"/>
          <w:numId w:val="27"/>
        </w:numPr>
        <w:rPr>
          <w:rFonts w:ascii="Times New Roman" w:hAnsi="Times New Roman" w:cs="Times New Roman"/>
          <w:sz w:val="20"/>
          <w:szCs w:val="20"/>
        </w:rPr>
      </w:pPr>
      <w:r w:rsidRPr="00527BC6">
        <w:rPr>
          <w:rFonts w:ascii="Times New Roman" w:hAnsi="Times New Roman" w:cs="Times New Roman"/>
          <w:sz w:val="20"/>
          <w:szCs w:val="20"/>
        </w:rPr>
        <w:t xml:space="preserve">Minimum of </w:t>
      </w:r>
      <w:r w:rsidR="00463071">
        <w:rPr>
          <w:rFonts w:ascii="Times New Roman" w:hAnsi="Times New Roman" w:cs="Times New Roman"/>
          <w:sz w:val="20"/>
          <w:szCs w:val="20"/>
        </w:rPr>
        <w:t>13</w:t>
      </w:r>
      <w:r w:rsidRPr="00527BC6">
        <w:rPr>
          <w:rFonts w:ascii="Times New Roman" w:hAnsi="Times New Roman" w:cs="Times New Roman"/>
          <w:sz w:val="20"/>
          <w:szCs w:val="20"/>
        </w:rPr>
        <w:t xml:space="preserve"> characters per line (</w:t>
      </w:r>
      <w:r w:rsidR="00463071">
        <w:rPr>
          <w:rFonts w:ascii="Times New Roman" w:hAnsi="Times New Roman" w:cs="Times New Roman"/>
          <w:sz w:val="20"/>
          <w:szCs w:val="20"/>
        </w:rPr>
        <w:t>26</w:t>
      </w:r>
      <w:r w:rsidRPr="00527BC6">
        <w:rPr>
          <w:rFonts w:ascii="Times New Roman" w:hAnsi="Times New Roman" w:cs="Times New Roman"/>
          <w:sz w:val="20"/>
          <w:szCs w:val="20"/>
        </w:rPr>
        <w:t xml:space="preserve"> total) displayed.</w:t>
      </w:r>
    </w:p>
    <w:p w14:paraId="032BD70B" w14:textId="7AB2A4E9" w:rsidR="006E7199" w:rsidRPr="00527BC6" w:rsidRDefault="006E7199" w:rsidP="006E7199">
      <w:pPr>
        <w:pStyle w:val="NoSpacing"/>
        <w:numPr>
          <w:ilvl w:val="0"/>
          <w:numId w:val="27"/>
        </w:numPr>
        <w:rPr>
          <w:rFonts w:ascii="Times New Roman" w:hAnsi="Times New Roman" w:cs="Times New Roman"/>
          <w:sz w:val="20"/>
          <w:szCs w:val="20"/>
        </w:rPr>
      </w:pPr>
      <w:r w:rsidRPr="00527BC6">
        <w:rPr>
          <w:rFonts w:ascii="Times New Roman" w:hAnsi="Times New Roman" w:cs="Times New Roman"/>
          <w:sz w:val="20"/>
          <w:szCs w:val="20"/>
        </w:rPr>
        <w:t>Text must be no less than height requirements and color/contrast requirements of NFPA 72.</w:t>
      </w:r>
    </w:p>
    <w:p w14:paraId="43E560E1" w14:textId="6D16E682" w:rsidR="006E7199" w:rsidRPr="00527BC6" w:rsidRDefault="00463071" w:rsidP="006E7199">
      <w:pPr>
        <w:pStyle w:val="NoSpacing"/>
        <w:numPr>
          <w:ilvl w:val="0"/>
          <w:numId w:val="27"/>
        </w:numPr>
        <w:rPr>
          <w:rFonts w:ascii="Times New Roman" w:hAnsi="Times New Roman" w:cs="Times New Roman"/>
          <w:sz w:val="20"/>
          <w:szCs w:val="20"/>
        </w:rPr>
      </w:pPr>
      <w:r>
        <w:rPr>
          <w:rFonts w:ascii="Times New Roman" w:hAnsi="Times New Roman" w:cs="Times New Roman"/>
          <w:sz w:val="20"/>
          <w:szCs w:val="20"/>
        </w:rPr>
        <w:t>28</w:t>
      </w:r>
      <w:r w:rsidR="006E7199" w:rsidRPr="00527BC6">
        <w:rPr>
          <w:rFonts w:ascii="Times New Roman" w:hAnsi="Times New Roman" w:cs="Times New Roman"/>
          <w:sz w:val="20"/>
          <w:szCs w:val="20"/>
        </w:rPr>
        <w:t>K character memory</w:t>
      </w:r>
      <w:r>
        <w:rPr>
          <w:rFonts w:ascii="Times New Roman" w:hAnsi="Times New Roman" w:cs="Times New Roman"/>
          <w:sz w:val="20"/>
          <w:szCs w:val="20"/>
        </w:rPr>
        <w:t>, approximately 80 messages</w:t>
      </w:r>
      <w:r w:rsidR="006E7199" w:rsidRPr="00527BC6">
        <w:rPr>
          <w:rFonts w:ascii="Times New Roman" w:hAnsi="Times New Roman" w:cs="Times New Roman"/>
          <w:sz w:val="20"/>
          <w:szCs w:val="20"/>
        </w:rPr>
        <w:t>.</w:t>
      </w:r>
    </w:p>
    <w:p w14:paraId="51C26973" w14:textId="2DC7BB3C" w:rsidR="006E7199" w:rsidRPr="00527BC6" w:rsidRDefault="006E7199" w:rsidP="006E7199">
      <w:pPr>
        <w:pStyle w:val="NoSpacing"/>
        <w:numPr>
          <w:ilvl w:val="0"/>
          <w:numId w:val="27"/>
        </w:numPr>
        <w:rPr>
          <w:rFonts w:ascii="Times New Roman" w:hAnsi="Times New Roman" w:cs="Times New Roman"/>
          <w:sz w:val="20"/>
          <w:szCs w:val="20"/>
        </w:rPr>
      </w:pPr>
      <w:r w:rsidRPr="00527BC6">
        <w:rPr>
          <w:rFonts w:ascii="Times New Roman" w:hAnsi="Times New Roman" w:cs="Times New Roman"/>
          <w:sz w:val="20"/>
          <w:szCs w:val="20"/>
        </w:rPr>
        <w:t>Display must be wall or ceiling mounted.</w:t>
      </w:r>
    </w:p>
    <w:p w14:paraId="2A544170" w14:textId="47E69E35" w:rsidR="006E7199" w:rsidRPr="00527BC6" w:rsidRDefault="00463071" w:rsidP="006E7199">
      <w:pPr>
        <w:pStyle w:val="NoSpacing"/>
        <w:numPr>
          <w:ilvl w:val="0"/>
          <w:numId w:val="27"/>
        </w:numPr>
        <w:rPr>
          <w:rFonts w:ascii="Times New Roman" w:hAnsi="Times New Roman" w:cs="Times New Roman"/>
          <w:sz w:val="20"/>
          <w:szCs w:val="20"/>
        </w:rPr>
      </w:pPr>
      <w:r>
        <w:rPr>
          <w:rFonts w:ascii="Times New Roman" w:hAnsi="Times New Roman" w:cs="Times New Roman"/>
          <w:sz w:val="20"/>
          <w:szCs w:val="20"/>
        </w:rPr>
        <w:t>[</w:t>
      </w:r>
      <w:r w:rsidR="006E7199" w:rsidRPr="00527BC6">
        <w:rPr>
          <w:rFonts w:ascii="Times New Roman" w:hAnsi="Times New Roman" w:cs="Times New Roman"/>
          <w:sz w:val="20"/>
          <w:szCs w:val="20"/>
        </w:rPr>
        <w:t>Mounting brackets for a convenient wall/cubicle mount.</w:t>
      </w:r>
      <w:r>
        <w:rPr>
          <w:rFonts w:ascii="Times New Roman" w:hAnsi="Times New Roman" w:cs="Times New Roman"/>
          <w:sz w:val="20"/>
          <w:szCs w:val="20"/>
        </w:rPr>
        <w:t>]</w:t>
      </w:r>
    </w:p>
    <w:p w14:paraId="7D5F254C" w14:textId="001BF580" w:rsidR="006E7199" w:rsidRDefault="006E7199" w:rsidP="006E7199">
      <w:pPr>
        <w:pStyle w:val="NoSpacing"/>
        <w:numPr>
          <w:ilvl w:val="0"/>
          <w:numId w:val="27"/>
        </w:numPr>
        <w:rPr>
          <w:rFonts w:ascii="Times New Roman" w:hAnsi="Times New Roman" w:cs="Times New Roman"/>
          <w:sz w:val="20"/>
          <w:szCs w:val="20"/>
        </w:rPr>
      </w:pPr>
      <w:r w:rsidRPr="00527BC6">
        <w:rPr>
          <w:rFonts w:ascii="Times New Roman" w:hAnsi="Times New Roman" w:cs="Times New Roman"/>
          <w:sz w:val="20"/>
          <w:szCs w:val="20"/>
        </w:rPr>
        <w:t>During non-emergency periods, display date and time.</w:t>
      </w:r>
    </w:p>
    <w:p w14:paraId="4BA5CCA6" w14:textId="6DB5FA37" w:rsidR="002B40B1" w:rsidRDefault="002B40B1" w:rsidP="006E7199">
      <w:pPr>
        <w:pStyle w:val="NoSpacing"/>
        <w:numPr>
          <w:ilvl w:val="0"/>
          <w:numId w:val="27"/>
        </w:numPr>
        <w:rPr>
          <w:rFonts w:ascii="Times New Roman" w:hAnsi="Times New Roman" w:cs="Times New Roman"/>
          <w:sz w:val="20"/>
          <w:szCs w:val="20"/>
        </w:rPr>
      </w:pPr>
      <w:r>
        <w:rPr>
          <w:rFonts w:ascii="Times New Roman" w:hAnsi="Times New Roman" w:cs="Times New Roman"/>
          <w:sz w:val="20"/>
          <w:szCs w:val="20"/>
        </w:rPr>
        <w:t>Provide power supplies</w:t>
      </w:r>
      <w:r w:rsidR="00730746">
        <w:rPr>
          <w:rFonts w:ascii="Times New Roman" w:hAnsi="Times New Roman" w:cs="Times New Roman"/>
          <w:sz w:val="20"/>
          <w:szCs w:val="20"/>
        </w:rPr>
        <w:t xml:space="preserve"> to power the displays</w:t>
      </w:r>
      <w:r>
        <w:rPr>
          <w:rFonts w:ascii="Times New Roman" w:hAnsi="Times New Roman" w:cs="Times New Roman"/>
          <w:sz w:val="20"/>
          <w:szCs w:val="20"/>
        </w:rPr>
        <w:t>.</w:t>
      </w:r>
    </w:p>
    <w:p w14:paraId="60AD7F02" w14:textId="08B88876" w:rsidR="002B40B1" w:rsidRPr="00527BC6" w:rsidRDefault="002B40B1" w:rsidP="006E7199">
      <w:pPr>
        <w:pStyle w:val="NoSpacing"/>
        <w:numPr>
          <w:ilvl w:val="0"/>
          <w:numId w:val="27"/>
        </w:numPr>
        <w:rPr>
          <w:rFonts w:ascii="Times New Roman" w:hAnsi="Times New Roman" w:cs="Times New Roman"/>
          <w:sz w:val="20"/>
          <w:szCs w:val="20"/>
        </w:rPr>
      </w:pPr>
      <w:r>
        <w:rPr>
          <w:rFonts w:ascii="Times New Roman" w:hAnsi="Times New Roman" w:cs="Times New Roman"/>
          <w:sz w:val="20"/>
          <w:szCs w:val="20"/>
        </w:rPr>
        <w:t>Interface: Provide signs with RS485 and Ethernet communications interfaces.</w:t>
      </w:r>
    </w:p>
    <w:p w14:paraId="2AE2C42D" w14:textId="77777777" w:rsidR="002E5329" w:rsidRDefault="006E7199" w:rsidP="002A23C6">
      <w:pPr>
        <w:pStyle w:val="NoSpacing"/>
        <w:numPr>
          <w:ilvl w:val="0"/>
          <w:numId w:val="27"/>
        </w:numPr>
        <w:rPr>
          <w:rFonts w:ascii="Times New Roman" w:hAnsi="Times New Roman" w:cs="Times New Roman"/>
          <w:sz w:val="20"/>
          <w:szCs w:val="20"/>
        </w:rPr>
      </w:pPr>
      <w:r w:rsidRPr="00527BC6">
        <w:rPr>
          <w:rFonts w:ascii="Times New Roman" w:hAnsi="Times New Roman" w:cs="Times New Roman"/>
          <w:sz w:val="20"/>
          <w:szCs w:val="20"/>
        </w:rPr>
        <w:t xml:space="preserve">The </w:t>
      </w:r>
      <w:r w:rsidR="00FA09F6">
        <w:rPr>
          <w:rFonts w:ascii="Times New Roman" w:hAnsi="Times New Roman" w:cs="Times New Roman"/>
          <w:sz w:val="20"/>
          <w:szCs w:val="20"/>
        </w:rPr>
        <w:t xml:space="preserve">Fire Alarm/MNS </w:t>
      </w:r>
      <w:r w:rsidRPr="00527BC6">
        <w:rPr>
          <w:rFonts w:ascii="Times New Roman" w:hAnsi="Times New Roman" w:cs="Times New Roman"/>
          <w:sz w:val="20"/>
          <w:szCs w:val="20"/>
        </w:rPr>
        <w:t>system must interface with the textual display sign control panel to activate the proper message.</w:t>
      </w:r>
    </w:p>
    <w:p w14:paraId="7401B8E3" w14:textId="4C3BBD87" w:rsidR="002B40B1" w:rsidRPr="002E5329" w:rsidRDefault="002B40B1" w:rsidP="002A23C6">
      <w:pPr>
        <w:pStyle w:val="NoSpacing"/>
        <w:numPr>
          <w:ilvl w:val="0"/>
          <w:numId w:val="27"/>
        </w:numPr>
        <w:rPr>
          <w:rFonts w:ascii="Times New Roman" w:hAnsi="Times New Roman" w:cs="Times New Roman"/>
          <w:sz w:val="20"/>
          <w:szCs w:val="20"/>
        </w:rPr>
      </w:pPr>
      <w:r w:rsidRPr="002E5329">
        <w:rPr>
          <w:rFonts w:ascii="Times New Roman" w:hAnsi="Times New Roman" w:cs="Times New Roman"/>
          <w:sz w:val="20"/>
          <w:szCs w:val="20"/>
        </w:rPr>
        <w:t xml:space="preserve">Programming: </w:t>
      </w:r>
      <w:r w:rsidR="00FC081C" w:rsidRPr="002E5329">
        <w:rPr>
          <w:rFonts w:ascii="Times New Roman" w:hAnsi="Times New Roman" w:cs="Times New Roman"/>
          <w:sz w:val="20"/>
          <w:szCs w:val="20"/>
        </w:rPr>
        <w:t xml:space="preserve">Include programming of the Textual Display Signs. Consult with owner regarding which messages they want displayed. </w:t>
      </w:r>
      <w:r w:rsidR="002D6AEF" w:rsidRPr="002E5329">
        <w:rPr>
          <w:rFonts w:ascii="Times New Roman" w:hAnsi="Times New Roman" w:cs="Times New Roman"/>
          <w:sz w:val="20"/>
          <w:szCs w:val="20"/>
        </w:rPr>
        <w:t>Messages may include warnings regarding:</w:t>
      </w:r>
    </w:p>
    <w:p w14:paraId="7EDE6EF7" w14:textId="41CC235A" w:rsidR="002D6AEF" w:rsidRPr="002D6AEF" w:rsidRDefault="002D6AEF" w:rsidP="002E5329">
      <w:pPr>
        <w:pStyle w:val="NoSpacing"/>
        <w:numPr>
          <w:ilvl w:val="2"/>
          <w:numId w:val="27"/>
        </w:numPr>
        <w:ind w:left="1440"/>
        <w:rPr>
          <w:rFonts w:ascii="Times New Roman" w:hAnsi="Times New Roman" w:cs="Times New Roman"/>
          <w:sz w:val="20"/>
          <w:szCs w:val="20"/>
        </w:rPr>
      </w:pPr>
      <w:r w:rsidRPr="002D6AEF">
        <w:rPr>
          <w:rFonts w:ascii="Times New Roman" w:hAnsi="Times New Roman" w:cs="Times New Roman"/>
          <w:sz w:val="20"/>
          <w:szCs w:val="20"/>
        </w:rPr>
        <w:t xml:space="preserve">Natural hazards </w:t>
      </w:r>
      <w:r w:rsidR="00E26C84">
        <w:rPr>
          <w:rFonts w:ascii="Times New Roman" w:hAnsi="Times New Roman" w:cs="Times New Roman"/>
          <w:sz w:val="20"/>
          <w:szCs w:val="20"/>
        </w:rPr>
        <w:t xml:space="preserve">– </w:t>
      </w:r>
      <w:r w:rsidRPr="002D6AEF">
        <w:rPr>
          <w:rFonts w:ascii="Times New Roman" w:hAnsi="Times New Roman" w:cs="Times New Roman"/>
          <w:sz w:val="20"/>
          <w:szCs w:val="20"/>
        </w:rPr>
        <w:t>Geological events</w:t>
      </w:r>
      <w:r w:rsidR="00E26C84">
        <w:rPr>
          <w:rFonts w:ascii="Times New Roman" w:hAnsi="Times New Roman" w:cs="Times New Roman"/>
          <w:sz w:val="20"/>
          <w:szCs w:val="20"/>
        </w:rPr>
        <w:t xml:space="preserve">  </w:t>
      </w:r>
    </w:p>
    <w:p w14:paraId="3653E75A" w14:textId="25A78893" w:rsidR="002D6AEF" w:rsidRPr="002D6AEF" w:rsidRDefault="002D6AEF" w:rsidP="002E5329">
      <w:pPr>
        <w:pStyle w:val="NoSpacing"/>
        <w:numPr>
          <w:ilvl w:val="2"/>
          <w:numId w:val="27"/>
        </w:numPr>
        <w:ind w:left="1440"/>
        <w:rPr>
          <w:rFonts w:ascii="Times New Roman" w:hAnsi="Times New Roman" w:cs="Times New Roman"/>
          <w:sz w:val="20"/>
          <w:szCs w:val="20"/>
        </w:rPr>
      </w:pPr>
      <w:r w:rsidRPr="002D6AEF">
        <w:rPr>
          <w:rFonts w:ascii="Times New Roman" w:hAnsi="Times New Roman" w:cs="Times New Roman"/>
          <w:sz w:val="20"/>
          <w:szCs w:val="20"/>
        </w:rPr>
        <w:t xml:space="preserve">Natural hazards </w:t>
      </w:r>
      <w:r w:rsidR="00E26C84">
        <w:rPr>
          <w:rFonts w:ascii="Times New Roman" w:hAnsi="Times New Roman" w:cs="Times New Roman"/>
          <w:sz w:val="20"/>
          <w:szCs w:val="20"/>
        </w:rPr>
        <w:t xml:space="preserve">– </w:t>
      </w:r>
      <w:r w:rsidRPr="002D6AEF">
        <w:rPr>
          <w:rFonts w:ascii="Times New Roman" w:hAnsi="Times New Roman" w:cs="Times New Roman"/>
          <w:sz w:val="20"/>
          <w:szCs w:val="20"/>
        </w:rPr>
        <w:t>Meteorological events</w:t>
      </w:r>
    </w:p>
    <w:p w14:paraId="4BDF37A5" w14:textId="080F44D6" w:rsidR="002D6AEF" w:rsidRPr="002D6AEF" w:rsidRDefault="002D6AEF" w:rsidP="002E5329">
      <w:pPr>
        <w:pStyle w:val="NoSpacing"/>
        <w:numPr>
          <w:ilvl w:val="2"/>
          <w:numId w:val="27"/>
        </w:numPr>
        <w:ind w:left="1440"/>
        <w:rPr>
          <w:rFonts w:ascii="Times New Roman" w:hAnsi="Times New Roman" w:cs="Times New Roman"/>
          <w:sz w:val="20"/>
          <w:szCs w:val="20"/>
        </w:rPr>
      </w:pPr>
      <w:r w:rsidRPr="002D6AEF">
        <w:rPr>
          <w:rFonts w:ascii="Times New Roman" w:hAnsi="Times New Roman" w:cs="Times New Roman"/>
          <w:sz w:val="20"/>
          <w:szCs w:val="20"/>
        </w:rPr>
        <w:t xml:space="preserve">Natural hazards </w:t>
      </w:r>
      <w:r w:rsidR="00E26C84">
        <w:rPr>
          <w:rFonts w:ascii="Times New Roman" w:hAnsi="Times New Roman" w:cs="Times New Roman"/>
          <w:sz w:val="20"/>
          <w:szCs w:val="20"/>
        </w:rPr>
        <w:t xml:space="preserve">– </w:t>
      </w:r>
      <w:r w:rsidRPr="002D6AEF">
        <w:rPr>
          <w:rFonts w:ascii="Times New Roman" w:hAnsi="Times New Roman" w:cs="Times New Roman"/>
          <w:sz w:val="20"/>
          <w:szCs w:val="20"/>
        </w:rPr>
        <w:t>Biological events</w:t>
      </w:r>
    </w:p>
    <w:p w14:paraId="4D668783" w14:textId="5D17A907" w:rsidR="002D6AEF" w:rsidRPr="002D6AEF" w:rsidRDefault="002D6AEF" w:rsidP="002E5329">
      <w:pPr>
        <w:pStyle w:val="NoSpacing"/>
        <w:numPr>
          <w:ilvl w:val="2"/>
          <w:numId w:val="27"/>
        </w:numPr>
        <w:ind w:left="1440"/>
        <w:rPr>
          <w:rFonts w:ascii="Times New Roman" w:hAnsi="Times New Roman" w:cs="Times New Roman"/>
          <w:sz w:val="20"/>
          <w:szCs w:val="20"/>
        </w:rPr>
      </w:pPr>
      <w:r w:rsidRPr="002D6AEF">
        <w:rPr>
          <w:rFonts w:ascii="Times New Roman" w:hAnsi="Times New Roman" w:cs="Times New Roman"/>
          <w:sz w:val="20"/>
          <w:szCs w:val="20"/>
        </w:rPr>
        <w:t xml:space="preserve">Human caused </w:t>
      </w:r>
      <w:r w:rsidR="00E26C84">
        <w:rPr>
          <w:rFonts w:ascii="Times New Roman" w:hAnsi="Times New Roman" w:cs="Times New Roman"/>
          <w:sz w:val="20"/>
          <w:szCs w:val="20"/>
        </w:rPr>
        <w:t xml:space="preserve">– </w:t>
      </w:r>
      <w:r w:rsidRPr="002D6AEF">
        <w:rPr>
          <w:rFonts w:ascii="Times New Roman" w:hAnsi="Times New Roman" w:cs="Times New Roman"/>
          <w:sz w:val="20"/>
          <w:szCs w:val="20"/>
        </w:rPr>
        <w:t>Accidental events</w:t>
      </w:r>
    </w:p>
    <w:p w14:paraId="71698CDF" w14:textId="3D525292" w:rsidR="002D6AEF" w:rsidRPr="002D6AEF" w:rsidRDefault="002D6AEF" w:rsidP="002E5329">
      <w:pPr>
        <w:pStyle w:val="NoSpacing"/>
        <w:numPr>
          <w:ilvl w:val="2"/>
          <w:numId w:val="27"/>
        </w:numPr>
        <w:ind w:left="1440"/>
        <w:rPr>
          <w:rFonts w:ascii="Times New Roman" w:hAnsi="Times New Roman" w:cs="Times New Roman"/>
          <w:sz w:val="20"/>
          <w:szCs w:val="20"/>
        </w:rPr>
      </w:pPr>
      <w:r w:rsidRPr="002D6AEF">
        <w:rPr>
          <w:rFonts w:ascii="Times New Roman" w:hAnsi="Times New Roman" w:cs="Times New Roman"/>
          <w:sz w:val="20"/>
          <w:szCs w:val="20"/>
        </w:rPr>
        <w:t xml:space="preserve">Human caused </w:t>
      </w:r>
      <w:r w:rsidR="00E26C84">
        <w:rPr>
          <w:rFonts w:ascii="Times New Roman" w:hAnsi="Times New Roman" w:cs="Times New Roman"/>
          <w:sz w:val="20"/>
          <w:szCs w:val="20"/>
        </w:rPr>
        <w:t xml:space="preserve">– </w:t>
      </w:r>
      <w:r w:rsidRPr="002D6AEF">
        <w:rPr>
          <w:rFonts w:ascii="Times New Roman" w:hAnsi="Times New Roman" w:cs="Times New Roman"/>
          <w:sz w:val="20"/>
          <w:szCs w:val="20"/>
        </w:rPr>
        <w:t>Intentional events</w:t>
      </w:r>
    </w:p>
    <w:p w14:paraId="243319FC" w14:textId="7E684E00" w:rsidR="002D6AEF" w:rsidRDefault="002D6AEF" w:rsidP="002E5329">
      <w:pPr>
        <w:pStyle w:val="NoSpacing"/>
        <w:numPr>
          <w:ilvl w:val="2"/>
          <w:numId w:val="27"/>
        </w:numPr>
        <w:ind w:left="1440"/>
        <w:rPr>
          <w:rFonts w:ascii="Times New Roman" w:hAnsi="Times New Roman" w:cs="Times New Roman"/>
          <w:sz w:val="20"/>
          <w:szCs w:val="20"/>
        </w:rPr>
      </w:pPr>
      <w:r w:rsidRPr="002D6AEF">
        <w:rPr>
          <w:rFonts w:ascii="Times New Roman" w:hAnsi="Times New Roman" w:cs="Times New Roman"/>
          <w:sz w:val="20"/>
          <w:szCs w:val="20"/>
        </w:rPr>
        <w:t xml:space="preserve">Technological </w:t>
      </w:r>
      <w:r w:rsidR="00E26C84">
        <w:rPr>
          <w:rFonts w:ascii="Times New Roman" w:hAnsi="Times New Roman" w:cs="Times New Roman"/>
          <w:sz w:val="20"/>
          <w:szCs w:val="20"/>
        </w:rPr>
        <w:t xml:space="preserve">– </w:t>
      </w:r>
      <w:r w:rsidRPr="002D6AEF">
        <w:rPr>
          <w:rFonts w:ascii="Times New Roman" w:hAnsi="Times New Roman" w:cs="Times New Roman"/>
          <w:sz w:val="20"/>
          <w:szCs w:val="20"/>
        </w:rPr>
        <w:t>Caused events</w:t>
      </w:r>
    </w:p>
    <w:p w14:paraId="2FA75936" w14:textId="77777777" w:rsidR="002B40B1" w:rsidRDefault="002B40B1" w:rsidP="002A23C6">
      <w:pPr>
        <w:pStyle w:val="NoSpacing"/>
        <w:rPr>
          <w:rFonts w:ascii="Times New Roman" w:hAnsi="Times New Roman" w:cs="Times New Roman"/>
          <w:sz w:val="20"/>
          <w:szCs w:val="20"/>
        </w:rPr>
      </w:pPr>
    </w:p>
    <w:p w14:paraId="56A0AA0E" w14:textId="4ABD96E0" w:rsidR="002A23C6" w:rsidRDefault="002A23C6" w:rsidP="002A23C6">
      <w:pPr>
        <w:pStyle w:val="NoSpacing"/>
        <w:rPr>
          <w:rFonts w:ascii="Times New Roman" w:hAnsi="Times New Roman" w:cs="Times New Roman"/>
          <w:sz w:val="20"/>
          <w:szCs w:val="20"/>
        </w:rPr>
      </w:pPr>
      <w:r>
        <w:rPr>
          <w:rFonts w:ascii="Times New Roman" w:hAnsi="Times New Roman" w:cs="Times New Roman"/>
          <w:sz w:val="20"/>
          <w:szCs w:val="20"/>
        </w:rPr>
        <w:t>Battery Backup: Provide Textual Display Signs with sufficient battery backup to operate the signs</w:t>
      </w:r>
      <w:r w:rsidRPr="002A23C6">
        <w:rPr>
          <w:rFonts w:ascii="Times New Roman" w:hAnsi="Times New Roman" w:cs="Times New Roman"/>
          <w:sz w:val="20"/>
          <w:szCs w:val="20"/>
        </w:rPr>
        <w:t xml:space="preserve"> for 60 minutes after loss of AC power.</w:t>
      </w:r>
      <w:r w:rsidR="000D2CFE">
        <w:rPr>
          <w:rFonts w:ascii="Times New Roman" w:hAnsi="Times New Roman" w:cs="Times New Roman"/>
          <w:sz w:val="20"/>
          <w:szCs w:val="20"/>
        </w:rPr>
        <w:t xml:space="preserve"> Provide cabinet(s) for the batteries.</w:t>
      </w:r>
    </w:p>
    <w:p w14:paraId="504899B7" w14:textId="77777777" w:rsidR="002B40B1" w:rsidRPr="00527BC6" w:rsidRDefault="002B40B1" w:rsidP="002A23C6">
      <w:pPr>
        <w:pStyle w:val="NoSpacing"/>
        <w:rPr>
          <w:rFonts w:ascii="Times New Roman" w:hAnsi="Times New Roman" w:cs="Times New Roman"/>
          <w:sz w:val="20"/>
          <w:szCs w:val="20"/>
        </w:rPr>
      </w:pPr>
    </w:p>
    <w:p w14:paraId="63F2E480" w14:textId="77777777" w:rsidR="00FC081C" w:rsidRDefault="002B40B1" w:rsidP="006E7199">
      <w:pPr>
        <w:pStyle w:val="Style2"/>
        <w:spacing w:line="200" w:lineRule="exact"/>
        <w:jc w:val="both"/>
        <w:rPr>
          <w:noProof w:val="0"/>
          <w:color w:val="auto"/>
        </w:rPr>
      </w:pPr>
      <w:r>
        <w:rPr>
          <w:noProof w:val="0"/>
          <w:color w:val="auto"/>
        </w:rPr>
        <w:t xml:space="preserve">Fire Alarm System Monitoring </w:t>
      </w:r>
      <w:r w:rsidR="00FC081C">
        <w:rPr>
          <w:noProof w:val="0"/>
          <w:color w:val="auto"/>
        </w:rPr>
        <w:t xml:space="preserve">and Control </w:t>
      </w:r>
      <w:r>
        <w:rPr>
          <w:noProof w:val="0"/>
          <w:color w:val="auto"/>
        </w:rPr>
        <w:t xml:space="preserve">of MNS: </w:t>
      </w:r>
    </w:p>
    <w:p w14:paraId="0BE28BF8" w14:textId="01B71ED9" w:rsidR="006E7199" w:rsidRDefault="002B40B1" w:rsidP="00FC081C">
      <w:pPr>
        <w:pStyle w:val="Style2"/>
        <w:numPr>
          <w:ilvl w:val="0"/>
          <w:numId w:val="29"/>
        </w:numPr>
        <w:spacing w:line="200" w:lineRule="exact"/>
        <w:jc w:val="both"/>
        <w:rPr>
          <w:noProof w:val="0"/>
          <w:color w:val="auto"/>
        </w:rPr>
      </w:pPr>
      <w:r>
        <w:rPr>
          <w:noProof w:val="0"/>
          <w:color w:val="auto"/>
        </w:rPr>
        <w:t>Provide Fire Alarm System Monitor Modules to monitor the Textual Display power supplies and the MNS line supervisor modules.</w:t>
      </w:r>
    </w:p>
    <w:p w14:paraId="69270BF3" w14:textId="7740BCA3" w:rsidR="00FC081C" w:rsidRDefault="00FC081C" w:rsidP="00FC081C">
      <w:pPr>
        <w:pStyle w:val="Style2"/>
        <w:numPr>
          <w:ilvl w:val="0"/>
          <w:numId w:val="29"/>
        </w:numPr>
        <w:spacing w:line="200" w:lineRule="exact"/>
        <w:jc w:val="both"/>
        <w:rPr>
          <w:noProof w:val="0"/>
          <w:color w:val="auto"/>
        </w:rPr>
      </w:pPr>
      <w:r>
        <w:rPr>
          <w:noProof w:val="0"/>
          <w:color w:val="auto"/>
        </w:rPr>
        <w:t>Provide Fire Alarm System Control Modules to trigger up to 16 pre-programmed messages</w:t>
      </w:r>
      <w:r w:rsidR="0021394E">
        <w:rPr>
          <w:noProof w:val="0"/>
          <w:color w:val="auto"/>
        </w:rPr>
        <w:t>.</w:t>
      </w:r>
      <w:r w:rsidR="0021394E" w:rsidRPr="0021394E">
        <w:rPr>
          <w:b/>
          <w:bCs/>
          <w:noProof w:val="0"/>
          <w:color w:val="auto"/>
        </w:rPr>
        <w:t>]</w:t>
      </w:r>
    </w:p>
    <w:p w14:paraId="08956772" w14:textId="77777777" w:rsidR="006E7199" w:rsidRPr="00F00CE1" w:rsidRDefault="006E7199" w:rsidP="00630C6E">
      <w:pPr>
        <w:pStyle w:val="Style2"/>
        <w:widowControl/>
        <w:spacing w:line="200" w:lineRule="exact"/>
        <w:jc w:val="both"/>
        <w:rPr>
          <w:noProof w:val="0"/>
          <w:color w:val="auto"/>
        </w:rPr>
      </w:pPr>
    </w:p>
    <w:p w14:paraId="1F1A9069" w14:textId="77777777" w:rsidR="004D1701" w:rsidRPr="0069098E" w:rsidRDefault="004D1701" w:rsidP="004D1701">
      <w:pPr>
        <w:pStyle w:val="AEInstructions"/>
      </w:pPr>
      <w:r>
        <w:t>Select the following if applicable:</w:t>
      </w:r>
    </w:p>
    <w:p w14:paraId="65F2DBA8" w14:textId="169797D3" w:rsidR="00192382" w:rsidRPr="00F00CE1" w:rsidRDefault="00192382" w:rsidP="00877132">
      <w:pPr>
        <w:pStyle w:val="Style2"/>
        <w:widowControl/>
        <w:spacing w:line="200" w:lineRule="exact"/>
        <w:jc w:val="both"/>
        <w:rPr>
          <w:b/>
          <w:noProof w:val="0"/>
          <w:color w:val="auto"/>
          <w:spacing w:val="1"/>
        </w:rPr>
      </w:pPr>
      <w:r w:rsidRPr="00F00CE1">
        <w:rPr>
          <w:b/>
          <w:noProof w:val="0"/>
          <w:color w:val="auto"/>
          <w:spacing w:val="1"/>
        </w:rPr>
        <w:t>[SMOKE DETECTORS WITHIN RESIDENT UNITS/DORM ROOMS:</w:t>
      </w:r>
    </w:p>
    <w:p w14:paraId="30E19A38" w14:textId="2547BC4A" w:rsidR="00192382" w:rsidRPr="00F00CE1" w:rsidRDefault="00192382" w:rsidP="00877132">
      <w:pPr>
        <w:pStyle w:val="Style2"/>
        <w:widowControl/>
        <w:spacing w:line="200" w:lineRule="exact"/>
        <w:jc w:val="both"/>
        <w:rPr>
          <w:noProof w:val="0"/>
          <w:color w:val="auto"/>
        </w:rPr>
      </w:pPr>
      <w:r w:rsidRPr="00F00CE1">
        <w:rPr>
          <w:noProof w:val="0"/>
          <w:color w:val="auto"/>
        </w:rPr>
        <w:t>Smoke Detectors utilized within resident units/dorm rooms shall be self-contained, non-addressable units, which shall operate on 120 VAC 60 Hz.  Each of these detectors shall incorporate an internal, replaceable or rechargeable battery for use as a back</w:t>
      </w:r>
      <w:r w:rsidRPr="00F00CE1">
        <w:rPr>
          <w:noProof w:val="0"/>
          <w:color w:val="auto"/>
          <w:spacing w:val="2"/>
        </w:rPr>
        <w:t xml:space="preserve">up power source.  The battery shall be supervised for low power or </w:t>
      </w:r>
      <w:r w:rsidRPr="00F00CE1">
        <w:rPr>
          <w:noProof w:val="0"/>
          <w:color w:val="auto"/>
          <w:spacing w:val="2"/>
        </w:rPr>
        <w:lastRenderedPageBreak/>
        <w:t xml:space="preserve">missing battery </w:t>
      </w:r>
      <w:r w:rsidRPr="00F00CE1">
        <w:rPr>
          <w:noProof w:val="0"/>
          <w:color w:val="auto"/>
        </w:rPr>
        <w:t>- such conditions shall cause a distinctive, periodic audible sound, which shall continue until the battery is replaced.</w:t>
      </w:r>
    </w:p>
    <w:p w14:paraId="59E6162E" w14:textId="4C0F3202" w:rsidR="00192382" w:rsidRPr="00F00CE1" w:rsidRDefault="00192382" w:rsidP="00877132">
      <w:pPr>
        <w:pStyle w:val="Style2"/>
        <w:widowControl/>
        <w:spacing w:line="200" w:lineRule="exact"/>
        <w:jc w:val="both"/>
        <w:rPr>
          <w:noProof w:val="0"/>
          <w:color w:val="auto"/>
        </w:rPr>
      </w:pPr>
    </w:p>
    <w:p w14:paraId="6AEDD99F" w14:textId="1AC4265F" w:rsidR="00192382" w:rsidRPr="00F00CE1" w:rsidRDefault="00192382" w:rsidP="00877132">
      <w:pPr>
        <w:tabs>
          <w:tab w:val="left" w:pos="1440"/>
        </w:tabs>
        <w:spacing w:line="200" w:lineRule="exact"/>
        <w:jc w:val="both"/>
      </w:pPr>
      <w:r w:rsidRPr="00F00CE1">
        <w:rPr>
          <w:spacing w:val="2"/>
        </w:rPr>
        <w:t xml:space="preserve">NOTE: THESE DETECTORS SHALL NOT BE INTERCONNECTED WITH THE FIRE ALARM </w:t>
      </w:r>
      <w:r w:rsidRPr="00F00CE1">
        <w:t>SYSTEM.</w:t>
      </w:r>
    </w:p>
    <w:p w14:paraId="41C28CB7" w14:textId="7200C2B5" w:rsidR="00192382" w:rsidRPr="00F00CE1" w:rsidRDefault="00192382" w:rsidP="00877132">
      <w:pPr>
        <w:spacing w:line="200" w:lineRule="exact"/>
        <w:jc w:val="both"/>
        <w:rPr>
          <w:spacing w:val="-3"/>
        </w:rPr>
      </w:pPr>
    </w:p>
    <w:p w14:paraId="5F9D2E4E" w14:textId="0970470E" w:rsidR="00192382" w:rsidRPr="00F00CE1" w:rsidRDefault="00192382" w:rsidP="00877132">
      <w:pPr>
        <w:tabs>
          <w:tab w:val="left" w:pos="756"/>
        </w:tabs>
        <w:spacing w:line="200" w:lineRule="exact"/>
        <w:jc w:val="both"/>
        <w:rPr>
          <w:spacing w:val="1"/>
        </w:rPr>
      </w:pPr>
      <w:r w:rsidRPr="00F00CE1">
        <w:rPr>
          <w:spacing w:val="4"/>
        </w:rPr>
        <w:t>The detector shall utilize a light-scattering, photo-electronic sensing mechanism.  The sensing chamber</w:t>
      </w:r>
      <w:r w:rsidRPr="00F00CE1">
        <w:rPr>
          <w:spacing w:val="2"/>
        </w:rPr>
        <w:t xml:space="preserve"> </w:t>
      </w:r>
      <w:r w:rsidRPr="00F00CE1">
        <w:rPr>
          <w:spacing w:val="4"/>
        </w:rPr>
        <w:t xml:space="preserve">shall be protected by means of an insect-resistant screen.  The detector shall be designed for a nominal </w:t>
      </w:r>
      <w:r w:rsidRPr="00F00CE1">
        <w:rPr>
          <w:spacing w:val="1"/>
        </w:rPr>
        <w:t>sensitivity of 2.5 percent obscuration.</w:t>
      </w:r>
    </w:p>
    <w:p w14:paraId="2C0660C5" w14:textId="3362A739" w:rsidR="00192382" w:rsidRPr="00F00CE1" w:rsidRDefault="00192382" w:rsidP="00877132">
      <w:pPr>
        <w:spacing w:line="200" w:lineRule="exact"/>
        <w:jc w:val="both"/>
        <w:rPr>
          <w:spacing w:val="2"/>
        </w:rPr>
      </w:pPr>
    </w:p>
    <w:p w14:paraId="0BBB37C4" w14:textId="064CA4C4" w:rsidR="00192382" w:rsidRPr="00F00CE1" w:rsidRDefault="00192382" w:rsidP="00877132">
      <w:pPr>
        <w:pStyle w:val="Style2"/>
        <w:widowControl/>
        <w:spacing w:line="200" w:lineRule="exact"/>
        <w:jc w:val="both"/>
        <w:rPr>
          <w:noProof w:val="0"/>
          <w:color w:val="auto"/>
        </w:rPr>
      </w:pPr>
      <w:r w:rsidRPr="00F00CE1">
        <w:rPr>
          <w:noProof w:val="0"/>
          <w:color w:val="auto"/>
        </w:rPr>
        <w:t xml:space="preserve">A built-in test switch shall electronically simulate the presence of smoke and test all detector functions.  A built-in power-on indicator light shall glow or blink when the detector is receiving AC power.  </w:t>
      </w:r>
      <w:r w:rsidRPr="00F00CE1">
        <w:rPr>
          <w:noProof w:val="0"/>
          <w:color w:val="auto"/>
          <w:spacing w:val="1"/>
        </w:rPr>
        <w:t xml:space="preserve">The detector shall incorporate an integral electronic alarm horn that has a minimum audible output of 93 </w:t>
      </w:r>
      <w:r w:rsidRPr="00F00CE1">
        <w:rPr>
          <w:noProof w:val="0"/>
          <w:color w:val="auto"/>
        </w:rPr>
        <w:t>dBA at 10 feet.</w:t>
      </w:r>
    </w:p>
    <w:p w14:paraId="285717A5" w14:textId="4559B597" w:rsidR="00192382" w:rsidRPr="00F00CE1" w:rsidRDefault="00192382" w:rsidP="00877132">
      <w:pPr>
        <w:spacing w:line="200" w:lineRule="exact"/>
        <w:jc w:val="both"/>
        <w:rPr>
          <w:spacing w:val="2"/>
        </w:rPr>
      </w:pPr>
    </w:p>
    <w:p w14:paraId="3032ECAF" w14:textId="745CCF41" w:rsidR="00192382" w:rsidRPr="00F00CE1" w:rsidRDefault="00192382" w:rsidP="00877132">
      <w:pPr>
        <w:pStyle w:val="Style2"/>
        <w:widowControl/>
        <w:spacing w:line="200" w:lineRule="exact"/>
        <w:jc w:val="both"/>
        <w:rPr>
          <w:noProof w:val="0"/>
          <w:color w:val="auto"/>
          <w:spacing w:val="-1"/>
        </w:rPr>
      </w:pPr>
      <w:r w:rsidRPr="00F00CE1">
        <w:rPr>
          <w:noProof w:val="0"/>
          <w:color w:val="auto"/>
          <w:spacing w:val="1"/>
        </w:rPr>
        <w:t xml:space="preserve">The detector shall be designed to allow the interconnection of multiple detectors within a dwelling unit, such that if one or more detectors sense a Resident Unit Alarm condition, the sounders within all detectors </w:t>
      </w:r>
      <w:r w:rsidRPr="00F00CE1">
        <w:rPr>
          <w:noProof w:val="0"/>
          <w:color w:val="auto"/>
          <w:spacing w:val="-1"/>
        </w:rPr>
        <w:t>within the affected resident unit shall sound simultaneously.</w:t>
      </w:r>
    </w:p>
    <w:p w14:paraId="2CAEC3F3" w14:textId="2787EE58" w:rsidR="00192382" w:rsidRPr="00F00CE1" w:rsidRDefault="00192382" w:rsidP="00877132">
      <w:pPr>
        <w:spacing w:line="200" w:lineRule="exact"/>
        <w:jc w:val="both"/>
        <w:rPr>
          <w:spacing w:val="6"/>
        </w:rPr>
      </w:pPr>
    </w:p>
    <w:p w14:paraId="47A01AF7" w14:textId="463C0752" w:rsidR="00192382" w:rsidRPr="00F00CE1" w:rsidRDefault="00192382" w:rsidP="00877132">
      <w:pPr>
        <w:pStyle w:val="Style2"/>
        <w:widowControl/>
        <w:spacing w:line="200" w:lineRule="exact"/>
        <w:jc w:val="both"/>
        <w:rPr>
          <w:noProof w:val="0"/>
          <w:color w:val="auto"/>
          <w:spacing w:val="1"/>
        </w:rPr>
      </w:pPr>
      <w:r w:rsidRPr="00F00CE1">
        <w:rPr>
          <w:noProof w:val="0"/>
          <w:color w:val="auto"/>
          <w:spacing w:val="1"/>
        </w:rPr>
        <w:t>The detector shall be listed to UL 217.</w:t>
      </w:r>
    </w:p>
    <w:p w14:paraId="64375FD4" w14:textId="07F1B4C7" w:rsidR="00192382" w:rsidRPr="00F00CE1" w:rsidRDefault="00192382" w:rsidP="00877132">
      <w:pPr>
        <w:spacing w:line="200" w:lineRule="exact"/>
        <w:jc w:val="both"/>
        <w:rPr>
          <w:spacing w:val="3"/>
        </w:rPr>
      </w:pPr>
    </w:p>
    <w:p w14:paraId="3B6429A6" w14:textId="46D6D651" w:rsidR="00192382" w:rsidRPr="00F00CE1" w:rsidRDefault="00192382" w:rsidP="00877132">
      <w:pPr>
        <w:spacing w:line="200" w:lineRule="exact"/>
        <w:jc w:val="both"/>
      </w:pPr>
      <w:r w:rsidRPr="00F00CE1">
        <w:rPr>
          <w:spacing w:val="7"/>
        </w:rPr>
        <w:t xml:space="preserve">In addition to the integral sounder, smoke detectors installed within ADA resident units/dorm rooms shall </w:t>
      </w:r>
      <w:r w:rsidRPr="00F00CE1">
        <w:rPr>
          <w:spacing w:val="1"/>
        </w:rPr>
        <w:t>incorporate an integral strobe, which shall be listed for a minimum Visual Output of 177 Candela, per</w:t>
      </w:r>
      <w:r w:rsidRPr="00F00CE1">
        <w:rPr>
          <w:spacing w:val="4"/>
        </w:rPr>
        <w:t xml:space="preserve"> </w:t>
      </w:r>
      <w:r w:rsidRPr="00F00CE1">
        <w:rPr>
          <w:spacing w:val="6"/>
        </w:rPr>
        <w:t xml:space="preserve">UL Standard 1971. This strobe shall flash in response to the sensing of </w:t>
      </w:r>
      <w:r w:rsidR="00036F3B" w:rsidRPr="00F00CE1">
        <w:rPr>
          <w:spacing w:val="6"/>
        </w:rPr>
        <w:t>smoke and</w:t>
      </w:r>
      <w:r w:rsidRPr="00F00CE1">
        <w:rPr>
          <w:spacing w:val="6"/>
        </w:rPr>
        <w:t xml:space="preserve"> shall flash and </w:t>
      </w:r>
      <w:r w:rsidRPr="00F00CE1">
        <w:rPr>
          <w:spacing w:val="-1"/>
        </w:rPr>
        <w:t>reset in the</w:t>
      </w:r>
      <w:r w:rsidRPr="00F00CE1">
        <w:t xml:space="preserve"> </w:t>
      </w:r>
      <w:r w:rsidRPr="00F00CE1">
        <w:rPr>
          <w:spacing w:val="8"/>
          <w:u w:val="single"/>
        </w:rPr>
        <w:t>same</w:t>
      </w:r>
      <w:r w:rsidRPr="00F00CE1">
        <w:t xml:space="preserve"> </w:t>
      </w:r>
      <w:r w:rsidRPr="00F00CE1">
        <w:rPr>
          <w:spacing w:val="8"/>
          <w:u w:val="single"/>
        </w:rPr>
        <w:t>manner</w:t>
      </w:r>
      <w:r w:rsidRPr="00F00CE1">
        <w:t xml:space="preserve"> </w:t>
      </w:r>
      <w:r w:rsidRPr="00F00CE1">
        <w:rPr>
          <w:spacing w:val="8"/>
          <w:u w:val="single"/>
        </w:rPr>
        <w:t>as</w:t>
      </w:r>
      <w:r w:rsidRPr="00F00CE1">
        <w:t xml:space="preserve"> </w:t>
      </w:r>
      <w:r w:rsidRPr="00F00CE1">
        <w:rPr>
          <w:spacing w:val="8"/>
          <w:u w:val="single"/>
        </w:rPr>
        <w:t>the</w:t>
      </w:r>
      <w:r w:rsidRPr="00F00CE1">
        <w:t xml:space="preserve"> </w:t>
      </w:r>
      <w:r w:rsidRPr="00F00CE1">
        <w:rPr>
          <w:spacing w:val="8"/>
          <w:u w:val="single"/>
        </w:rPr>
        <w:t>integral</w:t>
      </w:r>
      <w:r w:rsidRPr="00F00CE1">
        <w:t xml:space="preserve"> </w:t>
      </w:r>
      <w:r w:rsidRPr="00F00CE1">
        <w:rPr>
          <w:spacing w:val="8"/>
          <w:u w:val="single"/>
        </w:rPr>
        <w:t>sounder.</w:t>
      </w:r>
      <w:r w:rsidRPr="00F00CE1">
        <w:t xml:space="preserve"> </w:t>
      </w:r>
      <w:r w:rsidRPr="00F00CE1">
        <w:rPr>
          <w:spacing w:val="2"/>
          <w:u w:val="single"/>
        </w:rPr>
        <w:t>This</w:t>
      </w:r>
      <w:r w:rsidRPr="00F00CE1">
        <w:t xml:space="preserve"> </w:t>
      </w:r>
      <w:r w:rsidRPr="00F00CE1">
        <w:rPr>
          <w:spacing w:val="2"/>
          <w:u w:val="single"/>
        </w:rPr>
        <w:t>integral</w:t>
      </w:r>
      <w:r w:rsidRPr="00F00CE1">
        <w:t xml:space="preserve"> </w:t>
      </w:r>
      <w:r w:rsidRPr="00F00CE1">
        <w:rPr>
          <w:spacing w:val="2"/>
          <w:u w:val="single"/>
        </w:rPr>
        <w:t>strobe</w:t>
      </w:r>
      <w:r w:rsidRPr="00F00CE1">
        <w:t xml:space="preserve"> </w:t>
      </w:r>
      <w:r w:rsidRPr="00F00CE1">
        <w:rPr>
          <w:spacing w:val="2"/>
        </w:rPr>
        <w:t>s</w:t>
      </w:r>
      <w:r w:rsidRPr="00F00CE1">
        <w:rPr>
          <w:spacing w:val="3"/>
        </w:rPr>
        <w:t xml:space="preserve">hall </w:t>
      </w:r>
      <w:r w:rsidRPr="00F00CE1">
        <w:rPr>
          <w:spacing w:val="2"/>
        </w:rPr>
        <w:t>flash</w:t>
      </w:r>
      <w:r w:rsidRPr="00F00CE1">
        <w:t xml:space="preserve"> </w:t>
      </w:r>
      <w:r w:rsidRPr="00F00CE1">
        <w:rPr>
          <w:spacing w:val="-1"/>
        </w:rPr>
        <w:t xml:space="preserve">at a rate of </w:t>
      </w:r>
      <w:r w:rsidRPr="00F00CE1">
        <w:rPr>
          <w:spacing w:val="-2"/>
        </w:rPr>
        <w:t>approximately one flash per second.]</w:t>
      </w:r>
    </w:p>
    <w:p w14:paraId="0C9E92C9" w14:textId="60EA5A45" w:rsidR="00192382" w:rsidRPr="00F00CE1" w:rsidRDefault="00192382" w:rsidP="00877132">
      <w:pPr>
        <w:pStyle w:val="PlainText1"/>
        <w:spacing w:line="200" w:lineRule="exact"/>
        <w:ind w:left="0" w:right="0"/>
        <w:rPr>
          <w:rFonts w:ascii="Times New Roman" w:hAnsi="Times New Roman"/>
        </w:rPr>
      </w:pPr>
    </w:p>
    <w:p w14:paraId="3A71D574" w14:textId="77777777" w:rsidR="00192382" w:rsidRPr="00F00CE1" w:rsidRDefault="00F82208" w:rsidP="00877132">
      <w:pPr>
        <w:pStyle w:val="heading"/>
        <w:spacing w:line="200" w:lineRule="exact"/>
        <w:ind w:left="0"/>
        <w:jc w:val="both"/>
        <w:rPr>
          <w:rFonts w:ascii="Times New Roman" w:hAnsi="Times New Roman"/>
        </w:rPr>
      </w:pPr>
      <w:r>
        <w:rPr>
          <w:rFonts w:ascii="Times New Roman" w:hAnsi="Times New Roman"/>
        </w:rPr>
        <w:t>PRINTERS</w:t>
      </w:r>
    </w:p>
    <w:p w14:paraId="3C1691F7" w14:textId="77777777" w:rsidR="00192382" w:rsidRPr="00F00CE1" w:rsidRDefault="00192382" w:rsidP="00877132">
      <w:pPr>
        <w:pStyle w:val="PlainText1"/>
        <w:spacing w:line="200" w:lineRule="exact"/>
        <w:ind w:left="0" w:right="0"/>
        <w:rPr>
          <w:rFonts w:ascii="Times New Roman" w:hAnsi="Times New Roman"/>
        </w:rPr>
      </w:pPr>
      <w:r w:rsidRPr="00F00CE1">
        <w:rPr>
          <w:rFonts w:ascii="Times New Roman" w:hAnsi="Times New Roman"/>
        </w:rPr>
        <w:t xml:space="preserve">A printer shall be provided </w:t>
      </w:r>
      <w:r w:rsidR="00561CA3">
        <w:rPr>
          <w:rFonts w:ascii="Times New Roman" w:hAnsi="Times New Roman"/>
        </w:rPr>
        <w:t xml:space="preserve">adjacent to the </w:t>
      </w:r>
      <w:r w:rsidR="00A0289C">
        <w:rPr>
          <w:rFonts w:ascii="Times New Roman" w:hAnsi="Times New Roman"/>
        </w:rPr>
        <w:t>fire</w:t>
      </w:r>
      <w:r w:rsidR="00561CA3">
        <w:rPr>
          <w:rFonts w:ascii="Times New Roman" w:hAnsi="Times New Roman"/>
        </w:rPr>
        <w:t xml:space="preserve"> alarm control panel as</w:t>
      </w:r>
      <w:r w:rsidRPr="00F00CE1">
        <w:rPr>
          <w:rFonts w:ascii="Times New Roman" w:hAnsi="Times New Roman"/>
        </w:rPr>
        <w:t xml:space="preserve"> shown on the plans.</w:t>
      </w:r>
    </w:p>
    <w:p w14:paraId="48EA8DDE" w14:textId="77777777" w:rsidR="00192382" w:rsidRPr="00F00CE1" w:rsidRDefault="00192382" w:rsidP="00877132">
      <w:pPr>
        <w:pStyle w:val="PlainText1"/>
        <w:spacing w:line="200" w:lineRule="exact"/>
        <w:ind w:left="0" w:right="0"/>
        <w:rPr>
          <w:rFonts w:ascii="Times New Roman" w:hAnsi="Times New Roman"/>
        </w:rPr>
      </w:pPr>
    </w:p>
    <w:p w14:paraId="69514F05" w14:textId="77777777" w:rsidR="00192382" w:rsidRPr="00F00CE1" w:rsidRDefault="00C40BAB" w:rsidP="00C40BAB">
      <w:pPr>
        <w:pStyle w:val="PlainText1"/>
        <w:spacing w:line="200" w:lineRule="exact"/>
        <w:ind w:left="0" w:right="0"/>
        <w:rPr>
          <w:rFonts w:ascii="Times New Roman" w:hAnsi="Times New Roman"/>
        </w:rPr>
      </w:pPr>
      <w:r>
        <w:rPr>
          <w:rFonts w:ascii="Times New Roman" w:hAnsi="Times New Roman"/>
        </w:rPr>
        <w:t>Printer shall be a</w:t>
      </w:r>
      <w:r w:rsidR="00192382" w:rsidRPr="00F00CE1">
        <w:rPr>
          <w:rFonts w:ascii="Times New Roman" w:hAnsi="Times New Roman"/>
        </w:rPr>
        <w:t xml:space="preserve"> desktop 80-column, impact dot matrix printer shall provide a hard copy record of system events.</w:t>
      </w:r>
    </w:p>
    <w:p w14:paraId="6F5156B1" w14:textId="77777777" w:rsidR="00192382" w:rsidRPr="00F00CE1" w:rsidRDefault="00192382" w:rsidP="00877132">
      <w:pPr>
        <w:pStyle w:val="PlainText1"/>
        <w:spacing w:line="200" w:lineRule="exact"/>
        <w:ind w:left="0" w:right="0"/>
        <w:rPr>
          <w:rFonts w:ascii="Times New Roman" w:hAnsi="Times New Roman"/>
        </w:rPr>
      </w:pPr>
      <w:r w:rsidRPr="00F00CE1">
        <w:rPr>
          <w:rFonts w:ascii="Times New Roman" w:hAnsi="Times New Roman"/>
        </w:rPr>
        <w:t>The printer shall receive English language text from the control panel in industry standard ASCII format via an EIA RS-232-C connection.</w:t>
      </w:r>
    </w:p>
    <w:p w14:paraId="1E77C960" w14:textId="77777777" w:rsidR="00192382" w:rsidRPr="00F00CE1" w:rsidRDefault="00192382" w:rsidP="00877132">
      <w:pPr>
        <w:pStyle w:val="PlainText1"/>
        <w:spacing w:line="200" w:lineRule="exact"/>
        <w:ind w:left="0" w:right="0"/>
        <w:rPr>
          <w:rFonts w:ascii="Times New Roman" w:hAnsi="Times New Roman"/>
        </w:rPr>
      </w:pPr>
    </w:p>
    <w:p w14:paraId="74753220" w14:textId="77777777" w:rsidR="00192382" w:rsidRPr="00F00CE1" w:rsidRDefault="00192382" w:rsidP="00877132">
      <w:pPr>
        <w:pStyle w:val="PlainText1"/>
        <w:spacing w:line="200" w:lineRule="exact"/>
        <w:ind w:left="0" w:right="0"/>
        <w:rPr>
          <w:rFonts w:ascii="Times New Roman" w:hAnsi="Times New Roman"/>
        </w:rPr>
      </w:pPr>
      <w:r w:rsidRPr="00F00CE1">
        <w:rPr>
          <w:rFonts w:ascii="Times New Roman" w:hAnsi="Times New Roman"/>
        </w:rPr>
        <w:t>All printed information shall include time, date, status, point number, label, and the device type identifier.</w:t>
      </w:r>
    </w:p>
    <w:p w14:paraId="4F10F60D" w14:textId="77777777" w:rsidR="00192382" w:rsidRPr="00F00CE1" w:rsidRDefault="00192382" w:rsidP="00877132">
      <w:pPr>
        <w:pStyle w:val="tablex3col"/>
        <w:spacing w:line="200" w:lineRule="exact"/>
        <w:ind w:left="0"/>
        <w:rPr>
          <w:rFonts w:ascii="Times New Roman" w:hAnsi="Times New Roman"/>
        </w:rPr>
      </w:pPr>
      <w:r w:rsidRPr="00F00CE1">
        <w:rPr>
          <w:rFonts w:ascii="Times New Roman" w:hAnsi="Times New Roman"/>
        </w:rPr>
        <w:t>The printer shall have the following features:</w:t>
      </w:r>
    </w:p>
    <w:p w14:paraId="58BC3773" w14:textId="77777777" w:rsidR="00192382" w:rsidRPr="00F00CE1" w:rsidRDefault="00192382" w:rsidP="00877132">
      <w:pPr>
        <w:pStyle w:val="IndentList"/>
        <w:spacing w:line="200" w:lineRule="exact"/>
        <w:ind w:right="0"/>
        <w:rPr>
          <w:rFonts w:ascii="Times New Roman" w:hAnsi="Times New Roman"/>
        </w:rPr>
      </w:pPr>
      <w:r w:rsidRPr="00F00CE1">
        <w:rPr>
          <w:rFonts w:ascii="Times New Roman" w:hAnsi="Times New Roman"/>
        </w:rPr>
        <w:t>120 VAC input power</w:t>
      </w:r>
    </w:p>
    <w:p w14:paraId="47A811BD" w14:textId="77777777" w:rsidR="00192382" w:rsidRPr="00F00CE1" w:rsidRDefault="00192382" w:rsidP="00877132">
      <w:pPr>
        <w:pStyle w:val="IndentList"/>
        <w:spacing w:line="200" w:lineRule="exact"/>
        <w:ind w:right="0"/>
        <w:rPr>
          <w:rFonts w:ascii="Times New Roman" w:hAnsi="Times New Roman"/>
        </w:rPr>
      </w:pPr>
      <w:r w:rsidRPr="00F00CE1">
        <w:rPr>
          <w:rFonts w:ascii="Times New Roman" w:hAnsi="Times New Roman"/>
        </w:rPr>
        <w:t>180 characters per second printing speed</w:t>
      </w:r>
    </w:p>
    <w:p w14:paraId="15BD6D22" w14:textId="77777777" w:rsidR="00192382" w:rsidRPr="00F00CE1" w:rsidRDefault="00192382" w:rsidP="00877132">
      <w:pPr>
        <w:pStyle w:val="IndentList"/>
        <w:spacing w:line="200" w:lineRule="exact"/>
        <w:ind w:right="0"/>
        <w:rPr>
          <w:rFonts w:ascii="Times New Roman" w:hAnsi="Times New Roman"/>
        </w:rPr>
      </w:pPr>
      <w:r w:rsidRPr="00F00CE1">
        <w:rPr>
          <w:rFonts w:ascii="Times New Roman" w:hAnsi="Times New Roman"/>
        </w:rPr>
        <w:t>3 kilobytes buffer capacity</w:t>
      </w:r>
    </w:p>
    <w:p w14:paraId="1F10734A" w14:textId="77777777" w:rsidR="00192382" w:rsidRPr="00F00CE1" w:rsidRDefault="00192382" w:rsidP="00877132">
      <w:pPr>
        <w:pStyle w:val="IndentList"/>
        <w:spacing w:line="200" w:lineRule="exact"/>
        <w:ind w:right="0"/>
        <w:rPr>
          <w:rFonts w:ascii="Times New Roman" w:hAnsi="Times New Roman"/>
        </w:rPr>
      </w:pPr>
      <w:r w:rsidRPr="00F00CE1">
        <w:rPr>
          <w:rFonts w:ascii="Times New Roman" w:hAnsi="Times New Roman"/>
        </w:rPr>
        <w:t>Cartridge type ribbon</w:t>
      </w:r>
    </w:p>
    <w:p w14:paraId="5523B1BA" w14:textId="77777777" w:rsidR="00192382" w:rsidRPr="00F00CE1" w:rsidRDefault="00192382" w:rsidP="00877132">
      <w:pPr>
        <w:pStyle w:val="IndentList"/>
        <w:spacing w:line="200" w:lineRule="exact"/>
        <w:ind w:right="0"/>
        <w:rPr>
          <w:rFonts w:ascii="Times New Roman" w:hAnsi="Times New Roman"/>
        </w:rPr>
      </w:pPr>
      <w:r w:rsidRPr="00F00CE1">
        <w:rPr>
          <w:rFonts w:ascii="Times New Roman" w:hAnsi="Times New Roman"/>
        </w:rPr>
        <w:t>Friction feed for cut forms</w:t>
      </w:r>
    </w:p>
    <w:p w14:paraId="55661039" w14:textId="77777777" w:rsidR="00192382" w:rsidRPr="00F00CE1" w:rsidRDefault="00192382" w:rsidP="00877132">
      <w:pPr>
        <w:pStyle w:val="IndentList"/>
        <w:spacing w:line="200" w:lineRule="exact"/>
        <w:ind w:right="0"/>
        <w:rPr>
          <w:rFonts w:ascii="Times New Roman" w:hAnsi="Times New Roman"/>
        </w:rPr>
      </w:pPr>
      <w:r w:rsidRPr="00F00CE1">
        <w:rPr>
          <w:rFonts w:ascii="Times New Roman" w:hAnsi="Times New Roman"/>
        </w:rPr>
        <w:t>Tractor feed for continuous 9 1/2" wide pin-to-pin fanfold paper</w:t>
      </w:r>
    </w:p>
    <w:p w14:paraId="47894AE0" w14:textId="77777777" w:rsidR="00192382" w:rsidRPr="00F00CE1" w:rsidRDefault="00192382" w:rsidP="00877132">
      <w:pPr>
        <w:pStyle w:val="IndentList"/>
        <w:spacing w:line="200" w:lineRule="exact"/>
        <w:ind w:right="0"/>
        <w:rPr>
          <w:rFonts w:ascii="Times New Roman" w:hAnsi="Times New Roman"/>
        </w:rPr>
      </w:pPr>
      <w:r w:rsidRPr="00F00CE1">
        <w:rPr>
          <w:rFonts w:ascii="Times New Roman" w:hAnsi="Times New Roman"/>
        </w:rPr>
        <w:t>UL 864 listed (UOXX)</w:t>
      </w:r>
    </w:p>
    <w:p w14:paraId="790A49FD" w14:textId="77777777" w:rsidR="00192382" w:rsidRPr="00F00CE1" w:rsidRDefault="00192382" w:rsidP="00877132">
      <w:pPr>
        <w:pStyle w:val="IndentList"/>
        <w:spacing w:line="200" w:lineRule="exact"/>
        <w:ind w:right="0"/>
        <w:rPr>
          <w:rFonts w:ascii="Times New Roman" w:hAnsi="Times New Roman"/>
        </w:rPr>
      </w:pPr>
    </w:p>
    <w:p w14:paraId="1AC56E37" w14:textId="77777777" w:rsidR="00192382" w:rsidRPr="00F00CE1" w:rsidRDefault="00192382" w:rsidP="00877132">
      <w:pPr>
        <w:spacing w:line="200" w:lineRule="exact"/>
        <w:jc w:val="both"/>
      </w:pPr>
      <w:r w:rsidRPr="00F00CE1">
        <w:t xml:space="preserve">Contractor shall supply one box of 2,300 (minimum) </w:t>
      </w:r>
      <w:r w:rsidR="00F00CE1" w:rsidRPr="00F00CE1">
        <w:t>continuous</w:t>
      </w:r>
      <w:r w:rsidRPr="00F00CE1">
        <w:t>-feed Sheets, 9 1/2" x 11", 20 Lb., Clean Edge, White Bond computer paper suitable for use the supplied printer.</w:t>
      </w:r>
    </w:p>
    <w:p w14:paraId="2321FED6" w14:textId="77777777" w:rsidR="00192382" w:rsidRPr="00F00CE1" w:rsidRDefault="00192382" w:rsidP="00877132">
      <w:pPr>
        <w:pStyle w:val="IndentList"/>
        <w:spacing w:line="200" w:lineRule="exact"/>
        <w:ind w:left="0" w:right="0"/>
        <w:rPr>
          <w:rFonts w:ascii="Times New Roman" w:hAnsi="Times New Roman"/>
        </w:rPr>
      </w:pPr>
    </w:p>
    <w:p w14:paraId="6A3A1CD3" w14:textId="77777777" w:rsidR="00192382" w:rsidRPr="00F00CE1" w:rsidRDefault="00192382" w:rsidP="00AA162D">
      <w:pPr>
        <w:spacing w:line="200" w:lineRule="exact"/>
        <w:jc w:val="both"/>
      </w:pPr>
      <w:r w:rsidRPr="00F00CE1">
        <w:t xml:space="preserve">Contractor shall supply a dust-proof </w:t>
      </w:r>
      <w:r w:rsidR="00BA14C2">
        <w:t>lockable</w:t>
      </w:r>
      <w:r w:rsidR="00BA14C2" w:rsidRPr="00F00CE1">
        <w:t xml:space="preserve"> </w:t>
      </w:r>
      <w:r w:rsidRPr="00F00CE1">
        <w:t>cabinet with a see-through front cover to house the printer.</w:t>
      </w:r>
      <w:r w:rsidR="00BA14C2" w:rsidRPr="00BA14C2">
        <w:t xml:space="preserve"> </w:t>
      </w:r>
      <w:r w:rsidR="00BA14C2">
        <w:t xml:space="preserve"> Key shall be same as </w:t>
      </w:r>
      <w:r w:rsidR="00A0289C">
        <w:t>FIRE</w:t>
      </w:r>
      <w:r w:rsidR="00BA14C2">
        <w:t xml:space="preserve"> alarm control panel.</w:t>
      </w:r>
    </w:p>
    <w:p w14:paraId="5270B6A0" w14:textId="77777777" w:rsidR="00192382" w:rsidRPr="00F00CE1" w:rsidRDefault="00192382" w:rsidP="00877132">
      <w:pPr>
        <w:pStyle w:val="IndentList"/>
        <w:spacing w:line="200" w:lineRule="exact"/>
        <w:ind w:left="0" w:right="0"/>
        <w:rPr>
          <w:rFonts w:ascii="Times New Roman" w:hAnsi="Times New Roman"/>
        </w:rPr>
      </w:pPr>
    </w:p>
    <w:p w14:paraId="491AE826" w14:textId="77777777" w:rsidR="00192382" w:rsidRPr="00F00CE1" w:rsidRDefault="00192382" w:rsidP="00877132">
      <w:pPr>
        <w:pStyle w:val="boldheaders"/>
        <w:spacing w:after="0" w:line="200" w:lineRule="exact"/>
        <w:ind w:left="0"/>
        <w:rPr>
          <w:rFonts w:ascii="Times New Roman" w:hAnsi="Times New Roman"/>
          <w:b/>
        </w:rPr>
      </w:pPr>
      <w:r w:rsidRPr="00F00CE1">
        <w:rPr>
          <w:rFonts w:ascii="Times New Roman" w:hAnsi="Times New Roman"/>
          <w:b/>
        </w:rPr>
        <w:t>SPECIAL DEVICES</w:t>
      </w:r>
    </w:p>
    <w:p w14:paraId="2848D359" w14:textId="77777777" w:rsidR="00192382" w:rsidRPr="00F00CE1" w:rsidRDefault="00192382" w:rsidP="00877132">
      <w:pPr>
        <w:pStyle w:val="boldheaders"/>
        <w:spacing w:after="0" w:line="200" w:lineRule="exact"/>
        <w:ind w:left="0"/>
        <w:rPr>
          <w:rFonts w:ascii="Times New Roman" w:hAnsi="Times New Roman"/>
        </w:rPr>
      </w:pPr>
      <w:r w:rsidRPr="00F00CE1">
        <w:rPr>
          <w:rFonts w:ascii="Times New Roman" w:hAnsi="Times New Roman"/>
        </w:rPr>
        <w:t>tools/keys</w:t>
      </w:r>
    </w:p>
    <w:p w14:paraId="0CE0B322" w14:textId="77777777" w:rsidR="00192382" w:rsidRPr="00F00CE1" w:rsidRDefault="00192382" w:rsidP="00877132">
      <w:pPr>
        <w:pStyle w:val="PlainText1"/>
        <w:spacing w:line="200" w:lineRule="exact"/>
        <w:ind w:left="0" w:right="0"/>
        <w:rPr>
          <w:rFonts w:ascii="Times New Roman" w:hAnsi="Times New Roman"/>
        </w:rPr>
      </w:pPr>
      <w:r w:rsidRPr="00F00CE1">
        <w:rPr>
          <w:rFonts w:ascii="Times New Roman" w:hAnsi="Times New Roman"/>
        </w:rPr>
        <w:t>Contractor shall provide two (2) keys per pull station.  Keys shall be identical and usable in all keyways associated with this project – including, but not limited to Manual Pull Stations, the FACP, [and FAAP] [and RFCC] Panel(s).</w:t>
      </w:r>
    </w:p>
    <w:p w14:paraId="2344E2DD" w14:textId="77777777" w:rsidR="00192382" w:rsidRPr="00F00CE1" w:rsidRDefault="00192382" w:rsidP="00877132">
      <w:pPr>
        <w:pStyle w:val="PlainText1"/>
        <w:spacing w:line="200" w:lineRule="exact"/>
        <w:ind w:left="0" w:right="0"/>
        <w:rPr>
          <w:rFonts w:ascii="Times New Roman" w:hAnsi="Times New Roman"/>
        </w:rPr>
      </w:pPr>
    </w:p>
    <w:p w14:paraId="24C00504" w14:textId="77777777" w:rsidR="00192382" w:rsidRDefault="00192382" w:rsidP="00877132">
      <w:pPr>
        <w:pStyle w:val="PlainText1"/>
        <w:spacing w:line="200" w:lineRule="exact"/>
        <w:ind w:left="0" w:right="0"/>
        <w:rPr>
          <w:rFonts w:ascii="Times New Roman" w:hAnsi="Times New Roman"/>
        </w:rPr>
      </w:pPr>
      <w:r w:rsidRPr="00F00CE1">
        <w:rPr>
          <w:rFonts w:ascii="Times New Roman" w:hAnsi="Times New Roman"/>
        </w:rPr>
        <w:t xml:space="preserve">Provide one device programmer tool </w:t>
      </w:r>
      <w:r w:rsidR="00F02BFA">
        <w:rPr>
          <w:rFonts w:ascii="Times New Roman" w:hAnsi="Times New Roman"/>
        </w:rPr>
        <w:t xml:space="preserve">and case </w:t>
      </w:r>
      <w:r w:rsidRPr="00F00CE1">
        <w:rPr>
          <w:rFonts w:ascii="Times New Roman" w:hAnsi="Times New Roman"/>
        </w:rPr>
        <w:t xml:space="preserve">for </w:t>
      </w:r>
      <w:r w:rsidR="00A0289C">
        <w:rPr>
          <w:rFonts w:ascii="Times New Roman" w:hAnsi="Times New Roman"/>
        </w:rPr>
        <w:t>fire</w:t>
      </w:r>
      <w:r w:rsidRPr="00F00CE1">
        <w:rPr>
          <w:rFonts w:ascii="Times New Roman" w:hAnsi="Times New Roman"/>
        </w:rPr>
        <w:t xml:space="preserve"> alarm systems utilizing hand-held or briefcase-style programming tools used to electronically assign addressees and/or programming parameters.</w:t>
      </w:r>
    </w:p>
    <w:p w14:paraId="758D1DED" w14:textId="77777777" w:rsidR="00F00CE1" w:rsidRPr="00F00CE1" w:rsidRDefault="00F00CE1" w:rsidP="00877132">
      <w:pPr>
        <w:pStyle w:val="PlainText1"/>
        <w:spacing w:line="200" w:lineRule="exact"/>
        <w:ind w:left="0" w:right="0"/>
        <w:rPr>
          <w:rFonts w:ascii="Times New Roman" w:hAnsi="Times New Roman"/>
        </w:rPr>
      </w:pPr>
    </w:p>
    <w:p w14:paraId="41C20522" w14:textId="77777777" w:rsidR="00F00CE1" w:rsidRPr="00F00CE1" w:rsidRDefault="00F00CE1" w:rsidP="00877132">
      <w:pPr>
        <w:pStyle w:val="PlainText1"/>
        <w:spacing w:line="200" w:lineRule="exact"/>
        <w:ind w:left="0" w:right="0"/>
        <w:rPr>
          <w:rFonts w:ascii="Times New Roman" w:hAnsi="Times New Roman"/>
        </w:rPr>
      </w:pPr>
    </w:p>
    <w:p w14:paraId="4B4BC2E4" w14:textId="4BCA4C7C" w:rsidR="00F00CE1" w:rsidRPr="00F00CE1" w:rsidRDefault="00C65698" w:rsidP="00F00CE1">
      <w:pPr>
        <w:pStyle w:val="sectiontitle"/>
        <w:spacing w:line="200" w:lineRule="exact"/>
        <w:ind w:right="0"/>
        <w:rPr>
          <w:rFonts w:ascii="Times New Roman" w:hAnsi="Times New Roman"/>
          <w:caps w:val="0"/>
        </w:rPr>
      </w:pPr>
      <w:r>
        <w:rPr>
          <w:rFonts w:ascii="Times New Roman" w:hAnsi="Times New Roman"/>
          <w:caps w:val="0"/>
        </w:rPr>
        <w:t>PART 3</w:t>
      </w:r>
      <w:r w:rsidR="00F00CE1" w:rsidRPr="00F00CE1">
        <w:rPr>
          <w:rFonts w:ascii="Times New Roman" w:hAnsi="Times New Roman"/>
          <w:caps w:val="0"/>
        </w:rPr>
        <w:t xml:space="preserve"> - EXECUTION</w:t>
      </w:r>
    </w:p>
    <w:p w14:paraId="348080FE" w14:textId="77777777" w:rsidR="00F00CE1" w:rsidRPr="00F00CE1" w:rsidRDefault="00F00CE1" w:rsidP="00F00CE1">
      <w:pPr>
        <w:pStyle w:val="sectiontitle"/>
        <w:spacing w:line="200" w:lineRule="exact"/>
        <w:ind w:right="0"/>
        <w:jc w:val="both"/>
        <w:rPr>
          <w:rFonts w:ascii="Times New Roman" w:hAnsi="Times New Roman"/>
          <w:caps w:val="0"/>
        </w:rPr>
      </w:pPr>
    </w:p>
    <w:p w14:paraId="40E153C9" w14:textId="77777777" w:rsidR="00F00CE1" w:rsidRPr="00F00CE1" w:rsidRDefault="00F00CE1" w:rsidP="00F00CE1">
      <w:pPr>
        <w:pStyle w:val="heading"/>
        <w:spacing w:line="200" w:lineRule="exact"/>
        <w:ind w:left="0"/>
        <w:jc w:val="both"/>
        <w:rPr>
          <w:rFonts w:ascii="Times New Roman" w:hAnsi="Times New Roman"/>
        </w:rPr>
      </w:pPr>
      <w:r w:rsidRPr="00F00CE1">
        <w:rPr>
          <w:rFonts w:ascii="Times New Roman" w:hAnsi="Times New Roman"/>
        </w:rPr>
        <w:t>GENERAL</w:t>
      </w:r>
    </w:p>
    <w:p w14:paraId="1F5812C0"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lastRenderedPageBreak/>
        <w:t>The complete installation shall be done in a neat, workmanlike manner in accordance with the applicable requirements of NFPA 70 - Article 760 and the manufacturer's recommendations.</w:t>
      </w:r>
    </w:p>
    <w:p w14:paraId="10D4033B" w14:textId="77777777" w:rsidR="00F00CE1" w:rsidRPr="00F00CE1" w:rsidRDefault="00F00CE1" w:rsidP="00F00CE1">
      <w:pPr>
        <w:pStyle w:val="PlainText1"/>
        <w:spacing w:line="200" w:lineRule="exact"/>
        <w:ind w:left="0" w:right="0"/>
        <w:rPr>
          <w:rFonts w:ascii="Times New Roman" w:hAnsi="Times New Roman"/>
        </w:rPr>
      </w:pPr>
    </w:p>
    <w:p w14:paraId="308C99BE" w14:textId="3AE8A935" w:rsidR="00F00CE1" w:rsidRPr="00F00CE1" w:rsidRDefault="00F00CE1" w:rsidP="00D30A8F">
      <w:pPr>
        <w:pStyle w:val="PlainText1"/>
        <w:spacing w:line="200" w:lineRule="exact"/>
        <w:ind w:left="0" w:right="0"/>
        <w:rPr>
          <w:rFonts w:ascii="Times New Roman" w:hAnsi="Times New Roman"/>
        </w:rPr>
      </w:pPr>
      <w:r w:rsidRPr="00F00CE1">
        <w:rPr>
          <w:rFonts w:ascii="Times New Roman" w:hAnsi="Times New Roman"/>
        </w:rPr>
        <w:t xml:space="preserve">Smoke detectors shall not be mounted until the construction is </w:t>
      </w:r>
      <w:r w:rsidR="002A0339" w:rsidRPr="00F00CE1">
        <w:rPr>
          <w:rFonts w:ascii="Times New Roman" w:hAnsi="Times New Roman"/>
        </w:rPr>
        <w:t>completed unless</w:t>
      </w:r>
      <w:r w:rsidRPr="00F00CE1">
        <w:rPr>
          <w:rFonts w:ascii="Times New Roman" w:hAnsi="Times New Roman"/>
        </w:rPr>
        <w:t xml:space="preserve"> they are covered with plastic bags or fitted covers immediately after installation to maintain cleanliness.</w:t>
      </w:r>
      <w:r w:rsidR="00CF65A7">
        <w:rPr>
          <w:rFonts w:ascii="Times New Roman" w:hAnsi="Times New Roman"/>
        </w:rPr>
        <w:t xml:space="preserve"> Remove plastic bags or fitted covers from smoke detectors after final construction cleaning is complete.</w:t>
      </w:r>
    </w:p>
    <w:p w14:paraId="1CF2E76A" w14:textId="77777777" w:rsidR="00F00CE1" w:rsidRDefault="00F00CE1" w:rsidP="00F00CE1">
      <w:pPr>
        <w:pStyle w:val="PlainText1"/>
        <w:spacing w:line="200" w:lineRule="exact"/>
        <w:ind w:left="0" w:right="0"/>
        <w:rPr>
          <w:rFonts w:ascii="Times New Roman" w:hAnsi="Times New Roman"/>
        </w:rPr>
      </w:pPr>
    </w:p>
    <w:p w14:paraId="2DA49BBC" w14:textId="77777777" w:rsidR="00123BF9" w:rsidRDefault="00123BF9" w:rsidP="00123BF9">
      <w:pPr>
        <w:spacing w:line="200" w:lineRule="exact"/>
        <w:jc w:val="both"/>
      </w:pPr>
      <w:r>
        <w:t>Clean All Equipment:</w:t>
      </w:r>
    </w:p>
    <w:p w14:paraId="1EF7470D" w14:textId="77777777" w:rsidR="00123BF9" w:rsidRDefault="00123BF9" w:rsidP="00123BF9">
      <w:pPr>
        <w:spacing w:line="200" w:lineRule="exact"/>
        <w:ind w:left="1440" w:hanging="720"/>
        <w:jc w:val="both"/>
      </w:pPr>
      <w:r>
        <w:t>Vacuum inside of fire alarm panels, NAC panels, etc.</w:t>
      </w:r>
    </w:p>
    <w:p w14:paraId="0F6D89B4" w14:textId="77777777" w:rsidR="00123BF9" w:rsidRDefault="00123BF9" w:rsidP="00123BF9">
      <w:pPr>
        <w:spacing w:line="200" w:lineRule="exact"/>
        <w:ind w:left="1440" w:hanging="720"/>
        <w:jc w:val="both"/>
      </w:pPr>
      <w:r>
        <w:t>Loosen attached particles and vacuum them away.</w:t>
      </w:r>
    </w:p>
    <w:p w14:paraId="784878E8" w14:textId="77777777" w:rsidR="00123BF9" w:rsidRDefault="00123BF9" w:rsidP="00123BF9">
      <w:pPr>
        <w:spacing w:line="200" w:lineRule="exact"/>
        <w:ind w:left="1440" w:hanging="720"/>
        <w:jc w:val="both"/>
      </w:pPr>
      <w:r>
        <w:t>Wipe all surfaces with a clean, dry, lint free rag.</w:t>
      </w:r>
    </w:p>
    <w:p w14:paraId="0F53572B" w14:textId="77777777" w:rsidR="00123BF9" w:rsidRDefault="00123BF9" w:rsidP="00123BF9">
      <w:pPr>
        <w:spacing w:line="200" w:lineRule="exact"/>
        <w:ind w:left="1440" w:hanging="720"/>
        <w:jc w:val="both"/>
      </w:pPr>
      <w:r>
        <w:t>Re-vacuum inside surfaces as directed by the DFD Construction Representative or Inspector.</w:t>
      </w:r>
    </w:p>
    <w:p w14:paraId="0B43BBE8" w14:textId="77777777" w:rsidR="00123BF9" w:rsidRPr="00F00CE1" w:rsidRDefault="00123BF9" w:rsidP="00F00CE1">
      <w:pPr>
        <w:pStyle w:val="PlainText1"/>
        <w:spacing w:line="200" w:lineRule="exact"/>
        <w:ind w:left="0" w:right="0"/>
        <w:rPr>
          <w:rFonts w:ascii="Times New Roman" w:hAnsi="Times New Roman"/>
        </w:rPr>
      </w:pPr>
    </w:p>
    <w:p w14:paraId="408C57FF" w14:textId="77777777" w:rsidR="00F00CE1" w:rsidRPr="00F00CE1" w:rsidRDefault="00F00CE1" w:rsidP="00D30A8F">
      <w:pPr>
        <w:pStyle w:val="heading"/>
        <w:spacing w:line="200" w:lineRule="exact"/>
        <w:ind w:left="0"/>
        <w:jc w:val="both"/>
        <w:rPr>
          <w:rFonts w:ascii="Times New Roman" w:hAnsi="Times New Roman"/>
        </w:rPr>
      </w:pPr>
      <w:r w:rsidRPr="00F00CE1">
        <w:rPr>
          <w:rFonts w:ascii="Times New Roman" w:hAnsi="Times New Roman"/>
        </w:rPr>
        <w:t>RACEWAYS</w:t>
      </w:r>
    </w:p>
    <w:p w14:paraId="6318ABA0" w14:textId="08C2CD4A" w:rsidR="00F00CE1" w:rsidRPr="00F00CE1" w:rsidRDefault="00F00CE1" w:rsidP="00D30A8F">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8496"/>
          <w:tab w:val="left" w:pos="8730"/>
          <w:tab w:val="left" w:pos="9072"/>
        </w:tabs>
        <w:spacing w:line="200" w:lineRule="exact"/>
        <w:jc w:val="both"/>
        <w:rPr>
          <w:b/>
          <w:i/>
          <w:color w:val="FF0000"/>
        </w:rPr>
      </w:pPr>
      <w:r w:rsidRPr="00F00CE1">
        <w:t>NOTE:  ALL FIRE ALARM SYSTEM WIRING SHALL BE INSTALLED WITHIN METALLIC CONDUIT</w:t>
      </w:r>
      <w:r w:rsidR="008739BF">
        <w:t>.</w:t>
      </w:r>
      <w:r w:rsidRPr="00F00CE1">
        <w:t xml:space="preserve"> </w:t>
      </w:r>
    </w:p>
    <w:p w14:paraId="447CF8BC" w14:textId="77777777" w:rsidR="00F00CE1" w:rsidRPr="00F00CE1" w:rsidRDefault="00F00CE1" w:rsidP="00D30A8F">
      <w:pPr>
        <w:pStyle w:val="BodyTextIndent"/>
        <w:widowControl/>
        <w:tabs>
          <w:tab w:val="clear" w:pos="7920"/>
          <w:tab w:val="left" w:pos="8730"/>
        </w:tabs>
        <w:spacing w:line="200" w:lineRule="exact"/>
        <w:ind w:left="0"/>
      </w:pPr>
    </w:p>
    <w:p w14:paraId="095F1573" w14:textId="77777777" w:rsidR="00F00CE1" w:rsidRPr="00F00CE1" w:rsidRDefault="00F00CE1" w:rsidP="00D30A8F">
      <w:pPr>
        <w:pStyle w:val="PlainText1"/>
        <w:spacing w:line="200" w:lineRule="exact"/>
        <w:ind w:left="0" w:right="0"/>
        <w:rPr>
          <w:rFonts w:ascii="Times New Roman" w:hAnsi="Times New Roman"/>
        </w:rPr>
      </w:pPr>
      <w:r w:rsidRPr="00F00CE1">
        <w:rPr>
          <w:rFonts w:ascii="Times New Roman" w:hAnsi="Times New Roman"/>
        </w:rPr>
        <w:t>All wiring shall be in a conduit system separate from other building wiring.  See Section 26 05 33 – Raceway and Boxes for Electrical Systems for specifications.</w:t>
      </w:r>
    </w:p>
    <w:p w14:paraId="1FC68564" w14:textId="77777777" w:rsidR="00F00CE1" w:rsidRPr="00F00CE1" w:rsidRDefault="00F00CE1" w:rsidP="00D30A8F">
      <w:pPr>
        <w:pStyle w:val="PlainText1"/>
        <w:spacing w:line="200" w:lineRule="exact"/>
        <w:ind w:left="0" w:right="0"/>
        <w:rPr>
          <w:rFonts w:ascii="Times New Roman" w:hAnsi="Times New Roman"/>
        </w:rPr>
      </w:pPr>
    </w:p>
    <w:p w14:paraId="1DF8120A" w14:textId="207FACAA"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All wiring shall be in minimum ½" steel raceway.</w:t>
      </w:r>
    </w:p>
    <w:p w14:paraId="50D8D2C3" w14:textId="77777777" w:rsidR="00F00CE1" w:rsidRPr="00F00CE1" w:rsidRDefault="00F00CE1" w:rsidP="00F00CE1">
      <w:pPr>
        <w:pStyle w:val="PlainText1"/>
        <w:spacing w:line="200" w:lineRule="exact"/>
        <w:ind w:left="0" w:right="0"/>
        <w:rPr>
          <w:rFonts w:ascii="Times New Roman" w:hAnsi="Times New Roman"/>
        </w:rPr>
      </w:pPr>
    </w:p>
    <w:p w14:paraId="291A6778"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40% fill factor shall be applied to all conduit sizes.</w:t>
      </w:r>
    </w:p>
    <w:p w14:paraId="75003E42" w14:textId="77777777" w:rsidR="00F00CE1" w:rsidRPr="00F00CE1" w:rsidRDefault="00F00CE1" w:rsidP="00F00CE1">
      <w:pPr>
        <w:pStyle w:val="PlainText1"/>
        <w:spacing w:line="200" w:lineRule="exact"/>
        <w:ind w:left="0" w:right="0"/>
        <w:rPr>
          <w:rFonts w:ascii="Times New Roman" w:hAnsi="Times New Roman"/>
        </w:rPr>
      </w:pPr>
    </w:p>
    <w:p w14:paraId="256157C0" w14:textId="77777777" w:rsidR="00F00CE1" w:rsidRDefault="00F00CE1" w:rsidP="00F00CE1">
      <w:pPr>
        <w:pStyle w:val="BodyText"/>
        <w:spacing w:line="200" w:lineRule="exact"/>
        <w:jc w:val="both"/>
        <w:rPr>
          <w:b w:val="0"/>
          <w:i w:val="0"/>
          <w:color w:val="auto"/>
        </w:rPr>
      </w:pPr>
      <w:r w:rsidRPr="00F00CE1">
        <w:rPr>
          <w:b w:val="0"/>
          <w:i w:val="0"/>
          <w:color w:val="auto"/>
        </w:rPr>
        <w:t xml:space="preserve">The contractor shall size conduit and boxes by circular mil size of each cable in each conduit or box. The circular mil sizing can be found on the manufacture's spec sheet, then use the NEC codebook to make calculation to follow NEC </w:t>
      </w:r>
      <w:r w:rsidR="00F94D1E" w:rsidRPr="00F00CE1">
        <w:rPr>
          <w:b w:val="0"/>
          <w:i w:val="0"/>
          <w:color w:val="auto"/>
        </w:rPr>
        <w:t>Chapter 9</w:t>
      </w:r>
      <w:r w:rsidR="00F94D1E">
        <w:rPr>
          <w:b w:val="0"/>
          <w:i w:val="0"/>
          <w:color w:val="auto"/>
        </w:rPr>
        <w:t xml:space="preserve"> </w:t>
      </w:r>
      <w:r w:rsidRPr="00F00CE1">
        <w:rPr>
          <w:b w:val="0"/>
          <w:i w:val="0"/>
          <w:color w:val="auto"/>
        </w:rPr>
        <w:t>Table</w:t>
      </w:r>
      <w:r w:rsidR="00F94D1E">
        <w:rPr>
          <w:b w:val="0"/>
          <w:i w:val="0"/>
          <w:color w:val="auto"/>
        </w:rPr>
        <w:t>s</w:t>
      </w:r>
      <w:r w:rsidRPr="00F00CE1">
        <w:rPr>
          <w:b w:val="0"/>
          <w:i w:val="0"/>
          <w:color w:val="auto"/>
        </w:rPr>
        <w:t xml:space="preserve"> </w:t>
      </w:r>
      <w:r w:rsidR="00F94D1E">
        <w:rPr>
          <w:b w:val="0"/>
          <w:i w:val="0"/>
          <w:color w:val="auto"/>
        </w:rPr>
        <w:t xml:space="preserve">and Annex C </w:t>
      </w:r>
      <w:r w:rsidRPr="00F00CE1">
        <w:rPr>
          <w:b w:val="0"/>
          <w:i w:val="0"/>
          <w:color w:val="auto"/>
        </w:rPr>
        <w:t xml:space="preserve">for box </w:t>
      </w:r>
      <w:r w:rsidR="00F94D1E">
        <w:rPr>
          <w:b w:val="0"/>
          <w:i w:val="0"/>
          <w:color w:val="auto"/>
        </w:rPr>
        <w:t xml:space="preserve">and conduit </w:t>
      </w:r>
      <w:r w:rsidRPr="00F00CE1">
        <w:rPr>
          <w:b w:val="0"/>
          <w:i w:val="0"/>
          <w:color w:val="auto"/>
        </w:rPr>
        <w:t>fill</w:t>
      </w:r>
      <w:r w:rsidR="00F94D1E">
        <w:rPr>
          <w:b w:val="0"/>
          <w:i w:val="0"/>
          <w:color w:val="auto"/>
        </w:rPr>
        <w:t>.</w:t>
      </w:r>
    </w:p>
    <w:p w14:paraId="22701846" w14:textId="77777777" w:rsidR="001A288E" w:rsidRDefault="001A288E" w:rsidP="00F00CE1">
      <w:pPr>
        <w:pStyle w:val="BodyText"/>
        <w:spacing w:line="200" w:lineRule="exact"/>
        <w:jc w:val="both"/>
        <w:rPr>
          <w:b w:val="0"/>
          <w:i w:val="0"/>
          <w:color w:val="auto"/>
        </w:rPr>
      </w:pPr>
    </w:p>
    <w:p w14:paraId="415FFFC2" w14:textId="77777777" w:rsidR="001A288E" w:rsidRPr="00F00CE1" w:rsidRDefault="001A288E" w:rsidP="00F00CE1">
      <w:pPr>
        <w:pStyle w:val="BodyText"/>
        <w:spacing w:line="200" w:lineRule="exact"/>
        <w:jc w:val="both"/>
        <w:rPr>
          <w:b w:val="0"/>
          <w:i w:val="0"/>
          <w:color w:val="auto"/>
        </w:rPr>
      </w:pPr>
      <w:r>
        <w:rPr>
          <w:b w:val="0"/>
          <w:i w:val="0"/>
          <w:color w:val="auto"/>
        </w:rPr>
        <w:t>The contractor is encouraged to use red conduit for fire alarm systems.</w:t>
      </w:r>
    </w:p>
    <w:p w14:paraId="1AE39683" w14:textId="77777777" w:rsidR="00F00CE1" w:rsidRPr="00F00CE1" w:rsidRDefault="00F00CE1" w:rsidP="00F00CE1">
      <w:pPr>
        <w:pStyle w:val="BodyText"/>
        <w:spacing w:line="200" w:lineRule="exact"/>
        <w:jc w:val="both"/>
        <w:rPr>
          <w:b w:val="0"/>
          <w:i w:val="0"/>
          <w:color w:val="auto"/>
        </w:rPr>
      </w:pPr>
    </w:p>
    <w:p w14:paraId="2811DBAF"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There shall be no sharp edges with installed materials.</w:t>
      </w:r>
    </w:p>
    <w:p w14:paraId="502595F9" w14:textId="77777777" w:rsidR="00F00CE1" w:rsidRPr="00F00CE1" w:rsidRDefault="00F00CE1" w:rsidP="00F00CE1">
      <w:pPr>
        <w:pStyle w:val="PlainText1"/>
        <w:spacing w:line="200" w:lineRule="exact"/>
        <w:ind w:left="0" w:right="0"/>
        <w:rPr>
          <w:rFonts w:ascii="Times New Roman" w:hAnsi="Times New Roman"/>
        </w:rPr>
      </w:pPr>
    </w:p>
    <w:p w14:paraId="4CF763A6"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Use only identified conduit entries or request approval for other penetrations in cabinets; (certain areas require clear space for interior components / batteries).  Cabinet shall be grounded to either a cold water pipe or grounding rod.</w:t>
      </w:r>
    </w:p>
    <w:p w14:paraId="49B6AA40" w14:textId="77777777" w:rsidR="00F00CE1" w:rsidRPr="00F00CE1" w:rsidRDefault="00F00CE1" w:rsidP="00F00CE1">
      <w:pPr>
        <w:pStyle w:val="PlainText1"/>
        <w:spacing w:line="200" w:lineRule="exact"/>
        <w:ind w:left="0" w:right="0"/>
        <w:rPr>
          <w:rFonts w:ascii="Times New Roman" w:hAnsi="Times New Roman"/>
        </w:rPr>
      </w:pPr>
    </w:p>
    <w:p w14:paraId="7FAE3602"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 xml:space="preserve">Existing conduit and surface metal raceway that is ½” in size or larger may be reused if found to have adequate space provided that it only serves the </w:t>
      </w:r>
      <w:r w:rsidR="00A0289C">
        <w:rPr>
          <w:rFonts w:ascii="Times New Roman" w:hAnsi="Times New Roman"/>
        </w:rPr>
        <w:t>fire</w:t>
      </w:r>
      <w:r w:rsidRPr="00F00CE1">
        <w:rPr>
          <w:rFonts w:ascii="Times New Roman" w:hAnsi="Times New Roman"/>
        </w:rPr>
        <w:t xml:space="preserve"> Alarm system and doesn’t contain any AC wiring.  All existing conduit that is reused MUST be brought up to the current State of Wisconsin Electrical Code and Approved for usage by the Engineer prior to work being done. </w:t>
      </w:r>
    </w:p>
    <w:p w14:paraId="595AE5FB" w14:textId="77777777" w:rsidR="00F00CE1" w:rsidRPr="00F00CE1" w:rsidRDefault="00F00CE1" w:rsidP="00F00CE1">
      <w:pPr>
        <w:pStyle w:val="PlainText1"/>
        <w:spacing w:line="200" w:lineRule="exact"/>
        <w:ind w:left="0" w:right="0"/>
        <w:rPr>
          <w:rFonts w:ascii="Times New Roman" w:hAnsi="Times New Roman"/>
        </w:rPr>
      </w:pPr>
    </w:p>
    <w:p w14:paraId="3439F867" w14:textId="77777777" w:rsidR="00F00CE1" w:rsidRPr="00F00CE1" w:rsidRDefault="00F00CE1" w:rsidP="00F00CE1">
      <w:pPr>
        <w:pStyle w:val="heading"/>
        <w:spacing w:line="200" w:lineRule="exact"/>
        <w:ind w:left="0"/>
        <w:jc w:val="both"/>
        <w:rPr>
          <w:rFonts w:ascii="Times New Roman" w:hAnsi="Times New Roman"/>
        </w:rPr>
      </w:pPr>
      <w:r w:rsidRPr="00F00CE1">
        <w:rPr>
          <w:rFonts w:ascii="Times New Roman" w:hAnsi="Times New Roman"/>
        </w:rPr>
        <w:t>CONDUCTORS</w:t>
      </w:r>
    </w:p>
    <w:p w14:paraId="2EFB63F5"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All wire and cable associated with this system shall be as required by the equipment manufacturer.  The following information is intended for estimating purposes only.  However, the minimum wire gauges and colors specified shall be strictly adhered to.  All cable shall be installed as per NEC Article 760.</w:t>
      </w:r>
    </w:p>
    <w:p w14:paraId="7D3684FE" w14:textId="77777777" w:rsidR="00F00CE1" w:rsidRPr="00F00CE1" w:rsidRDefault="00F00CE1" w:rsidP="00F00CE1">
      <w:pPr>
        <w:pStyle w:val="PlainText1"/>
        <w:spacing w:line="200" w:lineRule="exact"/>
        <w:ind w:left="0" w:right="0"/>
        <w:rPr>
          <w:rFonts w:ascii="Times New Roman" w:hAnsi="Times New Roman"/>
        </w:rPr>
      </w:pPr>
    </w:p>
    <w:p w14:paraId="423C699B" w14:textId="77777777" w:rsidR="00F00CE1" w:rsidRPr="00F00CE1" w:rsidRDefault="00F00CE1" w:rsidP="00F00CE1">
      <w:pPr>
        <w:spacing w:line="200" w:lineRule="exact"/>
        <w:jc w:val="both"/>
      </w:pPr>
      <w:r w:rsidRPr="00F00CE1">
        <w:t>All cables and wires #14 AWG and larger shall be stranded.</w:t>
      </w:r>
    </w:p>
    <w:p w14:paraId="22AC266B" w14:textId="77777777" w:rsidR="00F00CE1" w:rsidRPr="00F00CE1" w:rsidRDefault="00F00CE1" w:rsidP="00F00CE1">
      <w:pPr>
        <w:spacing w:line="200" w:lineRule="exact"/>
        <w:jc w:val="both"/>
      </w:pPr>
    </w:p>
    <w:p w14:paraId="414A98CF" w14:textId="77777777" w:rsidR="00F00CE1" w:rsidRPr="00F00CE1" w:rsidRDefault="00B61E82" w:rsidP="00F00CE1">
      <w:pPr>
        <w:pStyle w:val="PlainText1"/>
        <w:spacing w:line="200" w:lineRule="exact"/>
        <w:ind w:left="0" w:right="0"/>
        <w:rPr>
          <w:rFonts w:ascii="Times New Roman" w:hAnsi="Times New Roman"/>
        </w:rPr>
      </w:pPr>
      <w:r>
        <w:rPr>
          <w:rFonts w:ascii="Times New Roman" w:hAnsi="Times New Roman"/>
        </w:rPr>
        <w:t>F</w:t>
      </w:r>
      <w:r w:rsidR="00A0289C">
        <w:rPr>
          <w:rFonts w:ascii="Times New Roman" w:hAnsi="Times New Roman"/>
        </w:rPr>
        <w:t>ire</w:t>
      </w:r>
      <w:r w:rsidR="00F00CE1" w:rsidRPr="00F00CE1">
        <w:rPr>
          <w:rFonts w:ascii="Times New Roman" w:hAnsi="Times New Roman"/>
        </w:rPr>
        <w:t xml:space="preserve"> alarm wiring shall be held in place at the device box, by means of a two-screw connector, (do not use squeeze or crimp type connectors).</w:t>
      </w:r>
    </w:p>
    <w:p w14:paraId="65D5110B" w14:textId="77777777" w:rsidR="00F00CE1" w:rsidRPr="00F00CE1" w:rsidRDefault="00F00CE1" w:rsidP="00F00CE1">
      <w:pPr>
        <w:spacing w:line="200" w:lineRule="exact"/>
        <w:jc w:val="both"/>
      </w:pPr>
    </w:p>
    <w:p w14:paraId="39FBB6A7"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All wiring shall be completely supervised.  In the event of a primary power failure, disconnected standby battery, disarrangement of any components, any open circuits or grounds in the system, an audible and visual trouble signal shall be activated until the system is restored to normal.</w:t>
      </w:r>
    </w:p>
    <w:p w14:paraId="089AEE7A" w14:textId="77777777" w:rsidR="00F00CE1" w:rsidRPr="00F00CE1" w:rsidRDefault="00F00CE1" w:rsidP="00F00CE1">
      <w:pPr>
        <w:pStyle w:val="PlainText1"/>
        <w:spacing w:line="200" w:lineRule="exact"/>
        <w:ind w:left="0" w:right="0"/>
        <w:rPr>
          <w:rFonts w:ascii="Times New Roman" w:hAnsi="Times New Roman"/>
        </w:rPr>
      </w:pPr>
    </w:p>
    <w:p w14:paraId="3ABB6E93"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 xml:space="preserve">All conductors shall be color-coded.  Coding shall be consistent </w:t>
      </w:r>
      <w:r w:rsidR="00A64D90" w:rsidRPr="00F00CE1">
        <w:rPr>
          <w:rFonts w:ascii="Times New Roman" w:hAnsi="Times New Roman"/>
        </w:rPr>
        <w:t>throughout</w:t>
      </w:r>
      <w:r w:rsidRPr="00F00CE1">
        <w:rPr>
          <w:rFonts w:ascii="Times New Roman" w:hAnsi="Times New Roman"/>
        </w:rPr>
        <w:t xml:space="preserve"> the facility.  Green wire shall be used only for equipment ground.</w:t>
      </w:r>
    </w:p>
    <w:p w14:paraId="438DD658" w14:textId="77777777" w:rsidR="00F00CE1" w:rsidRPr="00F00CE1" w:rsidRDefault="00F00CE1" w:rsidP="00F00CE1">
      <w:pPr>
        <w:pStyle w:val="PlainText1"/>
        <w:spacing w:line="200" w:lineRule="exact"/>
        <w:ind w:left="0" w:right="0"/>
        <w:rPr>
          <w:rFonts w:ascii="Times New Roman" w:hAnsi="Times New Roman"/>
        </w:rPr>
      </w:pPr>
    </w:p>
    <w:p w14:paraId="1BC16441" w14:textId="4E75E3E3" w:rsidR="00C9186C" w:rsidRPr="00C9186C" w:rsidRDefault="00F00CE1" w:rsidP="00534B71">
      <w:pPr>
        <w:pStyle w:val="PlainText1"/>
        <w:spacing w:line="200" w:lineRule="exact"/>
        <w:ind w:left="0" w:right="0"/>
        <w:rPr>
          <w:rFonts w:ascii="Times New Roman" w:hAnsi="Times New Roman"/>
          <w:color w:val="000000" w:themeColor="text1"/>
        </w:rPr>
      </w:pPr>
      <w:r w:rsidRPr="00F00CE1">
        <w:rPr>
          <w:rFonts w:ascii="Times New Roman" w:hAnsi="Times New Roman"/>
        </w:rPr>
        <w:t xml:space="preserve">Each </w:t>
      </w:r>
      <w:r w:rsidR="008223EC">
        <w:rPr>
          <w:rFonts w:ascii="Times New Roman" w:hAnsi="Times New Roman"/>
        </w:rPr>
        <w:t>FIRE</w:t>
      </w:r>
      <w:r w:rsidRPr="00F00CE1">
        <w:rPr>
          <w:rFonts w:ascii="Times New Roman" w:hAnsi="Times New Roman"/>
        </w:rPr>
        <w:t xml:space="preserve"> Alarm Control Panel, [Annunciator Panel], </w:t>
      </w:r>
      <w:r w:rsidR="00534B71" w:rsidRPr="00534B71">
        <w:rPr>
          <w:rFonts w:ascii="Times New Roman" w:hAnsi="Times New Roman"/>
        </w:rPr>
        <w:t xml:space="preserve">[Fire Command Center], </w:t>
      </w:r>
      <w:r w:rsidRPr="00F00CE1">
        <w:rPr>
          <w:rFonts w:ascii="Times New Roman" w:hAnsi="Times New Roman"/>
        </w:rPr>
        <w:t xml:space="preserve">[and Remote </w:t>
      </w:r>
      <w:r w:rsidR="008223EC">
        <w:rPr>
          <w:rFonts w:ascii="Times New Roman" w:hAnsi="Times New Roman"/>
        </w:rPr>
        <w:t>FIRE</w:t>
      </w:r>
      <w:r w:rsidRPr="00F00CE1">
        <w:rPr>
          <w:rFonts w:ascii="Times New Roman" w:hAnsi="Times New Roman"/>
        </w:rPr>
        <w:t xml:space="preserve"> Command Center] shall be connected to separate dedicated branch circuit from the building emergency panel, maximum 20 amperes.  Circuit shall be labeled as "FIRE ALARM".  </w:t>
      </w:r>
      <w:r w:rsidR="00C9186C" w:rsidRPr="00C9186C">
        <w:rPr>
          <w:rFonts w:ascii="Times New Roman" w:hAnsi="Times New Roman"/>
          <w:color w:val="000000" w:themeColor="text1"/>
        </w:rPr>
        <w:t xml:space="preserve">The fire alarm branch circuit shall be secured in the “ON” position using a </w:t>
      </w:r>
      <w:r w:rsidR="00C9186C" w:rsidRPr="00C9186C">
        <w:rPr>
          <w:rFonts w:ascii="Times New Roman" w:hAnsi="Times New Roman"/>
          <w:b/>
          <w:color w:val="000000" w:themeColor="text1"/>
        </w:rPr>
        <w:t>red</w:t>
      </w:r>
      <w:r w:rsidR="00C9186C" w:rsidRPr="00C9186C">
        <w:rPr>
          <w:rFonts w:ascii="Times New Roman" w:hAnsi="Times New Roman"/>
          <w:color w:val="000000" w:themeColor="text1"/>
        </w:rPr>
        <w:t xml:space="preserve"> circuit breaker handle clamp to prevent accidentally de-energizing the power to the fire alarm equipment.</w:t>
      </w:r>
    </w:p>
    <w:p w14:paraId="3A105BDE" w14:textId="77777777" w:rsidR="00F00CE1" w:rsidRPr="00F00CE1" w:rsidRDefault="00F00CE1" w:rsidP="00F00CE1">
      <w:pPr>
        <w:pStyle w:val="PlainText1"/>
        <w:spacing w:line="200" w:lineRule="exact"/>
        <w:ind w:left="0" w:right="0"/>
        <w:rPr>
          <w:rFonts w:ascii="Times New Roman" w:hAnsi="Times New Roman"/>
        </w:rPr>
      </w:pPr>
    </w:p>
    <w:p w14:paraId="20A11D61" w14:textId="77777777" w:rsidR="00F00CE1" w:rsidRPr="00F00CE1" w:rsidRDefault="00F00CE1" w:rsidP="00F00CE1">
      <w:pPr>
        <w:spacing w:line="200" w:lineRule="exact"/>
        <w:jc w:val="both"/>
      </w:pPr>
      <w:r w:rsidRPr="00F00CE1">
        <w:lastRenderedPageBreak/>
        <w:t xml:space="preserve">Power wiring for </w:t>
      </w:r>
      <w:r w:rsidR="008223EC">
        <w:t>FIRE</w:t>
      </w:r>
      <w:r w:rsidRPr="00F00CE1">
        <w:t xml:space="preserve"> Alarm Control Panel, [Annunciator Panel], [and Remote </w:t>
      </w:r>
      <w:r w:rsidR="008223EC">
        <w:t>FIRE</w:t>
      </w:r>
      <w:r w:rsidRPr="00F00CE1">
        <w:t xml:space="preserve"> Command Center] shall be #12 AWG.</w:t>
      </w:r>
    </w:p>
    <w:p w14:paraId="5FF0E1E3" w14:textId="77777777" w:rsidR="00F00CE1" w:rsidRPr="00F00CE1" w:rsidRDefault="00F00CE1" w:rsidP="00F00CE1">
      <w:pPr>
        <w:spacing w:line="200" w:lineRule="exact"/>
        <w:jc w:val="both"/>
      </w:pPr>
    </w:p>
    <w:p w14:paraId="37169E87" w14:textId="77777777" w:rsidR="00F00CE1" w:rsidRPr="00F00CE1" w:rsidRDefault="008223EC" w:rsidP="00534B71">
      <w:pPr>
        <w:spacing w:line="200" w:lineRule="exact"/>
        <w:jc w:val="both"/>
      </w:pPr>
      <w:r>
        <w:t>FIRE</w:t>
      </w:r>
      <w:r w:rsidR="00F00CE1" w:rsidRPr="00F00CE1">
        <w:t xml:space="preserve"> Alarm Control Panel, [Annunciator Panel], </w:t>
      </w:r>
      <w:r w:rsidR="00534B71" w:rsidRPr="00534B71">
        <w:t>[</w:t>
      </w:r>
      <w:r w:rsidR="00534B71">
        <w:t>Fire</w:t>
      </w:r>
      <w:r w:rsidR="00534B71" w:rsidRPr="00534B71">
        <w:t xml:space="preserve"> Command Center]</w:t>
      </w:r>
      <w:r w:rsidR="00534B71">
        <w:t>,</w:t>
      </w:r>
      <w:r w:rsidR="00534B71" w:rsidRPr="00534B71">
        <w:t xml:space="preserve"> </w:t>
      </w:r>
      <w:r w:rsidR="00F00CE1" w:rsidRPr="00F00CE1">
        <w:t xml:space="preserve">[and Remote </w:t>
      </w:r>
      <w:r>
        <w:t>FIRE</w:t>
      </w:r>
      <w:r w:rsidR="00F00CE1" w:rsidRPr="00F00CE1">
        <w:t xml:space="preserve"> Command Center] shall have #6 AWG green equipment ground wire.</w:t>
      </w:r>
    </w:p>
    <w:p w14:paraId="79CC6B72" w14:textId="77777777" w:rsidR="00F00CE1" w:rsidRPr="00F00CE1" w:rsidRDefault="00F00CE1" w:rsidP="00F00CE1">
      <w:pPr>
        <w:spacing w:line="200" w:lineRule="exact"/>
        <w:jc w:val="both"/>
      </w:pPr>
    </w:p>
    <w:p w14:paraId="3242DC6A" w14:textId="77777777" w:rsidR="00F00CE1" w:rsidRPr="00F00CE1" w:rsidRDefault="00B61E82" w:rsidP="00F00CE1">
      <w:pPr>
        <w:spacing w:line="200" w:lineRule="exact"/>
      </w:pPr>
      <w:r>
        <w:t>F</w:t>
      </w:r>
      <w:r w:rsidR="00A0289C">
        <w:t>ire</w:t>
      </w:r>
      <w:r w:rsidR="00F00CE1" w:rsidRPr="00F00CE1">
        <w:t xml:space="preserve"> alarm risers, notification appliance circuits and interconnections to remote panels (per NFPA 72) shall have a minimum 2Hr </w:t>
      </w:r>
      <w:r w:rsidR="00A0289C">
        <w:t>fire</w:t>
      </w:r>
      <w:r w:rsidR="00F00CE1" w:rsidRPr="00F00CE1">
        <w:t xml:space="preserve"> alarm rating. All notification appliance circuits shall be protected from the </w:t>
      </w:r>
      <w:r w:rsidR="00A0289C">
        <w:t>fire</w:t>
      </w:r>
      <w:r w:rsidR="00F00CE1" w:rsidRPr="00F00CE1">
        <w:t xml:space="preserve"> alarm panel of origination to the signaling zone they serve.</w:t>
      </w:r>
    </w:p>
    <w:p w14:paraId="4A0EACD8" w14:textId="77777777" w:rsidR="00F00CE1" w:rsidRPr="00F00CE1" w:rsidRDefault="00F00CE1" w:rsidP="00F00CE1">
      <w:pPr>
        <w:spacing w:line="200" w:lineRule="exact"/>
        <w:jc w:val="both"/>
      </w:pPr>
    </w:p>
    <w:p w14:paraId="3009A83F"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 xml:space="preserve">Where </w:t>
      </w:r>
      <w:r w:rsidR="00A0289C">
        <w:rPr>
          <w:rFonts w:ascii="Times New Roman" w:hAnsi="Times New Roman"/>
        </w:rPr>
        <w:t>fire</w:t>
      </w:r>
      <w:r w:rsidRPr="00F00CE1">
        <w:rPr>
          <w:rFonts w:ascii="Times New Roman" w:hAnsi="Times New Roman"/>
        </w:rPr>
        <w:t xml:space="preserve"> alarm circuits enter or leave a building, additional transient 75 to </w:t>
      </w:r>
      <w:r w:rsidR="00D47C2B" w:rsidRPr="00F00CE1">
        <w:rPr>
          <w:rFonts w:ascii="Times New Roman" w:hAnsi="Times New Roman"/>
        </w:rPr>
        <w:t>90-volt</w:t>
      </w:r>
      <w:r w:rsidRPr="00F00CE1">
        <w:rPr>
          <w:rFonts w:ascii="Times New Roman" w:hAnsi="Times New Roman"/>
        </w:rPr>
        <w:t xml:space="preserve"> gas tube protection shall be provided for each conductor.</w:t>
      </w:r>
    </w:p>
    <w:p w14:paraId="7D884130" w14:textId="77777777" w:rsidR="00F00CE1" w:rsidRPr="00F00CE1" w:rsidRDefault="00F00CE1" w:rsidP="00F00CE1">
      <w:pPr>
        <w:pStyle w:val="PlainText1"/>
        <w:spacing w:line="200" w:lineRule="exact"/>
        <w:ind w:left="0" w:right="0"/>
        <w:rPr>
          <w:rFonts w:ascii="Times New Roman" w:hAnsi="Times New Roman"/>
        </w:rPr>
      </w:pPr>
    </w:p>
    <w:p w14:paraId="6F39D980" w14:textId="77777777" w:rsidR="00F00CE1" w:rsidRPr="00F00CE1" w:rsidRDefault="00F00CE1" w:rsidP="00534B71">
      <w:pPr>
        <w:pStyle w:val="PlainText1"/>
        <w:spacing w:line="200" w:lineRule="exact"/>
        <w:ind w:left="0" w:right="0"/>
        <w:rPr>
          <w:rFonts w:ascii="Times New Roman" w:hAnsi="Times New Roman"/>
        </w:rPr>
      </w:pPr>
      <w:r w:rsidRPr="00F00CE1">
        <w:rPr>
          <w:rFonts w:ascii="Times New Roman" w:hAnsi="Times New Roman"/>
        </w:rPr>
        <w:t xml:space="preserve">Leave 8-inch wire tails at each device box and 36-inch wire tails at the </w:t>
      </w:r>
      <w:r w:rsidR="00A0289C">
        <w:rPr>
          <w:rFonts w:ascii="Times New Roman" w:hAnsi="Times New Roman"/>
        </w:rPr>
        <w:t>fire</w:t>
      </w:r>
      <w:r w:rsidRPr="00F00CE1">
        <w:rPr>
          <w:rFonts w:ascii="Times New Roman" w:hAnsi="Times New Roman"/>
        </w:rPr>
        <w:t xml:space="preserve"> Alarm Control Panel [and Remote Annunciator Panel(s)], </w:t>
      </w:r>
      <w:r w:rsidR="00534B71" w:rsidRPr="00534B71">
        <w:rPr>
          <w:rFonts w:ascii="Times New Roman" w:hAnsi="Times New Roman"/>
        </w:rPr>
        <w:t xml:space="preserve">[Fire Command Center], </w:t>
      </w:r>
      <w:r w:rsidRPr="00F00CE1">
        <w:rPr>
          <w:rFonts w:ascii="Times New Roman" w:hAnsi="Times New Roman"/>
        </w:rPr>
        <w:t xml:space="preserve">[and Remote </w:t>
      </w:r>
      <w:r w:rsidR="008223EC">
        <w:rPr>
          <w:rFonts w:ascii="Times New Roman" w:hAnsi="Times New Roman"/>
        </w:rPr>
        <w:t>FIRE</w:t>
      </w:r>
      <w:r w:rsidRPr="00F00CE1">
        <w:rPr>
          <w:rFonts w:ascii="Times New Roman" w:hAnsi="Times New Roman"/>
        </w:rPr>
        <w:t xml:space="preserve"> Command Center].</w:t>
      </w:r>
    </w:p>
    <w:p w14:paraId="195A0880" w14:textId="77777777" w:rsidR="00F00CE1" w:rsidRPr="00F00CE1" w:rsidRDefault="00F00CE1" w:rsidP="00F00CE1">
      <w:pPr>
        <w:pStyle w:val="PlainText1"/>
        <w:spacing w:line="200" w:lineRule="exact"/>
        <w:ind w:left="0" w:right="0"/>
        <w:rPr>
          <w:rFonts w:ascii="Times New Roman" w:hAnsi="Times New Roman"/>
        </w:rPr>
      </w:pPr>
    </w:p>
    <w:p w14:paraId="2E04D9DD" w14:textId="77777777" w:rsidR="00F00CE1" w:rsidRPr="00DA62DE" w:rsidRDefault="00F00CE1" w:rsidP="00F00CE1">
      <w:pPr>
        <w:pStyle w:val="PlainText1"/>
        <w:spacing w:line="200" w:lineRule="exact"/>
        <w:ind w:left="0" w:right="0"/>
        <w:rPr>
          <w:rFonts w:ascii="Times New Roman" w:hAnsi="Times New Roman"/>
        </w:rPr>
      </w:pPr>
      <w:r w:rsidRPr="00DA62DE">
        <w:rPr>
          <w:rFonts w:ascii="Times New Roman" w:hAnsi="Times New Roman"/>
        </w:rPr>
        <w:t>Cable for Intelligent detector Loops shall be 18 to 12 AWG twisted pair with a shield jacket</w:t>
      </w:r>
      <w:r w:rsidR="00DA62DE" w:rsidRPr="00DA62DE">
        <w:rPr>
          <w:rFonts w:ascii="Times New Roman" w:hAnsi="Times New Roman"/>
        </w:rPr>
        <w:t xml:space="preserve"> or per manufacturers recommendations</w:t>
      </w:r>
      <w:r w:rsidRPr="00DA62DE">
        <w:rPr>
          <w:rFonts w:ascii="Times New Roman" w:hAnsi="Times New Roman"/>
        </w:rPr>
        <w:t xml:space="preserve"> installed in ½" conduit.  Shield continuity must be maintained and connected to earth ground only at the control panel.  </w:t>
      </w:r>
    </w:p>
    <w:p w14:paraId="0B26B214" w14:textId="77777777" w:rsidR="00F00CE1" w:rsidRPr="00F00CE1" w:rsidRDefault="00F00CE1" w:rsidP="00F00CE1">
      <w:pPr>
        <w:pStyle w:val="PlainText1"/>
        <w:spacing w:line="200" w:lineRule="exact"/>
        <w:ind w:left="0" w:right="0"/>
        <w:rPr>
          <w:rFonts w:ascii="Times New Roman" w:hAnsi="Times New Roman"/>
        </w:rPr>
      </w:pPr>
    </w:p>
    <w:p w14:paraId="668A64FB"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SLC wiring must not be in the same conduit with AC power wiring or other high current circuits.  T-taps or branch circuit connections are allowed for all class B SLCs.</w:t>
      </w:r>
    </w:p>
    <w:p w14:paraId="6650E878" w14:textId="77777777" w:rsidR="00F00CE1" w:rsidRPr="00F00CE1" w:rsidRDefault="00F00CE1" w:rsidP="00F00CE1">
      <w:pPr>
        <w:pStyle w:val="PlainText1"/>
        <w:spacing w:line="200" w:lineRule="exact"/>
        <w:ind w:left="0" w:right="0"/>
        <w:rPr>
          <w:rFonts w:ascii="Times New Roman" w:hAnsi="Times New Roman"/>
        </w:rPr>
      </w:pPr>
    </w:p>
    <w:p w14:paraId="48F32407" w14:textId="019E6570"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 xml:space="preserve">Cable for </w:t>
      </w:r>
      <w:r w:rsidR="00425DB2" w:rsidRPr="00F00CE1">
        <w:rPr>
          <w:rFonts w:ascii="Times New Roman" w:hAnsi="Times New Roman"/>
        </w:rPr>
        <w:t>RS</w:t>
      </w:r>
      <w:r w:rsidR="00425DB2">
        <w:rPr>
          <w:rFonts w:ascii="Times New Roman" w:hAnsi="Times New Roman"/>
        </w:rPr>
        <w:t>-</w:t>
      </w:r>
      <w:r w:rsidRPr="00F00CE1">
        <w:rPr>
          <w:rFonts w:ascii="Times New Roman" w:hAnsi="Times New Roman"/>
        </w:rPr>
        <w:t>232</w:t>
      </w:r>
      <w:r w:rsidR="00425DB2">
        <w:rPr>
          <w:rFonts w:ascii="Times New Roman" w:hAnsi="Times New Roman"/>
        </w:rPr>
        <w:t>C</w:t>
      </w:r>
      <w:r w:rsidRPr="00F00CE1">
        <w:rPr>
          <w:rFonts w:ascii="Times New Roman" w:hAnsi="Times New Roman"/>
        </w:rPr>
        <w:t xml:space="preserve"> devices (CRT, PRINTER) shall be dual pair twisted- shielded.</w:t>
      </w:r>
    </w:p>
    <w:p w14:paraId="32B9F19E" w14:textId="77777777" w:rsidR="00F00CE1" w:rsidRPr="00F00CE1" w:rsidRDefault="00F00CE1" w:rsidP="00F00CE1">
      <w:pPr>
        <w:pStyle w:val="PlainText1"/>
        <w:spacing w:line="200" w:lineRule="exact"/>
        <w:ind w:left="0" w:right="0"/>
        <w:rPr>
          <w:rFonts w:ascii="Times New Roman" w:hAnsi="Times New Roman"/>
        </w:rPr>
      </w:pPr>
    </w:p>
    <w:p w14:paraId="22770268" w14:textId="34A631A9"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 xml:space="preserve">Cable for </w:t>
      </w:r>
      <w:r w:rsidR="00425DB2" w:rsidRPr="00F00CE1">
        <w:rPr>
          <w:rFonts w:ascii="Times New Roman" w:hAnsi="Times New Roman"/>
        </w:rPr>
        <w:t>RS</w:t>
      </w:r>
      <w:r w:rsidR="00425DB2">
        <w:rPr>
          <w:rFonts w:ascii="Times New Roman" w:hAnsi="Times New Roman"/>
        </w:rPr>
        <w:t>-</w:t>
      </w:r>
      <w:r w:rsidRPr="00F00CE1">
        <w:rPr>
          <w:rFonts w:ascii="Times New Roman" w:hAnsi="Times New Roman"/>
        </w:rPr>
        <w:t>485 devices (Remote Annunciators) shall be twisted-shielded pair (Belden 9841 or equivalent) for the data signal.  Power wiring shall be 12 AWG.</w:t>
      </w:r>
    </w:p>
    <w:p w14:paraId="4AA4189C" w14:textId="77777777" w:rsidR="00F00CE1" w:rsidRPr="00F00CE1" w:rsidRDefault="00F00CE1" w:rsidP="00F00CE1">
      <w:pPr>
        <w:pStyle w:val="PlainText1"/>
        <w:spacing w:line="200" w:lineRule="exact"/>
        <w:ind w:left="0" w:right="0"/>
        <w:rPr>
          <w:rFonts w:ascii="Times New Roman" w:hAnsi="Times New Roman"/>
        </w:rPr>
      </w:pPr>
    </w:p>
    <w:p w14:paraId="145107CB"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All splices or connections shall be made within approved junction boxes and with approved fittings.  Boxes shall be red and labeled "FIRE ALARM SYSTEM" or “FA” by decal or other approved markings.</w:t>
      </w:r>
    </w:p>
    <w:p w14:paraId="03A4B88A" w14:textId="77777777" w:rsidR="00F00CE1" w:rsidRPr="00F00CE1" w:rsidRDefault="00F00CE1" w:rsidP="00F00CE1">
      <w:pPr>
        <w:pStyle w:val="PlainText1"/>
        <w:spacing w:line="200" w:lineRule="exact"/>
        <w:ind w:left="0" w:right="0"/>
        <w:rPr>
          <w:rFonts w:ascii="Times New Roman" w:hAnsi="Times New Roman"/>
        </w:rPr>
      </w:pPr>
    </w:p>
    <w:p w14:paraId="614825AD"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 xml:space="preserve">Speaker and strobe circuits shall have separate </w:t>
      </w:r>
      <w:r w:rsidR="00D47C2B" w:rsidRPr="00F00CE1">
        <w:rPr>
          <w:rFonts w:ascii="Times New Roman" w:hAnsi="Times New Roman"/>
        </w:rPr>
        <w:t>conductors and</w:t>
      </w:r>
      <w:r w:rsidRPr="00F00CE1">
        <w:rPr>
          <w:rFonts w:ascii="Times New Roman" w:hAnsi="Times New Roman"/>
        </w:rPr>
        <w:t xml:space="preserve"> shall operate independently of each other.</w:t>
      </w:r>
    </w:p>
    <w:p w14:paraId="27DA49BF" w14:textId="77777777" w:rsidR="00F00CE1" w:rsidRPr="00F00CE1" w:rsidRDefault="00F00CE1" w:rsidP="00F00CE1">
      <w:pPr>
        <w:pStyle w:val="PlainText1"/>
        <w:spacing w:line="200" w:lineRule="exact"/>
        <w:ind w:left="0" w:right="0"/>
        <w:rPr>
          <w:rFonts w:ascii="Times New Roman" w:hAnsi="Times New Roman"/>
        </w:rPr>
      </w:pPr>
    </w:p>
    <w:p w14:paraId="7C4BED70"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[Mini horn wiring shall be #14 AWG minimum.]</w:t>
      </w:r>
    </w:p>
    <w:p w14:paraId="07E0E5B7" w14:textId="77777777" w:rsidR="00F00CE1" w:rsidRPr="00F00CE1" w:rsidRDefault="00F00CE1" w:rsidP="00F00CE1">
      <w:pPr>
        <w:pStyle w:val="PlainText1"/>
        <w:spacing w:line="200" w:lineRule="exact"/>
        <w:ind w:left="0" w:right="0"/>
        <w:rPr>
          <w:rFonts w:ascii="Times New Roman" w:hAnsi="Times New Roman"/>
        </w:rPr>
      </w:pPr>
    </w:p>
    <w:p w14:paraId="59D9530E" w14:textId="77777777" w:rsidR="00F00CE1" w:rsidRPr="00F00CE1" w:rsidRDefault="00F00CE1" w:rsidP="001421A4">
      <w:pPr>
        <w:pStyle w:val="PlainText1"/>
        <w:spacing w:line="200" w:lineRule="exact"/>
        <w:ind w:left="0" w:right="0"/>
        <w:rPr>
          <w:rFonts w:ascii="Times New Roman" w:hAnsi="Times New Roman"/>
        </w:rPr>
      </w:pPr>
      <w:r w:rsidRPr="00F00CE1">
        <w:rPr>
          <w:rFonts w:ascii="Times New Roman" w:hAnsi="Times New Roman"/>
        </w:rPr>
        <w:t>Speaker wiring shall be #18 AWG twisted-shielded cable</w:t>
      </w:r>
      <w:r w:rsidR="00561CA3">
        <w:rPr>
          <w:rFonts w:ascii="Times New Roman" w:hAnsi="Times New Roman"/>
        </w:rPr>
        <w:t xml:space="preserve"> </w:t>
      </w:r>
      <w:r w:rsidR="00561CA3" w:rsidRPr="00DA62DE">
        <w:rPr>
          <w:rFonts w:ascii="Times New Roman" w:hAnsi="Times New Roman"/>
        </w:rPr>
        <w:t>or per manufacturers recommendations</w:t>
      </w:r>
      <w:r w:rsidR="001421A4">
        <w:rPr>
          <w:rFonts w:ascii="Times New Roman" w:hAnsi="Times New Roman"/>
        </w:rPr>
        <w:t>.</w:t>
      </w:r>
    </w:p>
    <w:p w14:paraId="0154150F" w14:textId="77777777" w:rsidR="00F00CE1" w:rsidRPr="00F00CE1" w:rsidRDefault="00F00CE1" w:rsidP="00F00CE1">
      <w:pPr>
        <w:pStyle w:val="PlainText1"/>
        <w:spacing w:line="200" w:lineRule="exact"/>
        <w:ind w:left="0" w:right="0"/>
        <w:rPr>
          <w:rFonts w:ascii="Times New Roman" w:hAnsi="Times New Roman"/>
        </w:rPr>
      </w:pPr>
    </w:p>
    <w:p w14:paraId="11B8932E" w14:textId="77777777" w:rsidR="00F00CE1" w:rsidRPr="00F00CE1" w:rsidRDefault="00F00CE1" w:rsidP="001421A4">
      <w:pPr>
        <w:pStyle w:val="PlainText1"/>
        <w:spacing w:line="200" w:lineRule="exact"/>
        <w:ind w:left="0" w:right="0"/>
        <w:rPr>
          <w:rFonts w:ascii="Times New Roman" w:hAnsi="Times New Roman"/>
        </w:rPr>
      </w:pPr>
      <w:r w:rsidRPr="00F00CE1">
        <w:rPr>
          <w:rFonts w:ascii="Times New Roman" w:hAnsi="Times New Roman"/>
        </w:rPr>
        <w:t>Strobe wiring shall be #14 AWG minimum</w:t>
      </w:r>
      <w:r w:rsidR="001421A4">
        <w:rPr>
          <w:rFonts w:ascii="Times New Roman" w:hAnsi="Times New Roman"/>
        </w:rPr>
        <w:t>.</w:t>
      </w:r>
    </w:p>
    <w:p w14:paraId="70F2FE10" w14:textId="77777777" w:rsidR="00F00CE1" w:rsidRPr="00F00CE1" w:rsidRDefault="00F00CE1" w:rsidP="00F00CE1">
      <w:pPr>
        <w:pStyle w:val="PlainText1"/>
        <w:spacing w:line="200" w:lineRule="exact"/>
        <w:ind w:left="0" w:right="0"/>
        <w:rPr>
          <w:rFonts w:ascii="Times New Roman" w:hAnsi="Times New Roman"/>
        </w:rPr>
      </w:pPr>
    </w:p>
    <w:p w14:paraId="3509938D" w14:textId="77777777" w:rsidR="00F00CE1" w:rsidRPr="00F00CE1" w:rsidRDefault="00F00CE1" w:rsidP="00F00CE1">
      <w:pPr>
        <w:pStyle w:val="BodyText"/>
        <w:spacing w:line="200" w:lineRule="exact"/>
        <w:jc w:val="both"/>
        <w:rPr>
          <w:b w:val="0"/>
          <w:i w:val="0"/>
          <w:color w:val="auto"/>
        </w:rPr>
      </w:pPr>
      <w:r w:rsidRPr="00F00CE1">
        <w:rPr>
          <w:b w:val="0"/>
          <w:i w:val="0"/>
          <w:color w:val="auto"/>
        </w:rPr>
        <w:t xml:space="preserve">Tray cable is not acceptable for use as </w:t>
      </w:r>
      <w:r w:rsidR="00A0289C">
        <w:rPr>
          <w:b w:val="0"/>
          <w:i w:val="0"/>
          <w:color w:val="auto"/>
        </w:rPr>
        <w:t>fire</w:t>
      </w:r>
      <w:r w:rsidRPr="00F00CE1">
        <w:rPr>
          <w:b w:val="0"/>
          <w:i w:val="0"/>
          <w:color w:val="auto"/>
        </w:rPr>
        <w:t xml:space="preserve"> alarm system wiring installed in conduit.</w:t>
      </w:r>
    </w:p>
    <w:p w14:paraId="4B6E6176" w14:textId="77777777" w:rsidR="00F00CE1" w:rsidRPr="00F00CE1" w:rsidRDefault="00F00CE1" w:rsidP="00F00CE1">
      <w:pPr>
        <w:pStyle w:val="BodyText"/>
        <w:spacing w:line="200" w:lineRule="exact"/>
        <w:jc w:val="both"/>
        <w:rPr>
          <w:b w:val="0"/>
          <w:i w:val="0"/>
          <w:color w:val="auto"/>
        </w:rPr>
      </w:pPr>
    </w:p>
    <w:p w14:paraId="649DD284" w14:textId="77777777" w:rsidR="00F00CE1" w:rsidRPr="00F00CE1" w:rsidRDefault="00F00CE1" w:rsidP="00F00CE1">
      <w:pPr>
        <w:pStyle w:val="heading"/>
        <w:spacing w:line="200" w:lineRule="exact"/>
        <w:ind w:left="0"/>
        <w:jc w:val="both"/>
        <w:rPr>
          <w:rFonts w:ascii="Times New Roman" w:hAnsi="Times New Roman"/>
        </w:rPr>
      </w:pPr>
      <w:r w:rsidRPr="00F00CE1">
        <w:rPr>
          <w:rFonts w:ascii="Times New Roman" w:hAnsi="Times New Roman"/>
        </w:rPr>
        <w:t>DEVICE MOUNTING</w:t>
      </w:r>
    </w:p>
    <w:p w14:paraId="15A20C50"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Unless otherwise noted on the drawings, plans, specifications or by the Architect or Engineer; the recommended mounting heights, and requirements are as follows:</w:t>
      </w:r>
    </w:p>
    <w:p w14:paraId="04BF244B" w14:textId="77777777" w:rsidR="00F00CE1" w:rsidRPr="00F00CE1" w:rsidRDefault="00F00CE1" w:rsidP="00F00CE1">
      <w:pPr>
        <w:pStyle w:val="PlainText1"/>
        <w:spacing w:line="200" w:lineRule="exact"/>
        <w:ind w:left="0" w:right="0"/>
        <w:rPr>
          <w:rFonts w:ascii="Times New Roman" w:hAnsi="Times New Roman"/>
        </w:rPr>
      </w:pPr>
    </w:p>
    <w:p w14:paraId="33E012CF" w14:textId="77777777" w:rsidR="00F00CE1" w:rsidRPr="00F00CE1" w:rsidRDefault="00F00CE1" w:rsidP="00F00CE1">
      <w:pPr>
        <w:pStyle w:val="boldheaders"/>
        <w:spacing w:after="0" w:line="200" w:lineRule="exact"/>
        <w:ind w:left="0"/>
        <w:rPr>
          <w:rFonts w:ascii="Times New Roman" w:hAnsi="Times New Roman"/>
        </w:rPr>
      </w:pPr>
      <w:r w:rsidRPr="00F00CE1">
        <w:rPr>
          <w:rFonts w:ascii="Times New Roman" w:hAnsi="Times New Roman"/>
        </w:rPr>
        <w:t>fire alarm control panels</w:t>
      </w:r>
    </w:p>
    <w:p w14:paraId="363E6691"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Mount control panels such that all visual indicators and controls are located at 60 inches above floor level.</w:t>
      </w:r>
    </w:p>
    <w:p w14:paraId="12F19A93" w14:textId="77777777" w:rsidR="00F00CE1" w:rsidRPr="00F00CE1" w:rsidRDefault="00F00CE1" w:rsidP="00F00CE1">
      <w:pPr>
        <w:pStyle w:val="PlainText1"/>
        <w:spacing w:line="200" w:lineRule="exact"/>
        <w:ind w:left="0" w:right="0"/>
        <w:rPr>
          <w:rFonts w:ascii="Times New Roman" w:hAnsi="Times New Roman"/>
        </w:rPr>
      </w:pPr>
    </w:p>
    <w:p w14:paraId="59C3C155" w14:textId="77777777" w:rsidR="00F00CE1" w:rsidRPr="00F00CE1" w:rsidRDefault="00F00CE1" w:rsidP="00F00CE1">
      <w:pPr>
        <w:pStyle w:val="boldheaders"/>
        <w:spacing w:after="0" w:line="200" w:lineRule="exact"/>
        <w:ind w:left="0"/>
        <w:rPr>
          <w:rFonts w:ascii="Times New Roman" w:hAnsi="Times New Roman"/>
        </w:rPr>
      </w:pPr>
      <w:r w:rsidRPr="00F00CE1">
        <w:rPr>
          <w:rFonts w:ascii="Times New Roman" w:hAnsi="Times New Roman"/>
        </w:rPr>
        <w:t>Annunciator/remote FIRE COMMAND CENTER PANELS</w:t>
      </w:r>
    </w:p>
    <w:p w14:paraId="45DCC21B"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Mount FAAP/</w:t>
      </w:r>
      <w:r w:rsidR="00A8168F">
        <w:rPr>
          <w:rFonts w:ascii="Times New Roman" w:hAnsi="Times New Roman"/>
        </w:rPr>
        <w:t>FCC/RFCC</w:t>
      </w:r>
      <w:r w:rsidRPr="00F00CE1">
        <w:rPr>
          <w:rFonts w:ascii="Times New Roman" w:hAnsi="Times New Roman"/>
        </w:rPr>
        <w:t xml:space="preserve"> panels such that all visual indicators and controls are located at 60 inches above floor level.</w:t>
      </w:r>
    </w:p>
    <w:p w14:paraId="410F52AF" w14:textId="77777777" w:rsidR="00F00CE1" w:rsidRPr="00F00CE1" w:rsidRDefault="00F00CE1" w:rsidP="00F00CE1">
      <w:pPr>
        <w:pStyle w:val="PlainText1"/>
        <w:spacing w:line="200" w:lineRule="exact"/>
        <w:ind w:left="0" w:right="0"/>
        <w:rPr>
          <w:rFonts w:ascii="Times New Roman" w:hAnsi="Times New Roman"/>
        </w:rPr>
      </w:pPr>
    </w:p>
    <w:p w14:paraId="03E3EB5B" w14:textId="387CE1CB" w:rsidR="00F00CE1" w:rsidRPr="00F00CE1" w:rsidRDefault="00F00CE1" w:rsidP="00F00CE1">
      <w:pPr>
        <w:pStyle w:val="masterspeclogo"/>
        <w:tabs>
          <w:tab w:val="clear" w:pos="5760"/>
          <w:tab w:val="clear" w:pos="9360"/>
        </w:tabs>
        <w:spacing w:line="200" w:lineRule="exact"/>
        <w:jc w:val="both"/>
        <w:rPr>
          <w:rFonts w:ascii="Times New Roman" w:hAnsi="Times New Roman"/>
          <w:caps/>
        </w:rPr>
      </w:pPr>
      <w:r w:rsidRPr="00F00CE1">
        <w:rPr>
          <w:rFonts w:ascii="Times New Roman" w:hAnsi="Times New Roman"/>
          <w:caps/>
        </w:rPr>
        <w:t>VISUAL AND AUDIO/VISUAL NOTIFICATION APPLIANCES</w:t>
      </w:r>
    </w:p>
    <w:p w14:paraId="59C8A520" w14:textId="29EEF5C6" w:rsidR="00F00CE1" w:rsidRPr="00F00CE1" w:rsidRDefault="00F00CE1" w:rsidP="00E84014">
      <w:pPr>
        <w:spacing w:line="200" w:lineRule="exact"/>
        <w:jc w:val="both"/>
      </w:pPr>
      <w:r w:rsidRPr="00F00CE1">
        <w:t>In Public-Mode Areas, as defined within NFPA</w:t>
      </w:r>
      <w:r w:rsidR="00425DB2">
        <w:t xml:space="preserve"> </w:t>
      </w:r>
      <w:r w:rsidRPr="00F00CE1">
        <w:t xml:space="preserve">72, install flush, semi-flush or surface </w:t>
      </w:r>
      <w:r w:rsidR="00E84014">
        <w:rPr>
          <w:snapToGrid w:val="0"/>
        </w:rPr>
        <w:t>between 80 inches and 96 inches</w:t>
      </w:r>
      <w:r w:rsidR="00E84014" w:rsidRPr="00F00CE1">
        <w:t xml:space="preserve"> </w:t>
      </w:r>
      <w:r w:rsidR="00E84014">
        <w:t>or</w:t>
      </w:r>
      <w:r w:rsidRPr="00F00CE1">
        <w:t xml:space="preserve"> 6 inches below finished ceiling or at 80 inches from the bottom of the device to the highest level of the finished floor.  No devices protruding 4 inches or more shall be installed lower than 80 inches.  If these requirements are not achievable, consult with the Engineer before installation.</w:t>
      </w:r>
    </w:p>
    <w:p w14:paraId="017396C5" w14:textId="77777777" w:rsidR="00F00CE1" w:rsidRPr="00F00CE1" w:rsidRDefault="00F00CE1" w:rsidP="00F00CE1">
      <w:pPr>
        <w:spacing w:line="200" w:lineRule="exact"/>
        <w:jc w:val="both"/>
      </w:pPr>
    </w:p>
    <w:p w14:paraId="4A6BA462" w14:textId="1636F80C" w:rsidR="00F00CE1" w:rsidRDefault="00F00CE1" w:rsidP="00F00CE1">
      <w:pPr>
        <w:spacing w:line="200" w:lineRule="exact"/>
        <w:jc w:val="both"/>
      </w:pPr>
      <w:r w:rsidRPr="00F00CE1">
        <w:t>Audio/visual devices may be installed on the ceilings only where indicated, or where approved in writing by the Engineer.  (In such cases, these devices shall be installed in accordance with current NFPA 72 standards).</w:t>
      </w:r>
      <w:r w:rsidR="003A326C">
        <w:t xml:space="preserve">  </w:t>
      </w:r>
      <w:r w:rsidR="003A326C" w:rsidRPr="00F00CE1">
        <w:t>Audio/visual devices</w:t>
      </w:r>
      <w:r w:rsidR="003A326C">
        <w:t xml:space="preserve"> installed on ceilings shall have white </w:t>
      </w:r>
      <w:r w:rsidR="00036F3B">
        <w:t>grills.</w:t>
      </w:r>
    </w:p>
    <w:p w14:paraId="1E8E32E0" w14:textId="77777777" w:rsidR="00F00CE1" w:rsidRPr="00F00CE1" w:rsidRDefault="00F00CE1" w:rsidP="00F00CE1">
      <w:pPr>
        <w:spacing w:line="200" w:lineRule="exact"/>
        <w:jc w:val="both"/>
      </w:pPr>
    </w:p>
    <w:p w14:paraId="50427033" w14:textId="77777777" w:rsidR="00F00CE1" w:rsidRDefault="00F00CE1" w:rsidP="003A326C">
      <w:pPr>
        <w:pStyle w:val="masterspeclogo"/>
        <w:tabs>
          <w:tab w:val="clear" w:pos="5760"/>
          <w:tab w:val="clear" w:pos="9360"/>
        </w:tabs>
        <w:spacing w:line="200" w:lineRule="exact"/>
        <w:jc w:val="both"/>
        <w:rPr>
          <w:rFonts w:ascii="Times New Roman" w:hAnsi="Times New Roman"/>
        </w:rPr>
      </w:pPr>
      <w:r w:rsidRPr="00F00CE1">
        <w:rPr>
          <w:rFonts w:ascii="Times New Roman" w:hAnsi="Times New Roman"/>
        </w:rPr>
        <w:t xml:space="preserve">Except as noted in the previous paragraph, all audio/visual devices shall be </w:t>
      </w:r>
      <w:r w:rsidR="003A326C">
        <w:rPr>
          <w:rFonts w:ascii="Times New Roman" w:hAnsi="Times New Roman"/>
        </w:rPr>
        <w:t>wall-mounted</w:t>
      </w:r>
      <w:r w:rsidR="003A326C" w:rsidRPr="00F00CE1">
        <w:rPr>
          <w:rFonts w:ascii="Times New Roman" w:hAnsi="Times New Roman"/>
        </w:rPr>
        <w:t xml:space="preserve"> </w:t>
      </w:r>
      <w:r w:rsidRPr="00F00CE1">
        <w:rPr>
          <w:rFonts w:ascii="Times New Roman" w:hAnsi="Times New Roman"/>
        </w:rPr>
        <w:t>at the same height throughout the facility.</w:t>
      </w:r>
    </w:p>
    <w:p w14:paraId="1FD7308B" w14:textId="77777777" w:rsidR="003A326C" w:rsidRDefault="003A326C" w:rsidP="003A326C">
      <w:pPr>
        <w:pStyle w:val="masterspeclogo"/>
        <w:tabs>
          <w:tab w:val="clear" w:pos="5760"/>
          <w:tab w:val="clear" w:pos="9360"/>
        </w:tabs>
        <w:spacing w:line="200" w:lineRule="exact"/>
        <w:jc w:val="both"/>
        <w:rPr>
          <w:rFonts w:ascii="Times New Roman" w:hAnsi="Times New Roman"/>
        </w:rPr>
      </w:pPr>
    </w:p>
    <w:p w14:paraId="1D6DFA12" w14:textId="77777777" w:rsidR="003A326C" w:rsidRPr="00F00CE1" w:rsidRDefault="003A326C" w:rsidP="003A326C">
      <w:pPr>
        <w:pStyle w:val="masterspeclogo"/>
        <w:tabs>
          <w:tab w:val="clear" w:pos="5760"/>
          <w:tab w:val="clear" w:pos="9360"/>
        </w:tabs>
        <w:spacing w:line="200" w:lineRule="exact"/>
        <w:jc w:val="both"/>
        <w:rPr>
          <w:rFonts w:ascii="Times New Roman" w:hAnsi="Times New Roman"/>
        </w:rPr>
      </w:pPr>
      <w:r>
        <w:rPr>
          <w:rFonts w:ascii="Times New Roman" w:hAnsi="Times New Roman"/>
        </w:rPr>
        <w:t>Spacing of speakers shall not exceed 25 feet on center.  Strobes spacing shall be in accordance with NFPA 72.</w:t>
      </w:r>
    </w:p>
    <w:p w14:paraId="1F1F5983" w14:textId="77777777" w:rsidR="00F00CE1" w:rsidRPr="00F00CE1" w:rsidRDefault="00F00CE1" w:rsidP="00F00CE1">
      <w:pPr>
        <w:pStyle w:val="masterspeclogo"/>
        <w:tabs>
          <w:tab w:val="clear" w:pos="5760"/>
          <w:tab w:val="clear" w:pos="9360"/>
        </w:tabs>
        <w:spacing w:line="200" w:lineRule="exact"/>
        <w:jc w:val="both"/>
        <w:rPr>
          <w:rFonts w:ascii="Times New Roman" w:hAnsi="Times New Roman"/>
        </w:rPr>
      </w:pPr>
    </w:p>
    <w:p w14:paraId="10B9A952"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 xml:space="preserve">For surface mounting, use manufacture-supplied </w:t>
      </w:r>
      <w:r w:rsidRPr="00F00CE1">
        <w:rPr>
          <w:rFonts w:ascii="Times New Roman" w:hAnsi="Times New Roman"/>
          <w:u w:val="single"/>
        </w:rPr>
        <w:t>back</w:t>
      </w:r>
      <w:r w:rsidR="00F02BFA">
        <w:rPr>
          <w:rFonts w:ascii="Times New Roman" w:hAnsi="Times New Roman"/>
          <w:u w:val="single"/>
        </w:rPr>
        <w:t xml:space="preserve"> </w:t>
      </w:r>
      <w:r w:rsidRPr="00F00CE1">
        <w:rPr>
          <w:rFonts w:ascii="Times New Roman" w:hAnsi="Times New Roman"/>
          <w:u w:val="single"/>
        </w:rPr>
        <w:t>boxes</w:t>
      </w:r>
      <w:r w:rsidRPr="00F00CE1">
        <w:rPr>
          <w:rFonts w:ascii="Times New Roman" w:hAnsi="Times New Roman"/>
        </w:rPr>
        <w:t xml:space="preserve"> and </w:t>
      </w:r>
      <w:r w:rsidRPr="00F00CE1">
        <w:rPr>
          <w:rFonts w:ascii="Times New Roman" w:hAnsi="Times New Roman"/>
          <w:u w:val="single"/>
        </w:rPr>
        <w:t>trim plates</w:t>
      </w:r>
      <w:r w:rsidRPr="00F00CE1">
        <w:rPr>
          <w:rFonts w:ascii="Times New Roman" w:hAnsi="Times New Roman"/>
        </w:rPr>
        <w:t>, which shall be painted Red or off White, and shall contain no visible conduit knock-outs.  Mark each device with its circuit number.</w:t>
      </w:r>
    </w:p>
    <w:p w14:paraId="3DA16124" w14:textId="77777777" w:rsidR="00F00CE1" w:rsidRPr="00F00CE1" w:rsidRDefault="00F00CE1" w:rsidP="00F00CE1">
      <w:pPr>
        <w:pStyle w:val="PlainText1"/>
        <w:spacing w:line="200" w:lineRule="exact"/>
        <w:ind w:left="0" w:right="0"/>
        <w:rPr>
          <w:rFonts w:ascii="Times New Roman" w:hAnsi="Times New Roman"/>
        </w:rPr>
      </w:pPr>
    </w:p>
    <w:p w14:paraId="73187E50" w14:textId="77777777" w:rsidR="00F00CE1" w:rsidRPr="00F00CE1" w:rsidRDefault="00F00CE1" w:rsidP="00F00CE1">
      <w:pPr>
        <w:pStyle w:val="boldheaders"/>
        <w:spacing w:after="0" w:line="200" w:lineRule="exact"/>
        <w:ind w:left="0"/>
        <w:rPr>
          <w:rFonts w:ascii="Times New Roman" w:hAnsi="Times New Roman"/>
        </w:rPr>
      </w:pPr>
      <w:r w:rsidRPr="00F00CE1">
        <w:rPr>
          <w:rFonts w:ascii="Times New Roman" w:hAnsi="Times New Roman"/>
        </w:rPr>
        <w:t>manual stations</w:t>
      </w:r>
    </w:p>
    <w:p w14:paraId="0DB2B3E8" w14:textId="77777777" w:rsidR="00F00CE1" w:rsidRPr="00F00CE1" w:rsidRDefault="00F00CE1" w:rsidP="00F00CE1">
      <w:pPr>
        <w:spacing w:line="200" w:lineRule="exact"/>
        <w:jc w:val="both"/>
      </w:pPr>
      <w:r w:rsidRPr="00F00CE1">
        <w:t>The operable part of the manual stations shall be installed not less than 3 ½ ft. (42") and not more than 4 ft. (48”) above finished floor.  All Manual Stations shall be in unobstructed locations. Mark the unit’s address on the inside and outside of housing.</w:t>
      </w:r>
    </w:p>
    <w:p w14:paraId="1BAC940A" w14:textId="77777777" w:rsidR="00F00CE1" w:rsidRPr="00F00CE1" w:rsidRDefault="00F00CE1" w:rsidP="00F00CE1">
      <w:pPr>
        <w:spacing w:line="200" w:lineRule="exact"/>
        <w:jc w:val="both"/>
      </w:pPr>
    </w:p>
    <w:p w14:paraId="46B8056B" w14:textId="77777777" w:rsidR="00F00CE1" w:rsidRPr="00F00CE1" w:rsidRDefault="00F00CE1" w:rsidP="00F00CE1">
      <w:pPr>
        <w:spacing w:line="200" w:lineRule="exact"/>
        <w:jc w:val="both"/>
      </w:pPr>
      <w:r w:rsidRPr="00F00CE1">
        <w:t>All manual pull stations shall be installed at the same height throughout the facility.</w:t>
      </w:r>
    </w:p>
    <w:p w14:paraId="1CB4C625" w14:textId="77777777" w:rsidR="00F00CE1" w:rsidRPr="00F00CE1" w:rsidRDefault="00F00CE1" w:rsidP="00F00CE1">
      <w:pPr>
        <w:spacing w:line="200" w:lineRule="exact"/>
        <w:jc w:val="both"/>
      </w:pPr>
    </w:p>
    <w:p w14:paraId="5E223EF9"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 xml:space="preserve">For surface mounting, use manufacture-supplied </w:t>
      </w:r>
      <w:r w:rsidRPr="00F00CE1">
        <w:rPr>
          <w:rFonts w:ascii="Times New Roman" w:hAnsi="Times New Roman"/>
          <w:u w:val="single"/>
        </w:rPr>
        <w:t>back</w:t>
      </w:r>
      <w:r w:rsidR="00F02BFA">
        <w:rPr>
          <w:rFonts w:ascii="Times New Roman" w:hAnsi="Times New Roman"/>
          <w:u w:val="single"/>
        </w:rPr>
        <w:t xml:space="preserve"> </w:t>
      </w:r>
      <w:r w:rsidRPr="00F00CE1">
        <w:rPr>
          <w:rFonts w:ascii="Times New Roman" w:hAnsi="Times New Roman"/>
          <w:u w:val="single"/>
        </w:rPr>
        <w:t>boxes</w:t>
      </w:r>
      <w:r w:rsidRPr="00F00CE1">
        <w:rPr>
          <w:rFonts w:ascii="Times New Roman" w:hAnsi="Times New Roman"/>
        </w:rPr>
        <w:t xml:space="preserve"> and </w:t>
      </w:r>
      <w:r w:rsidRPr="00F00CE1">
        <w:rPr>
          <w:rFonts w:ascii="Times New Roman" w:hAnsi="Times New Roman"/>
          <w:u w:val="single"/>
        </w:rPr>
        <w:t>trim plates</w:t>
      </w:r>
      <w:r w:rsidRPr="00F00CE1">
        <w:rPr>
          <w:rFonts w:ascii="Times New Roman" w:hAnsi="Times New Roman"/>
        </w:rPr>
        <w:t>.  Back</w:t>
      </w:r>
      <w:r w:rsidR="00F02BFA">
        <w:rPr>
          <w:rFonts w:ascii="Times New Roman" w:hAnsi="Times New Roman"/>
        </w:rPr>
        <w:t xml:space="preserve"> </w:t>
      </w:r>
      <w:r w:rsidRPr="00F00CE1">
        <w:rPr>
          <w:rFonts w:ascii="Times New Roman" w:hAnsi="Times New Roman"/>
        </w:rPr>
        <w:t xml:space="preserve">boxes shall be painted Red or </w:t>
      </w:r>
      <w:r w:rsidR="00BA4C3A">
        <w:rPr>
          <w:rFonts w:ascii="Times New Roman" w:hAnsi="Times New Roman"/>
        </w:rPr>
        <w:t>O</w:t>
      </w:r>
      <w:r w:rsidR="00BA4C3A" w:rsidRPr="00F00CE1">
        <w:rPr>
          <w:rFonts w:ascii="Times New Roman" w:hAnsi="Times New Roman"/>
        </w:rPr>
        <w:t>ff</w:t>
      </w:r>
      <w:r w:rsidR="00BA4C3A">
        <w:rPr>
          <w:rFonts w:ascii="Times New Roman" w:hAnsi="Times New Roman"/>
        </w:rPr>
        <w:t>-</w:t>
      </w:r>
      <w:r w:rsidR="00BA4C3A" w:rsidRPr="00F00CE1">
        <w:rPr>
          <w:rFonts w:ascii="Times New Roman" w:hAnsi="Times New Roman"/>
        </w:rPr>
        <w:t>White and</w:t>
      </w:r>
      <w:r w:rsidRPr="00F00CE1">
        <w:rPr>
          <w:rFonts w:ascii="Times New Roman" w:hAnsi="Times New Roman"/>
        </w:rPr>
        <w:t xml:space="preserve"> shall contain no visible conduit knock-outs.  Mark each device with its loop and address.</w:t>
      </w:r>
    </w:p>
    <w:p w14:paraId="62D6C5E0" w14:textId="77777777" w:rsidR="00F00CE1" w:rsidRPr="00F00CE1" w:rsidRDefault="00F00CE1" w:rsidP="00F00CE1">
      <w:pPr>
        <w:pStyle w:val="PlainText1"/>
        <w:spacing w:line="200" w:lineRule="exact"/>
        <w:ind w:left="0" w:right="0"/>
        <w:rPr>
          <w:rFonts w:ascii="Times New Roman" w:hAnsi="Times New Roman"/>
        </w:rPr>
      </w:pPr>
    </w:p>
    <w:p w14:paraId="64720009"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 xml:space="preserve">During the installation of the new </w:t>
      </w:r>
      <w:r w:rsidR="00A0289C">
        <w:rPr>
          <w:rFonts w:ascii="Times New Roman" w:hAnsi="Times New Roman"/>
        </w:rPr>
        <w:t>fire</w:t>
      </w:r>
      <w:r w:rsidRPr="00F00CE1">
        <w:rPr>
          <w:rFonts w:ascii="Times New Roman" w:hAnsi="Times New Roman"/>
        </w:rPr>
        <w:t xml:space="preserve"> alarm systems, new pull stations should be covered or identified as not being operable so building occupants will not be confused as to which </w:t>
      </w:r>
      <w:r w:rsidR="00A0289C">
        <w:rPr>
          <w:rFonts w:ascii="Times New Roman" w:hAnsi="Times New Roman"/>
        </w:rPr>
        <w:t>fire</w:t>
      </w:r>
      <w:r w:rsidRPr="00F00CE1">
        <w:rPr>
          <w:rFonts w:ascii="Times New Roman" w:hAnsi="Times New Roman"/>
        </w:rPr>
        <w:t xml:space="preserve"> alarm pull station should be pulled during an alarm condition.  Likewise, after the new system is installed, tested and accepted, the existing pull stations should be identified as not being operable (or permanently removed as soon as possible).</w:t>
      </w:r>
    </w:p>
    <w:p w14:paraId="04783510" w14:textId="77777777" w:rsidR="00F00CE1" w:rsidRPr="00F00CE1" w:rsidRDefault="00F00CE1" w:rsidP="00F00CE1">
      <w:pPr>
        <w:spacing w:line="200" w:lineRule="exact"/>
        <w:jc w:val="both"/>
      </w:pPr>
    </w:p>
    <w:p w14:paraId="1298477C" w14:textId="77777777" w:rsidR="00F00CE1" w:rsidRPr="00F00CE1" w:rsidRDefault="00F00CE1" w:rsidP="00F00CE1">
      <w:pPr>
        <w:pStyle w:val="boldheaders"/>
        <w:spacing w:after="0" w:line="200" w:lineRule="exact"/>
        <w:ind w:left="0"/>
        <w:rPr>
          <w:rFonts w:ascii="Times New Roman" w:hAnsi="Times New Roman"/>
        </w:rPr>
      </w:pPr>
      <w:r w:rsidRPr="00F00CE1">
        <w:rPr>
          <w:rFonts w:ascii="Times New Roman" w:hAnsi="Times New Roman"/>
        </w:rPr>
        <w:t>heat and smoke Detectors</w:t>
      </w:r>
    </w:p>
    <w:p w14:paraId="76FB1B03"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The location of detectors shown on the plans is schematic only.  The detectors must be located according to code requirements.</w:t>
      </w:r>
    </w:p>
    <w:p w14:paraId="1A48406C" w14:textId="77777777" w:rsidR="00F00CE1" w:rsidRPr="00F00CE1" w:rsidRDefault="00F00CE1" w:rsidP="00F00CE1">
      <w:pPr>
        <w:pStyle w:val="PlainText1"/>
        <w:spacing w:line="200" w:lineRule="exact"/>
        <w:ind w:left="0" w:right="0"/>
        <w:rPr>
          <w:rFonts w:ascii="Times New Roman" w:hAnsi="Times New Roman"/>
        </w:rPr>
      </w:pPr>
    </w:p>
    <w:p w14:paraId="60DC2C4D" w14:textId="77777777" w:rsidR="00F00CE1" w:rsidRPr="00F00CE1" w:rsidRDefault="00F00CE1" w:rsidP="00F00CE1">
      <w:pPr>
        <w:spacing w:line="200" w:lineRule="exact"/>
        <w:jc w:val="both"/>
      </w:pPr>
      <w:r w:rsidRPr="00F00CE1">
        <w:t>Surface mounted detectors shall be installed using back boxes equal to the base’s size.  Standard octagon and square boxes are not acceptable.</w:t>
      </w:r>
    </w:p>
    <w:p w14:paraId="799C613B" w14:textId="77777777" w:rsidR="00F00CE1" w:rsidRPr="00F00CE1" w:rsidRDefault="00F00CE1" w:rsidP="00F00CE1">
      <w:pPr>
        <w:spacing w:line="200" w:lineRule="exact"/>
        <w:jc w:val="both"/>
      </w:pPr>
    </w:p>
    <w:p w14:paraId="7F4B1DC6"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Detectors should be located on the highest part of a smooth ceiling so that the edge of the detector is no closer than 4 inches from a sidewall.  Ceilings with beams, joists or soffits that exceed 8 inches in depth require special planning and closer spacing.</w:t>
      </w:r>
    </w:p>
    <w:p w14:paraId="7FC2332E" w14:textId="77777777" w:rsidR="00F00CE1" w:rsidRPr="00F00CE1" w:rsidRDefault="00F00CE1" w:rsidP="00F00CE1">
      <w:pPr>
        <w:pStyle w:val="PlainText1"/>
        <w:spacing w:line="200" w:lineRule="exact"/>
        <w:ind w:left="0" w:right="0"/>
        <w:rPr>
          <w:rFonts w:ascii="Times New Roman" w:hAnsi="Times New Roman"/>
        </w:rPr>
      </w:pPr>
    </w:p>
    <w:p w14:paraId="58326E76"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If it is necessary to mount a detector upon a sidewall, the top of the detector (the sensing chamber portion of the device) shall be located no closer than 4 inches from the ceiling and no further away than 12 inches.</w:t>
      </w:r>
    </w:p>
    <w:p w14:paraId="21C47D5C" w14:textId="77777777" w:rsidR="00F00CE1" w:rsidRPr="00F00CE1" w:rsidRDefault="00F00CE1" w:rsidP="00F00CE1">
      <w:pPr>
        <w:pStyle w:val="PlainText1"/>
        <w:spacing w:line="200" w:lineRule="exact"/>
        <w:ind w:left="0" w:right="0"/>
        <w:rPr>
          <w:rFonts w:ascii="Times New Roman" w:hAnsi="Times New Roman"/>
        </w:rPr>
      </w:pPr>
    </w:p>
    <w:p w14:paraId="0A09F9C2"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Smoke detectors should be installed to favor the air flow towards return openings and not located closer than 3 feet from air supply diffusers which could dilute smoke before it reaches the detector.  No detectors shall be installed in direct airflow.</w:t>
      </w:r>
    </w:p>
    <w:p w14:paraId="3BBF37F5" w14:textId="77777777" w:rsidR="00F00CE1" w:rsidRPr="00F00CE1" w:rsidRDefault="00F00CE1" w:rsidP="00F00CE1">
      <w:pPr>
        <w:pStyle w:val="PlainText1"/>
        <w:spacing w:line="200" w:lineRule="exact"/>
        <w:ind w:left="0" w:right="0"/>
        <w:rPr>
          <w:rFonts w:ascii="Times New Roman" w:hAnsi="Times New Roman"/>
        </w:rPr>
      </w:pPr>
    </w:p>
    <w:p w14:paraId="31D2797D" w14:textId="696831AC" w:rsidR="00AD08E1" w:rsidRDefault="00AD08E1" w:rsidP="00AD08E1">
      <w:r w:rsidRPr="004947A3">
        <w:t>Duct smoke detector installation to be by this contractor and should be installed in the locations shown on the mechanical and electrical plans.  Ensure that the duct smoke detectors are in serviceable locations.  Consult with the mechanical designer for alternate locations if these are shown in non-serviceable locations.  When locations on mechanical plans are not available, install in locations called for that provide accessibility for service.  For duct smoke detectors that are associated with shaft smoke dampers, ensure the sampling tubes protruding into the duct are located within five feet of the smoke damper and there are no air inlets or outlets between the sampling tubes and the damper.  Do not install within four feet of a fan discharge.</w:t>
      </w:r>
    </w:p>
    <w:p w14:paraId="728B6ED3" w14:textId="77777777" w:rsidR="00F00CE1" w:rsidRPr="00F00CE1" w:rsidRDefault="00F00CE1" w:rsidP="00F00CE1">
      <w:pPr>
        <w:pStyle w:val="PlainText1"/>
        <w:spacing w:line="200" w:lineRule="exact"/>
        <w:ind w:left="0" w:right="0"/>
        <w:rPr>
          <w:rFonts w:ascii="Times New Roman" w:hAnsi="Times New Roman"/>
        </w:rPr>
      </w:pPr>
    </w:p>
    <w:p w14:paraId="6A277A41"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Heat and smoke detectors should be located near the center of the open area which they are protecting, thus providing coverage generally for 15-foot radius for heat and smoke detectors. Questionable locations shall be verified with Architect or Engineer before installation takes place.</w:t>
      </w:r>
    </w:p>
    <w:p w14:paraId="0789F525" w14:textId="77777777" w:rsidR="00F00CE1" w:rsidRPr="00F00CE1" w:rsidRDefault="00F00CE1" w:rsidP="00F00CE1">
      <w:pPr>
        <w:pStyle w:val="PlainText1"/>
        <w:spacing w:line="200" w:lineRule="exact"/>
        <w:ind w:left="0" w:right="0"/>
        <w:rPr>
          <w:rFonts w:ascii="Times New Roman" w:hAnsi="Times New Roman"/>
        </w:rPr>
      </w:pPr>
    </w:p>
    <w:p w14:paraId="528E44A3" w14:textId="39DF2BDC" w:rsidR="00F00CE1" w:rsidRPr="00F00CE1" w:rsidRDefault="00F00CE1" w:rsidP="009141D0">
      <w:pPr>
        <w:pStyle w:val="PlainText1"/>
        <w:spacing w:line="200" w:lineRule="exact"/>
        <w:ind w:left="0" w:right="0"/>
        <w:rPr>
          <w:rFonts w:ascii="Times New Roman" w:hAnsi="Times New Roman"/>
        </w:rPr>
      </w:pPr>
      <w:r w:rsidRPr="00F00CE1">
        <w:rPr>
          <w:rFonts w:ascii="Times New Roman" w:hAnsi="Times New Roman"/>
        </w:rPr>
        <w:t>Heat and smoke detectors</w:t>
      </w:r>
      <w:r w:rsidR="00425DB2">
        <w:rPr>
          <w:rFonts w:ascii="Times New Roman" w:hAnsi="Times New Roman"/>
        </w:rPr>
        <w:t>,</w:t>
      </w:r>
      <w:r w:rsidR="002C2830">
        <w:rPr>
          <w:rFonts w:ascii="Times New Roman" w:hAnsi="Times New Roman"/>
        </w:rPr>
        <w:t xml:space="preserve"> </w:t>
      </w:r>
      <w:r w:rsidRPr="00F00CE1">
        <w:rPr>
          <w:rFonts w:ascii="Times New Roman" w:hAnsi="Times New Roman"/>
        </w:rPr>
        <w:t xml:space="preserve">both Intelligent and non-addressable, shall be installed in accordance with their UL Listed Spacing.  The quantity of Heat and smoke detectors depicted on the drawings is based on the 900 square foot per detector rule.  If detectors with significantly different spacing requirements are selected by the </w:t>
      </w:r>
      <w:r w:rsidR="00425DB2">
        <w:rPr>
          <w:rFonts w:ascii="Times New Roman" w:hAnsi="Times New Roman"/>
        </w:rPr>
        <w:t>Fire</w:t>
      </w:r>
      <w:r w:rsidR="00425DB2" w:rsidRPr="00F00CE1">
        <w:rPr>
          <w:rFonts w:ascii="Times New Roman" w:hAnsi="Times New Roman"/>
        </w:rPr>
        <w:t xml:space="preserve"> </w:t>
      </w:r>
      <w:r w:rsidRPr="00F00CE1">
        <w:rPr>
          <w:rFonts w:ascii="Times New Roman" w:hAnsi="Times New Roman"/>
        </w:rPr>
        <w:t>Alarm equipment provider/</w:t>
      </w:r>
      <w:r w:rsidR="00425DB2">
        <w:rPr>
          <w:rFonts w:ascii="Times New Roman" w:hAnsi="Times New Roman"/>
        </w:rPr>
        <w:t>c</w:t>
      </w:r>
      <w:r w:rsidR="009141D0">
        <w:rPr>
          <w:rFonts w:ascii="Times New Roman" w:hAnsi="Times New Roman"/>
        </w:rPr>
        <w:t>ontractor</w:t>
      </w:r>
      <w:r w:rsidRPr="00F00CE1">
        <w:rPr>
          <w:rFonts w:ascii="Times New Roman" w:hAnsi="Times New Roman"/>
        </w:rPr>
        <w:t>, then additional detectors, if required, shall be provided at no additional cost to the project.</w:t>
      </w:r>
    </w:p>
    <w:p w14:paraId="36EC03E5" w14:textId="77777777" w:rsidR="00F00CE1" w:rsidRPr="00F00CE1" w:rsidRDefault="00F00CE1" w:rsidP="00F00CE1">
      <w:pPr>
        <w:pStyle w:val="PlainText1"/>
        <w:spacing w:line="200" w:lineRule="exact"/>
        <w:ind w:left="0" w:right="0"/>
        <w:rPr>
          <w:rFonts w:ascii="Times New Roman" w:hAnsi="Times New Roman"/>
        </w:rPr>
      </w:pPr>
    </w:p>
    <w:p w14:paraId="175E4A80" w14:textId="77777777" w:rsidR="00F00CE1" w:rsidRPr="00F00CE1" w:rsidRDefault="00F00CE1" w:rsidP="00F00CE1">
      <w:pPr>
        <w:pStyle w:val="heading"/>
        <w:spacing w:line="200" w:lineRule="exact"/>
        <w:ind w:left="0"/>
        <w:jc w:val="both"/>
        <w:rPr>
          <w:rFonts w:ascii="Times New Roman" w:hAnsi="Times New Roman"/>
        </w:rPr>
      </w:pPr>
      <w:r w:rsidRPr="00F00CE1">
        <w:rPr>
          <w:rFonts w:ascii="Times New Roman" w:hAnsi="Times New Roman"/>
        </w:rPr>
        <w:t>IDENTIFICATION</w:t>
      </w:r>
    </w:p>
    <w:p w14:paraId="175CCFF8"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Attach the label containing the address and SLC designation to:</w:t>
      </w:r>
    </w:p>
    <w:p w14:paraId="5EA30ACC" w14:textId="77777777" w:rsidR="00F00CE1" w:rsidRPr="00F00CE1" w:rsidRDefault="00F00CE1" w:rsidP="00F00CE1">
      <w:pPr>
        <w:pStyle w:val="PlainText1"/>
        <w:spacing w:line="200" w:lineRule="exact"/>
        <w:ind w:left="540" w:right="0"/>
        <w:rPr>
          <w:rFonts w:ascii="Times New Roman" w:hAnsi="Times New Roman"/>
        </w:rPr>
      </w:pPr>
      <w:r w:rsidRPr="00F00CE1">
        <w:rPr>
          <w:rFonts w:ascii="Times New Roman" w:hAnsi="Times New Roman"/>
        </w:rPr>
        <w:lastRenderedPageBreak/>
        <w:t>Each addressable detector.  Label shall be visible and readable from the floor, 3/16” minimum character size (¼” is recommended).</w:t>
      </w:r>
    </w:p>
    <w:p w14:paraId="2FE22CAC" w14:textId="79C37447" w:rsidR="00F00CE1" w:rsidRPr="00F00CE1" w:rsidRDefault="00F00CE1" w:rsidP="00F00CE1">
      <w:pPr>
        <w:pStyle w:val="PlainText1"/>
        <w:spacing w:line="200" w:lineRule="exact"/>
        <w:ind w:left="540" w:right="0"/>
        <w:rPr>
          <w:rFonts w:ascii="Times New Roman" w:hAnsi="Times New Roman"/>
        </w:rPr>
      </w:pPr>
      <w:r w:rsidRPr="00F00CE1">
        <w:rPr>
          <w:rFonts w:ascii="Times New Roman" w:hAnsi="Times New Roman"/>
        </w:rPr>
        <w:t>Each manual pull station.  Label shall be placed on the top part</w:t>
      </w:r>
      <w:r w:rsidR="00093A25">
        <w:rPr>
          <w:rFonts w:ascii="Times New Roman" w:hAnsi="Times New Roman"/>
        </w:rPr>
        <w:t>.</w:t>
      </w:r>
    </w:p>
    <w:p w14:paraId="12D87FEE" w14:textId="6D8F36D3" w:rsidR="00F00CE1" w:rsidRPr="00F00CE1" w:rsidRDefault="00F00CE1" w:rsidP="00F00CE1">
      <w:pPr>
        <w:pStyle w:val="PlainText1"/>
        <w:spacing w:line="200" w:lineRule="exact"/>
        <w:ind w:left="540" w:right="0"/>
        <w:rPr>
          <w:rFonts w:ascii="Times New Roman" w:hAnsi="Times New Roman"/>
        </w:rPr>
      </w:pPr>
      <w:r w:rsidRPr="00F00CE1">
        <w:rPr>
          <w:rFonts w:ascii="Times New Roman" w:hAnsi="Times New Roman"/>
        </w:rPr>
        <w:t>Each Addressable Module.  Label shall be attached to the faceplate</w:t>
      </w:r>
      <w:r w:rsidR="00093A25">
        <w:rPr>
          <w:rFonts w:ascii="Times New Roman" w:hAnsi="Times New Roman"/>
        </w:rPr>
        <w:t>.</w:t>
      </w:r>
    </w:p>
    <w:p w14:paraId="16B07ED7" w14:textId="77777777" w:rsidR="00F00CE1" w:rsidRPr="00F00CE1" w:rsidRDefault="00F00CE1" w:rsidP="00F00CE1">
      <w:pPr>
        <w:pStyle w:val="PlainText1"/>
        <w:spacing w:line="200" w:lineRule="exact"/>
        <w:ind w:left="0" w:right="0"/>
        <w:rPr>
          <w:rFonts w:ascii="Times New Roman" w:hAnsi="Times New Roman"/>
        </w:rPr>
      </w:pPr>
    </w:p>
    <w:p w14:paraId="0BFECC7C"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Label shall consist of black writing on white or clear background.</w:t>
      </w:r>
    </w:p>
    <w:p w14:paraId="48F7645F" w14:textId="77777777" w:rsidR="00F00CE1" w:rsidRPr="00F00CE1" w:rsidRDefault="00F00CE1" w:rsidP="00F00CE1">
      <w:pPr>
        <w:pStyle w:val="PlainText1"/>
        <w:spacing w:line="200" w:lineRule="exact"/>
        <w:ind w:left="0" w:right="0"/>
        <w:rPr>
          <w:rFonts w:ascii="Times New Roman" w:hAnsi="Times New Roman"/>
        </w:rPr>
      </w:pPr>
    </w:p>
    <w:p w14:paraId="55D27A9C" w14:textId="77777777" w:rsidR="00F00CE1" w:rsidRPr="00F00CE1" w:rsidRDefault="00F00CE1" w:rsidP="001A288E">
      <w:pPr>
        <w:pStyle w:val="PlainText1"/>
        <w:spacing w:line="200" w:lineRule="exact"/>
        <w:ind w:left="0" w:right="0"/>
        <w:rPr>
          <w:rFonts w:ascii="Times New Roman" w:hAnsi="Times New Roman"/>
        </w:rPr>
      </w:pPr>
      <w:r w:rsidRPr="003962D2">
        <w:rPr>
          <w:rFonts w:ascii="Times New Roman" w:hAnsi="Times New Roman"/>
        </w:rPr>
        <w:t xml:space="preserve">All </w:t>
      </w:r>
      <w:r w:rsidR="001A288E" w:rsidRPr="003962D2">
        <w:rPr>
          <w:rFonts w:ascii="Times New Roman" w:hAnsi="Times New Roman"/>
        </w:rPr>
        <w:t>fire alarm</w:t>
      </w:r>
      <w:r w:rsidRPr="003962D2">
        <w:rPr>
          <w:rFonts w:ascii="Times New Roman" w:hAnsi="Times New Roman"/>
        </w:rPr>
        <w:t xml:space="preserve"> boxes shall be painted red and labeled "Fire Alarm" or “FA”.</w:t>
      </w:r>
      <w:r w:rsidR="001A288E" w:rsidRPr="003962D2">
        <w:rPr>
          <w:rFonts w:ascii="Times New Roman" w:hAnsi="Times New Roman"/>
        </w:rPr>
        <w:t xml:space="preserve">  When red conduit is used for the fire alarm system installation, there is no need to paint the boxes.</w:t>
      </w:r>
      <w:r w:rsidR="00445D28" w:rsidRPr="003962D2">
        <w:rPr>
          <w:rFonts w:ascii="Times New Roman" w:hAnsi="Times New Roman"/>
        </w:rPr>
        <w:t xml:space="preserve">  Non-factory device boxes shall also be painted red.</w:t>
      </w:r>
    </w:p>
    <w:p w14:paraId="06B6944F" w14:textId="77777777" w:rsidR="00F00CE1" w:rsidRPr="00F00CE1" w:rsidRDefault="00F00CE1" w:rsidP="00F00CE1">
      <w:pPr>
        <w:pStyle w:val="PlainText1"/>
        <w:spacing w:line="200" w:lineRule="exact"/>
        <w:ind w:left="0" w:right="0"/>
        <w:rPr>
          <w:rFonts w:ascii="Times New Roman" w:hAnsi="Times New Roman"/>
        </w:rPr>
      </w:pPr>
    </w:p>
    <w:p w14:paraId="256441D0"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All circuits must be labeled with the name of circuit and the area being served by the circuit.</w:t>
      </w:r>
    </w:p>
    <w:p w14:paraId="123D9B5D" w14:textId="77777777" w:rsidR="00F00CE1" w:rsidRPr="00F00CE1" w:rsidRDefault="00F00CE1" w:rsidP="00F00CE1">
      <w:pPr>
        <w:pStyle w:val="PlainText1"/>
        <w:spacing w:line="200" w:lineRule="exact"/>
        <w:ind w:left="0" w:right="0"/>
        <w:rPr>
          <w:rFonts w:ascii="Times New Roman" w:hAnsi="Times New Roman"/>
        </w:rPr>
      </w:pPr>
    </w:p>
    <w:p w14:paraId="607DE73F"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Wire/cable splices in junction boxes shall be labeled indicating where the wire/cable is coming from and where it is going.</w:t>
      </w:r>
    </w:p>
    <w:p w14:paraId="591D3905" w14:textId="77777777" w:rsidR="00F00CE1" w:rsidRPr="00F00CE1" w:rsidRDefault="00F00CE1" w:rsidP="00F00CE1">
      <w:pPr>
        <w:pStyle w:val="PlainText1"/>
        <w:spacing w:line="200" w:lineRule="exact"/>
        <w:ind w:left="0" w:right="0"/>
        <w:rPr>
          <w:rFonts w:ascii="Times New Roman" w:hAnsi="Times New Roman"/>
        </w:rPr>
      </w:pPr>
    </w:p>
    <w:p w14:paraId="51216C8D"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All conductors terminated in control panels, annunciator panels and extension panels shall be labeled.</w:t>
      </w:r>
    </w:p>
    <w:p w14:paraId="0A4E411B" w14:textId="77777777" w:rsidR="00F00CE1" w:rsidRPr="00F00CE1" w:rsidRDefault="00F00CE1" w:rsidP="00F00CE1">
      <w:pPr>
        <w:pStyle w:val="PlainText1"/>
        <w:spacing w:line="200" w:lineRule="exact"/>
        <w:ind w:left="0" w:right="0"/>
        <w:rPr>
          <w:rFonts w:ascii="Times New Roman" w:hAnsi="Times New Roman"/>
        </w:rPr>
      </w:pPr>
    </w:p>
    <w:p w14:paraId="77246127"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 xml:space="preserve">All </w:t>
      </w:r>
      <w:r w:rsidR="00D47C2B" w:rsidRPr="00F00CE1">
        <w:rPr>
          <w:rFonts w:ascii="Times New Roman" w:hAnsi="Times New Roman"/>
        </w:rPr>
        <w:t>audio-visual</w:t>
      </w:r>
      <w:r w:rsidRPr="00F00CE1">
        <w:rPr>
          <w:rFonts w:ascii="Times New Roman" w:hAnsi="Times New Roman"/>
        </w:rPr>
        <w:t xml:space="preserve"> devices shall be labeled by each circuit and the order of the device on that circuit such as “Circuit No. 2, strobe No. 05 of 10”.</w:t>
      </w:r>
    </w:p>
    <w:p w14:paraId="49B005C9" w14:textId="77777777" w:rsidR="00F00CE1" w:rsidRPr="00F00CE1" w:rsidRDefault="00F00CE1" w:rsidP="00F00CE1">
      <w:pPr>
        <w:pStyle w:val="PlainText1"/>
        <w:spacing w:line="200" w:lineRule="exact"/>
        <w:ind w:left="0" w:right="0"/>
        <w:rPr>
          <w:rFonts w:ascii="Times New Roman" w:hAnsi="Times New Roman"/>
        </w:rPr>
      </w:pPr>
    </w:p>
    <w:p w14:paraId="00DACA2A" w14:textId="77777777" w:rsidR="00F00CE1" w:rsidRPr="00F00CE1" w:rsidRDefault="00F00CE1" w:rsidP="00F00CE1">
      <w:pPr>
        <w:spacing w:line="200" w:lineRule="exact"/>
        <w:jc w:val="both"/>
      </w:pPr>
      <w:r w:rsidRPr="00F00CE1">
        <w:t>All labels shall be permanent, and be machine generated.  NO HANDWRITTEN OR NON-PERMANENT LABELS SHALL BE ALLOWED.  Submit a sample for approval before using any labeling schemes.</w:t>
      </w:r>
    </w:p>
    <w:p w14:paraId="648A4E13" w14:textId="77777777" w:rsidR="00F00CE1" w:rsidRPr="00F00CE1" w:rsidRDefault="00F00CE1" w:rsidP="00F00CE1">
      <w:pPr>
        <w:spacing w:line="200" w:lineRule="exact"/>
        <w:jc w:val="both"/>
      </w:pPr>
    </w:p>
    <w:p w14:paraId="28E21E2C" w14:textId="77777777" w:rsidR="00F00CE1" w:rsidRPr="00F00CE1" w:rsidRDefault="00F00CE1" w:rsidP="00F00CE1">
      <w:pPr>
        <w:spacing w:line="200" w:lineRule="exact"/>
        <w:jc w:val="both"/>
      </w:pPr>
      <w:r w:rsidRPr="00F00CE1">
        <w:t xml:space="preserve">Label size shall be appropriate for the conductor or cable size(s) and design.  All labels to be used shall be self-laminating, white/transparent vinyl and be wrapped around the cable (sheath).  </w:t>
      </w:r>
      <w:r w:rsidRPr="00F00CE1">
        <w:rPr>
          <w:u w:val="single"/>
        </w:rPr>
        <w:t>Flag type labels are not allowed</w:t>
      </w:r>
      <w:r w:rsidRPr="00F00CE1">
        <w:t>.  The labels shall be of adequate size to accommodate the circumference of the cable being labeled and properly self-laminate over the full extent of the printed area of the label.</w:t>
      </w:r>
    </w:p>
    <w:p w14:paraId="05AC592D" w14:textId="77777777" w:rsidR="00F00CE1" w:rsidRPr="00F00CE1" w:rsidRDefault="00F00CE1" w:rsidP="00F00CE1">
      <w:pPr>
        <w:spacing w:line="200" w:lineRule="exact"/>
        <w:jc w:val="both"/>
        <w:rPr>
          <w:b/>
        </w:rPr>
      </w:pPr>
    </w:p>
    <w:p w14:paraId="3FE5C8FF" w14:textId="77777777" w:rsidR="00F00CE1" w:rsidRPr="00F00CE1" w:rsidRDefault="00F00CE1" w:rsidP="00F00CE1">
      <w:pPr>
        <w:spacing w:line="200" w:lineRule="exact"/>
        <w:jc w:val="both"/>
      </w:pPr>
      <w:r w:rsidRPr="00F00CE1">
        <w:t>Adhesive type labels not permitted except for phase and wire identification.</w:t>
      </w:r>
    </w:p>
    <w:p w14:paraId="6D5CBA92" w14:textId="77777777" w:rsidR="00F00CE1" w:rsidRPr="00F00CE1" w:rsidRDefault="00F00CE1" w:rsidP="00F00CE1">
      <w:pPr>
        <w:spacing w:line="200" w:lineRule="exact"/>
        <w:jc w:val="both"/>
      </w:pPr>
    </w:p>
    <w:p w14:paraId="196E6E60" w14:textId="77777777" w:rsidR="00F00CE1" w:rsidRPr="00F00CE1" w:rsidRDefault="00F00CE1" w:rsidP="00F00CE1">
      <w:pPr>
        <w:pStyle w:val="heading"/>
        <w:spacing w:line="200" w:lineRule="exact"/>
        <w:ind w:left="0"/>
        <w:jc w:val="both"/>
        <w:rPr>
          <w:rFonts w:ascii="Times New Roman" w:hAnsi="Times New Roman"/>
        </w:rPr>
      </w:pPr>
      <w:r w:rsidRPr="00F00CE1">
        <w:rPr>
          <w:rFonts w:ascii="Times New Roman" w:hAnsi="Times New Roman"/>
        </w:rPr>
        <w:t>TESTING</w:t>
      </w:r>
    </w:p>
    <w:p w14:paraId="3C8D0BC0"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 xml:space="preserve">Before proceeding with any testing, all persons, facilities and building occupants </w:t>
      </w:r>
      <w:r w:rsidR="00867AD7" w:rsidRPr="00F00CE1">
        <w:rPr>
          <w:rFonts w:ascii="Times New Roman" w:hAnsi="Times New Roman"/>
        </w:rPr>
        <w:t>who</w:t>
      </w:r>
      <w:r w:rsidRPr="00F00CE1">
        <w:rPr>
          <w:rFonts w:ascii="Times New Roman" w:hAnsi="Times New Roman"/>
        </w:rPr>
        <w:t xml:space="preserve"> receive alarms or trouble signals shall be notified by the contractor to prevent unnecessary response or building occupant distress.  At the conclusion of testing, those previously notified shall be notified that testing has been concluded.</w:t>
      </w:r>
    </w:p>
    <w:p w14:paraId="0A08AB68" w14:textId="77777777" w:rsidR="00F00CE1" w:rsidRPr="00F00CE1" w:rsidRDefault="00F00CE1" w:rsidP="00F00CE1">
      <w:pPr>
        <w:pStyle w:val="PlainText1"/>
        <w:spacing w:line="200" w:lineRule="exact"/>
        <w:ind w:left="0" w:right="0"/>
        <w:rPr>
          <w:rFonts w:ascii="Times New Roman" w:hAnsi="Times New Roman"/>
        </w:rPr>
      </w:pPr>
    </w:p>
    <w:p w14:paraId="09A4626B"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The manufacturer's authorized representative shall provide on-site supervision of installation of the complete fire alarm system installation, perform a complete functional test of the system, and submit a written report to the Contractor attesting to the proper operation of the completed system prior to final inspection.</w:t>
      </w:r>
    </w:p>
    <w:p w14:paraId="026047BD" w14:textId="77777777" w:rsidR="00F00CE1" w:rsidRPr="00F00CE1" w:rsidRDefault="00F00CE1" w:rsidP="00F00CE1">
      <w:pPr>
        <w:pStyle w:val="PlainText1"/>
        <w:spacing w:line="200" w:lineRule="exact"/>
        <w:ind w:left="0" w:right="0"/>
        <w:rPr>
          <w:rFonts w:ascii="Times New Roman" w:hAnsi="Times New Roman"/>
        </w:rPr>
      </w:pPr>
    </w:p>
    <w:p w14:paraId="42ACDF39"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 xml:space="preserve">Contractor shall pre-test </w:t>
      </w:r>
      <w:r w:rsidR="00867AD7" w:rsidRPr="00F00CE1">
        <w:rPr>
          <w:rFonts w:ascii="Times New Roman" w:hAnsi="Times New Roman"/>
        </w:rPr>
        <w:t>every</w:t>
      </w:r>
      <w:r w:rsidRPr="00F00CE1">
        <w:rPr>
          <w:rFonts w:ascii="Times New Roman" w:hAnsi="Times New Roman"/>
        </w:rPr>
        <w:t xml:space="preserve"> device in the system before the system is considered ready for final inspection.</w:t>
      </w:r>
    </w:p>
    <w:p w14:paraId="7CFC6513" w14:textId="77777777" w:rsidR="00F00CE1" w:rsidRPr="00F00CE1" w:rsidRDefault="00F00CE1" w:rsidP="00F00CE1">
      <w:pPr>
        <w:spacing w:line="200" w:lineRule="exact"/>
        <w:jc w:val="both"/>
      </w:pPr>
    </w:p>
    <w:p w14:paraId="79BE72CC" w14:textId="68698B1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 xml:space="preserve">The completed and pre-tested fire alarm system shall be fully tested in accordance with NFPA-72 by the Contractor in the presence of the Engineer, </w:t>
      </w:r>
      <w:r w:rsidR="00B069BE">
        <w:rPr>
          <w:rFonts w:ascii="Times New Roman" w:hAnsi="Times New Roman"/>
        </w:rPr>
        <w:t>DFD</w:t>
      </w:r>
      <w:r w:rsidRPr="00F00CE1">
        <w:rPr>
          <w:rFonts w:ascii="Times New Roman" w:hAnsi="Times New Roman"/>
        </w:rPr>
        <w:t xml:space="preserve"> representative, Owner's representative</w:t>
      </w:r>
      <w:r w:rsidR="005F242D">
        <w:rPr>
          <w:rFonts w:ascii="Times New Roman" w:hAnsi="Times New Roman"/>
        </w:rPr>
        <w:t>,</w:t>
      </w:r>
      <w:r w:rsidRPr="00F00CE1">
        <w:rPr>
          <w:rFonts w:ascii="Times New Roman" w:hAnsi="Times New Roman"/>
        </w:rPr>
        <w:t xml:space="preserve"> the local Fire Marshal</w:t>
      </w:r>
      <w:r w:rsidR="005F242D">
        <w:rPr>
          <w:rFonts w:ascii="Times New Roman" w:hAnsi="Times New Roman"/>
        </w:rPr>
        <w:t xml:space="preserve"> and </w:t>
      </w:r>
      <w:r w:rsidR="00290056" w:rsidRPr="00290056">
        <w:rPr>
          <w:rFonts w:ascii="Times New Roman" w:hAnsi="Times New Roman"/>
        </w:rPr>
        <w:t>Authorized Commercial Building Inspector.</w:t>
      </w:r>
    </w:p>
    <w:p w14:paraId="1A4707B4" w14:textId="77777777" w:rsidR="00F00CE1" w:rsidRPr="00F00CE1" w:rsidRDefault="00F00CE1" w:rsidP="00F00CE1">
      <w:pPr>
        <w:pStyle w:val="PlainText1"/>
        <w:spacing w:line="200" w:lineRule="exact"/>
        <w:ind w:left="0" w:right="0"/>
        <w:rPr>
          <w:rFonts w:ascii="Times New Roman" w:hAnsi="Times New Roman"/>
        </w:rPr>
      </w:pPr>
    </w:p>
    <w:p w14:paraId="31FF4727" w14:textId="77777777" w:rsidR="00F00CE1" w:rsidRPr="00F00CE1" w:rsidRDefault="00F00CE1" w:rsidP="00F00CE1">
      <w:pPr>
        <w:pStyle w:val="BodyText"/>
        <w:spacing w:line="200" w:lineRule="exact"/>
        <w:jc w:val="both"/>
        <w:rPr>
          <w:b w:val="0"/>
          <w:i w:val="0"/>
          <w:color w:val="auto"/>
        </w:rPr>
      </w:pPr>
      <w:r w:rsidRPr="00F00CE1">
        <w:rPr>
          <w:b w:val="0"/>
          <w:i w:val="0"/>
          <w:color w:val="auto"/>
        </w:rPr>
        <w:t xml:space="preserve">The Engineer or his authorized representative may suspend or discontinue the tests at any time performance is considered unsatisfactory.  Resumption of testing will cover untested elements and any replaced elements.  The contractor shall furnish all test personnel, test instruments and equipment of the accuracy necessary to perform the test.  Arrangements for testing must be made with the </w:t>
      </w:r>
      <w:r w:rsidR="00B069BE">
        <w:rPr>
          <w:b w:val="0"/>
          <w:i w:val="0"/>
          <w:color w:val="auto"/>
        </w:rPr>
        <w:t>DFD</w:t>
      </w:r>
      <w:r w:rsidRPr="00F00CE1">
        <w:rPr>
          <w:b w:val="0"/>
          <w:i w:val="0"/>
          <w:color w:val="auto"/>
        </w:rPr>
        <w:t xml:space="preserve"> representative and the Engineer at least two weeks before the proposed testing date.</w:t>
      </w:r>
    </w:p>
    <w:p w14:paraId="295976F1" w14:textId="77777777" w:rsidR="00F00CE1" w:rsidRPr="00F00CE1" w:rsidRDefault="00F00CE1" w:rsidP="00F00CE1">
      <w:pPr>
        <w:pStyle w:val="PlainText1"/>
        <w:spacing w:line="200" w:lineRule="exact"/>
        <w:ind w:left="0" w:right="0"/>
        <w:rPr>
          <w:rFonts w:ascii="Times New Roman" w:hAnsi="Times New Roman"/>
        </w:rPr>
      </w:pPr>
    </w:p>
    <w:p w14:paraId="6834B1DF"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Upon the completion of a successful test, and prior to the final request for payment the Contractor shall:</w:t>
      </w:r>
    </w:p>
    <w:p w14:paraId="4898AC4D" w14:textId="040E329E" w:rsidR="00F00CE1" w:rsidRPr="00F00CE1" w:rsidRDefault="00F00CE1" w:rsidP="00F00CE1">
      <w:pPr>
        <w:spacing w:line="200" w:lineRule="exact"/>
        <w:ind w:left="360"/>
        <w:jc w:val="both"/>
      </w:pPr>
      <w:r w:rsidRPr="00F00CE1">
        <w:t>Certify the system to the Owner in writing</w:t>
      </w:r>
      <w:r w:rsidR="00695262">
        <w:t>.</w:t>
      </w:r>
    </w:p>
    <w:p w14:paraId="2416DC38" w14:textId="0A079ACE" w:rsidR="00F00CE1" w:rsidRPr="00F00CE1" w:rsidRDefault="00F00CE1" w:rsidP="00F00CE1">
      <w:pPr>
        <w:spacing w:line="200" w:lineRule="exact"/>
        <w:ind w:left="360"/>
        <w:jc w:val="both"/>
      </w:pPr>
      <w:r w:rsidRPr="00F00CE1">
        <w:t>Complete the NFPA 72 record of completion form</w:t>
      </w:r>
      <w:r w:rsidR="00695262">
        <w:t>.</w:t>
      </w:r>
    </w:p>
    <w:p w14:paraId="1C0B0672" w14:textId="77777777" w:rsidR="00F00CE1" w:rsidRPr="00F00CE1" w:rsidRDefault="00F00CE1" w:rsidP="00F00CE1">
      <w:pPr>
        <w:spacing w:line="200" w:lineRule="exact"/>
        <w:ind w:left="360"/>
        <w:jc w:val="both"/>
      </w:pPr>
      <w:r w:rsidRPr="00F00CE1">
        <w:t xml:space="preserve">Provide </w:t>
      </w:r>
      <w:r w:rsidR="00D47C2B" w:rsidRPr="00F00CE1">
        <w:t>as</w:t>
      </w:r>
      <w:r w:rsidR="00D47C2B">
        <w:t>-</w:t>
      </w:r>
      <w:r w:rsidRPr="00F00CE1">
        <w:t>built and O&amp;M manuals.</w:t>
      </w:r>
    </w:p>
    <w:p w14:paraId="6E02FC6F" w14:textId="0C82F425" w:rsidR="00F00CE1" w:rsidRPr="00F00CE1" w:rsidRDefault="00F00CE1" w:rsidP="00F00CE1">
      <w:pPr>
        <w:spacing w:line="200" w:lineRule="exact"/>
        <w:ind w:left="360"/>
        <w:jc w:val="both"/>
      </w:pPr>
      <w:r w:rsidRPr="00F00CE1">
        <w:t>Provide a signed statement that the Owner had received the specified system operation and maintenance training</w:t>
      </w:r>
      <w:r w:rsidR="00950503">
        <w:t xml:space="preserve"> </w:t>
      </w:r>
      <w:r w:rsidR="00950503" w:rsidRPr="00950503">
        <w:t>and indicated spare parts</w:t>
      </w:r>
      <w:r w:rsidR="00171404">
        <w:t>.</w:t>
      </w:r>
    </w:p>
    <w:p w14:paraId="039B10EF" w14:textId="77777777" w:rsidR="00F00CE1" w:rsidRPr="00F00CE1" w:rsidRDefault="00F00CE1" w:rsidP="00F00CE1">
      <w:pPr>
        <w:spacing w:line="200" w:lineRule="exact"/>
        <w:ind w:left="360"/>
        <w:jc w:val="both"/>
      </w:pPr>
    </w:p>
    <w:p w14:paraId="3CEFC2FA" w14:textId="02E34850" w:rsidR="009E022F" w:rsidRPr="002C2830" w:rsidRDefault="00F00CE1" w:rsidP="00F00CE1">
      <w:pPr>
        <w:pStyle w:val="heading"/>
        <w:spacing w:line="200" w:lineRule="exact"/>
        <w:ind w:left="0"/>
        <w:jc w:val="both"/>
        <w:rPr>
          <w:i/>
          <w:iCs/>
        </w:rPr>
      </w:pPr>
      <w:r w:rsidRPr="002C2830">
        <w:rPr>
          <w:i/>
          <w:iCs/>
        </w:rPr>
        <w:t>final payment will not be processed unless these documents are complete and on</w:t>
      </w:r>
      <w:r w:rsidR="002C2830">
        <w:rPr>
          <w:i/>
          <w:iCs/>
        </w:rPr>
        <w:t>-</w:t>
      </w:r>
      <w:r w:rsidRPr="002C2830">
        <w:rPr>
          <w:i/>
          <w:iCs/>
        </w:rPr>
        <w:t>hand.</w:t>
      </w:r>
    </w:p>
    <w:p w14:paraId="5A5810F9" w14:textId="77777777" w:rsidR="009E022F" w:rsidRPr="00F00CE1" w:rsidRDefault="009E022F" w:rsidP="00D71B34">
      <w:pPr>
        <w:tabs>
          <w:tab w:val="left" w:pos="270"/>
          <w:tab w:val="left" w:pos="1080"/>
        </w:tabs>
        <w:spacing w:line="200" w:lineRule="exact"/>
        <w:jc w:val="both"/>
      </w:pPr>
    </w:p>
    <w:p w14:paraId="3B13DC4B" w14:textId="77777777" w:rsidR="00F00CE1" w:rsidRPr="00F00CE1" w:rsidRDefault="00F00CE1" w:rsidP="00F00CE1">
      <w:pPr>
        <w:pStyle w:val="heading"/>
        <w:spacing w:line="200" w:lineRule="exact"/>
        <w:ind w:left="0"/>
        <w:jc w:val="both"/>
        <w:rPr>
          <w:rFonts w:ascii="Times New Roman" w:hAnsi="Times New Roman"/>
        </w:rPr>
      </w:pPr>
      <w:r w:rsidRPr="00F00CE1">
        <w:rPr>
          <w:rFonts w:ascii="Times New Roman" w:hAnsi="Times New Roman"/>
        </w:rPr>
        <w:t>WARRANTY</w:t>
      </w:r>
    </w:p>
    <w:p w14:paraId="03F70CFB"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lastRenderedPageBreak/>
        <w:t>The Contractor shall warrant the completed fire alarm system wiring and equipment to be free from inherent mechanical and electrical defects for a period of two (2) years from the date of substantial completion of the project.</w:t>
      </w:r>
    </w:p>
    <w:p w14:paraId="37B9A398" w14:textId="77777777" w:rsidR="00F00CE1" w:rsidRPr="00F00CE1" w:rsidRDefault="00F00CE1" w:rsidP="00F00CE1">
      <w:pPr>
        <w:pStyle w:val="PlainText1"/>
        <w:spacing w:line="200" w:lineRule="exact"/>
        <w:ind w:left="0" w:right="0"/>
        <w:rPr>
          <w:rFonts w:ascii="Times New Roman" w:hAnsi="Times New Roman"/>
        </w:rPr>
      </w:pPr>
    </w:p>
    <w:p w14:paraId="67C5D0B6" w14:textId="77777777" w:rsidR="00F00CE1" w:rsidRPr="00F00CE1" w:rsidRDefault="00F00CE1" w:rsidP="00F00CE1">
      <w:pPr>
        <w:spacing w:line="200" w:lineRule="exact"/>
        <w:jc w:val="both"/>
      </w:pPr>
      <w:r w:rsidRPr="00F00CE1">
        <w:t>At the end of the project, the Contractor shall post the warranty period along with the company’s name and telephone number inside the fire alarm panel.</w:t>
      </w:r>
    </w:p>
    <w:p w14:paraId="2AE4D5CC" w14:textId="77777777" w:rsidR="00F00CE1" w:rsidRPr="00F00CE1" w:rsidRDefault="00F00CE1" w:rsidP="00F00CE1">
      <w:pPr>
        <w:spacing w:line="200" w:lineRule="exact"/>
        <w:jc w:val="both"/>
      </w:pPr>
    </w:p>
    <w:p w14:paraId="27EABA5E"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Any occupied facility shall not be without a UL and an NFPA approved and fully operational fire alarm system for a period longer than two (2) hours.  Emergency response shall be provided within two (2) hours of the notification, to the contractor, of the failure of the system to perform operationally per UL and NFPA standards.  Non-emergency service calls shall be responded to within twenty-four (24) hours of the notification to the contractor.</w:t>
      </w:r>
    </w:p>
    <w:p w14:paraId="72FC7805" w14:textId="77777777" w:rsidR="00F00CE1" w:rsidRPr="00F00CE1" w:rsidRDefault="00F00CE1" w:rsidP="00F00CE1">
      <w:pPr>
        <w:pStyle w:val="PlainText1"/>
        <w:spacing w:line="200" w:lineRule="exact"/>
        <w:ind w:left="0" w:right="0"/>
        <w:rPr>
          <w:rFonts w:ascii="Times New Roman" w:hAnsi="Times New Roman"/>
        </w:rPr>
      </w:pPr>
    </w:p>
    <w:p w14:paraId="5A9549C8" w14:textId="34AD3E20"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Emergency situations may include, but not limited to</w:t>
      </w:r>
      <w:r w:rsidR="00093A25">
        <w:rPr>
          <w:rFonts w:ascii="Times New Roman" w:hAnsi="Times New Roman"/>
        </w:rPr>
        <w:t>:</w:t>
      </w:r>
    </w:p>
    <w:p w14:paraId="2C3C6223" w14:textId="77777777" w:rsidR="00F00CE1" w:rsidRPr="00F00CE1" w:rsidRDefault="00F00CE1" w:rsidP="00F00CE1">
      <w:pPr>
        <w:pStyle w:val="PlainText1"/>
        <w:spacing w:line="200" w:lineRule="exact"/>
        <w:ind w:left="270" w:right="0"/>
        <w:rPr>
          <w:rFonts w:ascii="Times New Roman" w:hAnsi="Times New Roman"/>
        </w:rPr>
      </w:pPr>
      <w:r w:rsidRPr="00F00CE1">
        <w:rPr>
          <w:rFonts w:ascii="Times New Roman" w:hAnsi="Times New Roman"/>
        </w:rPr>
        <w:t>System can’t be acknowledged or reset</w:t>
      </w:r>
    </w:p>
    <w:p w14:paraId="238DA272" w14:textId="77777777" w:rsidR="00F00CE1" w:rsidRPr="00F00CE1" w:rsidRDefault="00F00CE1" w:rsidP="00F00CE1">
      <w:pPr>
        <w:pStyle w:val="PlainText1"/>
        <w:spacing w:line="200" w:lineRule="exact"/>
        <w:ind w:left="270" w:right="0"/>
        <w:rPr>
          <w:rFonts w:ascii="Times New Roman" w:hAnsi="Times New Roman"/>
        </w:rPr>
      </w:pPr>
      <w:r w:rsidRPr="00F00CE1">
        <w:rPr>
          <w:rFonts w:ascii="Times New Roman" w:hAnsi="Times New Roman"/>
        </w:rPr>
        <w:t>System is non-responsive to commands</w:t>
      </w:r>
    </w:p>
    <w:p w14:paraId="0B9DBF11" w14:textId="77777777" w:rsidR="00F00CE1" w:rsidRPr="00F00CE1" w:rsidRDefault="00F00CE1" w:rsidP="00F00CE1">
      <w:pPr>
        <w:pStyle w:val="PlainText1"/>
        <w:spacing w:line="200" w:lineRule="exact"/>
        <w:ind w:left="270" w:right="0"/>
        <w:rPr>
          <w:rFonts w:ascii="Times New Roman" w:hAnsi="Times New Roman"/>
        </w:rPr>
      </w:pPr>
      <w:r w:rsidRPr="00F00CE1">
        <w:rPr>
          <w:rFonts w:ascii="Times New Roman" w:hAnsi="Times New Roman"/>
        </w:rPr>
        <w:t>System in non-responsive to actuated alarm devices</w:t>
      </w:r>
    </w:p>
    <w:p w14:paraId="3DB7A5E0" w14:textId="77777777" w:rsidR="00F00CE1" w:rsidRPr="00F00CE1" w:rsidRDefault="00F00CE1" w:rsidP="00F00CE1">
      <w:pPr>
        <w:pStyle w:val="PlainText1"/>
        <w:spacing w:line="200" w:lineRule="exact"/>
        <w:ind w:left="270" w:right="0"/>
        <w:rPr>
          <w:rFonts w:ascii="Times New Roman" w:hAnsi="Times New Roman"/>
        </w:rPr>
      </w:pPr>
      <w:r w:rsidRPr="00F00CE1">
        <w:rPr>
          <w:rFonts w:ascii="Times New Roman" w:hAnsi="Times New Roman"/>
        </w:rPr>
        <w:t>Malfunction of notification/initiating circuit(s)</w:t>
      </w:r>
    </w:p>
    <w:p w14:paraId="49634CC7" w14:textId="77777777" w:rsidR="00F00CE1" w:rsidRPr="00F00CE1" w:rsidRDefault="00F00CE1" w:rsidP="00F00CE1">
      <w:pPr>
        <w:pStyle w:val="PlainText1"/>
        <w:spacing w:line="200" w:lineRule="exact"/>
        <w:ind w:left="270" w:right="0"/>
        <w:rPr>
          <w:rFonts w:ascii="Times New Roman" w:hAnsi="Times New Roman"/>
        </w:rPr>
      </w:pPr>
      <w:r w:rsidRPr="00F00CE1">
        <w:rPr>
          <w:rFonts w:ascii="Times New Roman" w:hAnsi="Times New Roman"/>
        </w:rPr>
        <w:t>System going into alarm/trouble without indicating the source</w:t>
      </w:r>
    </w:p>
    <w:p w14:paraId="0185564C" w14:textId="77777777" w:rsidR="00F00CE1" w:rsidRPr="00F00CE1" w:rsidRDefault="00F00CE1" w:rsidP="00F00CE1">
      <w:pPr>
        <w:pStyle w:val="PlainText1"/>
        <w:spacing w:line="200" w:lineRule="exact"/>
        <w:ind w:left="270" w:right="0"/>
        <w:rPr>
          <w:rFonts w:ascii="Times New Roman" w:hAnsi="Times New Roman"/>
        </w:rPr>
      </w:pPr>
      <w:r w:rsidRPr="00F00CE1">
        <w:rPr>
          <w:rFonts w:ascii="Times New Roman" w:hAnsi="Times New Roman"/>
        </w:rPr>
        <w:t>System is dead (no power), etc.</w:t>
      </w:r>
    </w:p>
    <w:p w14:paraId="734C5994" w14:textId="77777777" w:rsidR="00F00CE1" w:rsidRPr="00F00CE1" w:rsidRDefault="00F00CE1" w:rsidP="00F00CE1">
      <w:pPr>
        <w:pStyle w:val="PlainText1"/>
        <w:spacing w:line="200" w:lineRule="exact"/>
        <w:ind w:left="0" w:right="0"/>
        <w:rPr>
          <w:rFonts w:ascii="Times New Roman" w:hAnsi="Times New Roman"/>
        </w:rPr>
      </w:pPr>
    </w:p>
    <w:p w14:paraId="531576E8"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 xml:space="preserve">Repairs and/or replacement arising from emergency situations shall be completed within twenty-four (24) hours of the time of notification.  Other than emergency, actual repairs and /or replacement shall be provided within </w:t>
      </w:r>
      <w:r w:rsidR="00D47C2B" w:rsidRPr="00F00CE1">
        <w:rPr>
          <w:rFonts w:ascii="Times New Roman" w:hAnsi="Times New Roman"/>
        </w:rPr>
        <w:t>seventy-two</w:t>
      </w:r>
      <w:r w:rsidRPr="00F00CE1">
        <w:rPr>
          <w:rFonts w:ascii="Times New Roman" w:hAnsi="Times New Roman"/>
        </w:rPr>
        <w:t xml:space="preserve"> (72) hours of the time of notification during normal working hours, Monday through Friday, excluding holidays.  If the repairs involve parts that are not shelve items and require lead time, the contractor shall inform the Owner within twenty-four (24) hours from the time of notification of the exact time when the repairs will be completed.</w:t>
      </w:r>
    </w:p>
    <w:p w14:paraId="797F761F" w14:textId="77777777" w:rsidR="00F00CE1" w:rsidRPr="00F00CE1" w:rsidRDefault="00F00CE1" w:rsidP="00F00CE1">
      <w:pPr>
        <w:pStyle w:val="PlainText1"/>
        <w:spacing w:line="200" w:lineRule="exact"/>
        <w:ind w:left="0" w:right="0"/>
        <w:rPr>
          <w:rFonts w:ascii="Times New Roman" w:hAnsi="Times New Roman"/>
        </w:rPr>
      </w:pPr>
    </w:p>
    <w:p w14:paraId="29E38D48"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 xml:space="preserve">If repair and/or replacement cannot be made within the prescribed time, then other means and methods of protection shall be provided to </w:t>
      </w:r>
      <w:r w:rsidR="00867AD7" w:rsidRPr="00F00CE1">
        <w:rPr>
          <w:rFonts w:ascii="Times New Roman" w:hAnsi="Times New Roman"/>
        </w:rPr>
        <w:t>ensure</w:t>
      </w:r>
      <w:r w:rsidRPr="00F00CE1">
        <w:rPr>
          <w:rFonts w:ascii="Times New Roman" w:hAnsi="Times New Roman"/>
        </w:rPr>
        <w:t xml:space="preserve"> the safety of the building’s occupants during which time the system is not in compliance with the standards.  This may involve up to and include hiring Owner approved qualified personnel to stand a fire watch, all at the contractor's expense.</w:t>
      </w:r>
    </w:p>
    <w:p w14:paraId="19AFCD1D" w14:textId="77777777" w:rsidR="00F00CE1" w:rsidRPr="00F00CE1" w:rsidRDefault="00F00CE1" w:rsidP="00F00CE1">
      <w:pPr>
        <w:pStyle w:val="PlainText1"/>
        <w:spacing w:line="200" w:lineRule="exact"/>
        <w:ind w:left="0" w:right="0"/>
        <w:rPr>
          <w:rFonts w:ascii="Times New Roman" w:hAnsi="Times New Roman"/>
        </w:rPr>
      </w:pPr>
    </w:p>
    <w:p w14:paraId="085C8FBB" w14:textId="6459E3C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 xml:space="preserve">Warranty service for the equipment shall be provided by the system supplier's factory trained representative.  Further, Warranty shall include all parts, </w:t>
      </w:r>
      <w:r w:rsidR="002A0339" w:rsidRPr="00F00CE1">
        <w:rPr>
          <w:rFonts w:ascii="Times New Roman" w:hAnsi="Times New Roman"/>
        </w:rPr>
        <w:t>labor,</w:t>
      </w:r>
      <w:r w:rsidRPr="00F00CE1">
        <w:rPr>
          <w:rFonts w:ascii="Times New Roman" w:hAnsi="Times New Roman"/>
        </w:rPr>
        <w:t xml:space="preserve"> and necessary travel.</w:t>
      </w:r>
    </w:p>
    <w:p w14:paraId="6202A344" w14:textId="77777777" w:rsidR="00F00CE1" w:rsidRPr="00F00CE1" w:rsidRDefault="00F00CE1" w:rsidP="00F00CE1">
      <w:pPr>
        <w:pStyle w:val="PlainText1"/>
        <w:spacing w:line="200" w:lineRule="exact"/>
        <w:ind w:left="0" w:right="0"/>
        <w:rPr>
          <w:rFonts w:ascii="Times New Roman" w:hAnsi="Times New Roman"/>
        </w:rPr>
      </w:pPr>
    </w:p>
    <w:p w14:paraId="1A3E5999" w14:textId="77777777" w:rsidR="00F00CE1" w:rsidRPr="00F00CE1" w:rsidRDefault="00F00CE1" w:rsidP="00F00CE1">
      <w:pPr>
        <w:pStyle w:val="heading"/>
        <w:spacing w:line="200" w:lineRule="exact"/>
        <w:ind w:left="0"/>
        <w:jc w:val="both"/>
        <w:rPr>
          <w:rFonts w:ascii="Times New Roman" w:hAnsi="Times New Roman"/>
        </w:rPr>
      </w:pPr>
      <w:r w:rsidRPr="00F00CE1">
        <w:rPr>
          <w:rFonts w:ascii="Times New Roman" w:hAnsi="Times New Roman"/>
        </w:rPr>
        <w:t>training</w:t>
      </w:r>
    </w:p>
    <w:p w14:paraId="64FFF9A7" w14:textId="6101BD01" w:rsidR="007450FA" w:rsidRDefault="00424847" w:rsidP="009505A2">
      <w:pPr>
        <w:pStyle w:val="PlainText1"/>
        <w:spacing w:line="200" w:lineRule="exact"/>
        <w:ind w:left="0" w:right="0"/>
      </w:pPr>
      <w:r w:rsidRPr="00D22271">
        <w:t xml:space="preserve">All training provided for agency shall comply with the format, general content requirements and submission guidelines specified under Section 01 91 01, </w:t>
      </w:r>
      <w:r w:rsidR="006D7929" w:rsidRPr="00D22271">
        <w:t xml:space="preserve">or </w:t>
      </w:r>
      <w:r w:rsidRPr="00D22271">
        <w:t>01 91 02.</w:t>
      </w:r>
      <w:r w:rsidR="002F1381">
        <w:t xml:space="preserve"> </w:t>
      </w:r>
      <w:r w:rsidR="00892A83" w:rsidRPr="00892A83">
        <w:rPr>
          <w:rStyle w:val="AEInstructionsChar"/>
        </w:rPr>
        <w:t>Keep</w:t>
      </w:r>
      <w:r w:rsidR="002F1381" w:rsidRPr="00892A83">
        <w:rPr>
          <w:rStyle w:val="AEInstructionsChar"/>
        </w:rPr>
        <w:t xml:space="preserve"> both section numbers here</w:t>
      </w:r>
      <w:r w:rsidR="00892A83">
        <w:rPr>
          <w:rStyle w:val="AEInstructionsChar"/>
        </w:rPr>
        <w:t>.</w:t>
      </w:r>
      <w:r w:rsidR="00892A83" w:rsidRPr="00D22271">
        <w:t xml:space="preserve">  </w:t>
      </w:r>
    </w:p>
    <w:p w14:paraId="4B1968EA" w14:textId="77777777" w:rsidR="007450FA" w:rsidRDefault="007450FA" w:rsidP="009505A2">
      <w:pPr>
        <w:pStyle w:val="PlainText1"/>
        <w:spacing w:line="200" w:lineRule="exact"/>
        <w:ind w:left="0" w:right="0"/>
      </w:pPr>
    </w:p>
    <w:p w14:paraId="28DAAC68" w14:textId="77777777" w:rsidR="00F00CE1" w:rsidRPr="00F00CE1" w:rsidRDefault="00F00CE1" w:rsidP="007450FA">
      <w:pPr>
        <w:pStyle w:val="PlainText1"/>
        <w:spacing w:line="200" w:lineRule="exact"/>
        <w:ind w:left="0" w:right="0"/>
        <w:rPr>
          <w:rFonts w:ascii="Times New Roman" w:hAnsi="Times New Roman"/>
        </w:rPr>
      </w:pPr>
      <w:r w:rsidRPr="00D22271">
        <w:rPr>
          <w:rFonts w:ascii="Times New Roman" w:hAnsi="Times New Roman"/>
        </w:rPr>
        <w:t>The Contractor through his/her supplier shall</w:t>
      </w:r>
      <w:r w:rsidRPr="00F00CE1">
        <w:rPr>
          <w:rFonts w:ascii="Times New Roman" w:hAnsi="Times New Roman"/>
        </w:rPr>
        <w:t xml:space="preserve"> provide, as part of this contract, </w:t>
      </w:r>
      <w:r w:rsidR="007450FA" w:rsidRPr="00F00CE1">
        <w:rPr>
          <w:rFonts w:ascii="Times New Roman" w:hAnsi="Times New Roman"/>
        </w:rPr>
        <w:t xml:space="preserve">training </w:t>
      </w:r>
      <w:r w:rsidR="007450FA">
        <w:rPr>
          <w:rFonts w:ascii="Times New Roman" w:hAnsi="Times New Roman"/>
        </w:rPr>
        <w:t xml:space="preserve">on the </w:t>
      </w:r>
      <w:r w:rsidR="007450FA" w:rsidRPr="00F00CE1">
        <w:rPr>
          <w:rFonts w:ascii="Times New Roman" w:hAnsi="Times New Roman"/>
        </w:rPr>
        <w:t>system operation for owner, the Architect/Engineer, and fire department personnel</w:t>
      </w:r>
      <w:r w:rsidRPr="00F00CE1">
        <w:rPr>
          <w:rFonts w:ascii="Times New Roman" w:hAnsi="Times New Roman"/>
        </w:rPr>
        <w:t xml:space="preserve">.  The </w:t>
      </w:r>
      <w:r w:rsidR="003E563D" w:rsidRPr="00F00CE1">
        <w:rPr>
          <w:rFonts w:ascii="Times New Roman" w:hAnsi="Times New Roman"/>
        </w:rPr>
        <w:t>training shall</w:t>
      </w:r>
      <w:r w:rsidRPr="00F00CE1">
        <w:rPr>
          <w:rFonts w:ascii="Times New Roman" w:hAnsi="Times New Roman"/>
        </w:rPr>
        <w:t xml:space="preserve"> consist of the following sessions:</w:t>
      </w:r>
    </w:p>
    <w:p w14:paraId="6814CBA0" w14:textId="77777777" w:rsidR="00F00CE1" w:rsidRPr="00F00CE1" w:rsidRDefault="00F00CE1" w:rsidP="00F00CE1">
      <w:pPr>
        <w:pStyle w:val="PlainText1"/>
        <w:spacing w:line="200" w:lineRule="exact"/>
        <w:ind w:left="720" w:right="0"/>
        <w:rPr>
          <w:rFonts w:ascii="Times New Roman" w:hAnsi="Times New Roman"/>
        </w:rPr>
      </w:pPr>
      <w:r w:rsidRPr="00F00CE1">
        <w:rPr>
          <w:rFonts w:ascii="Times New Roman" w:hAnsi="Times New Roman"/>
        </w:rPr>
        <w:t>Two (</w:t>
      </w:r>
      <w:r w:rsidR="00883C5B" w:rsidRPr="00892A83">
        <w:rPr>
          <w:rStyle w:val="AEInstructionsChar"/>
        </w:rPr>
        <w:t xml:space="preserve">insert number </w:t>
      </w:r>
      <w:r w:rsidR="00425824" w:rsidRPr="00892A83">
        <w:rPr>
          <w:rStyle w:val="AEInstructionsChar"/>
        </w:rPr>
        <w:t>hours f</w:t>
      </w:r>
      <w:r w:rsidR="00883C5B" w:rsidRPr="00892A83">
        <w:rPr>
          <w:rStyle w:val="AEInstructionsChar"/>
        </w:rPr>
        <w:t>o</w:t>
      </w:r>
      <w:r w:rsidR="00425824" w:rsidRPr="00892A83">
        <w:rPr>
          <w:rStyle w:val="AEInstructionsChar"/>
        </w:rPr>
        <w:t>r</w:t>
      </w:r>
      <w:r w:rsidR="00883C5B" w:rsidRPr="00892A83">
        <w:rPr>
          <w:rStyle w:val="AEInstructionsChar"/>
        </w:rPr>
        <w:t xml:space="preserve"> each session</w:t>
      </w:r>
      <w:r w:rsidRPr="00F00CE1">
        <w:rPr>
          <w:rFonts w:ascii="Times New Roman" w:hAnsi="Times New Roman"/>
        </w:rPr>
        <w:t>)-hour sessions for the purpose of training personnel who will need to operate the system – primarily, Level 1 and Level 2 system operators / users.</w:t>
      </w:r>
    </w:p>
    <w:p w14:paraId="00D49BA9" w14:textId="77777777" w:rsidR="00F00CE1" w:rsidRPr="00F00CE1" w:rsidRDefault="00F00CE1" w:rsidP="00F00CE1">
      <w:pPr>
        <w:pStyle w:val="PlainText1"/>
        <w:spacing w:line="200" w:lineRule="exact"/>
        <w:ind w:left="720" w:right="0"/>
        <w:rPr>
          <w:rFonts w:ascii="Times New Roman" w:hAnsi="Times New Roman"/>
        </w:rPr>
      </w:pPr>
    </w:p>
    <w:p w14:paraId="77645066" w14:textId="77777777" w:rsidR="00F00CE1" w:rsidRPr="00F00CE1" w:rsidRDefault="00F00CE1" w:rsidP="00F00CE1">
      <w:pPr>
        <w:pStyle w:val="PlainText1"/>
        <w:spacing w:line="200" w:lineRule="exact"/>
        <w:ind w:left="720" w:right="0"/>
        <w:rPr>
          <w:rFonts w:ascii="Times New Roman" w:hAnsi="Times New Roman"/>
        </w:rPr>
      </w:pPr>
      <w:r w:rsidRPr="00F00CE1">
        <w:rPr>
          <w:rFonts w:ascii="Times New Roman" w:hAnsi="Times New Roman"/>
        </w:rPr>
        <w:t xml:space="preserve">A single </w:t>
      </w:r>
      <w:r w:rsidR="00883C5B" w:rsidRPr="00F00CE1">
        <w:rPr>
          <w:rFonts w:ascii="Times New Roman" w:hAnsi="Times New Roman"/>
        </w:rPr>
        <w:t>(</w:t>
      </w:r>
      <w:r w:rsidR="00883C5B" w:rsidRPr="00892A83">
        <w:rPr>
          <w:rStyle w:val="AEInstructionsChar"/>
        </w:rPr>
        <w:t xml:space="preserve">insert number </w:t>
      </w:r>
      <w:r w:rsidR="00425824" w:rsidRPr="00892A83">
        <w:rPr>
          <w:rStyle w:val="AEInstructionsChar"/>
        </w:rPr>
        <w:t>hours f</w:t>
      </w:r>
      <w:r w:rsidR="00883C5B" w:rsidRPr="00892A83">
        <w:rPr>
          <w:rStyle w:val="AEInstructionsChar"/>
        </w:rPr>
        <w:t>o</w:t>
      </w:r>
      <w:r w:rsidR="00425824" w:rsidRPr="00892A83">
        <w:rPr>
          <w:rStyle w:val="AEInstructionsChar"/>
        </w:rPr>
        <w:t>r</w:t>
      </w:r>
      <w:r w:rsidR="00883C5B" w:rsidRPr="00892A83">
        <w:rPr>
          <w:rStyle w:val="AEInstructionsChar"/>
        </w:rPr>
        <w:t xml:space="preserve"> each session</w:t>
      </w:r>
      <w:r w:rsidR="00883C5B" w:rsidRPr="00F00CE1">
        <w:rPr>
          <w:rFonts w:ascii="Times New Roman" w:hAnsi="Times New Roman"/>
        </w:rPr>
        <w:t>)-</w:t>
      </w:r>
      <w:r w:rsidRPr="00F00CE1">
        <w:rPr>
          <w:rFonts w:ascii="Times New Roman" w:hAnsi="Times New Roman"/>
        </w:rPr>
        <w:t xml:space="preserve">hour session for the purpose of training personnel who will need to administrate and maintain the system.  This training session shall familiarize these “power-users” with High-Level </w:t>
      </w:r>
      <w:r w:rsidR="00867AD7" w:rsidRPr="00F00CE1">
        <w:rPr>
          <w:rFonts w:ascii="Times New Roman" w:hAnsi="Times New Roman"/>
        </w:rPr>
        <w:t>functions and</w:t>
      </w:r>
      <w:r w:rsidRPr="00F00CE1">
        <w:rPr>
          <w:rFonts w:ascii="Times New Roman" w:hAnsi="Times New Roman"/>
        </w:rPr>
        <w:t xml:space="preserve"> shall also familiarize Electrical Department personnel with an overview of the as-built drawings and equipment configuration / basic troubleshooting.</w:t>
      </w:r>
    </w:p>
    <w:p w14:paraId="5E6D4720" w14:textId="77777777" w:rsidR="00F00CE1" w:rsidRPr="00F00CE1" w:rsidRDefault="00F00CE1" w:rsidP="00F00CE1">
      <w:pPr>
        <w:pStyle w:val="PlainText1"/>
        <w:spacing w:line="200" w:lineRule="exact"/>
        <w:ind w:left="720" w:right="0"/>
        <w:rPr>
          <w:rFonts w:ascii="Times New Roman" w:hAnsi="Times New Roman"/>
        </w:rPr>
      </w:pPr>
    </w:p>
    <w:p w14:paraId="214E7590" w14:textId="77777777" w:rsidR="00F00CE1" w:rsidRPr="00F00CE1" w:rsidRDefault="00F00CE1" w:rsidP="009141D0">
      <w:pPr>
        <w:pStyle w:val="PlainText1"/>
        <w:spacing w:line="200" w:lineRule="exact"/>
        <w:ind w:left="0" w:right="0"/>
        <w:rPr>
          <w:rFonts w:ascii="Times New Roman" w:hAnsi="Times New Roman"/>
        </w:rPr>
      </w:pPr>
      <w:r w:rsidRPr="00F00CE1">
        <w:rPr>
          <w:rFonts w:ascii="Times New Roman" w:hAnsi="Times New Roman"/>
        </w:rPr>
        <w:t xml:space="preserve">All training sessions shall be coordinated and scheduled by the </w:t>
      </w:r>
      <w:r w:rsidR="00867AD7">
        <w:rPr>
          <w:rFonts w:ascii="Times New Roman" w:hAnsi="Times New Roman"/>
        </w:rPr>
        <w:t>Contractor</w:t>
      </w:r>
      <w:r w:rsidR="00867AD7" w:rsidRPr="00F00CE1">
        <w:rPr>
          <w:rFonts w:ascii="Times New Roman" w:hAnsi="Times New Roman"/>
        </w:rPr>
        <w:t xml:space="preserve"> and</w:t>
      </w:r>
      <w:r w:rsidRPr="00F00CE1">
        <w:rPr>
          <w:rFonts w:ascii="Times New Roman" w:hAnsi="Times New Roman"/>
        </w:rPr>
        <w:t xml:space="preserve"> shall be conducted at a time to be stipulated by the owner.  All training and other indoctrination shall be completed prior to final inspection.</w:t>
      </w:r>
    </w:p>
    <w:p w14:paraId="5A00CE1B" w14:textId="77777777" w:rsidR="00F00CE1" w:rsidRPr="00F00CE1" w:rsidRDefault="00F00CE1" w:rsidP="00F00CE1">
      <w:pPr>
        <w:pStyle w:val="PlainText1"/>
        <w:spacing w:line="200" w:lineRule="exact"/>
        <w:ind w:left="0" w:right="0"/>
        <w:rPr>
          <w:rFonts w:ascii="Times New Roman" w:hAnsi="Times New Roman"/>
        </w:rPr>
      </w:pPr>
    </w:p>
    <w:p w14:paraId="6BEFD5DF" w14:textId="7BF31577" w:rsidR="00F00CE1" w:rsidRPr="001E663E" w:rsidRDefault="00F00CE1" w:rsidP="00C755A9">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pPr>
      <w:r w:rsidRPr="001E663E">
        <w:t xml:space="preserve">The contractor shall </w:t>
      </w:r>
      <w:r w:rsidR="00C755A9" w:rsidRPr="001E663E">
        <w:t>record</w:t>
      </w:r>
      <w:r w:rsidRPr="001E663E">
        <w:t xml:space="preserve"> all training and instructional sessions on </w:t>
      </w:r>
      <w:r w:rsidR="00AC5FB7">
        <w:t>an Agency</w:t>
      </w:r>
      <w:r w:rsidR="00093A25">
        <w:t>-</w:t>
      </w:r>
      <w:r w:rsidR="00AC5FB7">
        <w:t>approved video format</w:t>
      </w:r>
      <w:r w:rsidRPr="001E663E">
        <w:t xml:space="preserve">. Provide a </w:t>
      </w:r>
      <w:r w:rsidR="00AC5FB7">
        <w:t>video file</w:t>
      </w:r>
      <w:r w:rsidRPr="001E663E">
        <w:t xml:space="preserve"> for each system and label for the system demonstrated and turnover to the Owner.</w:t>
      </w:r>
    </w:p>
    <w:p w14:paraId="6AECB3B6" w14:textId="77777777" w:rsidR="00B642A9" w:rsidRDefault="00B642A9" w:rsidP="00F00CE1">
      <w:pPr>
        <w:pStyle w:val="BodyText3"/>
        <w:widowControl/>
        <w:tabs>
          <w:tab w:val="clear" w:pos="432"/>
          <w:tab w:val="clear" w:pos="1008"/>
          <w:tab w:val="clear" w:pos="1584"/>
          <w:tab w:val="clear" w:pos="2160"/>
          <w:tab w:val="clear" w:pos="2736"/>
          <w:tab w:val="clear" w:pos="3312"/>
          <w:tab w:val="clear" w:pos="3888"/>
          <w:tab w:val="clear" w:pos="4464"/>
          <w:tab w:val="clear" w:pos="5040"/>
          <w:tab w:val="clear" w:pos="5616"/>
          <w:tab w:val="clear" w:pos="6192"/>
          <w:tab w:val="clear" w:pos="6768"/>
          <w:tab w:val="clear" w:pos="7344"/>
          <w:tab w:val="clear" w:pos="8496"/>
          <w:tab w:val="clear" w:pos="8640"/>
          <w:tab w:val="clear" w:pos="9072"/>
        </w:tabs>
        <w:spacing w:line="200" w:lineRule="exact"/>
      </w:pPr>
    </w:p>
    <w:p w14:paraId="15B735F2" w14:textId="77777777" w:rsidR="00B642A9" w:rsidRDefault="00B642A9" w:rsidP="00B642A9">
      <w:pPr>
        <w:spacing w:line="200" w:lineRule="exact"/>
        <w:jc w:val="both"/>
      </w:pPr>
      <w:r>
        <w:t>Training shall not take place until all systems are 100% operational as determined by the Owner. The purpose of training is to fully prepare the facility maintenance staff for complete operational responsibility of the fire alarm system.</w:t>
      </w:r>
    </w:p>
    <w:p w14:paraId="309D3CE3" w14:textId="77777777" w:rsidR="00B642A9" w:rsidRDefault="00B642A9" w:rsidP="00B642A9">
      <w:pPr>
        <w:spacing w:line="200" w:lineRule="exact"/>
        <w:jc w:val="both"/>
      </w:pPr>
    </w:p>
    <w:p w14:paraId="1B359E3E" w14:textId="77777777" w:rsidR="00B642A9" w:rsidRDefault="00B642A9" w:rsidP="00B642A9">
      <w:pPr>
        <w:spacing w:line="200" w:lineRule="exact"/>
        <w:jc w:val="both"/>
      </w:pPr>
      <w:r>
        <w:lastRenderedPageBreak/>
        <w:t>The facility maintenance staff shall be fully trained and be given the capability by the product Vendor and installing Contractor to modify, to program, to fully repair, to service, and to maintain the system after (and if desired, during) the warranty period.</w:t>
      </w:r>
    </w:p>
    <w:p w14:paraId="730478D4" w14:textId="77777777" w:rsidR="00B642A9" w:rsidRDefault="00B642A9" w:rsidP="00B642A9">
      <w:pPr>
        <w:spacing w:line="200" w:lineRule="exact"/>
        <w:jc w:val="both"/>
      </w:pPr>
    </w:p>
    <w:p w14:paraId="0D9C41B9" w14:textId="5FD629BE" w:rsidR="00B642A9" w:rsidRDefault="00B642A9" w:rsidP="00B642A9">
      <w:pPr>
        <w:spacing w:line="200" w:lineRule="exact"/>
        <w:jc w:val="both"/>
      </w:pPr>
      <w:r>
        <w:t xml:space="preserve">The above training shall include, but not be limited to, providing and reviewing all programming software, access codes, and licenses that allow the Owner to add or to delete any points (i.e.: The mapping of devices), and to change a heat detector to a smoke detector. To meet this requirement, provide the necessary configuration and/or access code (hardware and/or software key). If the Vendor </w:t>
      </w:r>
      <w:r w:rsidR="00D47C2B">
        <w:t>cannot</w:t>
      </w:r>
      <w:r>
        <w:t xml:space="preserve"> meet this requirement, the product is not acceptable</w:t>
      </w:r>
      <w:r w:rsidR="00695262">
        <w:t>.</w:t>
      </w:r>
      <w:r w:rsidR="00E2378E">
        <w:tab/>
      </w:r>
    </w:p>
    <w:p w14:paraId="3E920E7B" w14:textId="77777777" w:rsidR="00F00CE1" w:rsidRPr="00F00CE1" w:rsidRDefault="00F00CE1" w:rsidP="00F00CE1">
      <w:pPr>
        <w:pStyle w:val="PlainText1"/>
        <w:spacing w:line="200" w:lineRule="exact"/>
        <w:ind w:left="0" w:right="0"/>
        <w:rPr>
          <w:rFonts w:ascii="Times New Roman" w:hAnsi="Times New Roman"/>
        </w:rPr>
      </w:pPr>
    </w:p>
    <w:p w14:paraId="044247F9" w14:textId="77777777" w:rsidR="00F00CE1" w:rsidRPr="00F00CE1" w:rsidRDefault="00F00CE1" w:rsidP="00F00CE1">
      <w:pPr>
        <w:pStyle w:val="heading"/>
        <w:spacing w:line="200" w:lineRule="exact"/>
        <w:ind w:left="0"/>
        <w:jc w:val="both"/>
        <w:rPr>
          <w:rFonts w:ascii="Times New Roman" w:hAnsi="Times New Roman"/>
          <w:highlight w:val="yellow"/>
        </w:rPr>
      </w:pPr>
      <w:r w:rsidRPr="00F00CE1">
        <w:rPr>
          <w:rFonts w:ascii="Times New Roman" w:hAnsi="Times New Roman"/>
        </w:rPr>
        <w:t>SPECIAL CONSIDERATIONS</w:t>
      </w:r>
    </w:p>
    <w:p w14:paraId="7DCFD346"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Contractor shall refer to Division 1, General Requirements, “SPECIAL SITE CONDITIONS".</w:t>
      </w:r>
    </w:p>
    <w:p w14:paraId="28E930FF" w14:textId="77777777" w:rsidR="00F00CE1" w:rsidRPr="00F00CE1" w:rsidRDefault="00F00CE1" w:rsidP="00F00CE1">
      <w:pPr>
        <w:pStyle w:val="PlainText1"/>
        <w:spacing w:line="200" w:lineRule="exact"/>
        <w:ind w:left="0" w:right="0"/>
        <w:rPr>
          <w:rFonts w:ascii="Times New Roman" w:hAnsi="Times New Roman"/>
        </w:rPr>
      </w:pPr>
    </w:p>
    <w:p w14:paraId="15097730" w14:textId="378B784F" w:rsidR="00F00CE1" w:rsidRPr="00D30A8F" w:rsidRDefault="00892A83" w:rsidP="00892A83">
      <w:pPr>
        <w:pStyle w:val="AEInstructions"/>
      </w:pPr>
      <w:r>
        <w:t>Select the following if the project involves existing fire alarm systems.</w:t>
      </w:r>
    </w:p>
    <w:p w14:paraId="272E2A08"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[The contractor must maintain the existing fire alarm system operational during the construction period.  During periods of construction where dust or dirt may contaminate the existing detectors, the contractor shall cover the detectors to avoid nuisance alarms and trouble-calls.</w:t>
      </w:r>
    </w:p>
    <w:p w14:paraId="310F3439" w14:textId="77777777" w:rsidR="00F00CE1" w:rsidRPr="00F00CE1" w:rsidRDefault="00F00CE1" w:rsidP="00F00CE1">
      <w:pPr>
        <w:pStyle w:val="PlainText1"/>
        <w:spacing w:line="200" w:lineRule="exact"/>
        <w:ind w:left="0" w:right="0"/>
        <w:rPr>
          <w:rFonts w:ascii="Times New Roman" w:hAnsi="Times New Roman"/>
        </w:rPr>
      </w:pPr>
    </w:p>
    <w:p w14:paraId="2F5334D7" w14:textId="77777777" w:rsidR="00F00CE1" w:rsidRPr="00F00CE1" w:rsidRDefault="00F00CE1" w:rsidP="00F00CE1">
      <w:pPr>
        <w:pStyle w:val="PlainText1"/>
        <w:spacing w:line="200" w:lineRule="exact"/>
        <w:ind w:left="0" w:right="0"/>
        <w:rPr>
          <w:rFonts w:ascii="Times New Roman" w:hAnsi="Times New Roman"/>
        </w:rPr>
      </w:pPr>
      <w:r w:rsidRPr="00F00CE1">
        <w:rPr>
          <w:rFonts w:ascii="Times New Roman" w:hAnsi="Times New Roman"/>
        </w:rPr>
        <w:t>Individual zones and/or devices of the existing fire alarm system can be bypassed by the contractor during construction under the following requirements:</w:t>
      </w:r>
    </w:p>
    <w:p w14:paraId="261EF68C" w14:textId="77777777" w:rsidR="00F00CE1" w:rsidRPr="00F00CE1" w:rsidRDefault="00F00CE1" w:rsidP="00F00CE1">
      <w:pPr>
        <w:pStyle w:val="PlainText1"/>
        <w:spacing w:line="200" w:lineRule="exact"/>
        <w:ind w:left="0" w:right="0"/>
        <w:rPr>
          <w:rFonts w:ascii="Times New Roman" w:hAnsi="Times New Roman"/>
        </w:rPr>
      </w:pPr>
    </w:p>
    <w:p w14:paraId="0CE5158E" w14:textId="77777777" w:rsidR="00F00CE1" w:rsidRPr="00F00CE1" w:rsidRDefault="00F00CE1" w:rsidP="00F00CE1">
      <w:pPr>
        <w:pStyle w:val="PlainText1"/>
        <w:spacing w:line="200" w:lineRule="exact"/>
        <w:ind w:left="450" w:right="0"/>
        <w:rPr>
          <w:rFonts w:ascii="Times New Roman" w:hAnsi="Times New Roman"/>
        </w:rPr>
      </w:pPr>
      <w:r w:rsidRPr="00F00CE1">
        <w:rPr>
          <w:rFonts w:ascii="Times New Roman" w:hAnsi="Times New Roman"/>
        </w:rPr>
        <w:t>The Superintendent of Buildings and Grounds is notified of which zones and/or devices are inoperative and for how long in writing, hand delivered.</w:t>
      </w:r>
    </w:p>
    <w:p w14:paraId="4B78A102" w14:textId="77777777" w:rsidR="00F00CE1" w:rsidRPr="00F00CE1" w:rsidRDefault="00F00CE1" w:rsidP="00F00CE1">
      <w:pPr>
        <w:pStyle w:val="PlainText1"/>
        <w:spacing w:line="200" w:lineRule="exact"/>
        <w:ind w:left="360" w:right="0"/>
        <w:rPr>
          <w:rFonts w:ascii="Times New Roman" w:hAnsi="Times New Roman"/>
        </w:rPr>
      </w:pPr>
    </w:p>
    <w:p w14:paraId="6DC59AF2" w14:textId="77777777" w:rsidR="00F00CE1" w:rsidRPr="00F00CE1" w:rsidRDefault="00F00CE1" w:rsidP="00F00CE1">
      <w:pPr>
        <w:pStyle w:val="PlainText1"/>
        <w:spacing w:line="200" w:lineRule="exact"/>
        <w:ind w:left="450" w:right="0"/>
        <w:rPr>
          <w:rFonts w:ascii="Times New Roman" w:hAnsi="Times New Roman"/>
        </w:rPr>
      </w:pPr>
      <w:r w:rsidRPr="00F00CE1">
        <w:rPr>
          <w:rFonts w:ascii="Times New Roman" w:hAnsi="Times New Roman"/>
        </w:rPr>
        <w:t>The contractor covers all manual-pull stations that are not active and post temporary fire alarm notification procedures next to each inactive manual-pull station.</w:t>
      </w:r>
    </w:p>
    <w:p w14:paraId="50D63238" w14:textId="77777777" w:rsidR="00F00CE1" w:rsidRPr="00F00CE1" w:rsidRDefault="00F00CE1" w:rsidP="00F00CE1">
      <w:pPr>
        <w:pStyle w:val="PlainText1"/>
        <w:spacing w:line="200" w:lineRule="exact"/>
        <w:ind w:left="360" w:right="0"/>
        <w:rPr>
          <w:rFonts w:ascii="Times New Roman" w:hAnsi="Times New Roman"/>
        </w:rPr>
      </w:pPr>
    </w:p>
    <w:p w14:paraId="4451755F" w14:textId="77777777" w:rsidR="00F00CE1" w:rsidRPr="00F00CE1" w:rsidRDefault="00F00CE1" w:rsidP="00424847">
      <w:pPr>
        <w:pStyle w:val="PlainText1"/>
        <w:spacing w:line="200" w:lineRule="exact"/>
        <w:ind w:left="446" w:right="0"/>
        <w:rPr>
          <w:rFonts w:ascii="Times New Roman" w:hAnsi="Times New Roman"/>
        </w:rPr>
      </w:pPr>
      <w:r w:rsidRPr="00F00CE1">
        <w:rPr>
          <w:rFonts w:ascii="Times New Roman" w:hAnsi="Times New Roman"/>
        </w:rPr>
        <w:t>Ensure the fire alarm system is fully operational before leaving the job site</w:t>
      </w:r>
      <w:r w:rsidR="009141D0">
        <w:rPr>
          <w:rFonts w:ascii="Times New Roman" w:hAnsi="Times New Roman"/>
        </w:rPr>
        <w:t>]</w:t>
      </w:r>
      <w:r w:rsidRPr="00F00CE1">
        <w:rPr>
          <w:rFonts w:ascii="Times New Roman" w:hAnsi="Times New Roman"/>
        </w:rPr>
        <w:t>.</w:t>
      </w:r>
    </w:p>
    <w:p w14:paraId="04108DFD" w14:textId="77777777" w:rsidR="00424847" w:rsidRPr="00F00CE1" w:rsidRDefault="00424847" w:rsidP="00F00CE1">
      <w:pPr>
        <w:pStyle w:val="PlainText1"/>
        <w:spacing w:line="200" w:lineRule="exact"/>
        <w:ind w:left="0" w:right="0"/>
        <w:rPr>
          <w:rFonts w:ascii="Times New Roman" w:hAnsi="Times New Roman"/>
        </w:rPr>
      </w:pPr>
    </w:p>
    <w:p w14:paraId="0A23D989" w14:textId="77777777" w:rsidR="00435104" w:rsidRPr="00A4793E" w:rsidRDefault="00435104" w:rsidP="00435104">
      <w:pPr>
        <w:keepNext/>
        <w:spacing w:line="200" w:lineRule="exact"/>
        <w:jc w:val="both"/>
        <w:outlineLvl w:val="0"/>
        <w:rPr>
          <w:b/>
        </w:rPr>
      </w:pPr>
      <w:r w:rsidRPr="00A4793E">
        <w:rPr>
          <w:b/>
        </w:rPr>
        <w:t xml:space="preserve">CONSTRUCTION VERIFICATION </w:t>
      </w:r>
    </w:p>
    <w:p w14:paraId="1C5D2035" w14:textId="37308061" w:rsidR="002F1381" w:rsidRPr="00F00CE1" w:rsidRDefault="00435104" w:rsidP="002F1381">
      <w:pPr>
        <w:pStyle w:val="PlainText1"/>
        <w:spacing w:line="200" w:lineRule="exact"/>
        <w:ind w:left="0" w:right="0"/>
        <w:rPr>
          <w:rFonts w:ascii="Times New Roman" w:hAnsi="Times New Roman"/>
          <w:b/>
          <w:i/>
          <w:color w:val="FF0000"/>
        </w:rPr>
      </w:pPr>
      <w:r w:rsidRPr="0015289D">
        <w:t>Contractor is responsible for utilizing the construction verification checklists supplie</w:t>
      </w:r>
      <w:r>
        <w:t xml:space="preserve">d under specification </w:t>
      </w:r>
      <w:r w:rsidRPr="00F26F52">
        <w:t>Section 2</w:t>
      </w:r>
      <w:r>
        <w:t>8</w:t>
      </w:r>
      <w:r w:rsidRPr="00F26F52">
        <w:t xml:space="preserve"> 08 00 in accordance with the procedures defined for construction verification in Section 01 91 </w:t>
      </w:r>
      <w:r>
        <w:t>01 or 01 91 02</w:t>
      </w:r>
      <w:r w:rsidRPr="0015289D">
        <w:t>.</w:t>
      </w:r>
      <w:r w:rsidR="002F1381">
        <w:t xml:space="preserve">  </w:t>
      </w:r>
      <w:r w:rsidR="00892A83">
        <w:rPr>
          <w:rStyle w:val="AEInstructionsChar"/>
        </w:rPr>
        <w:t>K</w:t>
      </w:r>
      <w:r w:rsidR="002F1381" w:rsidRPr="00892A83">
        <w:rPr>
          <w:rStyle w:val="AEInstructionsChar"/>
        </w:rPr>
        <w:t>eep both section numbers here</w:t>
      </w:r>
      <w:r w:rsidR="00892A83">
        <w:rPr>
          <w:rStyle w:val="AEInstructionsChar"/>
        </w:rPr>
        <w:t>.</w:t>
      </w:r>
    </w:p>
    <w:p w14:paraId="3BA95703" w14:textId="77777777" w:rsidR="00435104" w:rsidRPr="0015289D" w:rsidRDefault="00435104" w:rsidP="00435104">
      <w:pPr>
        <w:keepNext/>
        <w:spacing w:line="200" w:lineRule="exact"/>
        <w:jc w:val="both"/>
        <w:outlineLvl w:val="0"/>
      </w:pPr>
    </w:p>
    <w:p w14:paraId="6A7BEC0C" w14:textId="77777777" w:rsidR="00192382" w:rsidRPr="0069098E" w:rsidRDefault="00192382" w:rsidP="00877132">
      <w:pPr>
        <w:pStyle w:val="PlainText1"/>
        <w:spacing w:line="200" w:lineRule="exact"/>
        <w:ind w:left="0" w:right="0"/>
        <w:rPr>
          <w:rFonts w:ascii="Times New Roman" w:hAnsi="Times New Roman"/>
        </w:rPr>
      </w:pPr>
    </w:p>
    <w:p w14:paraId="2F1B8005" w14:textId="77777777" w:rsidR="00192382" w:rsidRPr="00B5711B" w:rsidRDefault="00192382" w:rsidP="00877132">
      <w:pPr>
        <w:pStyle w:val="Footer"/>
        <w:spacing w:line="200" w:lineRule="exact"/>
        <w:ind w:right="0"/>
        <w:rPr>
          <w:rFonts w:ascii="Times New Roman" w:hAnsi="Times New Roman"/>
        </w:rPr>
      </w:pPr>
      <w:r w:rsidRPr="00B5711B">
        <w:rPr>
          <w:rFonts w:ascii="Times New Roman" w:hAnsi="Times New Roman"/>
        </w:rPr>
        <w:t>END OF SECTION</w:t>
      </w:r>
    </w:p>
    <w:sectPr w:rsidR="00192382" w:rsidRPr="00B5711B" w:rsidSect="00877132">
      <w:headerReference w:type="default" r:id="rId14"/>
      <w:footerReference w:type="default" r:id="rId15"/>
      <w:headerReference w:type="first" r:id="rId16"/>
      <w:footerReference w:type="first" r:id="rId17"/>
      <w:footnotePr>
        <w:numRestart w:val="eachSect"/>
      </w:footnotePr>
      <w:pgSz w:w="12240" w:h="15840" w:code="1"/>
      <w:pgMar w:top="1440" w:right="1440" w:bottom="1440" w:left="1440" w:header="720" w:footer="720" w:gutter="72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2EC5" w14:textId="77777777" w:rsidR="00583E88" w:rsidRDefault="00583E88">
      <w:r>
        <w:separator/>
      </w:r>
    </w:p>
  </w:endnote>
  <w:endnote w:type="continuationSeparator" w:id="0">
    <w:p w14:paraId="42DB4ECF" w14:textId="77777777" w:rsidR="00583E88" w:rsidRDefault="00583E88">
      <w:r>
        <w:continuationSeparator/>
      </w:r>
    </w:p>
  </w:endnote>
  <w:endnote w:type="continuationNotice" w:id="1">
    <w:p w14:paraId="14B95F80" w14:textId="77777777" w:rsidR="00583E88" w:rsidRDefault="00583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89FF" w14:textId="74B56B9D" w:rsidR="001069B7" w:rsidRPr="0011636A" w:rsidRDefault="001069B7" w:rsidP="0011636A">
    <w:pPr>
      <w:pStyle w:val="Footer"/>
      <w:rPr>
        <w:rFonts w:asciiTheme="majorBidi" w:hAnsiTheme="majorBidi" w:cstheme="majorBidi"/>
      </w:rPr>
    </w:pPr>
    <w:r w:rsidRPr="0011636A">
      <w:rPr>
        <w:rFonts w:asciiTheme="majorBidi" w:hAnsiTheme="majorBidi" w:cstheme="majorBidi"/>
      </w:rPr>
      <w:t>DFD Project No</w:t>
    </w:r>
    <w:r w:rsidR="00D3580A">
      <w:rPr>
        <w:rFonts w:asciiTheme="majorBidi" w:hAnsiTheme="majorBidi" w:cstheme="majorBidi"/>
      </w:rPr>
      <w:t>.</w:t>
    </w:r>
  </w:p>
  <w:p w14:paraId="69AEC6A3" w14:textId="77777777" w:rsidR="001069B7" w:rsidRPr="0011636A" w:rsidRDefault="001069B7" w:rsidP="0011636A">
    <w:pPr>
      <w:pStyle w:val="Footer"/>
      <w:rPr>
        <w:rFonts w:asciiTheme="majorBidi" w:hAnsiTheme="majorBidi" w:cstheme="majorBidi"/>
      </w:rPr>
    </w:pPr>
    <w:r w:rsidRPr="0011636A">
      <w:rPr>
        <w:rFonts w:asciiTheme="majorBidi" w:hAnsiTheme="majorBidi" w:cstheme="majorBidi"/>
      </w:rPr>
      <w:t>28 31 00 -</w:t>
    </w:r>
    <w:r>
      <w:rPr>
        <w:rFonts w:asciiTheme="majorBidi" w:hAnsiTheme="majorBidi" w:cstheme="majorBidi"/>
      </w:rPr>
      <w:t xml:space="preserve"> </w:t>
    </w:r>
    <w:sdt>
      <w:sdtPr>
        <w:rPr>
          <w:rFonts w:asciiTheme="majorBidi" w:hAnsiTheme="majorBidi" w:cstheme="majorBidi"/>
        </w:rPr>
        <w:id w:val="181100504"/>
        <w:docPartObj>
          <w:docPartGallery w:val="Page Numbers (Bottom of Page)"/>
          <w:docPartUnique/>
        </w:docPartObj>
      </w:sdtPr>
      <w:sdtEndPr/>
      <w:sdtContent>
        <w:r w:rsidRPr="0011636A">
          <w:rPr>
            <w:rFonts w:asciiTheme="majorBidi" w:hAnsiTheme="majorBidi" w:cstheme="majorBidi"/>
          </w:rPr>
          <w:fldChar w:fldCharType="begin"/>
        </w:r>
        <w:r w:rsidRPr="0011636A">
          <w:rPr>
            <w:rFonts w:asciiTheme="majorBidi" w:hAnsiTheme="majorBidi" w:cstheme="majorBidi"/>
          </w:rPr>
          <w:instrText xml:space="preserve"> PAGE   \* MERGEFORMAT </w:instrText>
        </w:r>
        <w:r w:rsidRPr="0011636A">
          <w:rPr>
            <w:rFonts w:asciiTheme="majorBidi" w:hAnsiTheme="majorBidi" w:cstheme="majorBidi"/>
          </w:rPr>
          <w:fldChar w:fldCharType="separate"/>
        </w:r>
        <w:r>
          <w:rPr>
            <w:rFonts w:asciiTheme="majorBidi" w:hAnsiTheme="majorBidi" w:cstheme="majorBidi"/>
            <w:noProof/>
          </w:rPr>
          <w:t>1</w:t>
        </w:r>
        <w:r w:rsidRPr="0011636A">
          <w:rPr>
            <w:rFonts w:asciiTheme="majorBidi" w:hAnsiTheme="majorBidi" w:cstheme="majorBidi"/>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D95E" w14:textId="77777777" w:rsidR="001069B7" w:rsidRDefault="001069B7">
    <w:pPr>
      <w:pStyle w:val="Heading9"/>
      <w:rPr>
        <w:b w:val="0"/>
        <w:i w:val="0"/>
      </w:rPr>
    </w:pPr>
    <w:r>
      <w:rPr>
        <w:b w:val="0"/>
        <w:i w:val="0"/>
      </w:rPr>
      <w:t>DFD Project No.</w:t>
    </w:r>
  </w:p>
  <w:p w14:paraId="7CFAB2DA" w14:textId="77777777" w:rsidR="001069B7" w:rsidRPr="00745B8B" w:rsidRDefault="001069B7" w:rsidP="00745B8B">
    <w:pPr>
      <w:pStyle w:val="Footer"/>
      <w:ind w:right="0"/>
      <w:rPr>
        <w:rFonts w:ascii="Times New Roman" w:hAnsi="Times New Roman"/>
      </w:rPr>
    </w:pPr>
    <w:r w:rsidRPr="00745B8B">
      <w:rPr>
        <w:rFonts w:ascii="Times New Roman" w:hAnsi="Times New Roman"/>
      </w:rPr>
      <w:t xml:space="preserve">28 31 00 - </w:t>
    </w:r>
    <w:r w:rsidRPr="00745B8B">
      <w:rPr>
        <w:rFonts w:ascii="Times New Roman" w:hAnsi="Times New Roman"/>
      </w:rPr>
      <w:fldChar w:fldCharType="begin"/>
    </w:r>
    <w:r w:rsidRPr="00745B8B">
      <w:rPr>
        <w:rFonts w:ascii="Times New Roman" w:hAnsi="Times New Roman"/>
      </w:rPr>
      <w:instrText>page</w:instrText>
    </w:r>
    <w:r w:rsidRPr="00745B8B">
      <w:rPr>
        <w:rFonts w:ascii="Times New Roman" w:hAnsi="Times New Roman"/>
      </w:rPr>
      <w:fldChar w:fldCharType="separate"/>
    </w:r>
    <w:r>
      <w:rPr>
        <w:rFonts w:ascii="Times New Roman" w:hAnsi="Times New Roman"/>
        <w:noProof/>
      </w:rPr>
      <w:t>1</w:t>
    </w:r>
    <w:r w:rsidRPr="00745B8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5DB4" w14:textId="77777777" w:rsidR="00583E88" w:rsidRDefault="00583E88">
      <w:r>
        <w:separator/>
      </w:r>
    </w:p>
  </w:footnote>
  <w:footnote w:type="continuationSeparator" w:id="0">
    <w:p w14:paraId="2ADD405C" w14:textId="77777777" w:rsidR="00583E88" w:rsidRDefault="00583E88">
      <w:r>
        <w:continuationSeparator/>
      </w:r>
    </w:p>
  </w:footnote>
  <w:footnote w:type="continuationNotice" w:id="1">
    <w:p w14:paraId="24191F1D" w14:textId="77777777" w:rsidR="00583E88" w:rsidRDefault="00583E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74CA" w14:textId="77777777" w:rsidR="001069B7" w:rsidRDefault="001069B7">
    <w:pPr>
      <w:pStyle w:val="Heade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5550" w14:textId="77777777" w:rsidR="001069B7" w:rsidRDefault="001069B7">
    <w:pPr>
      <w:pStyle w:val="Header"/>
      <w:rPr>
        <w:rFonts w:ascii="Times New Roman" w:hAnsi="Times New Roman"/>
      </w:rPr>
    </w:pPr>
  </w:p>
  <w:p w14:paraId="1BE6AEEA" w14:textId="77777777" w:rsidR="001069B7" w:rsidRDefault="00106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E68B3"/>
    <w:multiLevelType w:val="hybridMultilevel"/>
    <w:tmpl w:val="9322FBC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622048A"/>
    <w:multiLevelType w:val="hybridMultilevel"/>
    <w:tmpl w:val="9322FBC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8D62AC0"/>
    <w:multiLevelType w:val="hybridMultilevel"/>
    <w:tmpl w:val="9022D756"/>
    <w:lvl w:ilvl="0" w:tplc="56A8CC58">
      <w:start w:val="1"/>
      <w:numFmt w:val="lowerLetter"/>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578E3"/>
    <w:multiLevelType w:val="hybridMultilevel"/>
    <w:tmpl w:val="9322FBC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86A473A"/>
    <w:multiLevelType w:val="hybridMultilevel"/>
    <w:tmpl w:val="5E9E2D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06651"/>
    <w:multiLevelType w:val="hybridMultilevel"/>
    <w:tmpl w:val="02FCBA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F51264D"/>
    <w:multiLevelType w:val="hybridMultilevel"/>
    <w:tmpl w:val="04FEE5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763AA1"/>
    <w:multiLevelType w:val="hybridMultilevel"/>
    <w:tmpl w:val="9322FBC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55858B7"/>
    <w:multiLevelType w:val="hybridMultilevel"/>
    <w:tmpl w:val="6EFE83F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26484596"/>
    <w:multiLevelType w:val="singleLevel"/>
    <w:tmpl w:val="7C5A0148"/>
    <w:lvl w:ilvl="0">
      <w:start w:val="1"/>
      <w:numFmt w:val="decimal"/>
      <w:lvlText w:val="%1."/>
      <w:legacy w:legacy="1" w:legacySpace="0" w:legacyIndent="720"/>
      <w:lvlJc w:val="left"/>
      <w:pPr>
        <w:ind w:left="720" w:hanging="720"/>
      </w:pPr>
    </w:lvl>
  </w:abstractNum>
  <w:abstractNum w:abstractNumId="11" w15:restartNumberingAfterBreak="0">
    <w:nsid w:val="26D62823"/>
    <w:multiLevelType w:val="hybridMultilevel"/>
    <w:tmpl w:val="9322FBC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A4E3AD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B063667"/>
    <w:multiLevelType w:val="hybridMultilevel"/>
    <w:tmpl w:val="9322FBC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B3F4CA7"/>
    <w:multiLevelType w:val="hybridMultilevel"/>
    <w:tmpl w:val="2F6250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2B104F"/>
    <w:multiLevelType w:val="hybridMultilevel"/>
    <w:tmpl w:val="DC345FB8"/>
    <w:lvl w:ilvl="0" w:tplc="9E34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D02F26"/>
    <w:multiLevelType w:val="hybridMultilevel"/>
    <w:tmpl w:val="9424A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AE4E68"/>
    <w:multiLevelType w:val="hybridMultilevel"/>
    <w:tmpl w:val="61AC92A8"/>
    <w:lvl w:ilvl="0" w:tplc="A11072C0">
      <w:start w:val="1"/>
      <w:numFmt w:val="bullet"/>
      <w:lvlText w:val=""/>
      <w:lvlJc w:val="left"/>
      <w:pPr>
        <w:tabs>
          <w:tab w:val="num" w:pos="2160"/>
        </w:tabs>
        <w:ind w:left="21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5A82B53"/>
    <w:multiLevelType w:val="hybridMultilevel"/>
    <w:tmpl w:val="9322FBC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8CA59FE"/>
    <w:multiLevelType w:val="hybridMultilevel"/>
    <w:tmpl w:val="9322FBC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94C5941"/>
    <w:multiLevelType w:val="multilevel"/>
    <w:tmpl w:val="4BF2F16A"/>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decimalZero"/>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1" w15:restartNumberingAfterBreak="0">
    <w:nsid w:val="3A0104DB"/>
    <w:multiLevelType w:val="hybridMultilevel"/>
    <w:tmpl w:val="FB8E0336"/>
    <w:lvl w:ilvl="0" w:tplc="A11072C0">
      <w:start w:val="1"/>
      <w:numFmt w:val="bullet"/>
      <w:lvlText w:val=""/>
      <w:lvlJc w:val="left"/>
      <w:pPr>
        <w:tabs>
          <w:tab w:val="num" w:pos="2520"/>
        </w:tabs>
        <w:ind w:left="25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D0112DF"/>
    <w:multiLevelType w:val="hybridMultilevel"/>
    <w:tmpl w:val="DDCA39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4144FB"/>
    <w:multiLevelType w:val="hybridMultilevel"/>
    <w:tmpl w:val="9322FBC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66548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BB0DD4"/>
    <w:multiLevelType w:val="singleLevel"/>
    <w:tmpl w:val="5F22F38C"/>
    <w:lvl w:ilvl="0">
      <w:start w:val="1"/>
      <w:numFmt w:val="decimal"/>
      <w:lvlText w:val="%1."/>
      <w:lvlJc w:val="left"/>
      <w:pPr>
        <w:tabs>
          <w:tab w:val="num" w:pos="990"/>
        </w:tabs>
        <w:ind w:left="990" w:hanging="360"/>
      </w:pPr>
      <w:rPr>
        <w:rFonts w:hint="default"/>
      </w:rPr>
    </w:lvl>
  </w:abstractNum>
  <w:abstractNum w:abstractNumId="26" w15:restartNumberingAfterBreak="0">
    <w:nsid w:val="4F617970"/>
    <w:multiLevelType w:val="hybridMultilevel"/>
    <w:tmpl w:val="414C5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671DA4"/>
    <w:multiLevelType w:val="hybridMultilevel"/>
    <w:tmpl w:val="8C24E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F03B7"/>
    <w:multiLevelType w:val="hybridMultilevel"/>
    <w:tmpl w:val="64F4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77222"/>
    <w:multiLevelType w:val="hybridMultilevel"/>
    <w:tmpl w:val="B12422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7051AE"/>
    <w:multiLevelType w:val="hybridMultilevel"/>
    <w:tmpl w:val="9322F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50792B"/>
    <w:multiLevelType w:val="hybridMultilevel"/>
    <w:tmpl w:val="5B5E83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9217A9"/>
    <w:multiLevelType w:val="hybridMultilevel"/>
    <w:tmpl w:val="2834D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64BAB"/>
    <w:multiLevelType w:val="hybridMultilevel"/>
    <w:tmpl w:val="4A2854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95C4C"/>
    <w:multiLevelType w:val="hybridMultilevel"/>
    <w:tmpl w:val="530E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17363"/>
    <w:multiLevelType w:val="singleLevel"/>
    <w:tmpl w:val="D4020CCE"/>
    <w:lvl w:ilvl="0">
      <w:start w:val="1"/>
      <w:numFmt w:val="decimal"/>
      <w:lvlText w:val="%1."/>
      <w:legacy w:legacy="1" w:legacySpace="0" w:legacyIndent="720"/>
      <w:lvlJc w:val="left"/>
      <w:pPr>
        <w:ind w:left="720" w:hanging="720"/>
      </w:pPr>
    </w:lvl>
  </w:abstractNum>
  <w:abstractNum w:abstractNumId="36" w15:restartNumberingAfterBreak="0">
    <w:nsid w:val="66D66360"/>
    <w:multiLevelType w:val="hybridMultilevel"/>
    <w:tmpl w:val="650A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806C19"/>
    <w:multiLevelType w:val="hybridMultilevel"/>
    <w:tmpl w:val="34F6186A"/>
    <w:lvl w:ilvl="0" w:tplc="94B443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4623C1"/>
    <w:multiLevelType w:val="hybridMultilevel"/>
    <w:tmpl w:val="4B56B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A23C1"/>
    <w:multiLevelType w:val="hybridMultilevel"/>
    <w:tmpl w:val="D83AEAC2"/>
    <w:lvl w:ilvl="0" w:tplc="56A8CC58">
      <w:start w:val="1"/>
      <w:numFmt w:val="lowerLetter"/>
      <w:lvlText w:val="%1)"/>
      <w:lvlJc w:val="left"/>
      <w:pPr>
        <w:ind w:left="1130" w:hanging="7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32931"/>
    <w:multiLevelType w:val="singleLevel"/>
    <w:tmpl w:val="10446EA2"/>
    <w:lvl w:ilvl="0">
      <w:start w:val="1"/>
      <w:numFmt w:val="decimal"/>
      <w:lvlText w:val="%1."/>
      <w:lvlJc w:val="left"/>
      <w:pPr>
        <w:tabs>
          <w:tab w:val="num" w:pos="720"/>
        </w:tabs>
        <w:ind w:left="720" w:hanging="720"/>
      </w:pPr>
      <w:rPr>
        <w:rFonts w:hint="default"/>
      </w:rPr>
    </w:lvl>
  </w:abstractNum>
  <w:abstractNum w:abstractNumId="41" w15:restartNumberingAfterBreak="0">
    <w:nsid w:val="7D8A5C10"/>
    <w:multiLevelType w:val="hybridMultilevel"/>
    <w:tmpl w:val="04FE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3318B"/>
    <w:multiLevelType w:val="hybridMultilevel"/>
    <w:tmpl w:val="73A879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AF3DC8"/>
    <w:multiLevelType w:val="hybridMultilevel"/>
    <w:tmpl w:val="5D54F3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126192902">
    <w:abstractNumId w:val="35"/>
  </w:num>
  <w:num w:numId="2" w16cid:durableId="772676869">
    <w:abstractNumId w:val="10"/>
  </w:num>
  <w:num w:numId="3" w16cid:durableId="1829127336">
    <w:abstractNumId w:val="24"/>
  </w:num>
  <w:num w:numId="4" w16cid:durableId="696350975">
    <w:abstractNumId w:val="40"/>
  </w:num>
  <w:num w:numId="5" w16cid:durableId="1187595292">
    <w:abstractNumId w:val="25"/>
  </w:num>
  <w:num w:numId="6" w16cid:durableId="138348593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16cid:durableId="1935941332">
    <w:abstractNumId w:val="12"/>
  </w:num>
  <w:num w:numId="8" w16cid:durableId="2087607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46363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180289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4748028">
    <w:abstractNumId w:val="16"/>
  </w:num>
  <w:num w:numId="12" w16cid:durableId="1909343640">
    <w:abstractNumId w:val="14"/>
  </w:num>
  <w:num w:numId="13" w16cid:durableId="1535270395">
    <w:abstractNumId w:val="22"/>
  </w:num>
  <w:num w:numId="14" w16cid:durableId="1956136788">
    <w:abstractNumId w:val="42"/>
  </w:num>
  <w:num w:numId="15" w16cid:durableId="762937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58804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0586253">
    <w:abstractNumId w:val="37"/>
  </w:num>
  <w:num w:numId="18" w16cid:durableId="1876890950">
    <w:abstractNumId w:val="43"/>
  </w:num>
  <w:num w:numId="19" w16cid:durableId="1058163456">
    <w:abstractNumId w:val="38"/>
  </w:num>
  <w:num w:numId="20" w16cid:durableId="1342123085">
    <w:abstractNumId w:val="41"/>
  </w:num>
  <w:num w:numId="21" w16cid:durableId="297876186">
    <w:abstractNumId w:val="17"/>
  </w:num>
  <w:num w:numId="22" w16cid:durableId="2009942275">
    <w:abstractNumId w:val="9"/>
  </w:num>
  <w:num w:numId="23" w16cid:durableId="1800108525">
    <w:abstractNumId w:val="15"/>
  </w:num>
  <w:num w:numId="24" w16cid:durableId="1360082923">
    <w:abstractNumId w:val="34"/>
  </w:num>
  <w:num w:numId="25" w16cid:durableId="972948112">
    <w:abstractNumId w:val="5"/>
  </w:num>
  <w:num w:numId="26" w16cid:durableId="2040473891">
    <w:abstractNumId w:val="28"/>
  </w:num>
  <w:num w:numId="27" w16cid:durableId="1492134049">
    <w:abstractNumId w:val="31"/>
  </w:num>
  <w:num w:numId="28" w16cid:durableId="219903360">
    <w:abstractNumId w:val="32"/>
  </w:num>
  <w:num w:numId="29" w16cid:durableId="29108158">
    <w:abstractNumId w:val="27"/>
  </w:num>
  <w:num w:numId="30" w16cid:durableId="841941907">
    <w:abstractNumId w:val="29"/>
  </w:num>
  <w:num w:numId="31" w16cid:durableId="256409243">
    <w:abstractNumId w:val="36"/>
  </w:num>
  <w:num w:numId="32" w16cid:durableId="86118759">
    <w:abstractNumId w:val="33"/>
  </w:num>
  <w:num w:numId="33" w16cid:durableId="1931039540">
    <w:abstractNumId w:val="39"/>
  </w:num>
  <w:num w:numId="34" w16cid:durableId="1890803531">
    <w:abstractNumId w:val="3"/>
  </w:num>
  <w:num w:numId="35" w16cid:durableId="248737175">
    <w:abstractNumId w:val="7"/>
  </w:num>
  <w:num w:numId="36" w16cid:durableId="1219517873">
    <w:abstractNumId w:val="6"/>
  </w:num>
  <w:num w:numId="37" w16cid:durableId="1600914740">
    <w:abstractNumId w:val="26"/>
  </w:num>
  <w:num w:numId="38" w16cid:durableId="1914968988">
    <w:abstractNumId w:val="30"/>
  </w:num>
  <w:num w:numId="39" w16cid:durableId="1526867083">
    <w:abstractNumId w:val="2"/>
  </w:num>
  <w:num w:numId="40" w16cid:durableId="1714114112">
    <w:abstractNumId w:val="1"/>
  </w:num>
  <w:num w:numId="41" w16cid:durableId="1196850472">
    <w:abstractNumId w:val="18"/>
  </w:num>
  <w:num w:numId="42" w16cid:durableId="371883589">
    <w:abstractNumId w:val="23"/>
  </w:num>
  <w:num w:numId="43" w16cid:durableId="547381418">
    <w:abstractNumId w:val="19"/>
  </w:num>
  <w:num w:numId="44" w16cid:durableId="2108042424">
    <w:abstractNumId w:val="8"/>
  </w:num>
  <w:num w:numId="45" w16cid:durableId="218713211">
    <w:abstractNumId w:val="11"/>
  </w:num>
  <w:num w:numId="46" w16cid:durableId="1893418992">
    <w:abstractNumId w:val="4"/>
  </w:num>
  <w:num w:numId="47" w16cid:durableId="14714385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printFractionalCharacterWidth/>
  <w:embedSystemFonts/>
  <w:mirrorMargin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6C"/>
    <w:rsid w:val="00000342"/>
    <w:rsid w:val="00002065"/>
    <w:rsid w:val="00005AF7"/>
    <w:rsid w:val="00007F96"/>
    <w:rsid w:val="00010A6C"/>
    <w:rsid w:val="000117FC"/>
    <w:rsid w:val="00013F00"/>
    <w:rsid w:val="000142D6"/>
    <w:rsid w:val="00021EEE"/>
    <w:rsid w:val="00022AE1"/>
    <w:rsid w:val="0002323B"/>
    <w:rsid w:val="00030B50"/>
    <w:rsid w:val="000314EC"/>
    <w:rsid w:val="00031B84"/>
    <w:rsid w:val="00032920"/>
    <w:rsid w:val="00034BE5"/>
    <w:rsid w:val="00035B84"/>
    <w:rsid w:val="00036F3B"/>
    <w:rsid w:val="00043164"/>
    <w:rsid w:val="00051706"/>
    <w:rsid w:val="000541ED"/>
    <w:rsid w:val="00057DD4"/>
    <w:rsid w:val="00061BE4"/>
    <w:rsid w:val="00062CE1"/>
    <w:rsid w:val="000642C8"/>
    <w:rsid w:val="00064FE8"/>
    <w:rsid w:val="000709D7"/>
    <w:rsid w:val="00080B73"/>
    <w:rsid w:val="000820EB"/>
    <w:rsid w:val="00085BA8"/>
    <w:rsid w:val="00085C96"/>
    <w:rsid w:val="00087024"/>
    <w:rsid w:val="000909C9"/>
    <w:rsid w:val="000934BB"/>
    <w:rsid w:val="00093A25"/>
    <w:rsid w:val="00095E56"/>
    <w:rsid w:val="00097BA8"/>
    <w:rsid w:val="000A27C2"/>
    <w:rsid w:val="000A4462"/>
    <w:rsid w:val="000A4A8A"/>
    <w:rsid w:val="000A4B6F"/>
    <w:rsid w:val="000A6EDC"/>
    <w:rsid w:val="000B1E81"/>
    <w:rsid w:val="000B35FF"/>
    <w:rsid w:val="000B6649"/>
    <w:rsid w:val="000B7082"/>
    <w:rsid w:val="000C2141"/>
    <w:rsid w:val="000C2376"/>
    <w:rsid w:val="000C2612"/>
    <w:rsid w:val="000C551C"/>
    <w:rsid w:val="000C5BC4"/>
    <w:rsid w:val="000C5C8B"/>
    <w:rsid w:val="000D2CFE"/>
    <w:rsid w:val="000D7856"/>
    <w:rsid w:val="000D7970"/>
    <w:rsid w:val="000E1002"/>
    <w:rsid w:val="000E51DC"/>
    <w:rsid w:val="000E608C"/>
    <w:rsid w:val="000F0AA4"/>
    <w:rsid w:val="000F63E1"/>
    <w:rsid w:val="000F71B2"/>
    <w:rsid w:val="000F72D2"/>
    <w:rsid w:val="00101F87"/>
    <w:rsid w:val="001029ED"/>
    <w:rsid w:val="001069B7"/>
    <w:rsid w:val="00106C31"/>
    <w:rsid w:val="00107DFF"/>
    <w:rsid w:val="0011148A"/>
    <w:rsid w:val="001118D1"/>
    <w:rsid w:val="0011636A"/>
    <w:rsid w:val="00121520"/>
    <w:rsid w:val="00123BF9"/>
    <w:rsid w:val="0012642F"/>
    <w:rsid w:val="00127783"/>
    <w:rsid w:val="00127B01"/>
    <w:rsid w:val="00135A23"/>
    <w:rsid w:val="00135F84"/>
    <w:rsid w:val="00137AB4"/>
    <w:rsid w:val="00140FD0"/>
    <w:rsid w:val="001421A4"/>
    <w:rsid w:val="001453EF"/>
    <w:rsid w:val="001454E4"/>
    <w:rsid w:val="00147153"/>
    <w:rsid w:val="0014786C"/>
    <w:rsid w:val="001501B7"/>
    <w:rsid w:val="001508EA"/>
    <w:rsid w:val="001515B1"/>
    <w:rsid w:val="00153EF5"/>
    <w:rsid w:val="00157F66"/>
    <w:rsid w:val="00161066"/>
    <w:rsid w:val="001610BC"/>
    <w:rsid w:val="00162573"/>
    <w:rsid w:val="00166DDD"/>
    <w:rsid w:val="00170029"/>
    <w:rsid w:val="00171404"/>
    <w:rsid w:val="00173E9A"/>
    <w:rsid w:val="00174D63"/>
    <w:rsid w:val="00177329"/>
    <w:rsid w:val="00177392"/>
    <w:rsid w:val="00180FA3"/>
    <w:rsid w:val="0018611A"/>
    <w:rsid w:val="001866D4"/>
    <w:rsid w:val="001868B5"/>
    <w:rsid w:val="001903E4"/>
    <w:rsid w:val="00191EEC"/>
    <w:rsid w:val="00192382"/>
    <w:rsid w:val="001A1058"/>
    <w:rsid w:val="001A288E"/>
    <w:rsid w:val="001A68A9"/>
    <w:rsid w:val="001B0F52"/>
    <w:rsid w:val="001B2B5C"/>
    <w:rsid w:val="001B5169"/>
    <w:rsid w:val="001B543F"/>
    <w:rsid w:val="001B7996"/>
    <w:rsid w:val="001C0ABF"/>
    <w:rsid w:val="001C224A"/>
    <w:rsid w:val="001C5B17"/>
    <w:rsid w:val="001D0824"/>
    <w:rsid w:val="001D2B29"/>
    <w:rsid w:val="001D2DAF"/>
    <w:rsid w:val="001D5C63"/>
    <w:rsid w:val="001D62CB"/>
    <w:rsid w:val="001D6B75"/>
    <w:rsid w:val="001D781D"/>
    <w:rsid w:val="001D7D91"/>
    <w:rsid w:val="001E2C15"/>
    <w:rsid w:val="001E2CD1"/>
    <w:rsid w:val="001E33EF"/>
    <w:rsid w:val="001E4A09"/>
    <w:rsid w:val="001E4F4D"/>
    <w:rsid w:val="001E663E"/>
    <w:rsid w:val="001F0C7D"/>
    <w:rsid w:val="001F4009"/>
    <w:rsid w:val="001F6FD8"/>
    <w:rsid w:val="00200916"/>
    <w:rsid w:val="0021394E"/>
    <w:rsid w:val="002159CF"/>
    <w:rsid w:val="00217C65"/>
    <w:rsid w:val="00220350"/>
    <w:rsid w:val="00221B79"/>
    <w:rsid w:val="00226921"/>
    <w:rsid w:val="0023060D"/>
    <w:rsid w:val="002309AD"/>
    <w:rsid w:val="00233E8B"/>
    <w:rsid w:val="002360E3"/>
    <w:rsid w:val="00244DCB"/>
    <w:rsid w:val="00244DF3"/>
    <w:rsid w:val="00255E84"/>
    <w:rsid w:val="00261EF7"/>
    <w:rsid w:val="0026204C"/>
    <w:rsid w:val="00262816"/>
    <w:rsid w:val="00263CCC"/>
    <w:rsid w:val="00264FB9"/>
    <w:rsid w:val="00272F62"/>
    <w:rsid w:val="002731A0"/>
    <w:rsid w:val="00273534"/>
    <w:rsid w:val="00275784"/>
    <w:rsid w:val="00281DE1"/>
    <w:rsid w:val="0028513A"/>
    <w:rsid w:val="00290056"/>
    <w:rsid w:val="00291D42"/>
    <w:rsid w:val="002932C4"/>
    <w:rsid w:val="00293A13"/>
    <w:rsid w:val="0029474D"/>
    <w:rsid w:val="002A0339"/>
    <w:rsid w:val="002A1470"/>
    <w:rsid w:val="002A1B1E"/>
    <w:rsid w:val="002A23C6"/>
    <w:rsid w:val="002A4B11"/>
    <w:rsid w:val="002A7338"/>
    <w:rsid w:val="002B0D98"/>
    <w:rsid w:val="002B31E8"/>
    <w:rsid w:val="002B40B1"/>
    <w:rsid w:val="002B634C"/>
    <w:rsid w:val="002B6C3E"/>
    <w:rsid w:val="002B6CCB"/>
    <w:rsid w:val="002C0017"/>
    <w:rsid w:val="002C0FBA"/>
    <w:rsid w:val="002C2017"/>
    <w:rsid w:val="002C2830"/>
    <w:rsid w:val="002C669B"/>
    <w:rsid w:val="002D441E"/>
    <w:rsid w:val="002D6946"/>
    <w:rsid w:val="002D6AEF"/>
    <w:rsid w:val="002E5329"/>
    <w:rsid w:val="002E70C9"/>
    <w:rsid w:val="002F1381"/>
    <w:rsid w:val="00301958"/>
    <w:rsid w:val="00304833"/>
    <w:rsid w:val="003071C2"/>
    <w:rsid w:val="00307A99"/>
    <w:rsid w:val="00311B91"/>
    <w:rsid w:val="00312B47"/>
    <w:rsid w:val="0031390C"/>
    <w:rsid w:val="003146B6"/>
    <w:rsid w:val="0032295B"/>
    <w:rsid w:val="00323579"/>
    <w:rsid w:val="00327E67"/>
    <w:rsid w:val="003315CA"/>
    <w:rsid w:val="00331768"/>
    <w:rsid w:val="00333BAE"/>
    <w:rsid w:val="00334752"/>
    <w:rsid w:val="003446FA"/>
    <w:rsid w:val="00345D16"/>
    <w:rsid w:val="00350394"/>
    <w:rsid w:val="00352362"/>
    <w:rsid w:val="00353780"/>
    <w:rsid w:val="00356EFE"/>
    <w:rsid w:val="00360066"/>
    <w:rsid w:val="00361C05"/>
    <w:rsid w:val="0036717D"/>
    <w:rsid w:val="00370D1E"/>
    <w:rsid w:val="00374561"/>
    <w:rsid w:val="0037538B"/>
    <w:rsid w:val="00377D3E"/>
    <w:rsid w:val="00377E8F"/>
    <w:rsid w:val="00380565"/>
    <w:rsid w:val="00393437"/>
    <w:rsid w:val="00393828"/>
    <w:rsid w:val="00394523"/>
    <w:rsid w:val="00395603"/>
    <w:rsid w:val="003962D2"/>
    <w:rsid w:val="003A1BFF"/>
    <w:rsid w:val="003A326C"/>
    <w:rsid w:val="003A376D"/>
    <w:rsid w:val="003A4140"/>
    <w:rsid w:val="003A511D"/>
    <w:rsid w:val="003A5FE7"/>
    <w:rsid w:val="003A780F"/>
    <w:rsid w:val="003B31F9"/>
    <w:rsid w:val="003B700D"/>
    <w:rsid w:val="003D06AC"/>
    <w:rsid w:val="003D0C0E"/>
    <w:rsid w:val="003D50DC"/>
    <w:rsid w:val="003E02A3"/>
    <w:rsid w:val="003E1CC5"/>
    <w:rsid w:val="003E53BD"/>
    <w:rsid w:val="003E563D"/>
    <w:rsid w:val="003F1555"/>
    <w:rsid w:val="003F17F0"/>
    <w:rsid w:val="003F429E"/>
    <w:rsid w:val="003F441B"/>
    <w:rsid w:val="003F5206"/>
    <w:rsid w:val="003F70A3"/>
    <w:rsid w:val="003F74BE"/>
    <w:rsid w:val="004008D3"/>
    <w:rsid w:val="00402C30"/>
    <w:rsid w:val="00406C51"/>
    <w:rsid w:val="00410606"/>
    <w:rsid w:val="00412D4B"/>
    <w:rsid w:val="00413FD4"/>
    <w:rsid w:val="0041531E"/>
    <w:rsid w:val="004202FB"/>
    <w:rsid w:val="004225E9"/>
    <w:rsid w:val="00422A2E"/>
    <w:rsid w:val="00424847"/>
    <w:rsid w:val="004249D3"/>
    <w:rsid w:val="00425824"/>
    <w:rsid w:val="00425DB2"/>
    <w:rsid w:val="004266CA"/>
    <w:rsid w:val="00426DD6"/>
    <w:rsid w:val="00435104"/>
    <w:rsid w:val="00436032"/>
    <w:rsid w:val="0044009A"/>
    <w:rsid w:val="00441B69"/>
    <w:rsid w:val="00442168"/>
    <w:rsid w:val="00443118"/>
    <w:rsid w:val="00445D28"/>
    <w:rsid w:val="004522BF"/>
    <w:rsid w:val="00453C96"/>
    <w:rsid w:val="0045707A"/>
    <w:rsid w:val="00457869"/>
    <w:rsid w:val="00460C46"/>
    <w:rsid w:val="00460F50"/>
    <w:rsid w:val="00462153"/>
    <w:rsid w:val="004622AF"/>
    <w:rsid w:val="00463071"/>
    <w:rsid w:val="0046314A"/>
    <w:rsid w:val="00464641"/>
    <w:rsid w:val="0046521C"/>
    <w:rsid w:val="00465EE6"/>
    <w:rsid w:val="0046664C"/>
    <w:rsid w:val="00467629"/>
    <w:rsid w:val="004748C9"/>
    <w:rsid w:val="00477EC1"/>
    <w:rsid w:val="004800BB"/>
    <w:rsid w:val="0048070D"/>
    <w:rsid w:val="00484CE4"/>
    <w:rsid w:val="00486B2F"/>
    <w:rsid w:val="0049188D"/>
    <w:rsid w:val="004922B9"/>
    <w:rsid w:val="0049302F"/>
    <w:rsid w:val="00493E4B"/>
    <w:rsid w:val="004943F3"/>
    <w:rsid w:val="004947A3"/>
    <w:rsid w:val="0049637A"/>
    <w:rsid w:val="004A0AEB"/>
    <w:rsid w:val="004A3DF6"/>
    <w:rsid w:val="004B0308"/>
    <w:rsid w:val="004B19B7"/>
    <w:rsid w:val="004B43F3"/>
    <w:rsid w:val="004C0A00"/>
    <w:rsid w:val="004C20B1"/>
    <w:rsid w:val="004C4A42"/>
    <w:rsid w:val="004C7772"/>
    <w:rsid w:val="004D027B"/>
    <w:rsid w:val="004D05EF"/>
    <w:rsid w:val="004D1576"/>
    <w:rsid w:val="004D1701"/>
    <w:rsid w:val="004E1A0B"/>
    <w:rsid w:val="004E24C1"/>
    <w:rsid w:val="004E327F"/>
    <w:rsid w:val="004F36DB"/>
    <w:rsid w:val="004F4008"/>
    <w:rsid w:val="004F6508"/>
    <w:rsid w:val="004F6A5D"/>
    <w:rsid w:val="004F7595"/>
    <w:rsid w:val="005016A3"/>
    <w:rsid w:val="005025E4"/>
    <w:rsid w:val="005031CE"/>
    <w:rsid w:val="005034C1"/>
    <w:rsid w:val="00504392"/>
    <w:rsid w:val="005139DA"/>
    <w:rsid w:val="00515372"/>
    <w:rsid w:val="00516860"/>
    <w:rsid w:val="00516A89"/>
    <w:rsid w:val="00516B7A"/>
    <w:rsid w:val="00521CD8"/>
    <w:rsid w:val="00522954"/>
    <w:rsid w:val="005240F7"/>
    <w:rsid w:val="00527690"/>
    <w:rsid w:val="00530C53"/>
    <w:rsid w:val="00532C41"/>
    <w:rsid w:val="00534B71"/>
    <w:rsid w:val="00535FAD"/>
    <w:rsid w:val="00536E93"/>
    <w:rsid w:val="00537F74"/>
    <w:rsid w:val="00543025"/>
    <w:rsid w:val="005478C4"/>
    <w:rsid w:val="0055042B"/>
    <w:rsid w:val="00551DFC"/>
    <w:rsid w:val="005546C8"/>
    <w:rsid w:val="00554AC2"/>
    <w:rsid w:val="00554E6C"/>
    <w:rsid w:val="00561326"/>
    <w:rsid w:val="00561597"/>
    <w:rsid w:val="00561CA3"/>
    <w:rsid w:val="005623AF"/>
    <w:rsid w:val="005654F5"/>
    <w:rsid w:val="00565EFC"/>
    <w:rsid w:val="005677D8"/>
    <w:rsid w:val="00567FF3"/>
    <w:rsid w:val="0057099F"/>
    <w:rsid w:val="005717C0"/>
    <w:rsid w:val="005740FA"/>
    <w:rsid w:val="00576459"/>
    <w:rsid w:val="00583E88"/>
    <w:rsid w:val="00584B42"/>
    <w:rsid w:val="00585A93"/>
    <w:rsid w:val="0058603E"/>
    <w:rsid w:val="00586443"/>
    <w:rsid w:val="0058644D"/>
    <w:rsid w:val="005875C5"/>
    <w:rsid w:val="00591388"/>
    <w:rsid w:val="005921AF"/>
    <w:rsid w:val="005923AA"/>
    <w:rsid w:val="005A0D75"/>
    <w:rsid w:val="005A1DFD"/>
    <w:rsid w:val="005A5783"/>
    <w:rsid w:val="005B0065"/>
    <w:rsid w:val="005B0408"/>
    <w:rsid w:val="005B3F0A"/>
    <w:rsid w:val="005C2E1E"/>
    <w:rsid w:val="005C2FD3"/>
    <w:rsid w:val="005C55E0"/>
    <w:rsid w:val="005C5677"/>
    <w:rsid w:val="005C590F"/>
    <w:rsid w:val="005C752E"/>
    <w:rsid w:val="005D4BF7"/>
    <w:rsid w:val="005D5B13"/>
    <w:rsid w:val="005D6955"/>
    <w:rsid w:val="005D71C8"/>
    <w:rsid w:val="005D78B2"/>
    <w:rsid w:val="005E1062"/>
    <w:rsid w:val="005E109C"/>
    <w:rsid w:val="005E194D"/>
    <w:rsid w:val="005E5BD2"/>
    <w:rsid w:val="005E7ABF"/>
    <w:rsid w:val="005E7B3B"/>
    <w:rsid w:val="005F242D"/>
    <w:rsid w:val="005F39C6"/>
    <w:rsid w:val="005F58AC"/>
    <w:rsid w:val="005F646E"/>
    <w:rsid w:val="00600691"/>
    <w:rsid w:val="00600B0E"/>
    <w:rsid w:val="006014C5"/>
    <w:rsid w:val="00603017"/>
    <w:rsid w:val="00612862"/>
    <w:rsid w:val="00612C1E"/>
    <w:rsid w:val="006132C0"/>
    <w:rsid w:val="00613AA6"/>
    <w:rsid w:val="00615A9E"/>
    <w:rsid w:val="00616D42"/>
    <w:rsid w:val="00621395"/>
    <w:rsid w:val="0062205D"/>
    <w:rsid w:val="006233CC"/>
    <w:rsid w:val="006233F5"/>
    <w:rsid w:val="00625AEC"/>
    <w:rsid w:val="00630C6E"/>
    <w:rsid w:val="00640749"/>
    <w:rsid w:val="00640BAC"/>
    <w:rsid w:val="006445BF"/>
    <w:rsid w:val="00646284"/>
    <w:rsid w:val="006612D8"/>
    <w:rsid w:val="00665392"/>
    <w:rsid w:val="006678E3"/>
    <w:rsid w:val="006713C1"/>
    <w:rsid w:val="00671631"/>
    <w:rsid w:val="006736CC"/>
    <w:rsid w:val="00675B7A"/>
    <w:rsid w:val="006811D4"/>
    <w:rsid w:val="00685FB2"/>
    <w:rsid w:val="00686F94"/>
    <w:rsid w:val="00687736"/>
    <w:rsid w:val="0069098E"/>
    <w:rsid w:val="006940DD"/>
    <w:rsid w:val="0069503F"/>
    <w:rsid w:val="00695262"/>
    <w:rsid w:val="00696D60"/>
    <w:rsid w:val="00697465"/>
    <w:rsid w:val="006976CF"/>
    <w:rsid w:val="006A45A6"/>
    <w:rsid w:val="006A647D"/>
    <w:rsid w:val="006B5757"/>
    <w:rsid w:val="006B697C"/>
    <w:rsid w:val="006B6ED2"/>
    <w:rsid w:val="006C0CCA"/>
    <w:rsid w:val="006C2BA8"/>
    <w:rsid w:val="006C30EC"/>
    <w:rsid w:val="006C4792"/>
    <w:rsid w:val="006C4DB0"/>
    <w:rsid w:val="006C710B"/>
    <w:rsid w:val="006D0B6C"/>
    <w:rsid w:val="006D0BB6"/>
    <w:rsid w:val="006D2F20"/>
    <w:rsid w:val="006D410B"/>
    <w:rsid w:val="006D53D1"/>
    <w:rsid w:val="006D6258"/>
    <w:rsid w:val="006D7929"/>
    <w:rsid w:val="006E1D85"/>
    <w:rsid w:val="006E3E32"/>
    <w:rsid w:val="006E7199"/>
    <w:rsid w:val="006F16E9"/>
    <w:rsid w:val="006F6EA3"/>
    <w:rsid w:val="006F7CF5"/>
    <w:rsid w:val="00700536"/>
    <w:rsid w:val="00701113"/>
    <w:rsid w:val="00701B90"/>
    <w:rsid w:val="00705E24"/>
    <w:rsid w:val="00707439"/>
    <w:rsid w:val="00710B42"/>
    <w:rsid w:val="00712056"/>
    <w:rsid w:val="00712EA2"/>
    <w:rsid w:val="007145E7"/>
    <w:rsid w:val="0071474A"/>
    <w:rsid w:val="00716EE7"/>
    <w:rsid w:val="00717033"/>
    <w:rsid w:val="007170BE"/>
    <w:rsid w:val="0071762E"/>
    <w:rsid w:val="00717905"/>
    <w:rsid w:val="00724EE7"/>
    <w:rsid w:val="00725A56"/>
    <w:rsid w:val="007305B4"/>
    <w:rsid w:val="00730746"/>
    <w:rsid w:val="0073125F"/>
    <w:rsid w:val="00731DD3"/>
    <w:rsid w:val="00740381"/>
    <w:rsid w:val="007440A6"/>
    <w:rsid w:val="007450FA"/>
    <w:rsid w:val="00745B8B"/>
    <w:rsid w:val="00745DD0"/>
    <w:rsid w:val="007470E9"/>
    <w:rsid w:val="00750D92"/>
    <w:rsid w:val="007551A4"/>
    <w:rsid w:val="00763765"/>
    <w:rsid w:val="00767D63"/>
    <w:rsid w:val="00771822"/>
    <w:rsid w:val="00772314"/>
    <w:rsid w:val="00772566"/>
    <w:rsid w:val="00772A49"/>
    <w:rsid w:val="007757B6"/>
    <w:rsid w:val="00775ED8"/>
    <w:rsid w:val="00776D8B"/>
    <w:rsid w:val="007772AE"/>
    <w:rsid w:val="00777DD7"/>
    <w:rsid w:val="00777E63"/>
    <w:rsid w:val="007860E8"/>
    <w:rsid w:val="007A36E5"/>
    <w:rsid w:val="007A36F4"/>
    <w:rsid w:val="007A3B21"/>
    <w:rsid w:val="007A57D4"/>
    <w:rsid w:val="007B5617"/>
    <w:rsid w:val="007B59A4"/>
    <w:rsid w:val="007B5F07"/>
    <w:rsid w:val="007B6E74"/>
    <w:rsid w:val="007B6F13"/>
    <w:rsid w:val="007B768E"/>
    <w:rsid w:val="007C2771"/>
    <w:rsid w:val="007C2B9B"/>
    <w:rsid w:val="007C3E90"/>
    <w:rsid w:val="007C71C5"/>
    <w:rsid w:val="007C79C4"/>
    <w:rsid w:val="007E12A5"/>
    <w:rsid w:val="007E1930"/>
    <w:rsid w:val="007E5F04"/>
    <w:rsid w:val="007E65AE"/>
    <w:rsid w:val="007F6829"/>
    <w:rsid w:val="00804E9D"/>
    <w:rsid w:val="008052DA"/>
    <w:rsid w:val="00805354"/>
    <w:rsid w:val="0080600D"/>
    <w:rsid w:val="00810EB5"/>
    <w:rsid w:val="008175C6"/>
    <w:rsid w:val="00817A85"/>
    <w:rsid w:val="00820404"/>
    <w:rsid w:val="008206D0"/>
    <w:rsid w:val="008213C2"/>
    <w:rsid w:val="008222A6"/>
    <w:rsid w:val="008223EC"/>
    <w:rsid w:val="008249FF"/>
    <w:rsid w:val="0082552E"/>
    <w:rsid w:val="00826282"/>
    <w:rsid w:val="0082718E"/>
    <w:rsid w:val="00835260"/>
    <w:rsid w:val="00835785"/>
    <w:rsid w:val="0083646E"/>
    <w:rsid w:val="00840D50"/>
    <w:rsid w:val="008415CA"/>
    <w:rsid w:val="00842DDE"/>
    <w:rsid w:val="00843BE9"/>
    <w:rsid w:val="0084486A"/>
    <w:rsid w:val="00850532"/>
    <w:rsid w:val="008506B8"/>
    <w:rsid w:val="008537EB"/>
    <w:rsid w:val="00857E29"/>
    <w:rsid w:val="008624A5"/>
    <w:rsid w:val="00867AD7"/>
    <w:rsid w:val="008739BF"/>
    <w:rsid w:val="00875A25"/>
    <w:rsid w:val="00877132"/>
    <w:rsid w:val="0088039E"/>
    <w:rsid w:val="00880CA9"/>
    <w:rsid w:val="00882F7C"/>
    <w:rsid w:val="00883C5B"/>
    <w:rsid w:val="00886614"/>
    <w:rsid w:val="00886B9A"/>
    <w:rsid w:val="0089052F"/>
    <w:rsid w:val="00892A83"/>
    <w:rsid w:val="00893989"/>
    <w:rsid w:val="008942BA"/>
    <w:rsid w:val="00897A7C"/>
    <w:rsid w:val="008A2649"/>
    <w:rsid w:val="008A2CE2"/>
    <w:rsid w:val="008A7B7E"/>
    <w:rsid w:val="008B25AF"/>
    <w:rsid w:val="008B4F2A"/>
    <w:rsid w:val="008B6F39"/>
    <w:rsid w:val="008B6F5C"/>
    <w:rsid w:val="008C3DB5"/>
    <w:rsid w:val="008D3F7B"/>
    <w:rsid w:val="008D430C"/>
    <w:rsid w:val="008E2984"/>
    <w:rsid w:val="008E59C5"/>
    <w:rsid w:val="008F10F1"/>
    <w:rsid w:val="008F1538"/>
    <w:rsid w:val="008F294E"/>
    <w:rsid w:val="008F41DA"/>
    <w:rsid w:val="008F66F8"/>
    <w:rsid w:val="008F7AE1"/>
    <w:rsid w:val="008F7FF2"/>
    <w:rsid w:val="00903C7F"/>
    <w:rsid w:val="00906109"/>
    <w:rsid w:val="0090725C"/>
    <w:rsid w:val="00907D46"/>
    <w:rsid w:val="00910C56"/>
    <w:rsid w:val="00910D4B"/>
    <w:rsid w:val="00910E3B"/>
    <w:rsid w:val="009130AE"/>
    <w:rsid w:val="009141D0"/>
    <w:rsid w:val="00915427"/>
    <w:rsid w:val="00915EFB"/>
    <w:rsid w:val="00917BFA"/>
    <w:rsid w:val="00924D37"/>
    <w:rsid w:val="00925A1A"/>
    <w:rsid w:val="0092756A"/>
    <w:rsid w:val="00927A89"/>
    <w:rsid w:val="00927EA3"/>
    <w:rsid w:val="0094287A"/>
    <w:rsid w:val="00944045"/>
    <w:rsid w:val="00946977"/>
    <w:rsid w:val="00950255"/>
    <w:rsid w:val="00950503"/>
    <w:rsid w:val="009505A2"/>
    <w:rsid w:val="00953837"/>
    <w:rsid w:val="00955DB5"/>
    <w:rsid w:val="00956C79"/>
    <w:rsid w:val="00957E5B"/>
    <w:rsid w:val="0096059E"/>
    <w:rsid w:val="00965F0A"/>
    <w:rsid w:val="009713FC"/>
    <w:rsid w:val="009747A4"/>
    <w:rsid w:val="00976C9B"/>
    <w:rsid w:val="00977733"/>
    <w:rsid w:val="00977BAE"/>
    <w:rsid w:val="0099087F"/>
    <w:rsid w:val="00992E6F"/>
    <w:rsid w:val="00993EBA"/>
    <w:rsid w:val="009A01AA"/>
    <w:rsid w:val="009A2C6E"/>
    <w:rsid w:val="009A685F"/>
    <w:rsid w:val="009B17B8"/>
    <w:rsid w:val="009B1C8A"/>
    <w:rsid w:val="009B5CA6"/>
    <w:rsid w:val="009B628D"/>
    <w:rsid w:val="009B770A"/>
    <w:rsid w:val="009C2014"/>
    <w:rsid w:val="009C3875"/>
    <w:rsid w:val="009C5524"/>
    <w:rsid w:val="009C5C7B"/>
    <w:rsid w:val="009C7171"/>
    <w:rsid w:val="009D3201"/>
    <w:rsid w:val="009D472D"/>
    <w:rsid w:val="009D4BBC"/>
    <w:rsid w:val="009D7F2A"/>
    <w:rsid w:val="009E022F"/>
    <w:rsid w:val="009E5804"/>
    <w:rsid w:val="009E7848"/>
    <w:rsid w:val="009E7A4E"/>
    <w:rsid w:val="009F042E"/>
    <w:rsid w:val="009F0FD9"/>
    <w:rsid w:val="009F65B6"/>
    <w:rsid w:val="009F66DD"/>
    <w:rsid w:val="00A01B04"/>
    <w:rsid w:val="00A0289C"/>
    <w:rsid w:val="00A058CC"/>
    <w:rsid w:val="00A07AC7"/>
    <w:rsid w:val="00A07C0A"/>
    <w:rsid w:val="00A1603F"/>
    <w:rsid w:val="00A171D6"/>
    <w:rsid w:val="00A26A32"/>
    <w:rsid w:val="00A3161D"/>
    <w:rsid w:val="00A32585"/>
    <w:rsid w:val="00A36127"/>
    <w:rsid w:val="00A41276"/>
    <w:rsid w:val="00A474F8"/>
    <w:rsid w:val="00A533FE"/>
    <w:rsid w:val="00A54A45"/>
    <w:rsid w:val="00A55181"/>
    <w:rsid w:val="00A55F6E"/>
    <w:rsid w:val="00A57175"/>
    <w:rsid w:val="00A571C9"/>
    <w:rsid w:val="00A57CED"/>
    <w:rsid w:val="00A6018F"/>
    <w:rsid w:val="00A635B5"/>
    <w:rsid w:val="00A64765"/>
    <w:rsid w:val="00A64D90"/>
    <w:rsid w:val="00A666A5"/>
    <w:rsid w:val="00A67344"/>
    <w:rsid w:val="00A67D5A"/>
    <w:rsid w:val="00A76667"/>
    <w:rsid w:val="00A810EC"/>
    <w:rsid w:val="00A8168F"/>
    <w:rsid w:val="00A81BB2"/>
    <w:rsid w:val="00A84E85"/>
    <w:rsid w:val="00A85683"/>
    <w:rsid w:val="00A857A9"/>
    <w:rsid w:val="00A8653D"/>
    <w:rsid w:val="00A87A6F"/>
    <w:rsid w:val="00A92B31"/>
    <w:rsid w:val="00A95BC5"/>
    <w:rsid w:val="00A961D9"/>
    <w:rsid w:val="00AA1161"/>
    <w:rsid w:val="00AA162D"/>
    <w:rsid w:val="00AA38A6"/>
    <w:rsid w:val="00AA3ED0"/>
    <w:rsid w:val="00AA632E"/>
    <w:rsid w:val="00AA6720"/>
    <w:rsid w:val="00AB3FA7"/>
    <w:rsid w:val="00AB4CED"/>
    <w:rsid w:val="00AB6978"/>
    <w:rsid w:val="00AB771A"/>
    <w:rsid w:val="00AC06E8"/>
    <w:rsid w:val="00AC5CF5"/>
    <w:rsid w:val="00AC5FB7"/>
    <w:rsid w:val="00AD08E1"/>
    <w:rsid w:val="00AD448C"/>
    <w:rsid w:val="00AD4DE0"/>
    <w:rsid w:val="00AE0325"/>
    <w:rsid w:val="00AE03AD"/>
    <w:rsid w:val="00AE5B53"/>
    <w:rsid w:val="00AF39BD"/>
    <w:rsid w:val="00AF3D91"/>
    <w:rsid w:val="00AF4504"/>
    <w:rsid w:val="00B002B5"/>
    <w:rsid w:val="00B00691"/>
    <w:rsid w:val="00B00BD5"/>
    <w:rsid w:val="00B052D5"/>
    <w:rsid w:val="00B069BE"/>
    <w:rsid w:val="00B07B3D"/>
    <w:rsid w:val="00B1275A"/>
    <w:rsid w:val="00B14373"/>
    <w:rsid w:val="00B1492D"/>
    <w:rsid w:val="00B17C0E"/>
    <w:rsid w:val="00B35B77"/>
    <w:rsid w:val="00B372AE"/>
    <w:rsid w:val="00B37856"/>
    <w:rsid w:val="00B41B7E"/>
    <w:rsid w:val="00B5711B"/>
    <w:rsid w:val="00B571F9"/>
    <w:rsid w:val="00B57A92"/>
    <w:rsid w:val="00B60BB2"/>
    <w:rsid w:val="00B60C17"/>
    <w:rsid w:val="00B61E82"/>
    <w:rsid w:val="00B62327"/>
    <w:rsid w:val="00B627EC"/>
    <w:rsid w:val="00B63AA6"/>
    <w:rsid w:val="00B642A9"/>
    <w:rsid w:val="00B679DD"/>
    <w:rsid w:val="00B77698"/>
    <w:rsid w:val="00B77FB2"/>
    <w:rsid w:val="00B80666"/>
    <w:rsid w:val="00B82C37"/>
    <w:rsid w:val="00B832B9"/>
    <w:rsid w:val="00B83D37"/>
    <w:rsid w:val="00B84F12"/>
    <w:rsid w:val="00B853D7"/>
    <w:rsid w:val="00B86AAC"/>
    <w:rsid w:val="00B9103E"/>
    <w:rsid w:val="00B91FD9"/>
    <w:rsid w:val="00B9531D"/>
    <w:rsid w:val="00BA14C2"/>
    <w:rsid w:val="00BA1DE9"/>
    <w:rsid w:val="00BA28B4"/>
    <w:rsid w:val="00BA4C3A"/>
    <w:rsid w:val="00BB323E"/>
    <w:rsid w:val="00BC2D7C"/>
    <w:rsid w:val="00BC3755"/>
    <w:rsid w:val="00BC3A99"/>
    <w:rsid w:val="00BC4463"/>
    <w:rsid w:val="00BC4708"/>
    <w:rsid w:val="00BC56BC"/>
    <w:rsid w:val="00BC7593"/>
    <w:rsid w:val="00BD2B1E"/>
    <w:rsid w:val="00BD7A21"/>
    <w:rsid w:val="00BD7B6B"/>
    <w:rsid w:val="00BE1303"/>
    <w:rsid w:val="00BE2F01"/>
    <w:rsid w:val="00BE6C33"/>
    <w:rsid w:val="00BF3292"/>
    <w:rsid w:val="00BF5A04"/>
    <w:rsid w:val="00BF5E2C"/>
    <w:rsid w:val="00BF7573"/>
    <w:rsid w:val="00C04750"/>
    <w:rsid w:val="00C05BD2"/>
    <w:rsid w:val="00C0705E"/>
    <w:rsid w:val="00C10622"/>
    <w:rsid w:val="00C11EAA"/>
    <w:rsid w:val="00C133C1"/>
    <w:rsid w:val="00C15588"/>
    <w:rsid w:val="00C21B96"/>
    <w:rsid w:val="00C21C0D"/>
    <w:rsid w:val="00C22AE7"/>
    <w:rsid w:val="00C24FB1"/>
    <w:rsid w:val="00C267C1"/>
    <w:rsid w:val="00C33EA2"/>
    <w:rsid w:val="00C33EC2"/>
    <w:rsid w:val="00C34140"/>
    <w:rsid w:val="00C4009D"/>
    <w:rsid w:val="00C402E0"/>
    <w:rsid w:val="00C40A2B"/>
    <w:rsid w:val="00C40BAB"/>
    <w:rsid w:val="00C43DB2"/>
    <w:rsid w:val="00C44196"/>
    <w:rsid w:val="00C454DA"/>
    <w:rsid w:val="00C47D2E"/>
    <w:rsid w:val="00C50E50"/>
    <w:rsid w:val="00C50EFA"/>
    <w:rsid w:val="00C51642"/>
    <w:rsid w:val="00C517C4"/>
    <w:rsid w:val="00C52714"/>
    <w:rsid w:val="00C56061"/>
    <w:rsid w:val="00C56501"/>
    <w:rsid w:val="00C60208"/>
    <w:rsid w:val="00C60407"/>
    <w:rsid w:val="00C60672"/>
    <w:rsid w:val="00C621E5"/>
    <w:rsid w:val="00C65698"/>
    <w:rsid w:val="00C733D7"/>
    <w:rsid w:val="00C735CA"/>
    <w:rsid w:val="00C74BF1"/>
    <w:rsid w:val="00C755A9"/>
    <w:rsid w:val="00C761BC"/>
    <w:rsid w:val="00C76F49"/>
    <w:rsid w:val="00C83258"/>
    <w:rsid w:val="00C90B71"/>
    <w:rsid w:val="00C9186C"/>
    <w:rsid w:val="00C96673"/>
    <w:rsid w:val="00C96BB7"/>
    <w:rsid w:val="00C97871"/>
    <w:rsid w:val="00CA0E47"/>
    <w:rsid w:val="00CA33BA"/>
    <w:rsid w:val="00CA5A72"/>
    <w:rsid w:val="00CA6127"/>
    <w:rsid w:val="00CA7FDF"/>
    <w:rsid w:val="00CB0B04"/>
    <w:rsid w:val="00CB155F"/>
    <w:rsid w:val="00CB4617"/>
    <w:rsid w:val="00CC08BC"/>
    <w:rsid w:val="00CC1485"/>
    <w:rsid w:val="00CC446F"/>
    <w:rsid w:val="00CC5006"/>
    <w:rsid w:val="00CC727A"/>
    <w:rsid w:val="00CD0B85"/>
    <w:rsid w:val="00CD407A"/>
    <w:rsid w:val="00CD6CE6"/>
    <w:rsid w:val="00CD7475"/>
    <w:rsid w:val="00CE1C26"/>
    <w:rsid w:val="00CE221C"/>
    <w:rsid w:val="00CE4EDD"/>
    <w:rsid w:val="00CE5314"/>
    <w:rsid w:val="00CE6D91"/>
    <w:rsid w:val="00CF0415"/>
    <w:rsid w:val="00CF173B"/>
    <w:rsid w:val="00CF65A7"/>
    <w:rsid w:val="00CF6E11"/>
    <w:rsid w:val="00D01271"/>
    <w:rsid w:val="00D02AA6"/>
    <w:rsid w:val="00D038C5"/>
    <w:rsid w:val="00D05060"/>
    <w:rsid w:val="00D06D7D"/>
    <w:rsid w:val="00D1540C"/>
    <w:rsid w:val="00D15564"/>
    <w:rsid w:val="00D20D1B"/>
    <w:rsid w:val="00D21024"/>
    <w:rsid w:val="00D21818"/>
    <w:rsid w:val="00D22271"/>
    <w:rsid w:val="00D23072"/>
    <w:rsid w:val="00D243B4"/>
    <w:rsid w:val="00D2550B"/>
    <w:rsid w:val="00D25C3D"/>
    <w:rsid w:val="00D26F72"/>
    <w:rsid w:val="00D27F85"/>
    <w:rsid w:val="00D30A8F"/>
    <w:rsid w:val="00D329BA"/>
    <w:rsid w:val="00D340C2"/>
    <w:rsid w:val="00D34F2E"/>
    <w:rsid w:val="00D3580A"/>
    <w:rsid w:val="00D359E9"/>
    <w:rsid w:val="00D368FB"/>
    <w:rsid w:val="00D4127D"/>
    <w:rsid w:val="00D41D88"/>
    <w:rsid w:val="00D44A6B"/>
    <w:rsid w:val="00D4526E"/>
    <w:rsid w:val="00D4572E"/>
    <w:rsid w:val="00D478D2"/>
    <w:rsid w:val="00D47C2B"/>
    <w:rsid w:val="00D51AE0"/>
    <w:rsid w:val="00D5287C"/>
    <w:rsid w:val="00D63896"/>
    <w:rsid w:val="00D63A36"/>
    <w:rsid w:val="00D64307"/>
    <w:rsid w:val="00D64C68"/>
    <w:rsid w:val="00D6613C"/>
    <w:rsid w:val="00D71B34"/>
    <w:rsid w:val="00D74802"/>
    <w:rsid w:val="00D75816"/>
    <w:rsid w:val="00D76CB1"/>
    <w:rsid w:val="00D779DD"/>
    <w:rsid w:val="00D80F24"/>
    <w:rsid w:val="00D84D04"/>
    <w:rsid w:val="00D862C8"/>
    <w:rsid w:val="00D871A7"/>
    <w:rsid w:val="00D96ED1"/>
    <w:rsid w:val="00D97200"/>
    <w:rsid w:val="00DA574C"/>
    <w:rsid w:val="00DA5BAD"/>
    <w:rsid w:val="00DA62DE"/>
    <w:rsid w:val="00DB22A4"/>
    <w:rsid w:val="00DB5A8F"/>
    <w:rsid w:val="00DB79C0"/>
    <w:rsid w:val="00DB7D63"/>
    <w:rsid w:val="00DC00E2"/>
    <w:rsid w:val="00DC1523"/>
    <w:rsid w:val="00DC2764"/>
    <w:rsid w:val="00DC2DC4"/>
    <w:rsid w:val="00DC5B7C"/>
    <w:rsid w:val="00DC7573"/>
    <w:rsid w:val="00DD7159"/>
    <w:rsid w:val="00DE117B"/>
    <w:rsid w:val="00DF01A1"/>
    <w:rsid w:val="00DF1CF0"/>
    <w:rsid w:val="00DF285F"/>
    <w:rsid w:val="00DF48AA"/>
    <w:rsid w:val="00DF50F5"/>
    <w:rsid w:val="00DF5A8D"/>
    <w:rsid w:val="00DF5B3A"/>
    <w:rsid w:val="00E0012A"/>
    <w:rsid w:val="00E00B17"/>
    <w:rsid w:val="00E07447"/>
    <w:rsid w:val="00E11500"/>
    <w:rsid w:val="00E1377E"/>
    <w:rsid w:val="00E208E5"/>
    <w:rsid w:val="00E20F97"/>
    <w:rsid w:val="00E2207B"/>
    <w:rsid w:val="00E2322C"/>
    <w:rsid w:val="00E2378E"/>
    <w:rsid w:val="00E23B28"/>
    <w:rsid w:val="00E25398"/>
    <w:rsid w:val="00E26C84"/>
    <w:rsid w:val="00E30B55"/>
    <w:rsid w:val="00E3136E"/>
    <w:rsid w:val="00E33B9F"/>
    <w:rsid w:val="00E341C6"/>
    <w:rsid w:val="00E41296"/>
    <w:rsid w:val="00E43268"/>
    <w:rsid w:val="00E433D2"/>
    <w:rsid w:val="00E45ACF"/>
    <w:rsid w:val="00E5138B"/>
    <w:rsid w:val="00E57436"/>
    <w:rsid w:val="00E66D33"/>
    <w:rsid w:val="00E71011"/>
    <w:rsid w:val="00E719E6"/>
    <w:rsid w:val="00E71EB1"/>
    <w:rsid w:val="00E7593E"/>
    <w:rsid w:val="00E75E1F"/>
    <w:rsid w:val="00E81725"/>
    <w:rsid w:val="00E81DF6"/>
    <w:rsid w:val="00E84014"/>
    <w:rsid w:val="00E8494D"/>
    <w:rsid w:val="00E862B2"/>
    <w:rsid w:val="00E917DA"/>
    <w:rsid w:val="00E92367"/>
    <w:rsid w:val="00E92607"/>
    <w:rsid w:val="00E94950"/>
    <w:rsid w:val="00E97080"/>
    <w:rsid w:val="00EA485A"/>
    <w:rsid w:val="00EA6601"/>
    <w:rsid w:val="00EB6529"/>
    <w:rsid w:val="00EC5DCE"/>
    <w:rsid w:val="00ED1146"/>
    <w:rsid w:val="00ED1526"/>
    <w:rsid w:val="00ED2836"/>
    <w:rsid w:val="00ED2CD6"/>
    <w:rsid w:val="00ED370C"/>
    <w:rsid w:val="00ED53E3"/>
    <w:rsid w:val="00ED7F4A"/>
    <w:rsid w:val="00EE2B6C"/>
    <w:rsid w:val="00EE6AB5"/>
    <w:rsid w:val="00F00CE1"/>
    <w:rsid w:val="00F019F2"/>
    <w:rsid w:val="00F024C3"/>
    <w:rsid w:val="00F02BFA"/>
    <w:rsid w:val="00F034EE"/>
    <w:rsid w:val="00F03838"/>
    <w:rsid w:val="00F07C09"/>
    <w:rsid w:val="00F10A2C"/>
    <w:rsid w:val="00F114EE"/>
    <w:rsid w:val="00F131F5"/>
    <w:rsid w:val="00F16A85"/>
    <w:rsid w:val="00F16F7F"/>
    <w:rsid w:val="00F17BD7"/>
    <w:rsid w:val="00F17BFA"/>
    <w:rsid w:val="00F21CAE"/>
    <w:rsid w:val="00F245E4"/>
    <w:rsid w:val="00F3094D"/>
    <w:rsid w:val="00F30FE3"/>
    <w:rsid w:val="00F337B2"/>
    <w:rsid w:val="00F349EC"/>
    <w:rsid w:val="00F36D15"/>
    <w:rsid w:val="00F40B44"/>
    <w:rsid w:val="00F411FD"/>
    <w:rsid w:val="00F41886"/>
    <w:rsid w:val="00F4271D"/>
    <w:rsid w:val="00F45E02"/>
    <w:rsid w:val="00F52A90"/>
    <w:rsid w:val="00F5362A"/>
    <w:rsid w:val="00F54B97"/>
    <w:rsid w:val="00F55BDC"/>
    <w:rsid w:val="00F55BF7"/>
    <w:rsid w:val="00F55CF8"/>
    <w:rsid w:val="00F56A8E"/>
    <w:rsid w:val="00F57503"/>
    <w:rsid w:val="00F60A9E"/>
    <w:rsid w:val="00F6404B"/>
    <w:rsid w:val="00F65D4B"/>
    <w:rsid w:val="00F6730A"/>
    <w:rsid w:val="00F70727"/>
    <w:rsid w:val="00F70F6A"/>
    <w:rsid w:val="00F80341"/>
    <w:rsid w:val="00F82208"/>
    <w:rsid w:val="00F82215"/>
    <w:rsid w:val="00F830E9"/>
    <w:rsid w:val="00F83E2A"/>
    <w:rsid w:val="00F84165"/>
    <w:rsid w:val="00F844B5"/>
    <w:rsid w:val="00F85ABA"/>
    <w:rsid w:val="00F85E49"/>
    <w:rsid w:val="00F86226"/>
    <w:rsid w:val="00F86A36"/>
    <w:rsid w:val="00F90CBF"/>
    <w:rsid w:val="00F9307B"/>
    <w:rsid w:val="00F94D1E"/>
    <w:rsid w:val="00FA09F6"/>
    <w:rsid w:val="00FA0EC8"/>
    <w:rsid w:val="00FA200C"/>
    <w:rsid w:val="00FA4D16"/>
    <w:rsid w:val="00FB33CE"/>
    <w:rsid w:val="00FC081C"/>
    <w:rsid w:val="00FC2048"/>
    <w:rsid w:val="00FC3F45"/>
    <w:rsid w:val="00FC4664"/>
    <w:rsid w:val="00FC7FD4"/>
    <w:rsid w:val="00FD0470"/>
    <w:rsid w:val="00FD10CE"/>
    <w:rsid w:val="00FD175B"/>
    <w:rsid w:val="00FD2368"/>
    <w:rsid w:val="00FD58FB"/>
    <w:rsid w:val="00FE2BC4"/>
    <w:rsid w:val="00FE5B22"/>
    <w:rsid w:val="00FE78AA"/>
    <w:rsid w:val="00FE7A19"/>
    <w:rsid w:val="00FF015E"/>
    <w:rsid w:val="00FF1902"/>
    <w:rsid w:val="00FF6CAE"/>
    <w:rsid w:val="00FF7BE0"/>
    <w:rsid w:val="011A0ADD"/>
    <w:rsid w:val="05040473"/>
    <w:rsid w:val="071F774C"/>
    <w:rsid w:val="0822E17F"/>
    <w:rsid w:val="095C7E10"/>
    <w:rsid w:val="0AA602C9"/>
    <w:rsid w:val="0BC016FC"/>
    <w:rsid w:val="0C3FCCE4"/>
    <w:rsid w:val="0DEF81D6"/>
    <w:rsid w:val="0F7973EC"/>
    <w:rsid w:val="0FA3A0DF"/>
    <w:rsid w:val="10621423"/>
    <w:rsid w:val="10CF7608"/>
    <w:rsid w:val="11BAB3FD"/>
    <w:rsid w:val="17E3CFA2"/>
    <w:rsid w:val="1C727CA7"/>
    <w:rsid w:val="1D595AE1"/>
    <w:rsid w:val="1DE7A87A"/>
    <w:rsid w:val="2087AD57"/>
    <w:rsid w:val="2121D9ED"/>
    <w:rsid w:val="21E04D31"/>
    <w:rsid w:val="2458E337"/>
    <w:rsid w:val="253DA36F"/>
    <w:rsid w:val="264F4614"/>
    <w:rsid w:val="283B8A5D"/>
    <w:rsid w:val="288A9FE0"/>
    <w:rsid w:val="299E48CB"/>
    <w:rsid w:val="2C43BD30"/>
    <w:rsid w:val="34ABB9CB"/>
    <w:rsid w:val="3843D34E"/>
    <w:rsid w:val="38BD4FA3"/>
    <w:rsid w:val="3A8E5B87"/>
    <w:rsid w:val="3C5903FE"/>
    <w:rsid w:val="3C8EF15A"/>
    <w:rsid w:val="3F47F29B"/>
    <w:rsid w:val="4009899D"/>
    <w:rsid w:val="409E6766"/>
    <w:rsid w:val="423A37C7"/>
    <w:rsid w:val="43D60828"/>
    <w:rsid w:val="47C78537"/>
    <w:rsid w:val="482C3048"/>
    <w:rsid w:val="48C96746"/>
    <w:rsid w:val="48FF74D0"/>
    <w:rsid w:val="4A1B0B41"/>
    <w:rsid w:val="4A2C214F"/>
    <w:rsid w:val="4AB99792"/>
    <w:rsid w:val="50947CFF"/>
    <w:rsid w:val="51F68EF3"/>
    <w:rsid w:val="53BFF44E"/>
    <w:rsid w:val="57BF9779"/>
    <w:rsid w:val="5B50F266"/>
    <w:rsid w:val="5E2E337D"/>
    <w:rsid w:val="629D2C60"/>
    <w:rsid w:val="64125833"/>
    <w:rsid w:val="684414DC"/>
    <w:rsid w:val="6984BB49"/>
    <w:rsid w:val="6B199B3E"/>
    <w:rsid w:val="6C9681C6"/>
    <w:rsid w:val="6F0B5C96"/>
    <w:rsid w:val="73797E23"/>
    <w:rsid w:val="75CCD15C"/>
    <w:rsid w:val="77C9C5F5"/>
    <w:rsid w:val="7C429EA5"/>
    <w:rsid w:val="7CD0EC3E"/>
    <w:rsid w:val="7DCFC3E5"/>
    <w:rsid w:val="7E547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554F4"/>
  <w15:docId w15:val="{8EA16082-D7ED-41E0-84E8-FDCB100C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A89"/>
  </w:style>
  <w:style w:type="paragraph" w:styleId="Heading1">
    <w:name w:val="heading 1"/>
    <w:basedOn w:val="Normal"/>
    <w:next w:val="Normal"/>
    <w:qFormat/>
    <w:pPr>
      <w:keepNext/>
      <w:widowControl w:val="0"/>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s>
      <w:ind w:left="432"/>
      <w:outlineLvl w:val="0"/>
    </w:pPr>
    <w:rPr>
      <w:rFonts w:ascii="Arial" w:hAnsi="Arial"/>
    </w:rPr>
  </w:style>
  <w:style w:type="paragraph" w:styleId="Heading2">
    <w:name w:val="heading 2"/>
    <w:basedOn w:val="Normal"/>
    <w:next w:val="Normal"/>
    <w:qFormat/>
    <w:pPr>
      <w:keepNext/>
      <w:widowControl w:val="0"/>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both"/>
      <w:outlineLvl w:val="1"/>
    </w:pPr>
    <w:rPr>
      <w:b/>
    </w:rPr>
  </w:style>
  <w:style w:type="paragraph" w:styleId="Heading3">
    <w:name w:val="heading 3"/>
    <w:basedOn w:val="Normal"/>
    <w:next w:val="Normal"/>
    <w:qFormat/>
    <w:pPr>
      <w:keepNext/>
      <w:widowControl w:val="0"/>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432"/>
      <w:jc w:val="both"/>
      <w:outlineLvl w:val="2"/>
    </w:pPr>
  </w:style>
  <w:style w:type="paragraph" w:styleId="Heading4">
    <w:name w:val="heading 4"/>
    <w:basedOn w:val="Normal"/>
    <w:next w:val="Normal"/>
    <w:qFormat/>
    <w:pPr>
      <w:keepNext/>
      <w:spacing w:line="200" w:lineRule="exact"/>
      <w:jc w:val="center"/>
      <w:outlineLvl w:val="3"/>
    </w:pPr>
    <w:rPr>
      <w:b/>
      <w:caps/>
      <w:sz w:val="16"/>
    </w:rPr>
  </w:style>
  <w:style w:type="paragraph" w:styleId="Heading5">
    <w:name w:val="heading 5"/>
    <w:basedOn w:val="Normal"/>
    <w:next w:val="Normal"/>
    <w:qFormat/>
    <w:pPr>
      <w:keepNext/>
      <w:spacing w:line="200" w:lineRule="exact"/>
      <w:ind w:left="720"/>
      <w:outlineLvl w:val="4"/>
    </w:pPr>
  </w:style>
  <w:style w:type="paragraph" w:styleId="Heading6">
    <w:name w:val="heading 6"/>
    <w:basedOn w:val="Normal"/>
    <w:next w:val="Normal"/>
    <w:qFormat/>
    <w:pPr>
      <w:keepNext/>
      <w:spacing w:line="200" w:lineRule="exact"/>
      <w:ind w:left="2160"/>
      <w:outlineLvl w:val="5"/>
    </w:pPr>
  </w:style>
  <w:style w:type="paragraph" w:styleId="Heading7">
    <w:name w:val="heading 7"/>
    <w:basedOn w:val="Normal"/>
    <w:next w:val="Normal"/>
    <w:qFormat/>
    <w:pPr>
      <w:keepNext/>
      <w:spacing w:line="200" w:lineRule="exact"/>
      <w:ind w:left="2880"/>
      <w:outlineLvl w:val="6"/>
    </w:pPr>
  </w:style>
  <w:style w:type="paragraph" w:styleId="Heading8">
    <w:name w:val="heading 8"/>
    <w:basedOn w:val="Normal"/>
    <w:next w:val="Normal"/>
    <w:qFormat/>
    <w:pPr>
      <w:keepNext/>
      <w:spacing w:line="200" w:lineRule="exact"/>
      <w:ind w:left="3600"/>
      <w:outlineLvl w:val="7"/>
    </w:pPr>
  </w:style>
  <w:style w:type="paragraph" w:styleId="Heading9">
    <w:name w:val="heading 9"/>
    <w:basedOn w:val="Normal"/>
    <w:next w:val="Normal"/>
    <w:qFormat/>
    <w:pPr>
      <w:keepNext/>
      <w:tabs>
        <w:tab w:val="center" w:pos="3888"/>
        <w:tab w:val="right" w:pos="7776"/>
      </w:tabs>
      <w:spacing w:line="200" w:lineRule="exact"/>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spacing w:line="240" w:lineRule="exact"/>
      <w:ind w:right="-720"/>
      <w:jc w:val="center"/>
    </w:pPr>
    <w:rPr>
      <w:rFonts w:ascii="Tms Rmn" w:hAnsi="Tms Rmn"/>
    </w:rPr>
  </w:style>
  <w:style w:type="paragraph" w:styleId="Header">
    <w:name w:val="header"/>
    <w:basedOn w:val="Normal"/>
    <w:pPr>
      <w:spacing w:line="240" w:lineRule="exact"/>
      <w:ind w:right="-720"/>
      <w:jc w:val="both"/>
    </w:pPr>
    <w:rPr>
      <w:rFonts w:ascii="Tms Rmn" w:hAnsi="Tms Rmn"/>
    </w:rPr>
  </w:style>
  <w:style w:type="paragraph" w:customStyle="1" w:styleId="Parttitle">
    <w:name w:val="&quot;Part&quot; title"/>
    <w:pPr>
      <w:spacing w:before="240" w:after="240" w:line="240" w:lineRule="exact"/>
      <w:ind w:right="-720"/>
      <w:jc w:val="center"/>
    </w:pPr>
    <w:rPr>
      <w:rFonts w:ascii="Tms Rmn" w:hAnsi="Tms Rmn"/>
    </w:rPr>
  </w:style>
  <w:style w:type="paragraph" w:customStyle="1" w:styleId="boldheaders">
    <w:name w:val="bold headers"/>
    <w:pPr>
      <w:spacing w:after="60" w:line="240" w:lineRule="exact"/>
      <w:ind w:left="173"/>
      <w:jc w:val="both"/>
    </w:pPr>
    <w:rPr>
      <w:rFonts w:ascii="Tms Rmn" w:hAnsi="Tms Rmn"/>
      <w:caps/>
    </w:rPr>
  </w:style>
  <w:style w:type="paragraph" w:customStyle="1" w:styleId="List1">
    <w:name w:val="List1"/>
    <w:pPr>
      <w:tabs>
        <w:tab w:val="left" w:pos="1800"/>
        <w:tab w:val="left" w:pos="3600"/>
        <w:tab w:val="left" w:pos="5400"/>
        <w:tab w:val="left" w:pos="7200"/>
        <w:tab w:val="left" w:pos="9000"/>
        <w:tab w:val="left" w:pos="10800"/>
      </w:tabs>
      <w:spacing w:line="240" w:lineRule="exact"/>
      <w:ind w:left="432" w:right="-720" w:hanging="432"/>
      <w:jc w:val="both"/>
    </w:pPr>
    <w:rPr>
      <w:rFonts w:ascii="Tms Rmn" w:hAnsi="Tms Rmn"/>
    </w:rPr>
  </w:style>
  <w:style w:type="paragraph" w:customStyle="1" w:styleId="PlainText1">
    <w:name w:val="Plain Text1"/>
    <w:pPr>
      <w:spacing w:line="240" w:lineRule="exact"/>
      <w:ind w:left="864" w:right="-720"/>
      <w:jc w:val="both"/>
    </w:pPr>
    <w:rPr>
      <w:rFonts w:ascii="Tms Rmn" w:hAnsi="Tms Rmn"/>
    </w:rPr>
  </w:style>
  <w:style w:type="paragraph" w:customStyle="1" w:styleId="referencestandards">
    <w:name w:val="reference standards"/>
    <w:pPr>
      <w:tabs>
        <w:tab w:val="left" w:pos="720"/>
        <w:tab w:val="left" w:pos="1440"/>
        <w:tab w:val="left" w:pos="2160"/>
      </w:tabs>
      <w:spacing w:line="240" w:lineRule="exact"/>
      <w:ind w:left="2520" w:right="-720" w:hanging="2160"/>
      <w:jc w:val="both"/>
    </w:pPr>
    <w:rPr>
      <w:rFonts w:ascii="Tms Rmn" w:hAnsi="Tms Rmn"/>
    </w:rPr>
  </w:style>
  <w:style w:type="paragraph" w:customStyle="1" w:styleId="sectiontitle">
    <w:name w:val="section/title"/>
    <w:pPr>
      <w:spacing w:line="240" w:lineRule="exact"/>
      <w:ind w:right="-720"/>
      <w:jc w:val="center"/>
    </w:pPr>
    <w:rPr>
      <w:rFonts w:ascii="Tms Rmn" w:hAnsi="Tms Rmn"/>
      <w:b/>
      <w:caps/>
    </w:rPr>
  </w:style>
  <w:style w:type="paragraph" w:customStyle="1" w:styleId="tablex3col">
    <w:name w:val="table x 3 col"/>
    <w:pPr>
      <w:tabs>
        <w:tab w:val="left" w:pos="3600"/>
        <w:tab w:val="left" w:pos="5040"/>
        <w:tab w:val="left" w:pos="6480"/>
        <w:tab w:val="left" w:pos="8640"/>
      </w:tabs>
      <w:spacing w:line="240" w:lineRule="exact"/>
      <w:ind w:left="173"/>
      <w:jc w:val="both"/>
    </w:pPr>
    <w:rPr>
      <w:rFonts w:ascii="Tms Rmn" w:hAnsi="Tms Rmn"/>
    </w:rPr>
  </w:style>
  <w:style w:type="paragraph" w:customStyle="1" w:styleId="IndentList">
    <w:name w:val="Indent List"/>
    <w:pPr>
      <w:spacing w:line="240" w:lineRule="exact"/>
      <w:ind w:left="720" w:right="-720"/>
      <w:jc w:val="both"/>
    </w:pPr>
    <w:rPr>
      <w:rFonts w:ascii="Tms Rmn" w:hAnsi="Tms Rmn"/>
    </w:rPr>
  </w:style>
  <w:style w:type="paragraph" w:customStyle="1" w:styleId="INDENTLIST-2">
    <w:name w:val="INDENT LIST-2"/>
    <w:pPr>
      <w:spacing w:after="60" w:line="240" w:lineRule="exact"/>
      <w:ind w:left="720" w:right="-720"/>
      <w:jc w:val="both"/>
    </w:pPr>
    <w:rPr>
      <w:rFonts w:ascii="Tms Rmn" w:hAnsi="Tms Rmn"/>
    </w:rPr>
  </w:style>
  <w:style w:type="paragraph" w:customStyle="1" w:styleId="masterspeclogo">
    <w:name w:val="master spec logo"/>
    <w:pPr>
      <w:tabs>
        <w:tab w:val="center" w:pos="5760"/>
        <w:tab w:val="right" w:pos="9360"/>
      </w:tabs>
      <w:spacing w:line="240" w:lineRule="exact"/>
    </w:pPr>
    <w:rPr>
      <w:rFonts w:ascii="Tms Rmn" w:hAnsi="Tms Rmn"/>
    </w:rPr>
  </w:style>
  <w:style w:type="paragraph" w:customStyle="1" w:styleId="1pagenumber">
    <w:name w:val="1_page number"/>
    <w:pPr>
      <w:tabs>
        <w:tab w:val="center" w:pos="5760"/>
        <w:tab w:val="right" w:pos="10080"/>
      </w:tabs>
      <w:spacing w:line="240" w:lineRule="exact"/>
    </w:pPr>
    <w:rPr>
      <w:rFonts w:ascii="Tms Rmn" w:hAnsi="Tms Rmn"/>
    </w:rPr>
  </w:style>
  <w:style w:type="paragraph" w:customStyle="1" w:styleId="heading">
    <w:name w:val="heading"/>
    <w:pPr>
      <w:spacing w:line="240" w:lineRule="exact"/>
      <w:ind w:left="173"/>
    </w:pPr>
    <w:rPr>
      <w:rFonts w:ascii="Tms Rmn" w:hAnsi="Tms Rmn"/>
      <w:b/>
      <w:caps/>
    </w:rPr>
  </w:style>
  <w:style w:type="paragraph" w:customStyle="1" w:styleId="1INDENTLIST-2">
    <w:name w:val="1_INDENT LIST-2"/>
    <w:pPr>
      <w:spacing w:line="240" w:lineRule="exact"/>
      <w:ind w:left="1440"/>
      <w:jc w:val="both"/>
    </w:pPr>
    <w:rPr>
      <w:rFonts w:ascii="Tms Rmn" w:hAnsi="Tms Rmn"/>
    </w:rPr>
  </w:style>
  <w:style w:type="paragraph" w:customStyle="1" w:styleId="2INDENTLIST-2">
    <w:name w:val="2_INDENT LIST-2"/>
    <w:pPr>
      <w:tabs>
        <w:tab w:val="left" w:pos="1440"/>
      </w:tabs>
      <w:spacing w:line="240" w:lineRule="exact"/>
      <w:ind w:left="864" w:right="-720" w:hanging="432"/>
      <w:jc w:val="both"/>
    </w:pPr>
    <w:rPr>
      <w:rFonts w:ascii="Tms Rmn" w:hAnsi="Tms Rmn"/>
    </w:rPr>
  </w:style>
  <w:style w:type="character" w:styleId="LineNumber">
    <w:name w:val="line number"/>
    <w:rsid w:val="00B5711B"/>
    <w:rPr>
      <w:rFonts w:ascii="Times New Roman" w:hAnsi="Times New Roman"/>
      <w:sz w:val="20"/>
    </w:rPr>
  </w:style>
  <w:style w:type="character" w:styleId="PageNumber">
    <w:name w:val="page number"/>
    <w:basedOn w:val="DefaultParagraphFont"/>
  </w:style>
  <w:style w:type="paragraph" w:styleId="BodyText">
    <w:name w:val="Body Text"/>
    <w:basedOn w:val="Normal"/>
    <w:rPr>
      <w:b/>
      <w:i/>
      <w:color w:val="FF0000"/>
    </w:rPr>
  </w:style>
  <w:style w:type="paragraph" w:styleId="BlockText">
    <w:name w:val="Block Text"/>
    <w:basedOn w:val="Normal"/>
    <w:pPr>
      <w:tabs>
        <w:tab w:val="left" w:pos="720"/>
        <w:tab w:val="left" w:pos="2304"/>
        <w:tab w:val="left" w:pos="3600"/>
        <w:tab w:val="left" w:pos="5400"/>
        <w:tab w:val="left" w:pos="7200"/>
        <w:tab w:val="left" w:pos="9000"/>
        <w:tab w:val="left" w:pos="10800"/>
      </w:tabs>
      <w:spacing w:after="60" w:line="240" w:lineRule="exact"/>
      <w:ind w:left="720" w:right="-720" w:hanging="720"/>
      <w:jc w:val="both"/>
    </w:pPr>
  </w:style>
  <w:style w:type="paragraph" w:styleId="BodyText2">
    <w:name w:val="Body Text 2"/>
    <w:basedOn w:val="Normal"/>
    <w:pPr>
      <w:spacing w:line="240" w:lineRule="exact"/>
      <w:ind w:right="-720"/>
      <w:jc w:val="both"/>
    </w:pPr>
  </w:style>
  <w:style w:type="paragraph" w:styleId="BodyTextIndent">
    <w:name w:val="Body Text Indent"/>
    <w:basedOn w:val="Normal"/>
    <w:pPr>
      <w:widowControl w:val="0"/>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1008"/>
      <w:jc w:val="both"/>
    </w:pPr>
  </w:style>
  <w:style w:type="paragraph" w:styleId="BodyTextIndent3">
    <w:name w:val="Body Text Indent 3"/>
    <w:basedOn w:val="Normal"/>
    <w:pPr>
      <w:widowControl w:val="0"/>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432"/>
      <w:jc w:val="both"/>
    </w:pPr>
    <w:rPr>
      <w:rFonts w:ascii="Arial" w:hAnsi="Arial"/>
    </w:rPr>
  </w:style>
  <w:style w:type="paragraph" w:styleId="BodyText3">
    <w:name w:val="Body Text 3"/>
    <w:basedOn w:val="Normal"/>
    <w:pPr>
      <w:widowControl w:val="0"/>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8496"/>
        <w:tab w:val="left" w:pos="8640"/>
        <w:tab w:val="left" w:pos="9072"/>
      </w:tabs>
      <w:jc w:val="both"/>
    </w:pPr>
  </w:style>
  <w:style w:type="paragraph" w:styleId="BodyTextIndent2">
    <w:name w:val="Body Text Indent 2"/>
    <w:basedOn w:val="Normal"/>
    <w:pPr>
      <w:widowControl w:val="0"/>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ind w:left="1584"/>
      <w:jc w:val="both"/>
    </w:pPr>
    <w:rPr>
      <w:rFonts w:ascii="Arial" w:hAnsi="Arial"/>
    </w:rPr>
  </w:style>
  <w:style w:type="paragraph" w:styleId="Title">
    <w:name w:val="Title"/>
    <w:basedOn w:val="Normal"/>
    <w:qFormat/>
    <w:pPr>
      <w:spacing w:line="200" w:lineRule="exact"/>
      <w:jc w:val="center"/>
    </w:pPr>
    <w:rPr>
      <w:b/>
      <w:caps/>
    </w:rPr>
  </w:style>
  <w:style w:type="paragraph" w:styleId="Subtitle">
    <w:name w:val="Subtitle"/>
    <w:basedOn w:val="Normal"/>
    <w:qFormat/>
    <w:pPr>
      <w:spacing w:line="200" w:lineRule="exact"/>
      <w:jc w:val="center"/>
    </w:pPr>
    <w:rPr>
      <w:b/>
      <w:caps/>
    </w:rPr>
  </w:style>
  <w:style w:type="paragraph" w:customStyle="1" w:styleId="Indent1">
    <w:name w:val="Indent1"/>
    <w:basedOn w:val="Normal"/>
    <w:pPr>
      <w:ind w:left="720"/>
    </w:pPr>
  </w:style>
  <w:style w:type="paragraph" w:customStyle="1" w:styleId="Style1">
    <w:name w:val="Style 1"/>
    <w:basedOn w:val="Normal"/>
    <w:pPr>
      <w:widowControl w:val="0"/>
      <w:tabs>
        <w:tab w:val="left" w:pos="792"/>
      </w:tabs>
      <w:ind w:left="36"/>
    </w:pPr>
    <w:rPr>
      <w:noProof/>
      <w:color w:val="000000"/>
    </w:rPr>
  </w:style>
  <w:style w:type="paragraph" w:customStyle="1" w:styleId="Style2">
    <w:name w:val="Style 2"/>
    <w:basedOn w:val="Normal"/>
    <w:pPr>
      <w:widowControl w:val="0"/>
      <w:tabs>
        <w:tab w:val="left" w:pos="756"/>
      </w:tabs>
    </w:pPr>
    <w:rPr>
      <w:noProof/>
      <w:color w:val="000000"/>
    </w:rPr>
  </w:style>
  <w:style w:type="character" w:styleId="Hyperlink">
    <w:name w:val="Hyperlink"/>
    <w:rPr>
      <w:color w:val="0000FF"/>
      <w:u w:val="single"/>
    </w:rPr>
  </w:style>
  <w:style w:type="paragraph" w:customStyle="1" w:styleId="AEInstructions">
    <w:name w:val="A/E Instructions"/>
    <w:basedOn w:val="Footer"/>
    <w:link w:val="AEInstructionsChar"/>
    <w:qFormat/>
    <w:rsid w:val="00B5711B"/>
    <w:pPr>
      <w:tabs>
        <w:tab w:val="center" w:pos="4320"/>
        <w:tab w:val="right" w:pos="8640"/>
      </w:tabs>
      <w:spacing w:line="200" w:lineRule="exact"/>
      <w:ind w:left="720" w:right="0"/>
      <w:jc w:val="both"/>
    </w:pPr>
    <w:rPr>
      <w:rFonts w:ascii="Times New Roman" w:hAnsi="Times New Roman"/>
      <w:b/>
      <w:i/>
      <w:color w:val="FF0000"/>
    </w:rPr>
  </w:style>
  <w:style w:type="paragraph" w:styleId="BalloonText">
    <w:name w:val="Balloon Text"/>
    <w:basedOn w:val="Normal"/>
    <w:semiHidden/>
    <w:rsid w:val="00D5287C"/>
    <w:rPr>
      <w:rFonts w:ascii="Tahoma" w:hAnsi="Tahoma" w:cs="Tahoma"/>
      <w:sz w:val="16"/>
      <w:szCs w:val="16"/>
    </w:rPr>
  </w:style>
  <w:style w:type="paragraph" w:styleId="CommentText">
    <w:name w:val="annotation text"/>
    <w:basedOn w:val="Normal"/>
    <w:link w:val="CommentTextChar"/>
    <w:unhideWhenUsed/>
    <w:rsid w:val="00281DE1"/>
  </w:style>
  <w:style w:type="character" w:customStyle="1" w:styleId="CommentTextChar">
    <w:name w:val="Comment Text Char"/>
    <w:basedOn w:val="DefaultParagraphFont"/>
    <w:link w:val="CommentText"/>
    <w:rsid w:val="00281DE1"/>
  </w:style>
  <w:style w:type="paragraph" w:styleId="Revision">
    <w:name w:val="Revision"/>
    <w:hidden/>
    <w:uiPriority w:val="99"/>
    <w:semiHidden/>
    <w:rsid w:val="00A64D90"/>
  </w:style>
  <w:style w:type="paragraph" w:styleId="NormalWeb">
    <w:name w:val="Normal (Web)"/>
    <w:basedOn w:val="Normal"/>
    <w:rsid w:val="00CA33BA"/>
    <w:pPr>
      <w:spacing w:before="100" w:beforeAutospacing="1" w:after="100" w:afterAutospacing="1"/>
    </w:pPr>
    <w:rPr>
      <w:rFonts w:ascii="Verdana" w:hAnsi="Verdana"/>
      <w:sz w:val="16"/>
      <w:szCs w:val="16"/>
    </w:rPr>
  </w:style>
  <w:style w:type="character" w:styleId="FollowedHyperlink">
    <w:name w:val="FollowedHyperlink"/>
    <w:basedOn w:val="DefaultParagraphFont"/>
    <w:rsid w:val="00D51AE0"/>
    <w:rPr>
      <w:color w:val="800080" w:themeColor="followedHyperlink"/>
      <w:u w:val="single"/>
    </w:rPr>
  </w:style>
  <w:style w:type="character" w:customStyle="1" w:styleId="A5">
    <w:name w:val="A5"/>
    <w:uiPriority w:val="99"/>
    <w:rsid w:val="00B35B77"/>
    <w:rPr>
      <w:color w:val="211D1E"/>
      <w:sz w:val="20"/>
      <w:szCs w:val="20"/>
    </w:rPr>
  </w:style>
  <w:style w:type="character" w:customStyle="1" w:styleId="FooterChar">
    <w:name w:val="Footer Char"/>
    <w:basedOn w:val="DefaultParagraphFont"/>
    <w:link w:val="Footer"/>
    <w:uiPriority w:val="99"/>
    <w:rsid w:val="001E2CD1"/>
    <w:rPr>
      <w:rFonts w:ascii="Tms Rmn" w:hAnsi="Tms Rmn"/>
    </w:rPr>
  </w:style>
  <w:style w:type="character" w:styleId="UnresolvedMention">
    <w:name w:val="Unresolved Mention"/>
    <w:basedOn w:val="DefaultParagraphFont"/>
    <w:uiPriority w:val="99"/>
    <w:semiHidden/>
    <w:unhideWhenUsed/>
    <w:rsid w:val="00264FB9"/>
    <w:rPr>
      <w:color w:val="605E5C"/>
      <w:shd w:val="clear" w:color="auto" w:fill="E1DFDD"/>
    </w:rPr>
  </w:style>
  <w:style w:type="character" w:styleId="CommentReference">
    <w:name w:val="annotation reference"/>
    <w:basedOn w:val="DefaultParagraphFont"/>
    <w:semiHidden/>
    <w:unhideWhenUsed/>
    <w:rsid w:val="00B83D37"/>
    <w:rPr>
      <w:sz w:val="16"/>
      <w:szCs w:val="16"/>
    </w:rPr>
  </w:style>
  <w:style w:type="paragraph" w:styleId="CommentSubject">
    <w:name w:val="annotation subject"/>
    <w:basedOn w:val="CommentText"/>
    <w:next w:val="CommentText"/>
    <w:link w:val="CommentSubjectChar"/>
    <w:semiHidden/>
    <w:unhideWhenUsed/>
    <w:rsid w:val="00B83D37"/>
    <w:rPr>
      <w:b/>
      <w:bCs/>
    </w:rPr>
  </w:style>
  <w:style w:type="character" w:customStyle="1" w:styleId="CommentSubjectChar">
    <w:name w:val="Comment Subject Char"/>
    <w:basedOn w:val="CommentTextChar"/>
    <w:link w:val="CommentSubject"/>
    <w:semiHidden/>
    <w:rsid w:val="00B83D37"/>
    <w:rPr>
      <w:b/>
      <w:bCs/>
    </w:rPr>
  </w:style>
  <w:style w:type="character" w:styleId="PlaceholderText">
    <w:name w:val="Placeholder Text"/>
    <w:basedOn w:val="DefaultParagraphFont"/>
    <w:uiPriority w:val="99"/>
    <w:semiHidden/>
    <w:rsid w:val="00013F00"/>
    <w:rPr>
      <w:color w:val="808080"/>
    </w:rPr>
  </w:style>
  <w:style w:type="character" w:customStyle="1" w:styleId="AEInstructionsChar">
    <w:name w:val="A/E Instructions Char"/>
    <w:link w:val="AEInstructions"/>
    <w:rsid w:val="009B1C8A"/>
    <w:rPr>
      <w:b/>
      <w:i/>
      <w:color w:val="FF0000"/>
    </w:rPr>
  </w:style>
  <w:style w:type="paragraph" w:styleId="ListParagraph">
    <w:name w:val="List Paragraph"/>
    <w:basedOn w:val="Normal"/>
    <w:uiPriority w:val="34"/>
    <w:qFormat/>
    <w:rsid w:val="00BC4463"/>
    <w:pPr>
      <w:ind w:left="720"/>
      <w:contextualSpacing/>
    </w:pPr>
    <w:rPr>
      <w:rFonts w:eastAsiaTheme="minorHAnsi" w:cstheme="minorBidi"/>
      <w:szCs w:val="22"/>
    </w:rPr>
  </w:style>
  <w:style w:type="paragraph" w:styleId="NoSpacing">
    <w:name w:val="No Spacing"/>
    <w:uiPriority w:val="1"/>
    <w:qFormat/>
    <w:rsid w:val="006E7199"/>
    <w:rPr>
      <w:rFonts w:asciiTheme="minorHAnsi" w:eastAsiaTheme="minorHAnsi" w:hAnsiTheme="minorHAnsi" w:cstheme="minorBidi"/>
      <w:sz w:val="22"/>
      <w:szCs w:val="22"/>
    </w:rPr>
  </w:style>
  <w:style w:type="paragraph" w:customStyle="1" w:styleId="StyleAEInstructionsLeft038">
    <w:name w:val="Style A/E Instructions + Left:  0.38&quot;"/>
    <w:basedOn w:val="AEInstructions"/>
    <w:rsid w:val="00BF5E2C"/>
    <w:pPr>
      <w:ind w:left="540"/>
    </w:pPr>
    <w:rPr>
      <w:bCs/>
      <w:iCs/>
    </w:rPr>
  </w:style>
  <w:style w:type="paragraph" w:customStyle="1" w:styleId="StyleListParagraphTimesNewRoman10pt">
    <w:name w:val="Style List Paragraph + Times New Roman 10 pt"/>
    <w:basedOn w:val="ListParagraph"/>
    <w:rsid w:val="00717905"/>
  </w:style>
  <w:style w:type="paragraph" w:customStyle="1" w:styleId="StyleListParagraphTimesNewRomanBoldItalicRed">
    <w:name w:val="Style List Paragraph + Times New Roman Bold Italic Red"/>
    <w:basedOn w:val="ListParagraph"/>
    <w:rsid w:val="002C669B"/>
    <w:rPr>
      <w:b/>
      <w:bCs/>
      <w:i/>
      <w:iCs/>
      <w:color w:val="FF0000"/>
    </w:rPr>
  </w:style>
  <w:style w:type="paragraph" w:customStyle="1" w:styleId="StyleListParagraphTimesNewRoman">
    <w:name w:val="Style List Paragraph + Times New Roman"/>
    <w:basedOn w:val="ListParagraph"/>
    <w:rsid w:val="002C669B"/>
  </w:style>
  <w:style w:type="paragraph" w:customStyle="1" w:styleId="StyleListParagraphTimesNewRoman10pt1">
    <w:name w:val="Style List Paragraph + Times New Roman 10 pt1"/>
    <w:basedOn w:val="ListParagraph"/>
    <w:rsid w:val="00516A89"/>
  </w:style>
  <w:style w:type="paragraph" w:customStyle="1" w:styleId="StyleListParagraphTimesNewRoman10pt2">
    <w:name w:val="Style List Paragraph + Times New Roman 10 pt2"/>
    <w:basedOn w:val="ListParagraph"/>
    <w:rsid w:val="00516A89"/>
  </w:style>
  <w:style w:type="paragraph" w:customStyle="1" w:styleId="StyleAEInstructionsNotItalicCustomColorRGB00204">
    <w:name w:val="Style A/E Instructions + Not Italic Custom Color(RGB(00204))"/>
    <w:basedOn w:val="AEInstructions"/>
    <w:rsid w:val="00772A49"/>
    <w:rPr>
      <w:bCs/>
      <w:i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70142">
      <w:bodyDiv w:val="1"/>
      <w:marLeft w:val="0"/>
      <w:marRight w:val="0"/>
      <w:marTop w:val="0"/>
      <w:marBottom w:val="0"/>
      <w:divBdr>
        <w:top w:val="none" w:sz="0" w:space="0" w:color="auto"/>
        <w:left w:val="none" w:sz="0" w:space="0" w:color="auto"/>
        <w:bottom w:val="none" w:sz="0" w:space="0" w:color="auto"/>
        <w:right w:val="none" w:sz="0" w:space="0" w:color="auto"/>
      </w:divBdr>
    </w:div>
    <w:div w:id="1387952687">
      <w:bodyDiv w:val="1"/>
      <w:marLeft w:val="0"/>
      <w:marRight w:val="0"/>
      <w:marTop w:val="0"/>
      <w:marBottom w:val="0"/>
      <w:divBdr>
        <w:top w:val="none" w:sz="0" w:space="0" w:color="auto"/>
        <w:left w:val="none" w:sz="0" w:space="0" w:color="auto"/>
        <w:bottom w:val="none" w:sz="0" w:space="0" w:color="auto"/>
        <w:right w:val="none" w:sz="0" w:space="0" w:color="auto"/>
      </w:divBdr>
    </w:div>
    <w:div w:id="1551376132">
      <w:bodyDiv w:val="1"/>
      <w:marLeft w:val="0"/>
      <w:marRight w:val="0"/>
      <w:marTop w:val="0"/>
      <w:marBottom w:val="0"/>
      <w:divBdr>
        <w:top w:val="none" w:sz="0" w:space="0" w:color="auto"/>
        <w:left w:val="none" w:sz="0" w:space="0" w:color="auto"/>
        <w:bottom w:val="none" w:sz="0" w:space="0" w:color="auto"/>
        <w:right w:val="none" w:sz="0" w:space="0" w:color="auto"/>
      </w:divBdr>
    </w:div>
    <w:div w:id="1557662982">
      <w:bodyDiv w:val="1"/>
      <w:marLeft w:val="0"/>
      <w:marRight w:val="0"/>
      <w:marTop w:val="0"/>
      <w:marBottom w:val="0"/>
      <w:divBdr>
        <w:top w:val="none" w:sz="0" w:space="0" w:color="auto"/>
        <w:left w:val="none" w:sz="0" w:space="0" w:color="auto"/>
        <w:bottom w:val="none" w:sz="0" w:space="0" w:color="auto"/>
        <w:right w:val="none" w:sz="0" w:space="0" w:color="auto"/>
      </w:divBdr>
    </w:div>
    <w:div w:id="1822842948">
      <w:bodyDiv w:val="1"/>
      <w:marLeft w:val="0"/>
      <w:marRight w:val="0"/>
      <w:marTop w:val="0"/>
      <w:marBottom w:val="0"/>
      <w:divBdr>
        <w:top w:val="none" w:sz="0" w:space="0" w:color="auto"/>
        <w:left w:val="none" w:sz="0" w:space="0" w:color="auto"/>
        <w:bottom w:val="none" w:sz="0" w:space="0" w:color="auto"/>
        <w:right w:val="none" w:sz="0" w:space="0" w:color="auto"/>
      </w:divBdr>
      <w:divsChild>
        <w:div w:id="1346860216">
          <w:marLeft w:val="0"/>
          <w:marRight w:val="0"/>
          <w:marTop w:val="0"/>
          <w:marBottom w:val="0"/>
          <w:divBdr>
            <w:top w:val="none" w:sz="0" w:space="0" w:color="auto"/>
            <w:left w:val="none" w:sz="0" w:space="0" w:color="auto"/>
            <w:bottom w:val="none" w:sz="0" w:space="0" w:color="auto"/>
            <w:right w:val="none" w:sz="0" w:space="0" w:color="auto"/>
          </w:divBdr>
        </w:div>
        <w:div w:id="1665084525">
          <w:marLeft w:val="0"/>
          <w:marRight w:val="0"/>
          <w:marTop w:val="0"/>
          <w:marBottom w:val="0"/>
          <w:divBdr>
            <w:top w:val="none" w:sz="0" w:space="0" w:color="auto"/>
            <w:left w:val="none" w:sz="0" w:space="0" w:color="auto"/>
            <w:bottom w:val="none" w:sz="0" w:space="0" w:color="auto"/>
            <w:right w:val="none" w:sz="0" w:space="0" w:color="auto"/>
          </w:divBdr>
        </w:div>
      </w:divsChild>
    </w:div>
    <w:div w:id="20018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ityofmadison.com/fire/documents/2019%20MASTER%20PLAN%20REVIEW%20PERMIT%20APPLICATIO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sps.wi.gov/Documents/Programs/FireSuppressAlarm/FireAlarmSubmittalGuidelin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167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33E6D4FPPFNA-1123372544-413</_dlc_DocId>
    <_dlc_DocIdUrl xmlns="bb65cc95-6d4e-4879-a879-9838761499af">
      <Url>https://doa.wi.gov/_layouts/15/DocIdRedir.aspx?ID=33E6D4FPPFNA-1123372544-413</Url>
      <Description>33E6D4FPPFNA-1123372544-413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8F8DD9-5FD6-4E45-AFF6-DE4AE6909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5FAA9-1578-4BF7-84AC-5545D70340C8}">
  <ds:schemaRefs>
    <ds:schemaRef ds:uri="http://schemas.microsoft.com/sharepoint/v3/contenttype/forms"/>
  </ds:schemaRefs>
</ds:datastoreItem>
</file>

<file path=customXml/itemProps3.xml><?xml version="1.0" encoding="utf-8"?>
<ds:datastoreItem xmlns:ds="http://schemas.openxmlformats.org/officeDocument/2006/customXml" ds:itemID="{88C1A01E-5CDB-4E72-A255-CE8D19B67C28}">
  <ds:schemaRefs>
    <ds:schemaRef ds:uri="http://schemas.openxmlformats.org/officeDocument/2006/bibliography"/>
  </ds:schemaRefs>
</ds:datastoreItem>
</file>

<file path=customXml/itemProps4.xml><?xml version="1.0" encoding="utf-8"?>
<ds:datastoreItem xmlns:ds="http://schemas.openxmlformats.org/officeDocument/2006/customXml" ds:itemID="{9667090C-166A-44DB-938E-8CF71B2B8C00}">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5.xml><?xml version="1.0" encoding="utf-8"?>
<ds:datastoreItem xmlns:ds="http://schemas.openxmlformats.org/officeDocument/2006/customXml" ds:itemID="{B69275F5-8F4A-41A5-95CE-CD25FF50F2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16724</Template>
  <TotalTime>2944</TotalTime>
  <Pages>44</Pages>
  <Words>22801</Words>
  <Characters>127977</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28 31 00</vt:lpstr>
    </vt:vector>
  </TitlesOfParts>
  <Company>State of Wisconsin</Company>
  <LinksUpToDate>false</LinksUpToDate>
  <CharactersWithSpaces>150478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28 31 00</dc:title>
  <dc:subject/>
  <dc:creator>Abe Kheraz</dc:creator>
  <cp:keywords/>
  <cp:lastModifiedBy>Whitley, Dean - DOA</cp:lastModifiedBy>
  <cp:revision>414</cp:revision>
  <cp:lastPrinted>2023-02-23T16:09:00Z</cp:lastPrinted>
  <dcterms:created xsi:type="dcterms:W3CDTF">2022-06-16T17:51:00Z</dcterms:created>
  <dcterms:modified xsi:type="dcterms:W3CDTF">2023-02-24T19:21:00Z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59d86215-dbe6-454a-b1cd-036845564dbd</vt:lpwstr>
  </property>
</Properties>
</file>