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240C" w14:textId="2E46DBC5" w:rsidR="00DD3624" w:rsidRPr="00C20EC9" w:rsidRDefault="00DD3624" w:rsidP="00DD3624">
      <w:pPr>
        <w:ind w:left="720"/>
        <w:jc w:val="center"/>
        <w:rPr>
          <w:rFonts w:ascii="Calibri" w:hAnsi="Calibri"/>
          <w:sz w:val="12"/>
          <w:szCs w:val="12"/>
        </w:rPr>
      </w:pPr>
    </w:p>
    <w:p w14:paraId="08904A27" w14:textId="767ECACF" w:rsidR="00D0598C" w:rsidRPr="00902C9C" w:rsidRDefault="00DD3624" w:rsidP="00DD3624">
      <w:pPr>
        <w:ind w:left="7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02C9C">
        <w:rPr>
          <w:rFonts w:asciiTheme="minorHAnsi" w:hAnsiTheme="minorHAnsi" w:cstheme="minorHAnsi"/>
          <w:b/>
          <w:bCs/>
          <w:sz w:val="26"/>
          <w:szCs w:val="26"/>
        </w:rPr>
        <w:t>202</w:t>
      </w:r>
      <w:r w:rsidR="003F1CBB" w:rsidRPr="00902C9C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902C9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D0598C" w:rsidRPr="00902C9C">
        <w:rPr>
          <w:rFonts w:asciiTheme="minorHAnsi" w:hAnsiTheme="minorHAnsi" w:cstheme="minorHAnsi"/>
          <w:b/>
          <w:bCs/>
          <w:sz w:val="26"/>
          <w:szCs w:val="26"/>
        </w:rPr>
        <w:t>Community Development Block Grant (</w:t>
      </w:r>
      <w:r w:rsidRPr="00902C9C">
        <w:rPr>
          <w:rFonts w:asciiTheme="minorHAnsi" w:hAnsiTheme="minorHAnsi" w:cstheme="minorHAnsi"/>
          <w:b/>
          <w:bCs/>
          <w:sz w:val="26"/>
          <w:szCs w:val="26"/>
        </w:rPr>
        <w:t>CDBG</w:t>
      </w:r>
      <w:r w:rsidR="00D0598C" w:rsidRPr="00902C9C">
        <w:rPr>
          <w:rFonts w:asciiTheme="minorHAnsi" w:hAnsiTheme="minorHAnsi" w:cstheme="minorHAnsi"/>
          <w:b/>
          <w:bCs/>
          <w:sz w:val="26"/>
          <w:szCs w:val="26"/>
        </w:rPr>
        <w:t>)</w:t>
      </w:r>
    </w:p>
    <w:p w14:paraId="163B08E9" w14:textId="1648F94A" w:rsidR="00DD3624" w:rsidRPr="00902C9C" w:rsidRDefault="00DD3624" w:rsidP="00DD3624">
      <w:pPr>
        <w:ind w:left="7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02C9C">
        <w:rPr>
          <w:rFonts w:asciiTheme="minorHAnsi" w:hAnsiTheme="minorHAnsi" w:cstheme="minorHAnsi"/>
          <w:b/>
          <w:bCs/>
          <w:sz w:val="26"/>
          <w:szCs w:val="26"/>
        </w:rPr>
        <w:t>IMPLEMENTATION TRAINING</w:t>
      </w:r>
    </w:p>
    <w:p w14:paraId="01DEC895" w14:textId="29856B9A" w:rsidR="00DD3624" w:rsidRPr="00902C9C" w:rsidRDefault="00DD3624" w:rsidP="00DD3624">
      <w:pPr>
        <w:ind w:left="720"/>
        <w:jc w:val="center"/>
        <w:rPr>
          <w:rFonts w:ascii="Calibri" w:hAnsi="Calibri"/>
          <w:b/>
          <w:bCs/>
          <w:sz w:val="16"/>
          <w:szCs w:val="16"/>
        </w:rPr>
      </w:pPr>
    </w:p>
    <w:p w14:paraId="05E14DD2" w14:textId="46027E12" w:rsidR="00D0598C" w:rsidRPr="00902C9C" w:rsidRDefault="00D0598C" w:rsidP="00D0598C">
      <w:pPr>
        <w:ind w:left="720"/>
        <w:jc w:val="center"/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For</w:t>
      </w:r>
      <w:r w:rsidR="00C62A94" w:rsidRPr="00902C9C">
        <w:rPr>
          <w:rFonts w:asciiTheme="minorHAnsi" w:hAnsiTheme="minorHAnsi" w:cstheme="minorHAnsi"/>
        </w:rPr>
        <w:t xml:space="preserve"> CDBG</w:t>
      </w:r>
      <w:r w:rsidRPr="00902C9C">
        <w:rPr>
          <w:rFonts w:asciiTheme="minorHAnsi" w:hAnsiTheme="minorHAnsi" w:cstheme="minorHAnsi"/>
        </w:rPr>
        <w:t xml:space="preserve"> CLOSE, Coronavirus (CV</w:t>
      </w:r>
      <w:r w:rsidR="00CC1B8F" w:rsidRPr="00902C9C">
        <w:rPr>
          <w:rFonts w:asciiTheme="minorHAnsi" w:hAnsiTheme="minorHAnsi" w:cstheme="minorHAnsi"/>
        </w:rPr>
        <w:t>)</w:t>
      </w:r>
      <w:r w:rsidRPr="00902C9C">
        <w:rPr>
          <w:rFonts w:asciiTheme="minorHAnsi" w:hAnsiTheme="minorHAnsi" w:cstheme="minorHAnsi"/>
        </w:rPr>
        <w:t xml:space="preserve">, Disaster Recovery (DR), Economic Development (ED), </w:t>
      </w:r>
    </w:p>
    <w:p w14:paraId="6D9E78A9" w14:textId="0F3F7E05" w:rsidR="00D0598C" w:rsidRPr="00902C9C" w:rsidRDefault="00D0598C" w:rsidP="00D0598C">
      <w:pPr>
        <w:ind w:left="720"/>
        <w:jc w:val="center"/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 xml:space="preserve">Planning (PLNG), Public Facilities (PF), Public Facilities for Economic Development (PFED), </w:t>
      </w:r>
      <w:r w:rsidR="005240BE" w:rsidRPr="00902C9C">
        <w:rPr>
          <w:rFonts w:asciiTheme="minorHAnsi" w:hAnsiTheme="minorHAnsi" w:cstheme="minorHAnsi"/>
        </w:rPr>
        <w:t>Public Services (PS),</w:t>
      </w:r>
    </w:p>
    <w:p w14:paraId="0CD1AAAB" w14:textId="4C6B85BC" w:rsidR="00D0598C" w:rsidRPr="00902C9C" w:rsidRDefault="00D0598C" w:rsidP="00D0598C">
      <w:pPr>
        <w:ind w:left="720"/>
        <w:jc w:val="center"/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and Special Project (SP) Grantees</w:t>
      </w:r>
      <w:r w:rsidR="00C62A94" w:rsidRPr="00902C9C">
        <w:rPr>
          <w:rFonts w:asciiTheme="minorHAnsi" w:hAnsiTheme="minorHAnsi" w:cstheme="minorHAnsi"/>
        </w:rPr>
        <w:t xml:space="preserve"> &amp; Grant Administrators</w:t>
      </w:r>
    </w:p>
    <w:p w14:paraId="68808EA9" w14:textId="77777777" w:rsidR="00D0598C" w:rsidRPr="00902C9C" w:rsidRDefault="00D0598C" w:rsidP="00DD3624">
      <w:pPr>
        <w:ind w:left="720"/>
        <w:jc w:val="center"/>
        <w:rPr>
          <w:rFonts w:ascii="Calibri" w:hAnsi="Calibri"/>
          <w:b/>
          <w:bCs/>
          <w:sz w:val="16"/>
          <w:szCs w:val="16"/>
        </w:rPr>
      </w:pPr>
    </w:p>
    <w:p w14:paraId="71D180B9" w14:textId="77777777" w:rsidR="00DD3624" w:rsidRPr="007D0EBF" w:rsidRDefault="00DD3624" w:rsidP="00DD3624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7D0EBF">
        <w:rPr>
          <w:rFonts w:ascii="Calibri" w:hAnsi="Calibri"/>
          <w:b/>
          <w:bCs/>
          <w:sz w:val="22"/>
          <w:szCs w:val="22"/>
        </w:rPr>
        <w:t>AGENDA</w:t>
      </w:r>
    </w:p>
    <w:p w14:paraId="0D442E40" w14:textId="0404E3E7" w:rsidR="00DD3624" w:rsidRPr="00902C9C" w:rsidRDefault="00DD3624" w:rsidP="00D0598C">
      <w:pPr>
        <w:ind w:left="720"/>
        <w:jc w:val="center"/>
        <w:rPr>
          <w:rFonts w:ascii="Calibri" w:hAnsi="Calibri"/>
          <w:sz w:val="16"/>
          <w:szCs w:val="16"/>
        </w:rPr>
      </w:pPr>
    </w:p>
    <w:p w14:paraId="4AA7D91A" w14:textId="4205388D" w:rsidR="00D0598C" w:rsidRPr="007D0EBF" w:rsidRDefault="00D0598C" w:rsidP="00D0598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0EBF">
        <w:rPr>
          <w:rFonts w:asciiTheme="minorHAnsi" w:hAnsiTheme="minorHAnsi" w:cstheme="minorHAnsi"/>
          <w:b/>
          <w:bCs/>
          <w:sz w:val="22"/>
          <w:szCs w:val="22"/>
        </w:rPr>
        <w:t>Thursday, September 1</w:t>
      </w:r>
      <w:r w:rsidR="003F1CBB" w:rsidRPr="007D0EB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D0EBF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3F1CBB" w:rsidRPr="007D0EB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672B967" w14:textId="7630FA29" w:rsidR="00D0598C" w:rsidRPr="007D0EBF" w:rsidRDefault="00D0598C" w:rsidP="00D0598C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D0EBF">
        <w:rPr>
          <w:rFonts w:asciiTheme="minorHAnsi" w:hAnsiTheme="minorHAnsi" w:cstheme="minorHAnsi"/>
          <w:sz w:val="22"/>
          <w:szCs w:val="22"/>
        </w:rPr>
        <w:t xml:space="preserve">9:00 a.m. – 11:00 a.m. </w:t>
      </w:r>
      <w:r w:rsidRPr="007D0EBF">
        <w:rPr>
          <w:rFonts w:asciiTheme="minorHAnsi" w:hAnsiTheme="minorHAnsi" w:cstheme="minorHAnsi"/>
          <w:i/>
          <w:iCs/>
          <w:sz w:val="22"/>
          <w:szCs w:val="22"/>
          <w:u w:val="single"/>
        </w:rPr>
        <w:t>and</w:t>
      </w:r>
      <w:r w:rsidRPr="007D0EBF">
        <w:rPr>
          <w:rFonts w:asciiTheme="minorHAnsi" w:hAnsiTheme="minorHAnsi" w:cstheme="minorHAnsi"/>
          <w:sz w:val="22"/>
          <w:szCs w:val="22"/>
        </w:rPr>
        <w:t xml:space="preserve"> 1:00 p.m. – 3:</w:t>
      </w:r>
      <w:r w:rsidR="003F1CBB" w:rsidRPr="007D0EBF">
        <w:rPr>
          <w:rFonts w:asciiTheme="minorHAnsi" w:hAnsiTheme="minorHAnsi" w:cstheme="minorHAnsi"/>
          <w:sz w:val="22"/>
          <w:szCs w:val="22"/>
        </w:rPr>
        <w:t>30</w:t>
      </w:r>
      <w:r w:rsidRPr="007D0EBF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63213010" w14:textId="5F15831C" w:rsidR="00C20EC9" w:rsidRPr="007D0EBF" w:rsidRDefault="00C20EC9" w:rsidP="002E6DBD">
      <w:pPr>
        <w:rPr>
          <w:rFonts w:asciiTheme="minorHAnsi" w:hAnsiTheme="minorHAnsi" w:cstheme="minorHAnsi"/>
          <w:sz w:val="22"/>
          <w:szCs w:val="22"/>
        </w:rPr>
        <w:sectPr w:rsidR="00C20EC9" w:rsidRPr="007D0EBF" w:rsidSect="002A77D3">
          <w:headerReference w:type="even" r:id="rId10"/>
          <w:headerReference w:type="first" r:id="rId11"/>
          <w:footerReference w:type="first" r:id="rId12"/>
          <w:type w:val="continuous"/>
          <w:pgSz w:w="12240" w:h="15840" w:code="1"/>
          <w:pgMar w:top="720" w:right="864" w:bottom="360" w:left="864" w:header="144" w:footer="144" w:gutter="0"/>
          <w:cols w:space="720"/>
          <w:titlePg/>
          <w:docGrid w:linePitch="272"/>
        </w:sectPr>
      </w:pPr>
      <w:r w:rsidRPr="007D0EBF">
        <w:rPr>
          <w:rFonts w:asciiTheme="minorHAnsi" w:hAnsiTheme="minorHAnsi" w:cstheme="minorHAnsi"/>
          <w:sz w:val="22"/>
          <w:szCs w:val="22"/>
        </w:rPr>
        <w:tab/>
      </w:r>
      <w:r w:rsidRPr="007D0EBF">
        <w:rPr>
          <w:rFonts w:asciiTheme="minorHAnsi" w:hAnsiTheme="minorHAnsi" w:cstheme="minorHAnsi"/>
          <w:sz w:val="22"/>
          <w:szCs w:val="22"/>
        </w:rPr>
        <w:tab/>
      </w:r>
      <w:r w:rsidRPr="007D0EBF">
        <w:rPr>
          <w:rFonts w:asciiTheme="minorHAnsi" w:hAnsiTheme="minorHAnsi" w:cstheme="minorHAnsi"/>
          <w:sz w:val="22"/>
          <w:szCs w:val="22"/>
        </w:rPr>
        <w:tab/>
      </w:r>
      <w:r w:rsidRPr="007D0EBF">
        <w:rPr>
          <w:rFonts w:asciiTheme="minorHAnsi" w:hAnsiTheme="minorHAnsi" w:cstheme="minorHAnsi"/>
          <w:sz w:val="22"/>
          <w:szCs w:val="22"/>
        </w:rPr>
        <w:tab/>
      </w:r>
      <w:r w:rsidRPr="007D0EBF">
        <w:rPr>
          <w:rFonts w:asciiTheme="minorHAnsi" w:hAnsiTheme="minorHAnsi" w:cstheme="minorHAnsi"/>
          <w:sz w:val="22"/>
          <w:szCs w:val="22"/>
        </w:rPr>
        <w:tab/>
      </w:r>
      <w:r w:rsidRPr="007D0EBF">
        <w:rPr>
          <w:rFonts w:asciiTheme="minorHAnsi" w:hAnsiTheme="minorHAnsi" w:cstheme="minorHAnsi"/>
          <w:sz w:val="22"/>
          <w:szCs w:val="22"/>
        </w:rPr>
        <w:tab/>
      </w:r>
      <w:r w:rsidR="00902C9C">
        <w:rPr>
          <w:rFonts w:asciiTheme="minorHAnsi" w:hAnsiTheme="minorHAnsi" w:cstheme="minorHAnsi"/>
          <w:sz w:val="22"/>
          <w:szCs w:val="22"/>
        </w:rPr>
        <w:tab/>
      </w:r>
    </w:p>
    <w:p w14:paraId="4915C2C4" w14:textId="2B71A175" w:rsidR="007D0EBF" w:rsidRDefault="00D0598C" w:rsidP="007D0EBF">
      <w:pPr>
        <w:rPr>
          <w:rFonts w:asciiTheme="minorHAnsi" w:hAnsiTheme="minorHAnsi" w:cstheme="minorHAnsi"/>
          <w:sz w:val="22"/>
          <w:szCs w:val="22"/>
        </w:rPr>
      </w:pPr>
      <w:r w:rsidRPr="007D0EBF">
        <w:rPr>
          <w:rFonts w:asciiTheme="minorHAnsi" w:hAnsiTheme="minorHAnsi" w:cstheme="minorHAnsi"/>
          <w:b/>
          <w:bCs/>
          <w:sz w:val="22"/>
          <w:szCs w:val="22"/>
          <w:u w:val="single"/>
        </w:rPr>
        <w:t>PART</w:t>
      </w:r>
      <w:r w:rsidR="00DD3624" w:rsidRPr="007D0E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="00E25BA1" w:rsidRPr="007D0EBF">
        <w:rPr>
          <w:rFonts w:asciiTheme="minorHAnsi" w:hAnsiTheme="minorHAnsi" w:cstheme="minorHAnsi"/>
          <w:sz w:val="22"/>
          <w:szCs w:val="22"/>
        </w:rPr>
        <w:tab/>
      </w:r>
      <w:r w:rsidR="00E25BA1" w:rsidRPr="007D0EBF">
        <w:rPr>
          <w:rFonts w:asciiTheme="minorHAnsi" w:hAnsiTheme="minorHAnsi" w:cstheme="minorHAnsi"/>
          <w:sz w:val="22"/>
          <w:szCs w:val="22"/>
        </w:rPr>
        <w:tab/>
      </w:r>
      <w:r w:rsidR="00E25BA1" w:rsidRPr="007D0EBF">
        <w:rPr>
          <w:rFonts w:asciiTheme="minorHAnsi" w:hAnsiTheme="minorHAnsi" w:cstheme="minorHAnsi"/>
          <w:sz w:val="22"/>
          <w:szCs w:val="22"/>
        </w:rPr>
        <w:tab/>
      </w:r>
      <w:r w:rsidR="00C20EC9" w:rsidRPr="007D0EBF">
        <w:rPr>
          <w:rFonts w:asciiTheme="minorHAnsi" w:hAnsiTheme="minorHAnsi" w:cstheme="minorHAnsi"/>
          <w:sz w:val="22"/>
          <w:szCs w:val="22"/>
        </w:rPr>
        <w:tab/>
      </w:r>
      <w:r w:rsidR="00C20EC9" w:rsidRPr="007D0EBF">
        <w:rPr>
          <w:rFonts w:asciiTheme="minorHAnsi" w:hAnsiTheme="minorHAnsi" w:cstheme="minorHAnsi"/>
          <w:sz w:val="22"/>
          <w:szCs w:val="22"/>
        </w:rPr>
        <w:tab/>
      </w:r>
      <w:r w:rsidR="00C20EC9" w:rsidRPr="007D0EBF">
        <w:rPr>
          <w:rFonts w:asciiTheme="minorHAnsi" w:hAnsiTheme="minorHAnsi" w:cstheme="minorHAnsi"/>
          <w:sz w:val="22"/>
          <w:szCs w:val="22"/>
        </w:rPr>
        <w:tab/>
      </w:r>
      <w:r w:rsidR="00C20EC9" w:rsidRPr="007D0EBF">
        <w:rPr>
          <w:rFonts w:asciiTheme="minorHAnsi" w:hAnsiTheme="minorHAnsi" w:cstheme="minorHAnsi"/>
          <w:sz w:val="22"/>
          <w:szCs w:val="22"/>
        </w:rPr>
        <w:tab/>
      </w:r>
      <w:r w:rsidR="00C20EC9" w:rsidRPr="007D0EBF">
        <w:rPr>
          <w:rFonts w:asciiTheme="minorHAnsi" w:hAnsiTheme="minorHAnsi" w:cstheme="minorHAnsi"/>
          <w:sz w:val="22"/>
          <w:szCs w:val="22"/>
        </w:rPr>
        <w:tab/>
      </w:r>
      <w:r w:rsidR="007D0EBF">
        <w:rPr>
          <w:rFonts w:asciiTheme="minorHAnsi" w:hAnsiTheme="minorHAnsi" w:cstheme="minorHAnsi"/>
          <w:sz w:val="22"/>
          <w:szCs w:val="22"/>
        </w:rPr>
        <w:tab/>
      </w:r>
      <w:r w:rsidR="00902C9C">
        <w:rPr>
          <w:rFonts w:asciiTheme="minorHAnsi" w:hAnsiTheme="minorHAnsi" w:cstheme="minorHAnsi"/>
          <w:sz w:val="22"/>
          <w:szCs w:val="22"/>
        </w:rPr>
        <w:tab/>
      </w:r>
      <w:r w:rsidR="00E25BA1" w:rsidRPr="007D0EBF">
        <w:rPr>
          <w:rFonts w:asciiTheme="minorHAnsi" w:hAnsiTheme="minorHAnsi" w:cstheme="minorHAnsi"/>
          <w:sz w:val="22"/>
          <w:szCs w:val="22"/>
        </w:rPr>
        <w:tab/>
      </w:r>
      <w:r w:rsidR="00E25BA1" w:rsidRPr="007D0EBF">
        <w:rPr>
          <w:rFonts w:asciiTheme="minorHAnsi" w:hAnsiTheme="minorHAnsi" w:cstheme="minorHAnsi"/>
          <w:sz w:val="22"/>
          <w:szCs w:val="22"/>
        </w:rPr>
        <w:tab/>
      </w:r>
    </w:p>
    <w:p w14:paraId="24D3D6CC" w14:textId="2FCF91B6" w:rsidR="007D0EBF" w:rsidRPr="00902C9C" w:rsidRDefault="007D0EBF" w:rsidP="007D0EBF">
      <w:pPr>
        <w:rPr>
          <w:rFonts w:asciiTheme="minorHAnsi" w:eastAsiaTheme="minorHAnsi" w:hAnsiTheme="minorHAnsi" w:cstheme="minorHAnsi"/>
          <w:color w:val="252424"/>
        </w:rPr>
      </w:pPr>
      <w:r w:rsidRPr="00902C9C">
        <w:rPr>
          <w:rFonts w:asciiTheme="minorHAnsi" w:eastAsiaTheme="minorHAnsi" w:hAnsiTheme="minorHAnsi" w:cstheme="minorHAnsi"/>
          <w:color w:val="252424"/>
        </w:rPr>
        <w:t>Microsoft Teams meeting/webinar</w:t>
      </w:r>
    </w:p>
    <w:p w14:paraId="6378147A" w14:textId="38465D46" w:rsidR="007D0EBF" w:rsidRPr="007D0EBF" w:rsidRDefault="007D0EBF" w:rsidP="007D0EBF">
      <w:pPr>
        <w:ind w:firstLine="720"/>
        <w:rPr>
          <w:rFonts w:asciiTheme="minorHAnsi" w:eastAsiaTheme="minorHAnsi" w:hAnsiTheme="minorHAnsi" w:cstheme="minorHAnsi"/>
          <w:color w:val="252424"/>
        </w:rPr>
      </w:pPr>
      <w:r w:rsidRPr="007D0EBF">
        <w:rPr>
          <w:rFonts w:asciiTheme="minorHAnsi" w:eastAsiaTheme="minorHAnsi" w:hAnsiTheme="minorHAnsi" w:cstheme="minorHAnsi"/>
          <w:color w:val="252424"/>
        </w:rPr>
        <w:t xml:space="preserve">Join on your computer or mobile </w:t>
      </w:r>
      <w:r w:rsidR="001F7A49">
        <w:rPr>
          <w:rFonts w:asciiTheme="minorHAnsi" w:eastAsiaTheme="minorHAnsi" w:hAnsiTheme="minorHAnsi" w:cstheme="minorHAnsi"/>
          <w:color w:val="252424"/>
        </w:rPr>
        <w:t>app</w:t>
      </w:r>
      <w:r w:rsidRPr="00902C9C">
        <w:rPr>
          <w:rFonts w:asciiTheme="minorHAnsi" w:eastAsiaTheme="minorHAnsi" w:hAnsiTheme="minorHAnsi" w:cstheme="minorHAnsi"/>
          <w:color w:val="252424"/>
        </w:rPr>
        <w:t xml:space="preserve">:  </w:t>
      </w:r>
      <w:hyperlink r:id="rId13" w:tgtFrame="_blank" w:history="1">
        <w:r w:rsidRPr="007D0EBF">
          <w:rPr>
            <w:rFonts w:asciiTheme="minorHAnsi" w:eastAsiaTheme="minorHAnsi" w:hAnsiTheme="minorHAnsi" w:cstheme="minorHAnsi"/>
            <w:color w:val="6264A7"/>
            <w:u w:val="single"/>
          </w:rPr>
          <w:t>Click here to join</w:t>
        </w:r>
      </w:hyperlink>
      <w:r w:rsidRPr="007D0EBF">
        <w:rPr>
          <w:rFonts w:asciiTheme="minorHAnsi" w:eastAsiaTheme="minorHAnsi" w:hAnsiTheme="minorHAnsi" w:cstheme="minorHAnsi"/>
          <w:color w:val="252424"/>
        </w:rPr>
        <w:t xml:space="preserve"> </w:t>
      </w:r>
    </w:p>
    <w:p w14:paraId="29C2B442" w14:textId="068435E8" w:rsidR="007D0EBF" w:rsidRPr="007D0EBF" w:rsidRDefault="007D0EBF" w:rsidP="007D0EBF">
      <w:pPr>
        <w:ind w:left="720"/>
        <w:rPr>
          <w:rFonts w:asciiTheme="minorHAnsi" w:eastAsiaTheme="minorHAnsi" w:hAnsiTheme="minorHAnsi" w:cstheme="minorHAnsi"/>
          <w:color w:val="252424"/>
        </w:rPr>
      </w:pPr>
      <w:r w:rsidRPr="007D0EBF">
        <w:rPr>
          <w:rFonts w:asciiTheme="minorHAnsi" w:eastAsiaTheme="minorHAnsi" w:hAnsiTheme="minorHAnsi" w:cstheme="minorHAnsi"/>
          <w:color w:val="252424"/>
        </w:rPr>
        <w:t>Meeting ID: 230 447 465 911</w:t>
      </w:r>
      <w:r w:rsidR="001F7A49">
        <w:rPr>
          <w:rFonts w:asciiTheme="minorHAnsi" w:eastAsiaTheme="minorHAnsi" w:hAnsiTheme="minorHAnsi" w:cstheme="minorHAnsi"/>
          <w:color w:val="252424"/>
        </w:rPr>
        <w:t xml:space="preserve">     </w:t>
      </w:r>
      <w:r w:rsidRPr="007D0EBF">
        <w:rPr>
          <w:rFonts w:asciiTheme="minorHAnsi" w:eastAsiaTheme="minorHAnsi" w:hAnsiTheme="minorHAnsi" w:cstheme="minorHAnsi"/>
          <w:color w:val="252424"/>
        </w:rPr>
        <w:t xml:space="preserve">Passcode: </w:t>
      </w:r>
      <w:proofErr w:type="spellStart"/>
      <w:r w:rsidRPr="007D0EBF">
        <w:rPr>
          <w:rFonts w:asciiTheme="minorHAnsi" w:eastAsiaTheme="minorHAnsi" w:hAnsiTheme="minorHAnsi" w:cstheme="minorHAnsi"/>
          <w:color w:val="252424"/>
        </w:rPr>
        <w:t>zVfWBB</w:t>
      </w:r>
      <w:proofErr w:type="spellEnd"/>
      <w:r w:rsidRPr="007D0EBF">
        <w:rPr>
          <w:rFonts w:asciiTheme="minorHAnsi" w:eastAsiaTheme="minorHAnsi" w:hAnsiTheme="minorHAnsi" w:cstheme="minorHAnsi"/>
          <w:color w:val="252424"/>
        </w:rPr>
        <w:t xml:space="preserve"> </w:t>
      </w:r>
    </w:p>
    <w:p w14:paraId="2D8A184D" w14:textId="77777777" w:rsidR="007D0EBF" w:rsidRPr="007D0EBF" w:rsidRDefault="007D0EBF" w:rsidP="007D0EBF">
      <w:pPr>
        <w:ind w:firstLine="720"/>
        <w:rPr>
          <w:rFonts w:asciiTheme="minorHAnsi" w:eastAsiaTheme="minorHAnsi" w:hAnsiTheme="minorHAnsi" w:cstheme="minorHAnsi"/>
          <w:color w:val="252424"/>
        </w:rPr>
      </w:pPr>
      <w:hyperlink r:id="rId14" w:tgtFrame="_blank" w:history="1">
        <w:r w:rsidRPr="007D0EBF">
          <w:rPr>
            <w:rFonts w:asciiTheme="minorHAnsi" w:eastAsiaTheme="minorHAnsi" w:hAnsiTheme="minorHAnsi" w:cstheme="minorHAnsi"/>
            <w:color w:val="6264A7"/>
            <w:u w:val="single"/>
          </w:rPr>
          <w:t>Download Teams</w:t>
        </w:r>
      </w:hyperlink>
      <w:r w:rsidRPr="007D0EBF">
        <w:rPr>
          <w:rFonts w:asciiTheme="minorHAnsi" w:eastAsiaTheme="minorHAnsi" w:hAnsiTheme="minorHAnsi" w:cstheme="minorHAnsi"/>
          <w:color w:val="252424"/>
        </w:rPr>
        <w:t xml:space="preserve"> </w:t>
      </w:r>
    </w:p>
    <w:p w14:paraId="528A2977" w14:textId="3F063851" w:rsidR="007D0EBF" w:rsidRDefault="007D0EBF" w:rsidP="007D0EBF">
      <w:pPr>
        <w:ind w:firstLine="720"/>
        <w:rPr>
          <w:rFonts w:asciiTheme="minorHAnsi" w:eastAsiaTheme="minorHAnsi" w:hAnsiTheme="minorHAnsi" w:cstheme="minorHAnsi"/>
          <w:color w:val="252424"/>
        </w:rPr>
      </w:pPr>
      <w:r w:rsidRPr="00902C9C">
        <w:rPr>
          <w:rFonts w:asciiTheme="minorHAnsi" w:eastAsiaTheme="minorHAnsi" w:hAnsiTheme="minorHAnsi" w:cstheme="minorHAnsi"/>
          <w:color w:val="252424"/>
        </w:rPr>
        <w:t>C</w:t>
      </w:r>
      <w:r w:rsidRPr="007D0EBF">
        <w:rPr>
          <w:rFonts w:asciiTheme="minorHAnsi" w:eastAsiaTheme="minorHAnsi" w:hAnsiTheme="minorHAnsi" w:cstheme="minorHAnsi"/>
          <w:color w:val="252424"/>
        </w:rPr>
        <w:t>all in (audio only)</w:t>
      </w:r>
      <w:r w:rsidRPr="00902C9C">
        <w:rPr>
          <w:rFonts w:asciiTheme="minorHAnsi" w:eastAsiaTheme="minorHAnsi" w:hAnsiTheme="minorHAnsi" w:cstheme="minorHAnsi"/>
          <w:color w:val="252424"/>
        </w:rPr>
        <w:t xml:space="preserve">:  </w:t>
      </w:r>
      <w:hyperlink r:id="rId15" w:anchor=" " w:history="1">
        <w:r w:rsidRPr="007D0EBF">
          <w:rPr>
            <w:rFonts w:asciiTheme="minorHAnsi" w:eastAsiaTheme="minorHAnsi" w:hAnsiTheme="minorHAnsi" w:cstheme="minorHAnsi"/>
            <w:color w:val="6264A7"/>
            <w:u w:val="single"/>
          </w:rPr>
          <w:t>+1 608-571-2209</w:t>
        </w:r>
      </w:hyperlink>
      <w:r w:rsidR="001F7A49">
        <w:rPr>
          <w:rFonts w:asciiTheme="minorHAnsi" w:eastAsiaTheme="minorHAnsi" w:hAnsiTheme="minorHAnsi" w:cstheme="minorHAnsi"/>
          <w:color w:val="252424"/>
        </w:rPr>
        <w:t xml:space="preserve">     </w:t>
      </w:r>
      <w:r w:rsidRPr="007D0EBF">
        <w:rPr>
          <w:rFonts w:asciiTheme="minorHAnsi" w:eastAsiaTheme="minorHAnsi" w:hAnsiTheme="minorHAnsi" w:cstheme="minorHAnsi"/>
          <w:color w:val="252424"/>
        </w:rPr>
        <w:t xml:space="preserve">Phone Conference ID: 705 956 219# </w:t>
      </w:r>
    </w:p>
    <w:p w14:paraId="627076C4" w14:textId="77777777" w:rsidR="002E6DBD" w:rsidRPr="007D0EBF" w:rsidRDefault="002E6DBD" w:rsidP="007D0EBF">
      <w:pPr>
        <w:ind w:firstLine="720"/>
        <w:rPr>
          <w:rFonts w:asciiTheme="minorHAnsi" w:eastAsiaTheme="minorHAnsi" w:hAnsiTheme="minorHAnsi" w:cstheme="minorHAnsi"/>
          <w:color w:val="252424"/>
        </w:rPr>
      </w:pPr>
    </w:p>
    <w:p w14:paraId="4CBBB2D8" w14:textId="10FEA7E4" w:rsidR="00DD3624" w:rsidRPr="00902C9C" w:rsidRDefault="00E25BA1" w:rsidP="00C20EC9">
      <w:pPr>
        <w:ind w:left="720"/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ab/>
        <w:t xml:space="preserve"> </w:t>
      </w:r>
      <w:r w:rsidRPr="00902C9C">
        <w:rPr>
          <w:rFonts w:asciiTheme="minorHAnsi" w:hAnsiTheme="minorHAnsi" w:cstheme="minorHAnsi"/>
          <w:b/>
          <w:bCs/>
        </w:rPr>
        <w:tab/>
      </w:r>
      <w:r w:rsidRPr="00902C9C">
        <w:rPr>
          <w:rFonts w:asciiTheme="minorHAnsi" w:hAnsiTheme="minorHAnsi" w:cstheme="minorHAnsi"/>
          <w:b/>
          <w:bCs/>
        </w:rPr>
        <w:tab/>
      </w:r>
      <w:r w:rsidRPr="00902C9C">
        <w:rPr>
          <w:rFonts w:asciiTheme="minorHAnsi" w:hAnsiTheme="minorHAnsi" w:cstheme="minorHAnsi"/>
          <w:b/>
          <w:bCs/>
        </w:rPr>
        <w:tab/>
      </w:r>
      <w:r w:rsidRPr="00902C9C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 w:rsidRPr="007D0E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CDBG Implementation</w:t>
      </w:r>
    </w:p>
    <w:p w14:paraId="57C8F4E4" w14:textId="0316DE0F" w:rsidR="00DD3624" w:rsidRPr="00902C9C" w:rsidRDefault="00D0598C" w:rsidP="00902C9C">
      <w:pPr>
        <w:rPr>
          <w:rFonts w:asciiTheme="minorHAnsi" w:hAnsiTheme="minorHAnsi" w:cstheme="minorHAnsi"/>
          <w:b/>
          <w:bCs/>
        </w:rPr>
      </w:pPr>
      <w:r w:rsidRPr="00902C9C">
        <w:rPr>
          <w:rFonts w:asciiTheme="minorHAnsi" w:hAnsiTheme="minorHAnsi" w:cstheme="minorHAnsi"/>
          <w:b/>
          <w:bCs/>
        </w:rPr>
        <w:t>9:00 a.m. – 11:00 a.m.</w:t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>
        <w:rPr>
          <w:rFonts w:asciiTheme="minorHAnsi" w:hAnsiTheme="minorHAnsi" w:cstheme="minorHAnsi"/>
          <w:b/>
          <w:bCs/>
        </w:rPr>
        <w:tab/>
      </w:r>
      <w:r w:rsidR="002E6DBD" w:rsidRPr="007D0EB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Handbook</w:t>
      </w:r>
      <w:r w:rsidR="002E6DBD" w:rsidRPr="007D0E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Chapter:</w:t>
      </w:r>
    </w:p>
    <w:p w14:paraId="6AF2116D" w14:textId="49783CB9" w:rsidR="00DD3624" w:rsidRPr="00902C9C" w:rsidRDefault="00DD3624" w:rsidP="00D059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 xml:space="preserve">Welcome </w:t>
      </w:r>
      <w:r w:rsidR="00D25415" w:rsidRPr="00902C9C">
        <w:rPr>
          <w:rFonts w:asciiTheme="minorHAnsi" w:hAnsiTheme="minorHAnsi" w:cstheme="minorHAnsi"/>
        </w:rPr>
        <w:t>&amp;</w:t>
      </w:r>
      <w:r w:rsidRPr="00902C9C">
        <w:rPr>
          <w:rFonts w:asciiTheme="minorHAnsi" w:hAnsiTheme="minorHAnsi" w:cstheme="minorHAnsi"/>
        </w:rPr>
        <w:t xml:space="preserve"> Introductions</w:t>
      </w:r>
    </w:p>
    <w:p w14:paraId="63937DB4" w14:textId="0B2E9B94" w:rsidR="00DD3624" w:rsidRPr="00902C9C" w:rsidRDefault="00DD3624" w:rsidP="00D059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Administrative Requirements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Chapters 1-2</w:t>
      </w:r>
    </w:p>
    <w:p w14:paraId="4FA78141" w14:textId="16132CF3" w:rsidR="002F6402" w:rsidRPr="00902C9C" w:rsidRDefault="002F6402" w:rsidP="00D059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Procurement &amp; Contracting</w:t>
      </w:r>
      <w:r w:rsidR="00E25BA1" w:rsidRPr="00902C9C">
        <w:rPr>
          <w:rFonts w:asciiTheme="minorHAnsi" w:hAnsiTheme="minorHAnsi" w:cstheme="minorHAnsi"/>
        </w:rPr>
        <w:t xml:space="preserve"> 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3</w:t>
      </w:r>
    </w:p>
    <w:p w14:paraId="4E666A56" w14:textId="75C78BF1" w:rsidR="00D25415" w:rsidRPr="00902C9C" w:rsidRDefault="00D25415" w:rsidP="00D059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Acquisition &amp; Relocation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2E6DBD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5</w:t>
      </w:r>
    </w:p>
    <w:p w14:paraId="3CF16524" w14:textId="15AB005E" w:rsidR="00EF06A0" w:rsidRPr="00902C9C" w:rsidRDefault="00EF06A0" w:rsidP="00D059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Equal Opportunity, Fair Housing and Section 3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6</w:t>
      </w:r>
    </w:p>
    <w:p w14:paraId="6B2AC160" w14:textId="4DCE1ABF" w:rsidR="003F1CBB" w:rsidRPr="00902C9C" w:rsidRDefault="003F1CBB" w:rsidP="00D0598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Q &amp; A</w:t>
      </w:r>
    </w:p>
    <w:p w14:paraId="7FB553CB" w14:textId="77777777" w:rsidR="00D0598C" w:rsidRPr="00902C9C" w:rsidRDefault="00D0598C" w:rsidP="00D0598C">
      <w:pPr>
        <w:rPr>
          <w:rFonts w:asciiTheme="minorHAnsi" w:hAnsiTheme="minorHAnsi" w:cstheme="minorHAnsi"/>
        </w:rPr>
      </w:pPr>
    </w:p>
    <w:p w14:paraId="6DD7359D" w14:textId="3B5D2731" w:rsidR="00DD3624" w:rsidRPr="007D0EBF" w:rsidRDefault="00D0598C" w:rsidP="00902C9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0EBF">
        <w:rPr>
          <w:rFonts w:asciiTheme="minorHAnsi" w:hAnsiTheme="minorHAnsi" w:cstheme="minorHAnsi"/>
          <w:b/>
          <w:bCs/>
          <w:sz w:val="22"/>
          <w:szCs w:val="22"/>
          <w:u w:val="single"/>
        </w:rPr>
        <w:t>PART</w:t>
      </w:r>
      <w:r w:rsidR="00DD3624" w:rsidRPr="007D0E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2:</w:t>
      </w:r>
    </w:p>
    <w:p w14:paraId="0E211156" w14:textId="77777777" w:rsidR="007D0EBF" w:rsidRPr="007D0EBF" w:rsidRDefault="007D0EBF" w:rsidP="00902C9C">
      <w:pPr>
        <w:rPr>
          <w:rFonts w:asciiTheme="minorHAnsi" w:eastAsiaTheme="minorHAnsi" w:hAnsiTheme="minorHAnsi" w:cstheme="minorHAnsi"/>
          <w:color w:val="252424"/>
        </w:rPr>
      </w:pPr>
      <w:r w:rsidRPr="007D0EBF">
        <w:rPr>
          <w:rFonts w:asciiTheme="minorHAnsi" w:eastAsiaTheme="minorHAnsi" w:hAnsiTheme="minorHAnsi" w:cstheme="minorHAnsi"/>
          <w:color w:val="252424"/>
        </w:rPr>
        <w:t>Microsoft Teams meeting/webinar</w:t>
      </w:r>
    </w:p>
    <w:p w14:paraId="6F04C97B" w14:textId="2E0724BA" w:rsidR="007D0EBF" w:rsidRPr="007D0EBF" w:rsidRDefault="007D0EBF" w:rsidP="007D0EBF">
      <w:pPr>
        <w:ind w:firstLine="720"/>
        <w:rPr>
          <w:rFonts w:asciiTheme="minorHAnsi" w:eastAsiaTheme="minorHAnsi" w:hAnsiTheme="minorHAnsi" w:cstheme="minorHAnsi"/>
          <w:color w:val="252424"/>
        </w:rPr>
      </w:pPr>
      <w:r w:rsidRPr="007D0EBF">
        <w:rPr>
          <w:rFonts w:asciiTheme="minorHAnsi" w:eastAsiaTheme="minorHAnsi" w:hAnsiTheme="minorHAnsi" w:cstheme="minorHAnsi"/>
          <w:color w:val="252424"/>
        </w:rPr>
        <w:t>Join on your computer or mobile app</w:t>
      </w:r>
      <w:r w:rsidRPr="00902C9C">
        <w:rPr>
          <w:rFonts w:asciiTheme="minorHAnsi" w:eastAsiaTheme="minorHAnsi" w:hAnsiTheme="minorHAnsi" w:cstheme="minorHAnsi"/>
          <w:color w:val="252424"/>
        </w:rPr>
        <w:t xml:space="preserve">:  </w:t>
      </w:r>
      <w:hyperlink r:id="rId16" w:tgtFrame="_blank" w:history="1">
        <w:r w:rsidRPr="007D0EBF">
          <w:rPr>
            <w:rFonts w:asciiTheme="minorHAnsi" w:eastAsiaTheme="minorHAnsi" w:hAnsiTheme="minorHAnsi" w:cstheme="minorHAnsi"/>
            <w:color w:val="6264A7"/>
            <w:u w:val="single"/>
          </w:rPr>
          <w:t>Click here to join</w:t>
        </w:r>
      </w:hyperlink>
    </w:p>
    <w:p w14:paraId="1E1D23F0" w14:textId="100CAAE9" w:rsidR="007D0EBF" w:rsidRPr="007D0EBF" w:rsidRDefault="007D0EBF" w:rsidP="007D0EBF">
      <w:pPr>
        <w:ind w:left="720"/>
        <w:rPr>
          <w:rFonts w:asciiTheme="minorHAnsi" w:eastAsiaTheme="minorHAnsi" w:hAnsiTheme="minorHAnsi" w:cstheme="minorHAnsi"/>
          <w:color w:val="252424"/>
        </w:rPr>
      </w:pPr>
      <w:r w:rsidRPr="007D0EBF">
        <w:rPr>
          <w:rFonts w:asciiTheme="minorHAnsi" w:eastAsiaTheme="minorHAnsi" w:hAnsiTheme="minorHAnsi" w:cstheme="minorHAnsi"/>
          <w:color w:val="252424"/>
        </w:rPr>
        <w:t>Meeting ID: 249 845 174 412</w:t>
      </w:r>
      <w:r w:rsidR="001F7A49">
        <w:rPr>
          <w:rFonts w:asciiTheme="minorHAnsi" w:eastAsiaTheme="minorHAnsi" w:hAnsiTheme="minorHAnsi" w:cstheme="minorHAnsi"/>
          <w:color w:val="252424"/>
        </w:rPr>
        <w:t xml:space="preserve">     </w:t>
      </w:r>
      <w:r w:rsidRPr="007D0EBF">
        <w:rPr>
          <w:rFonts w:asciiTheme="minorHAnsi" w:eastAsiaTheme="minorHAnsi" w:hAnsiTheme="minorHAnsi" w:cstheme="minorHAnsi"/>
          <w:color w:val="252424"/>
        </w:rPr>
        <w:t xml:space="preserve">Passcode: gHB8Nv </w:t>
      </w:r>
    </w:p>
    <w:p w14:paraId="5EF87658" w14:textId="77777777" w:rsidR="007D0EBF" w:rsidRPr="007D0EBF" w:rsidRDefault="007D0EBF" w:rsidP="007D0EBF">
      <w:pPr>
        <w:ind w:firstLine="720"/>
        <w:rPr>
          <w:rFonts w:asciiTheme="minorHAnsi" w:eastAsiaTheme="minorHAnsi" w:hAnsiTheme="minorHAnsi" w:cstheme="minorHAnsi"/>
          <w:color w:val="252424"/>
        </w:rPr>
      </w:pPr>
      <w:hyperlink r:id="rId17" w:tgtFrame="_blank" w:history="1">
        <w:r w:rsidRPr="007D0EBF">
          <w:rPr>
            <w:rFonts w:asciiTheme="minorHAnsi" w:eastAsiaTheme="minorHAnsi" w:hAnsiTheme="minorHAnsi" w:cstheme="minorHAnsi"/>
            <w:color w:val="6264A7"/>
            <w:u w:val="single"/>
          </w:rPr>
          <w:t>Download Teams</w:t>
        </w:r>
      </w:hyperlink>
    </w:p>
    <w:p w14:paraId="38128233" w14:textId="46BDE74C" w:rsidR="007D0EBF" w:rsidRPr="007D0EBF" w:rsidRDefault="00902C9C" w:rsidP="00902C9C">
      <w:pPr>
        <w:ind w:firstLine="720"/>
        <w:rPr>
          <w:rFonts w:asciiTheme="minorHAnsi" w:eastAsiaTheme="minorHAnsi" w:hAnsiTheme="minorHAnsi" w:cstheme="minorHAnsi"/>
          <w:color w:val="252424"/>
        </w:rPr>
      </w:pPr>
      <w:r w:rsidRPr="00902C9C">
        <w:rPr>
          <w:rFonts w:asciiTheme="minorHAnsi" w:eastAsiaTheme="minorHAnsi" w:hAnsiTheme="minorHAnsi" w:cstheme="minorHAnsi"/>
          <w:color w:val="252424"/>
        </w:rPr>
        <w:t>C</w:t>
      </w:r>
      <w:r w:rsidR="007D0EBF" w:rsidRPr="007D0EBF">
        <w:rPr>
          <w:rFonts w:asciiTheme="minorHAnsi" w:eastAsiaTheme="minorHAnsi" w:hAnsiTheme="minorHAnsi" w:cstheme="minorHAnsi"/>
          <w:color w:val="252424"/>
        </w:rPr>
        <w:t>all in (audio only)</w:t>
      </w:r>
      <w:r w:rsidRPr="00902C9C">
        <w:rPr>
          <w:rFonts w:asciiTheme="minorHAnsi" w:eastAsiaTheme="minorHAnsi" w:hAnsiTheme="minorHAnsi" w:cstheme="minorHAnsi"/>
          <w:color w:val="252424"/>
        </w:rPr>
        <w:t xml:space="preserve">:  </w:t>
      </w:r>
      <w:hyperlink r:id="rId18" w:anchor=" " w:history="1">
        <w:r w:rsidR="007D0EBF" w:rsidRPr="007D0EBF">
          <w:rPr>
            <w:rFonts w:asciiTheme="minorHAnsi" w:eastAsiaTheme="minorHAnsi" w:hAnsiTheme="minorHAnsi" w:cstheme="minorHAnsi"/>
            <w:color w:val="6264A7"/>
            <w:u w:val="single"/>
          </w:rPr>
          <w:t>+1 608-571-2209</w:t>
        </w:r>
      </w:hyperlink>
      <w:r w:rsidR="001F7A49">
        <w:rPr>
          <w:rFonts w:asciiTheme="minorHAnsi" w:eastAsiaTheme="minorHAnsi" w:hAnsiTheme="minorHAnsi" w:cstheme="minorHAnsi"/>
          <w:color w:val="252424"/>
        </w:rPr>
        <w:t xml:space="preserve">     </w:t>
      </w:r>
      <w:r w:rsidR="007D0EBF" w:rsidRPr="007D0EBF">
        <w:rPr>
          <w:rFonts w:asciiTheme="minorHAnsi" w:eastAsiaTheme="minorHAnsi" w:hAnsiTheme="minorHAnsi" w:cstheme="minorHAnsi"/>
          <w:color w:val="252424"/>
        </w:rPr>
        <w:t xml:space="preserve">Phone Conference ID: 259 684 772# </w:t>
      </w:r>
    </w:p>
    <w:p w14:paraId="7430BA13" w14:textId="77777777" w:rsidR="00DD3624" w:rsidRPr="00902C9C" w:rsidRDefault="00DD3624" w:rsidP="00D0598C">
      <w:pPr>
        <w:ind w:left="720"/>
        <w:rPr>
          <w:rFonts w:asciiTheme="minorHAnsi" w:hAnsiTheme="minorHAnsi" w:cstheme="minorHAnsi"/>
          <w:b/>
          <w:bCs/>
        </w:rPr>
      </w:pPr>
    </w:p>
    <w:p w14:paraId="0C5F566E" w14:textId="2ABF8D12" w:rsidR="00DD3624" w:rsidRPr="00902C9C" w:rsidRDefault="00D0598C" w:rsidP="00902C9C">
      <w:pPr>
        <w:rPr>
          <w:rFonts w:asciiTheme="minorHAnsi" w:hAnsiTheme="minorHAnsi" w:cstheme="minorHAnsi"/>
          <w:b/>
          <w:bCs/>
        </w:rPr>
      </w:pPr>
      <w:r w:rsidRPr="00902C9C">
        <w:rPr>
          <w:rFonts w:asciiTheme="minorHAnsi" w:hAnsiTheme="minorHAnsi" w:cstheme="minorHAnsi"/>
          <w:b/>
          <w:bCs/>
        </w:rPr>
        <w:t>1:00 p.m. – 3:</w:t>
      </w:r>
      <w:r w:rsidR="003F1CBB" w:rsidRPr="00902C9C">
        <w:rPr>
          <w:rFonts w:asciiTheme="minorHAnsi" w:hAnsiTheme="minorHAnsi" w:cstheme="minorHAnsi"/>
          <w:b/>
          <w:bCs/>
        </w:rPr>
        <w:t>30</w:t>
      </w:r>
      <w:r w:rsidRPr="00902C9C">
        <w:rPr>
          <w:rFonts w:asciiTheme="minorHAnsi" w:hAnsiTheme="minorHAnsi" w:cstheme="minorHAnsi"/>
          <w:b/>
          <w:bCs/>
        </w:rPr>
        <w:t xml:space="preserve"> p.m.</w:t>
      </w:r>
    </w:p>
    <w:p w14:paraId="343678F7" w14:textId="5C39D3F6" w:rsidR="005240BE" w:rsidRPr="00902C9C" w:rsidRDefault="005240BE" w:rsidP="005240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Environmental Review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4</w:t>
      </w:r>
    </w:p>
    <w:p w14:paraId="28CB7BDD" w14:textId="4D72E74C" w:rsidR="005240BE" w:rsidRPr="00902C9C" w:rsidRDefault="005240BE" w:rsidP="005240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Labor Standards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7</w:t>
      </w:r>
    </w:p>
    <w:p w14:paraId="73058F99" w14:textId="69641068" w:rsidR="00DD3624" w:rsidRPr="00902C9C" w:rsidRDefault="00DD3624" w:rsidP="00D0598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Financial Management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8</w:t>
      </w:r>
    </w:p>
    <w:p w14:paraId="76229895" w14:textId="3ED667B5" w:rsidR="003F1CBB" w:rsidRPr="00902C9C" w:rsidRDefault="00742822" w:rsidP="003F1C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Reporting</w:t>
      </w:r>
      <w:r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Pr="00902C9C">
        <w:rPr>
          <w:rFonts w:asciiTheme="minorHAnsi" w:hAnsiTheme="minorHAnsi" w:cstheme="minorHAnsi"/>
        </w:rPr>
        <w:t>Chapter 9</w:t>
      </w:r>
    </w:p>
    <w:p w14:paraId="2C527920" w14:textId="4255633F" w:rsidR="00742822" w:rsidRPr="00902C9C" w:rsidRDefault="003F1CBB" w:rsidP="003F1C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 xml:space="preserve">Project </w:t>
      </w:r>
      <w:r w:rsidR="00742822" w:rsidRPr="00902C9C">
        <w:rPr>
          <w:rFonts w:asciiTheme="minorHAnsi" w:hAnsiTheme="minorHAnsi" w:cstheme="minorHAnsi"/>
        </w:rPr>
        <w:t>Monitoring</w:t>
      </w:r>
      <w:r w:rsidR="00742822" w:rsidRPr="00902C9C">
        <w:rPr>
          <w:rFonts w:asciiTheme="minorHAnsi" w:hAnsiTheme="minorHAnsi" w:cstheme="minorHAnsi"/>
        </w:rPr>
        <w:tab/>
      </w:r>
      <w:r w:rsidR="00742822" w:rsidRPr="00902C9C">
        <w:rPr>
          <w:rFonts w:asciiTheme="minorHAnsi" w:hAnsiTheme="minorHAnsi" w:cstheme="minorHAnsi"/>
        </w:rPr>
        <w:tab/>
      </w:r>
      <w:r w:rsidR="00742822" w:rsidRPr="00902C9C">
        <w:rPr>
          <w:rFonts w:asciiTheme="minorHAnsi" w:hAnsiTheme="minorHAnsi" w:cstheme="minorHAnsi"/>
        </w:rPr>
        <w:tab/>
      </w:r>
      <w:r w:rsidR="00742822" w:rsidRPr="00902C9C">
        <w:rPr>
          <w:rFonts w:asciiTheme="minorHAnsi" w:hAnsiTheme="minorHAnsi" w:cstheme="minorHAnsi"/>
        </w:rPr>
        <w:tab/>
      </w:r>
      <w:r w:rsidR="00742822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742822" w:rsidRPr="00902C9C">
        <w:rPr>
          <w:rFonts w:asciiTheme="minorHAnsi" w:hAnsiTheme="minorHAnsi" w:cstheme="minorHAnsi"/>
          <w:i/>
          <w:iCs/>
        </w:rPr>
        <w:t>(Applies to All Chapters)</w:t>
      </w:r>
    </w:p>
    <w:p w14:paraId="603B48A5" w14:textId="60CD2F37" w:rsidR="00DD3624" w:rsidRPr="00902C9C" w:rsidRDefault="00DD3624" w:rsidP="00D0598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Project Completion</w:t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ab/>
      </w:r>
      <w:r w:rsidR="00902C9C" w:rsidRPr="00902C9C">
        <w:rPr>
          <w:rFonts w:asciiTheme="minorHAnsi" w:hAnsiTheme="minorHAnsi" w:cstheme="minorHAnsi"/>
        </w:rPr>
        <w:tab/>
      </w:r>
      <w:r w:rsidR="00E25BA1" w:rsidRPr="00902C9C">
        <w:rPr>
          <w:rFonts w:asciiTheme="minorHAnsi" w:hAnsiTheme="minorHAnsi" w:cstheme="minorHAnsi"/>
        </w:rPr>
        <w:t>Chapter 10</w:t>
      </w:r>
    </w:p>
    <w:p w14:paraId="5EA46E70" w14:textId="77777777" w:rsidR="003F1CBB" w:rsidRPr="00902C9C" w:rsidRDefault="003F1CBB" w:rsidP="003F1C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Q  &amp; A</w:t>
      </w:r>
    </w:p>
    <w:p w14:paraId="5C11E29A" w14:textId="79555EEC" w:rsidR="003F1CBB" w:rsidRPr="00902C9C" w:rsidRDefault="003F1CBB" w:rsidP="003F1CB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  <w:sectPr w:rsidR="003F1CBB" w:rsidRPr="00902C9C" w:rsidSect="00D0598C">
          <w:type w:val="continuous"/>
          <w:pgSz w:w="12240" w:h="15840" w:code="1"/>
          <w:pgMar w:top="720" w:right="864" w:bottom="360" w:left="864" w:header="144" w:footer="144" w:gutter="0"/>
          <w:cols w:space="720"/>
          <w:titlePg/>
          <w:docGrid w:linePitch="272"/>
        </w:sectPr>
      </w:pPr>
      <w:r w:rsidRPr="00902C9C">
        <w:rPr>
          <w:rFonts w:asciiTheme="minorHAnsi" w:hAnsiTheme="minorHAnsi" w:cstheme="minorHAnsi"/>
        </w:rPr>
        <w:t>Closing</w:t>
      </w:r>
      <w:r w:rsidR="002F381C" w:rsidRPr="00902C9C">
        <w:rPr>
          <w:rFonts w:asciiTheme="minorHAnsi" w:hAnsiTheme="minorHAnsi" w:cstheme="minorHAnsi"/>
        </w:rPr>
        <w:t xml:space="preserve"> Remarks</w:t>
      </w:r>
    </w:p>
    <w:p w14:paraId="7BF45273" w14:textId="1407A733" w:rsidR="00DD3624" w:rsidRPr="007D0EBF" w:rsidRDefault="00DD3624" w:rsidP="00DD362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8C123EF" w14:textId="77777777" w:rsidR="00CE2FE3" w:rsidRPr="007D0EBF" w:rsidRDefault="00CE2FE3" w:rsidP="00DD362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1C6DE50" w14:textId="6610C9EC" w:rsidR="00D0598C" w:rsidRPr="00902C9C" w:rsidRDefault="00CC1B8F" w:rsidP="00902C9C">
      <w:pPr>
        <w:rPr>
          <w:rFonts w:asciiTheme="minorHAnsi" w:hAnsiTheme="minorHAnsi" w:cstheme="minorHAnsi"/>
        </w:rPr>
      </w:pPr>
      <w:r w:rsidRPr="00902C9C">
        <w:rPr>
          <w:rFonts w:asciiTheme="minorHAnsi" w:hAnsiTheme="minorHAnsi" w:cstheme="minorHAnsi"/>
        </w:rPr>
        <w:t>The training topics include those in Chapters 1-10 in the</w:t>
      </w:r>
      <w:r w:rsidR="00D0598C" w:rsidRPr="00902C9C">
        <w:rPr>
          <w:rFonts w:asciiTheme="minorHAnsi" w:hAnsiTheme="minorHAnsi" w:cstheme="minorHAnsi"/>
        </w:rPr>
        <w:t xml:space="preserve"> </w:t>
      </w:r>
      <w:hyperlink r:id="rId19" w:history="1">
        <w:r w:rsidR="00D0598C" w:rsidRPr="00902C9C">
          <w:rPr>
            <w:rStyle w:val="Hyperlink"/>
            <w:rFonts w:asciiTheme="minorHAnsi" w:hAnsiTheme="minorHAnsi" w:cstheme="minorHAnsi"/>
            <w:i/>
            <w:iCs/>
          </w:rPr>
          <w:t>CDBG Implementation Handbook</w:t>
        </w:r>
      </w:hyperlink>
      <w:r w:rsidRPr="00902C9C">
        <w:rPr>
          <w:rFonts w:asciiTheme="minorHAnsi" w:hAnsiTheme="minorHAnsi" w:cstheme="minorHAnsi"/>
        </w:rPr>
        <w:t xml:space="preserve"> and related 202</w:t>
      </w:r>
      <w:r w:rsidR="003F1CBB" w:rsidRPr="00902C9C">
        <w:rPr>
          <w:rFonts w:asciiTheme="minorHAnsi" w:hAnsiTheme="minorHAnsi" w:cstheme="minorHAnsi"/>
        </w:rPr>
        <w:t>2</w:t>
      </w:r>
      <w:r w:rsidRPr="00902C9C">
        <w:rPr>
          <w:rFonts w:asciiTheme="minorHAnsi" w:hAnsiTheme="minorHAnsi" w:cstheme="minorHAnsi"/>
        </w:rPr>
        <w:t xml:space="preserve"> policy updates.</w:t>
      </w:r>
    </w:p>
    <w:sectPr w:rsidR="00D0598C" w:rsidRPr="00902C9C" w:rsidSect="002A77D3">
      <w:type w:val="continuous"/>
      <w:pgSz w:w="12240" w:h="15840" w:code="1"/>
      <w:pgMar w:top="720" w:right="864" w:bottom="360" w:left="864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C6C7" w14:textId="77777777" w:rsidR="00735630" w:rsidRDefault="00735630">
      <w:r>
        <w:separator/>
      </w:r>
    </w:p>
  </w:endnote>
  <w:endnote w:type="continuationSeparator" w:id="0">
    <w:p w14:paraId="79E10BBA" w14:textId="77777777" w:rsidR="00735630" w:rsidRDefault="0073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0"/>
    </w:tblGrid>
    <w:tr w:rsidR="002A77D3" w:rsidRPr="00DA4674" w14:paraId="23FE8E9E" w14:textId="77777777" w:rsidTr="00DA4674">
      <w:tc>
        <w:tcPr>
          <w:tcW w:w="113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FCF4107" w14:textId="77777777" w:rsidR="002A77D3" w:rsidRPr="00DA4674" w:rsidRDefault="002A77D3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  <w:p w14:paraId="1CFE5AC6" w14:textId="3A918EFD" w:rsidR="002A77D3" w:rsidRPr="00EE3B81" w:rsidRDefault="00077720" w:rsidP="00DA4674">
          <w:pPr>
            <w:jc w:val="center"/>
            <w:rPr>
              <w:rFonts w:ascii="Calibri" w:hAnsi="Calibri" w:cs="Segoe UI"/>
              <w:szCs w:val="18"/>
            </w:rPr>
          </w:pPr>
          <w:r>
            <w:rPr>
              <w:rFonts w:ascii="Calibri" w:hAnsi="Calibri" w:cs="Segoe UI"/>
              <w:szCs w:val="18"/>
            </w:rPr>
            <w:t xml:space="preserve">Division of </w:t>
          </w:r>
          <w:r w:rsidR="004111AA">
            <w:rPr>
              <w:rFonts w:ascii="Calibri" w:hAnsi="Calibri" w:cs="Segoe UI"/>
              <w:szCs w:val="18"/>
            </w:rPr>
            <w:t>Energy, Housing and Community Resources, PO Box 7970</w:t>
          </w:r>
          <w:r w:rsidR="002A77D3" w:rsidRPr="00EE3B81">
            <w:rPr>
              <w:rFonts w:ascii="Calibri" w:hAnsi="Calibri" w:cs="Segoe UI"/>
              <w:szCs w:val="18"/>
            </w:rPr>
            <w:t>, Madison, WI  53707</w:t>
          </w:r>
          <w:r w:rsidR="004111AA">
            <w:rPr>
              <w:rFonts w:ascii="Calibri" w:hAnsi="Calibri" w:cs="Segoe UI"/>
              <w:szCs w:val="18"/>
            </w:rPr>
            <w:t>-7970</w:t>
          </w:r>
        </w:p>
        <w:p w14:paraId="256D25B1" w14:textId="4AF7ECDA" w:rsidR="009C6356" w:rsidRDefault="00E91D8D" w:rsidP="00E91D8D">
          <w:pPr>
            <w:rPr>
              <w:rFonts w:ascii="Calibri" w:hAnsi="Calibri" w:cs="Segoe UI"/>
              <w:i/>
              <w:sz w:val="18"/>
            </w:rPr>
          </w:pPr>
          <w:r w:rsidRPr="00E91D8D">
            <w:rPr>
              <w:rFonts w:ascii="Calibri" w:hAnsi="Calibri" w:cs="Segoe UI"/>
              <w:i/>
              <w:iCs/>
              <w:szCs w:val="18"/>
            </w:rPr>
            <w:t>v.202</w:t>
          </w:r>
          <w:r w:rsidR="003F1CBB">
            <w:rPr>
              <w:rFonts w:ascii="Calibri" w:hAnsi="Calibri" w:cs="Segoe UI"/>
              <w:i/>
              <w:iCs/>
              <w:szCs w:val="18"/>
            </w:rPr>
            <w:t>2-07-2</w:t>
          </w:r>
          <w:r w:rsidR="00127BC5">
            <w:rPr>
              <w:rFonts w:ascii="Calibri" w:hAnsi="Calibri" w:cs="Segoe UI"/>
              <w:i/>
              <w:iCs/>
              <w:szCs w:val="18"/>
            </w:rPr>
            <w:t>5</w:t>
          </w:r>
          <w:r>
            <w:rPr>
              <w:rFonts w:ascii="Calibri" w:hAnsi="Calibri" w:cs="Segoe UI"/>
              <w:szCs w:val="18"/>
            </w:rPr>
            <w:t xml:space="preserve"> </w:t>
          </w:r>
          <w:r w:rsidR="002A77D3" w:rsidRPr="00EE3B81">
            <w:rPr>
              <w:rFonts w:ascii="Calibri" w:hAnsi="Calibri" w:cs="Segoe UI"/>
              <w:szCs w:val="18"/>
            </w:rPr>
            <w:t xml:space="preserve"> </w:t>
          </w:r>
          <w:r>
            <w:rPr>
              <w:rFonts w:ascii="Calibri" w:hAnsi="Calibri" w:cs="Segoe UI"/>
              <w:szCs w:val="18"/>
            </w:rPr>
            <w:t xml:space="preserve">                                                                                   </w:t>
          </w:r>
          <w:r w:rsidR="002A77D3" w:rsidRPr="00EE3B81">
            <w:rPr>
              <w:rFonts w:ascii="Calibri" w:hAnsi="Calibri" w:cs="Segoe UI"/>
              <w:szCs w:val="18"/>
            </w:rPr>
            <w:t>DOA.WI.GOV</w:t>
          </w:r>
        </w:p>
        <w:p w14:paraId="77B2DE14" w14:textId="77777777" w:rsidR="002A77D3" w:rsidRPr="00DA4674" w:rsidRDefault="002A77D3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</w:tc>
    </w:tr>
  </w:tbl>
  <w:p w14:paraId="77B205DB" w14:textId="77777777" w:rsidR="00691CE6" w:rsidRPr="00A61AEB" w:rsidRDefault="00691CE6" w:rsidP="00691CE6">
    <w:pPr>
      <w:ind w:right="-144"/>
      <w:jc w:val="center"/>
      <w:rPr>
        <w:rFonts w:ascii="Nevis" w:hAnsi="Nevis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D3A5" w14:textId="77777777" w:rsidR="00735630" w:rsidRDefault="00735630">
      <w:r>
        <w:separator/>
      </w:r>
    </w:p>
  </w:footnote>
  <w:footnote w:type="continuationSeparator" w:id="0">
    <w:p w14:paraId="272798F8" w14:textId="77777777" w:rsidR="00735630" w:rsidRDefault="0073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47E4" w14:textId="2CCCBDD8" w:rsidR="009F608F" w:rsidRDefault="009F608F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7D0EBF">
      <w:rPr>
        <w:rFonts w:ascii="Bookman Old Style" w:hAnsi="Bookman Old Style"/>
        <w:noProof/>
        <w:sz w:val="22"/>
      </w:rPr>
      <w:t>July 22, 2022</w:t>
    </w:r>
    <w:r>
      <w:rPr>
        <w:rFonts w:ascii="Bookman Old Style" w:hAnsi="Bookman Old Style"/>
        <w:sz w:val="22"/>
      </w:rPr>
      <w:fldChar w:fldCharType="end"/>
    </w:r>
  </w:p>
  <w:p w14:paraId="4ED7B2D2" w14:textId="77777777" w:rsidR="009F608F" w:rsidRDefault="009F608F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 w:rsidR="00AA3E8A"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</w:p>
  <w:p w14:paraId="43F3F695" w14:textId="77777777" w:rsidR="009F608F" w:rsidRDefault="009F608F">
    <w:pPr>
      <w:pStyle w:val="Header"/>
    </w:pPr>
  </w:p>
  <w:p w14:paraId="1FDAC7CF" w14:textId="77777777" w:rsidR="00917AD9" w:rsidRDefault="00917AD9"/>
  <w:p w14:paraId="451F1288" w14:textId="77777777" w:rsidR="00917AD9" w:rsidRDefault="00917AD9"/>
  <w:p w14:paraId="39755C55" w14:textId="77777777" w:rsidR="00917AD9" w:rsidRDefault="00917A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000" w:firstRow="0" w:lastRow="0" w:firstColumn="0" w:lastColumn="0" w:noHBand="0" w:noVBand="0"/>
    </w:tblPr>
    <w:tblGrid>
      <w:gridCol w:w="2595"/>
      <w:gridCol w:w="8565"/>
    </w:tblGrid>
    <w:tr w:rsidR="00691CE6" w14:paraId="1C495338" w14:textId="77777777" w:rsidTr="00FC416C">
      <w:trPr>
        <w:cantSplit/>
        <w:trHeight w:val="1874"/>
      </w:trPr>
      <w:tc>
        <w:tcPr>
          <w:tcW w:w="2595" w:type="dxa"/>
          <w:vAlign w:val="center"/>
        </w:tcPr>
        <w:p w14:paraId="32CE43E0" w14:textId="5DF901D8" w:rsidR="00691CE6" w:rsidRDefault="004111AA" w:rsidP="00FC416C">
          <w:pPr>
            <w:jc w:val="both"/>
          </w:pPr>
          <w:r>
            <w:rPr>
              <w:noProof/>
            </w:rPr>
            <w:drawing>
              <wp:inline distT="0" distB="0" distL="0" distR="0" wp14:anchorId="43CA7645" wp14:editId="3D68EDF6">
                <wp:extent cx="1150620" cy="1150620"/>
                <wp:effectExtent l="0" t="0" r="0" b="0"/>
                <wp:docPr id="2" name="Picture 2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_LOGO_2017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</w:tcPr>
        <w:p w14:paraId="2E0EC13E" w14:textId="77777777" w:rsidR="00D92DF8" w:rsidRPr="0026701B" w:rsidRDefault="00D92DF8" w:rsidP="00A27CAC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 xml:space="preserve">STATE OF </w:t>
          </w:r>
          <w:r w:rsidR="00691CE6" w:rsidRPr="0026701B">
            <w:rPr>
              <w:rFonts w:ascii="Segoe UI Emoji" w:hAnsi="Segoe UI Emoji" w:cs="Segoe UI"/>
              <w:b/>
              <w:sz w:val="32"/>
            </w:rPr>
            <w:t xml:space="preserve">WISCONSIN </w:t>
          </w:r>
        </w:p>
        <w:p w14:paraId="071836D7" w14:textId="77777777" w:rsidR="00691CE6" w:rsidRPr="0026701B" w:rsidRDefault="00691CE6" w:rsidP="00A27CAC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>DEPARTMENT OF ADMINISTRATION</w:t>
          </w:r>
        </w:p>
        <w:p w14:paraId="7AD64161" w14:textId="77777777" w:rsidR="00FC34E9" w:rsidRDefault="00FC34E9" w:rsidP="00FC34E9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Tony Evers, Governor</w:t>
          </w:r>
        </w:p>
        <w:p w14:paraId="08972399" w14:textId="4C48C4D0" w:rsidR="00FC34E9" w:rsidRDefault="003F1CBB" w:rsidP="00FC34E9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Kathy Blumenfeld</w:t>
          </w:r>
          <w:r w:rsidR="00FC34E9">
            <w:rPr>
              <w:rFonts w:ascii="Calibri" w:hAnsi="Calibri"/>
              <w:sz w:val="24"/>
              <w:szCs w:val="18"/>
            </w:rPr>
            <w:t>, Secretary</w:t>
          </w:r>
          <w:r>
            <w:rPr>
              <w:rFonts w:ascii="Calibri" w:hAnsi="Calibri"/>
              <w:sz w:val="24"/>
              <w:szCs w:val="18"/>
            </w:rPr>
            <w:t>-designee</w:t>
          </w:r>
        </w:p>
        <w:p w14:paraId="18FC25F8" w14:textId="48EC0B71" w:rsidR="00E441F5" w:rsidRPr="00DA4674" w:rsidRDefault="005F1A7D" w:rsidP="00D92DF8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Su</w:t>
          </w:r>
          <w:r w:rsidR="00AB4B81">
            <w:rPr>
              <w:rFonts w:ascii="Calibri" w:hAnsi="Calibri"/>
              <w:sz w:val="24"/>
              <w:szCs w:val="18"/>
            </w:rPr>
            <w:t>san</w:t>
          </w:r>
          <w:r>
            <w:rPr>
              <w:rFonts w:ascii="Calibri" w:hAnsi="Calibri"/>
              <w:sz w:val="24"/>
              <w:szCs w:val="18"/>
            </w:rPr>
            <w:t xml:space="preserve"> Brown, </w:t>
          </w:r>
          <w:r w:rsidR="00E441F5">
            <w:rPr>
              <w:rFonts w:ascii="Calibri" w:hAnsi="Calibri"/>
              <w:sz w:val="24"/>
              <w:szCs w:val="18"/>
            </w:rPr>
            <w:t>Division Administrator</w:t>
          </w:r>
        </w:p>
      </w:tc>
    </w:tr>
  </w:tbl>
  <w:p w14:paraId="440A40B1" w14:textId="77777777" w:rsidR="009F608F" w:rsidRDefault="009F608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23pt;height:18.5pt" o:bullet="t">
        <v:imagedata r:id="rId1" o:title="GreenIcon"/>
      </v:shape>
    </w:pict>
  </w:numPicBullet>
  <w:numPicBullet w:numPicBulletId="1">
    <w:pict>
      <v:shape id="_x0000_i1211" type="#_x0000_t75" style="width:11.5pt;height:11.5pt" o:bullet="t">
        <v:imagedata r:id="rId2" o:title="bullet1"/>
      </v:shape>
    </w:pict>
  </w:numPicBullet>
  <w:numPicBullet w:numPicBulletId="2">
    <w:pict>
      <v:shape id="_x0000_i1212" type="#_x0000_t75" style="width:9pt;height:9pt" o:bullet="t">
        <v:imagedata r:id="rId3" o:title="bullet2"/>
      </v:shape>
    </w:pict>
  </w:numPicBullet>
  <w:numPicBullet w:numPicBulletId="3">
    <w:pict>
      <v:shape id="_x0000_i1213" type="#_x0000_t75" style="width:9pt;height:9pt" o:bullet="t">
        <v:imagedata r:id="rId4" o:title="bullet3"/>
      </v:shape>
    </w:pict>
  </w:numPicBullet>
  <w:abstractNum w:abstractNumId="0" w15:restartNumberingAfterBreak="0">
    <w:nsid w:val="022210A8"/>
    <w:multiLevelType w:val="hybridMultilevel"/>
    <w:tmpl w:val="4B1E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00424"/>
    <w:multiLevelType w:val="hybridMultilevel"/>
    <w:tmpl w:val="09A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14956"/>
    <w:multiLevelType w:val="hybridMultilevel"/>
    <w:tmpl w:val="37EA9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987"/>
    <w:multiLevelType w:val="hybridMultilevel"/>
    <w:tmpl w:val="D3F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201A"/>
    <w:multiLevelType w:val="hybridMultilevel"/>
    <w:tmpl w:val="956A7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1F9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EE56EA"/>
    <w:multiLevelType w:val="hybridMultilevel"/>
    <w:tmpl w:val="9262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A330C"/>
    <w:multiLevelType w:val="hybridMultilevel"/>
    <w:tmpl w:val="FEA4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A4C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29B718BB"/>
    <w:multiLevelType w:val="hybridMultilevel"/>
    <w:tmpl w:val="FDA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7231"/>
    <w:multiLevelType w:val="multilevel"/>
    <w:tmpl w:val="9B06A5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33539A0"/>
    <w:multiLevelType w:val="hybridMultilevel"/>
    <w:tmpl w:val="AC00E73C"/>
    <w:lvl w:ilvl="0" w:tplc="7C88E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76B35"/>
    <w:multiLevelType w:val="hybridMultilevel"/>
    <w:tmpl w:val="51081498"/>
    <w:lvl w:ilvl="0" w:tplc="3E5806BA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F2DEE"/>
    <w:multiLevelType w:val="hybridMultilevel"/>
    <w:tmpl w:val="89A4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D207E"/>
    <w:multiLevelType w:val="hybridMultilevel"/>
    <w:tmpl w:val="6F769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0601F"/>
    <w:multiLevelType w:val="hybridMultilevel"/>
    <w:tmpl w:val="ABE4E5E4"/>
    <w:lvl w:ilvl="0" w:tplc="3E5806BA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F1A0F"/>
    <w:multiLevelType w:val="multilevel"/>
    <w:tmpl w:val="BC327C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B0129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E70CA0"/>
    <w:multiLevelType w:val="hybridMultilevel"/>
    <w:tmpl w:val="F75A0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3170DE"/>
    <w:multiLevelType w:val="hybridMultilevel"/>
    <w:tmpl w:val="A7420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51E03"/>
    <w:multiLevelType w:val="hybridMultilevel"/>
    <w:tmpl w:val="013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62282"/>
    <w:multiLevelType w:val="hybridMultilevel"/>
    <w:tmpl w:val="1884C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9743">
    <w:abstractNumId w:val="11"/>
  </w:num>
  <w:num w:numId="2" w16cid:durableId="1525897619">
    <w:abstractNumId w:val="19"/>
  </w:num>
  <w:num w:numId="3" w16cid:durableId="2060740914">
    <w:abstractNumId w:val="4"/>
  </w:num>
  <w:num w:numId="4" w16cid:durableId="1720935210">
    <w:abstractNumId w:val="15"/>
  </w:num>
  <w:num w:numId="5" w16cid:durableId="1468937792">
    <w:abstractNumId w:val="12"/>
  </w:num>
  <w:num w:numId="6" w16cid:durableId="1156841726">
    <w:abstractNumId w:val="2"/>
  </w:num>
  <w:num w:numId="7" w16cid:durableId="1438058261">
    <w:abstractNumId w:val="14"/>
  </w:num>
  <w:num w:numId="8" w16cid:durableId="615020581">
    <w:abstractNumId w:val="2"/>
  </w:num>
  <w:num w:numId="9" w16cid:durableId="1329283517">
    <w:abstractNumId w:val="16"/>
  </w:num>
  <w:num w:numId="10" w16cid:durableId="1646160846">
    <w:abstractNumId w:val="10"/>
  </w:num>
  <w:num w:numId="11" w16cid:durableId="1897542140">
    <w:abstractNumId w:val="8"/>
  </w:num>
  <w:num w:numId="12" w16cid:durableId="1758674689">
    <w:abstractNumId w:val="9"/>
  </w:num>
  <w:num w:numId="13" w16cid:durableId="567149758">
    <w:abstractNumId w:val="3"/>
  </w:num>
  <w:num w:numId="14" w16cid:durableId="207688245">
    <w:abstractNumId w:val="20"/>
  </w:num>
  <w:num w:numId="15" w16cid:durableId="1053043120">
    <w:abstractNumId w:val="5"/>
  </w:num>
  <w:num w:numId="16" w16cid:durableId="1367219578">
    <w:abstractNumId w:val="17"/>
  </w:num>
  <w:num w:numId="17" w16cid:durableId="1392195738">
    <w:abstractNumId w:val="21"/>
  </w:num>
  <w:num w:numId="18" w16cid:durableId="356587714">
    <w:abstractNumId w:val="7"/>
  </w:num>
  <w:num w:numId="19" w16cid:durableId="1550647954">
    <w:abstractNumId w:val="13"/>
  </w:num>
  <w:num w:numId="20" w16cid:durableId="706763363">
    <w:abstractNumId w:val="0"/>
  </w:num>
  <w:num w:numId="21" w16cid:durableId="1556351259">
    <w:abstractNumId w:val="6"/>
  </w:num>
  <w:num w:numId="22" w16cid:durableId="110369842">
    <w:abstractNumId w:val="18"/>
  </w:num>
  <w:num w:numId="23" w16cid:durableId="19055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F"/>
    <w:rsid w:val="0001661A"/>
    <w:rsid w:val="000373E4"/>
    <w:rsid w:val="00077720"/>
    <w:rsid w:val="000810A5"/>
    <w:rsid w:val="000B329D"/>
    <w:rsid w:val="000B5FED"/>
    <w:rsid w:val="000B710E"/>
    <w:rsid w:val="000C13AC"/>
    <w:rsid w:val="000E0A6B"/>
    <w:rsid w:val="000E69E0"/>
    <w:rsid w:val="00110ABD"/>
    <w:rsid w:val="0011450A"/>
    <w:rsid w:val="00127BC5"/>
    <w:rsid w:val="00131E0E"/>
    <w:rsid w:val="00133F51"/>
    <w:rsid w:val="0015412F"/>
    <w:rsid w:val="00163D35"/>
    <w:rsid w:val="001718F9"/>
    <w:rsid w:val="00181B2D"/>
    <w:rsid w:val="00186459"/>
    <w:rsid w:val="00187C60"/>
    <w:rsid w:val="001D0D56"/>
    <w:rsid w:val="001F3EC6"/>
    <w:rsid w:val="001F7A49"/>
    <w:rsid w:val="00204B71"/>
    <w:rsid w:val="00210977"/>
    <w:rsid w:val="00220E06"/>
    <w:rsid w:val="00223E21"/>
    <w:rsid w:val="00236B6A"/>
    <w:rsid w:val="0026701B"/>
    <w:rsid w:val="00270CF3"/>
    <w:rsid w:val="00271454"/>
    <w:rsid w:val="002A77D3"/>
    <w:rsid w:val="002B3678"/>
    <w:rsid w:val="002E6DBD"/>
    <w:rsid w:val="002F381C"/>
    <w:rsid w:val="002F6402"/>
    <w:rsid w:val="00307BB5"/>
    <w:rsid w:val="0032390A"/>
    <w:rsid w:val="00332CCA"/>
    <w:rsid w:val="003558C1"/>
    <w:rsid w:val="003661BA"/>
    <w:rsid w:val="003712A4"/>
    <w:rsid w:val="003731A8"/>
    <w:rsid w:val="00390380"/>
    <w:rsid w:val="00394BC5"/>
    <w:rsid w:val="003952B8"/>
    <w:rsid w:val="003C6305"/>
    <w:rsid w:val="003E632E"/>
    <w:rsid w:val="003F1CBB"/>
    <w:rsid w:val="00402A96"/>
    <w:rsid w:val="00404BF1"/>
    <w:rsid w:val="00410444"/>
    <w:rsid w:val="004111AA"/>
    <w:rsid w:val="00433A91"/>
    <w:rsid w:val="00446445"/>
    <w:rsid w:val="004733DE"/>
    <w:rsid w:val="00491B41"/>
    <w:rsid w:val="00494D30"/>
    <w:rsid w:val="004C1998"/>
    <w:rsid w:val="004C2921"/>
    <w:rsid w:val="004C320C"/>
    <w:rsid w:val="004E3781"/>
    <w:rsid w:val="00501CF9"/>
    <w:rsid w:val="00502646"/>
    <w:rsid w:val="0051218D"/>
    <w:rsid w:val="005240BE"/>
    <w:rsid w:val="005304B9"/>
    <w:rsid w:val="005827C2"/>
    <w:rsid w:val="005857A9"/>
    <w:rsid w:val="00597B8A"/>
    <w:rsid w:val="005B6828"/>
    <w:rsid w:val="005C5769"/>
    <w:rsid w:val="005D0ED5"/>
    <w:rsid w:val="005D5B57"/>
    <w:rsid w:val="005E4D24"/>
    <w:rsid w:val="005F1A7D"/>
    <w:rsid w:val="00601AA4"/>
    <w:rsid w:val="006110BB"/>
    <w:rsid w:val="0063438F"/>
    <w:rsid w:val="006667FB"/>
    <w:rsid w:val="00673F07"/>
    <w:rsid w:val="00675086"/>
    <w:rsid w:val="00683BD4"/>
    <w:rsid w:val="00691CE6"/>
    <w:rsid w:val="006A7BE3"/>
    <w:rsid w:val="006B5FFA"/>
    <w:rsid w:val="006C4F2F"/>
    <w:rsid w:val="006F7467"/>
    <w:rsid w:val="007014DF"/>
    <w:rsid w:val="007047B1"/>
    <w:rsid w:val="007065B5"/>
    <w:rsid w:val="00714DE4"/>
    <w:rsid w:val="0073095F"/>
    <w:rsid w:val="00735630"/>
    <w:rsid w:val="00742822"/>
    <w:rsid w:val="00742D12"/>
    <w:rsid w:val="0076573E"/>
    <w:rsid w:val="007803A9"/>
    <w:rsid w:val="00790A24"/>
    <w:rsid w:val="00790FFD"/>
    <w:rsid w:val="007910A4"/>
    <w:rsid w:val="00794CE9"/>
    <w:rsid w:val="007C19BC"/>
    <w:rsid w:val="007D0EBF"/>
    <w:rsid w:val="007E2AE7"/>
    <w:rsid w:val="007F7A31"/>
    <w:rsid w:val="008024D8"/>
    <w:rsid w:val="0082056F"/>
    <w:rsid w:val="00820772"/>
    <w:rsid w:val="00824F5A"/>
    <w:rsid w:val="00827767"/>
    <w:rsid w:val="00831149"/>
    <w:rsid w:val="008433D4"/>
    <w:rsid w:val="00867C4C"/>
    <w:rsid w:val="008728A7"/>
    <w:rsid w:val="008974E5"/>
    <w:rsid w:val="008A42B5"/>
    <w:rsid w:val="008B48A1"/>
    <w:rsid w:val="008F5C9C"/>
    <w:rsid w:val="00902C9C"/>
    <w:rsid w:val="00910DB4"/>
    <w:rsid w:val="0091419D"/>
    <w:rsid w:val="009161A3"/>
    <w:rsid w:val="00917AD9"/>
    <w:rsid w:val="009373D6"/>
    <w:rsid w:val="009419C2"/>
    <w:rsid w:val="0095769A"/>
    <w:rsid w:val="009632C1"/>
    <w:rsid w:val="00973FAE"/>
    <w:rsid w:val="00976EE1"/>
    <w:rsid w:val="00986D8B"/>
    <w:rsid w:val="00992A4A"/>
    <w:rsid w:val="009A268C"/>
    <w:rsid w:val="009A31DA"/>
    <w:rsid w:val="009C261A"/>
    <w:rsid w:val="009C43F0"/>
    <w:rsid w:val="009C6356"/>
    <w:rsid w:val="009E6E3E"/>
    <w:rsid w:val="009F608F"/>
    <w:rsid w:val="009F7D7F"/>
    <w:rsid w:val="00A059C4"/>
    <w:rsid w:val="00A227C1"/>
    <w:rsid w:val="00A27CAC"/>
    <w:rsid w:val="00A53D1A"/>
    <w:rsid w:val="00A61AEB"/>
    <w:rsid w:val="00A63B0D"/>
    <w:rsid w:val="00A70724"/>
    <w:rsid w:val="00A7300E"/>
    <w:rsid w:val="00A74C4D"/>
    <w:rsid w:val="00A975BC"/>
    <w:rsid w:val="00AA3E8A"/>
    <w:rsid w:val="00AA5CB0"/>
    <w:rsid w:val="00AB4B81"/>
    <w:rsid w:val="00AB67A4"/>
    <w:rsid w:val="00AC2AF9"/>
    <w:rsid w:val="00AC67E3"/>
    <w:rsid w:val="00AD520B"/>
    <w:rsid w:val="00AF25B2"/>
    <w:rsid w:val="00B04F70"/>
    <w:rsid w:val="00B17A11"/>
    <w:rsid w:val="00B2359F"/>
    <w:rsid w:val="00B239BA"/>
    <w:rsid w:val="00B30247"/>
    <w:rsid w:val="00B42A8F"/>
    <w:rsid w:val="00B52D8E"/>
    <w:rsid w:val="00B63B14"/>
    <w:rsid w:val="00B7249D"/>
    <w:rsid w:val="00B83AB4"/>
    <w:rsid w:val="00BF199E"/>
    <w:rsid w:val="00C16483"/>
    <w:rsid w:val="00C20EC9"/>
    <w:rsid w:val="00C26722"/>
    <w:rsid w:val="00C50DFD"/>
    <w:rsid w:val="00C611BA"/>
    <w:rsid w:val="00C62A94"/>
    <w:rsid w:val="00C8070C"/>
    <w:rsid w:val="00C8229E"/>
    <w:rsid w:val="00C825A2"/>
    <w:rsid w:val="00CA1D0B"/>
    <w:rsid w:val="00CC1B8F"/>
    <w:rsid w:val="00CE2FE3"/>
    <w:rsid w:val="00CE3C80"/>
    <w:rsid w:val="00D0491E"/>
    <w:rsid w:val="00D0598C"/>
    <w:rsid w:val="00D25415"/>
    <w:rsid w:val="00D36F1F"/>
    <w:rsid w:val="00D60080"/>
    <w:rsid w:val="00D80DDB"/>
    <w:rsid w:val="00D843D6"/>
    <w:rsid w:val="00D92DF8"/>
    <w:rsid w:val="00DA4674"/>
    <w:rsid w:val="00DB58E5"/>
    <w:rsid w:val="00DC275C"/>
    <w:rsid w:val="00DC2B40"/>
    <w:rsid w:val="00DC78A4"/>
    <w:rsid w:val="00DD3624"/>
    <w:rsid w:val="00DD7280"/>
    <w:rsid w:val="00DD7297"/>
    <w:rsid w:val="00E028F6"/>
    <w:rsid w:val="00E1036E"/>
    <w:rsid w:val="00E23991"/>
    <w:rsid w:val="00E25BA1"/>
    <w:rsid w:val="00E441F5"/>
    <w:rsid w:val="00E476DF"/>
    <w:rsid w:val="00E47B2A"/>
    <w:rsid w:val="00E504BE"/>
    <w:rsid w:val="00E51108"/>
    <w:rsid w:val="00E91D8D"/>
    <w:rsid w:val="00E946E9"/>
    <w:rsid w:val="00EC6D23"/>
    <w:rsid w:val="00EE1760"/>
    <w:rsid w:val="00EE2F61"/>
    <w:rsid w:val="00EE3B81"/>
    <w:rsid w:val="00EF06A0"/>
    <w:rsid w:val="00EF5652"/>
    <w:rsid w:val="00F0561C"/>
    <w:rsid w:val="00F05844"/>
    <w:rsid w:val="00F12973"/>
    <w:rsid w:val="00F17368"/>
    <w:rsid w:val="00F4076F"/>
    <w:rsid w:val="00F47ED9"/>
    <w:rsid w:val="00F63700"/>
    <w:rsid w:val="00F63845"/>
    <w:rsid w:val="00F7710D"/>
    <w:rsid w:val="00FA6182"/>
    <w:rsid w:val="00FB116D"/>
    <w:rsid w:val="00FB3D8E"/>
    <w:rsid w:val="00FC34E9"/>
    <w:rsid w:val="00FC416C"/>
    <w:rsid w:val="00FF2F4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CA7D1"/>
  <w15:chartTrackingRefBased/>
  <w15:docId w15:val="{8BF11701-0D34-4ED2-815C-7C02525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E5"/>
  </w:style>
  <w:style w:type="paragraph" w:styleId="Heading1">
    <w:name w:val="heading 1"/>
    <w:basedOn w:val="Normal"/>
    <w:next w:val="Normal"/>
    <w:link w:val="Heading1Char"/>
    <w:qFormat/>
    <w:rsid w:val="00820772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0772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0772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772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0772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0772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0772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0772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0772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DB58E5"/>
    <w:rPr>
      <w:color w:val="0000FF"/>
      <w:u w:val="single"/>
    </w:rPr>
  </w:style>
  <w:style w:type="paragraph" w:styleId="BalloonText">
    <w:name w:val="Balloon Text"/>
    <w:basedOn w:val="Normal"/>
    <w:semiHidden/>
    <w:rsid w:val="007910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227C1"/>
  </w:style>
  <w:style w:type="paragraph" w:styleId="NoSpacing">
    <w:name w:val="No Spacing"/>
    <w:uiPriority w:val="1"/>
    <w:qFormat/>
    <w:rsid w:val="00E23991"/>
  </w:style>
  <w:style w:type="paragraph" w:styleId="NormalWeb">
    <w:name w:val="Normal (Web)"/>
    <w:basedOn w:val="Normal"/>
    <w:uiPriority w:val="99"/>
    <w:unhideWhenUsed/>
    <w:rsid w:val="00831149"/>
    <w:rPr>
      <w:rFonts w:eastAsia="Calibri"/>
      <w:sz w:val="24"/>
      <w:szCs w:val="24"/>
    </w:rPr>
  </w:style>
  <w:style w:type="character" w:customStyle="1" w:styleId="Heading1Char">
    <w:name w:val="Heading 1 Char"/>
    <w:link w:val="Heading1"/>
    <w:rsid w:val="008207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07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20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20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20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2077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2077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207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20772"/>
    <w:rPr>
      <w:rFonts w:ascii="Cambria" w:eastAsia="Times New Roman" w:hAnsi="Cambria" w:cs="Times New Roman"/>
      <w:sz w:val="22"/>
      <w:szCs w:val="22"/>
    </w:rPr>
  </w:style>
  <w:style w:type="character" w:styleId="Mention">
    <w:name w:val="Mention"/>
    <w:uiPriority w:val="99"/>
    <w:semiHidden/>
    <w:unhideWhenUsed/>
    <w:rsid w:val="001D0D56"/>
    <w:rPr>
      <w:color w:val="2B579A"/>
      <w:shd w:val="clear" w:color="auto" w:fill="E6E6E6"/>
    </w:rPr>
  </w:style>
  <w:style w:type="table" w:styleId="TableGrid">
    <w:name w:val="Table Grid"/>
    <w:basedOn w:val="TableNormal"/>
    <w:rsid w:val="002A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9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OTRmNjExMzAtY2Q0Ny00ZmRiLThlOTctMmQxMjU0ZTM5M2Rj%40thread.v2/0?context=%7b%22Tid%22%3a%22f4e2d11c-fae4-453b-b6c0-2964663779aa%22%2c%22Oid%22%3a%2266be152c-218a-4425-bb58-d1998aa6c8ac%22%7d" TargetMode="External"/><Relationship Id="rId18" Type="http://schemas.openxmlformats.org/officeDocument/2006/relationships/hyperlink" Target="tel:+16085712209,,25968477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microsoft.com/en-us/microsoft-teams/download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ZGFmZGY4OGItNzM2Ny00NzVhLTljMmYtYWNhOWNiMmI2YTk0%40thread.v2/0?context=%7b%22Tid%22%3a%22f4e2d11c-fae4-453b-b6c0-2964663779aa%22%2c%22Oid%22%3a%2266be152c-218a-4425-bb58-d1998aa6c8ac%22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tel:+16085712209,,705956219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a.wi.gov/Pages/LocalGovtsGrants/CDBGImplementationHandbook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en-us/microsoft-teams/download-app" TargetMode="Externa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825\DOA-7864%20%20Office%20of%20the%20Secret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33E6D4FPPFNA-223884491-3062</_dlc_DocId>
    <_dlc_DocIdUrl xmlns="bb65cc95-6d4e-4879-a879-9838761499af">
      <Url>https://doa.wi.gov/_layouts/15/DocIdRedir.aspx?ID=33E6D4FPPFNA-223884491-3062</Url>
      <Description>33E6D4FPPFNA-223884491-3062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3F0D37-37F1-4F6A-9F8D-02E8A9A5898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0BED56-75D5-4E7E-9368-BB6A7D25C4C8}"/>
</file>

<file path=customXml/itemProps3.xml><?xml version="1.0" encoding="utf-8"?>
<ds:datastoreItem xmlns:ds="http://schemas.openxmlformats.org/officeDocument/2006/customXml" ds:itemID="{7C01EC86-6D4C-4E9B-8213-24DB5C349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70889-5D21-46DA-82F7-AB91E226B3F5}"/>
</file>

<file path=docProps/app.xml><?xml version="1.0" encoding="utf-8"?>
<Properties xmlns="http://schemas.openxmlformats.org/officeDocument/2006/extended-properties" xmlns:vt="http://schemas.openxmlformats.org/officeDocument/2006/docPropsVTypes">
  <Template>DOA-7864  Office of the Secretary.dot</Template>
  <TotalTime>1</TotalTime>
  <Pages>1</Pages>
  <Words>220</Words>
  <Characters>2289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Administration</dc:creator>
  <cp:keywords/>
  <cp:lastModifiedBy>Davis, Angela - DOA</cp:lastModifiedBy>
  <cp:revision>3</cp:revision>
  <cp:lastPrinted>2022-07-22T21:09:00Z</cp:lastPrinted>
  <dcterms:created xsi:type="dcterms:W3CDTF">2022-07-22T21:09:00Z</dcterms:created>
  <dcterms:modified xsi:type="dcterms:W3CDTF">2022-07-22T21:10:00Z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80aa3411-ad0d-4891-95cb-232f067a843e</vt:lpwstr>
  </property>
</Properties>
</file>