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4DE95" w14:textId="2228C245" w:rsidR="001D0D56" w:rsidRDefault="001D0D56" w:rsidP="001D0D56">
      <w:pPr>
        <w:ind w:left="720"/>
        <w:rPr>
          <w:rFonts w:ascii="Calibri" w:hAnsi="Calibri"/>
          <w:sz w:val="24"/>
          <w:szCs w:val="24"/>
        </w:rPr>
      </w:pPr>
    </w:p>
    <w:p w14:paraId="7220D34C" w14:textId="77777777" w:rsidR="00BB7857" w:rsidRPr="00A00D53" w:rsidRDefault="00BB7857" w:rsidP="00BB7857">
      <w:pPr>
        <w:jc w:val="center"/>
        <w:rPr>
          <w:rFonts w:ascii="Calibri" w:hAnsi="Calibri"/>
          <w:sz w:val="36"/>
          <w:szCs w:val="36"/>
        </w:rPr>
      </w:pPr>
      <w:r w:rsidRPr="00A00D53">
        <w:rPr>
          <w:rFonts w:ascii="Calibri" w:hAnsi="Calibri"/>
          <w:sz w:val="36"/>
          <w:szCs w:val="36"/>
        </w:rPr>
        <w:t>Community Development Block Grant</w:t>
      </w:r>
    </w:p>
    <w:p w14:paraId="3CA2A986" w14:textId="07A222E1" w:rsidR="00BB7857" w:rsidRPr="00A00D53" w:rsidRDefault="00BB7857" w:rsidP="00BB7857">
      <w:pPr>
        <w:jc w:val="center"/>
        <w:rPr>
          <w:rFonts w:ascii="Calibri" w:hAnsi="Calibri"/>
          <w:sz w:val="36"/>
          <w:szCs w:val="36"/>
        </w:rPr>
      </w:pPr>
      <w:r w:rsidRPr="00A00D53">
        <w:rPr>
          <w:rFonts w:ascii="Calibri" w:hAnsi="Calibri"/>
          <w:sz w:val="36"/>
          <w:szCs w:val="36"/>
        </w:rPr>
        <w:t>Public Facilities &amp; Planning Programs</w:t>
      </w:r>
    </w:p>
    <w:p w14:paraId="2317C4CB" w14:textId="77777777" w:rsidR="00BB7857" w:rsidRPr="00A00D53" w:rsidRDefault="00BB7857" w:rsidP="00BB7857">
      <w:pPr>
        <w:ind w:left="720"/>
        <w:jc w:val="center"/>
        <w:rPr>
          <w:rFonts w:ascii="Calibri" w:hAnsi="Calibri"/>
          <w:sz w:val="36"/>
          <w:szCs w:val="36"/>
        </w:rPr>
      </w:pPr>
    </w:p>
    <w:p w14:paraId="61E55970" w14:textId="40155566" w:rsidR="00BB7857" w:rsidRPr="00A00D53" w:rsidRDefault="00BB7857" w:rsidP="00BB7857">
      <w:pPr>
        <w:ind w:left="720"/>
        <w:jc w:val="center"/>
        <w:rPr>
          <w:rFonts w:ascii="Calibri" w:hAnsi="Calibri"/>
          <w:b/>
          <w:sz w:val="36"/>
          <w:szCs w:val="36"/>
        </w:rPr>
      </w:pPr>
      <w:r w:rsidRPr="00A00D53">
        <w:rPr>
          <w:rFonts w:ascii="Calibri" w:hAnsi="Calibri"/>
          <w:b/>
          <w:sz w:val="36"/>
          <w:szCs w:val="36"/>
        </w:rPr>
        <w:t>20</w:t>
      </w:r>
      <w:r w:rsidR="00F63DAA" w:rsidRPr="00A00D53">
        <w:rPr>
          <w:rFonts w:ascii="Calibri" w:hAnsi="Calibri"/>
          <w:b/>
          <w:sz w:val="36"/>
          <w:szCs w:val="36"/>
        </w:rPr>
        <w:t>2</w:t>
      </w:r>
      <w:r w:rsidR="00C70483" w:rsidRPr="00A00D53">
        <w:rPr>
          <w:rFonts w:ascii="Calibri" w:hAnsi="Calibri"/>
          <w:b/>
          <w:sz w:val="36"/>
          <w:szCs w:val="36"/>
        </w:rPr>
        <w:t>1</w:t>
      </w:r>
      <w:r w:rsidRPr="00A00D53">
        <w:rPr>
          <w:rFonts w:ascii="Calibri" w:hAnsi="Calibri"/>
          <w:b/>
          <w:sz w:val="36"/>
          <w:szCs w:val="36"/>
        </w:rPr>
        <w:t xml:space="preserve"> Application Training</w:t>
      </w:r>
    </w:p>
    <w:p w14:paraId="36A518A5" w14:textId="5F0818B1" w:rsidR="00BB7857" w:rsidRPr="00A00D53" w:rsidRDefault="00BB7857" w:rsidP="00BB7857">
      <w:pPr>
        <w:ind w:left="720"/>
        <w:jc w:val="center"/>
        <w:rPr>
          <w:rFonts w:ascii="Calibri" w:hAnsi="Calibri"/>
          <w:b/>
          <w:sz w:val="36"/>
          <w:szCs w:val="36"/>
        </w:rPr>
      </w:pPr>
      <w:r w:rsidRPr="00A00D53">
        <w:rPr>
          <w:rFonts w:ascii="Calibri" w:hAnsi="Calibri"/>
          <w:b/>
          <w:sz w:val="36"/>
          <w:szCs w:val="36"/>
        </w:rPr>
        <w:t>AGENDA</w:t>
      </w:r>
      <w:r w:rsidR="00B7738F" w:rsidRPr="00A00D53">
        <w:rPr>
          <w:rFonts w:ascii="Calibri" w:hAnsi="Calibri"/>
          <w:b/>
          <w:sz w:val="36"/>
          <w:szCs w:val="36"/>
        </w:rPr>
        <w:t>*</w:t>
      </w:r>
    </w:p>
    <w:p w14:paraId="34C88FD5" w14:textId="4B797EC6" w:rsidR="00C70483" w:rsidRPr="00B7080D" w:rsidRDefault="000F4327" w:rsidP="00C70483">
      <w:pPr>
        <w:shd w:val="clear" w:color="auto" w:fill="404040" w:themeFill="text1" w:themeFillTint="BF"/>
        <w:jc w:val="center"/>
        <w:rPr>
          <w:rFonts w:asciiTheme="minorHAnsi" w:hAnsiTheme="minorHAnsi"/>
          <w:b/>
          <w:color w:val="FFFFFF" w:themeColor="background1"/>
          <w:sz w:val="28"/>
          <w:szCs w:val="28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Thursday, </w:t>
      </w:r>
      <w:r w:rsidR="00C70483">
        <w:rPr>
          <w:rFonts w:asciiTheme="minorHAnsi" w:hAnsiTheme="minorHAnsi"/>
          <w:b/>
          <w:color w:val="FFFFFF" w:themeColor="background1"/>
          <w:sz w:val="28"/>
          <w:szCs w:val="28"/>
        </w:rPr>
        <w:t>F</w:t>
      </w:r>
      <w:r w:rsidR="00C70483" w:rsidRPr="00B7080D"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ebruary </w:t>
      </w:r>
      <w:r w:rsidR="00C70483">
        <w:rPr>
          <w:rFonts w:asciiTheme="minorHAnsi" w:hAnsiTheme="minorHAnsi"/>
          <w:b/>
          <w:color w:val="FFFFFF" w:themeColor="background1"/>
          <w:sz w:val="28"/>
          <w:szCs w:val="28"/>
        </w:rPr>
        <w:t>4</w:t>
      </w:r>
      <w:r w:rsidR="00C70483" w:rsidRPr="00B7080D">
        <w:rPr>
          <w:rFonts w:asciiTheme="minorHAnsi" w:hAnsiTheme="minorHAnsi"/>
          <w:b/>
          <w:color w:val="FFFFFF" w:themeColor="background1"/>
          <w:sz w:val="28"/>
          <w:szCs w:val="28"/>
        </w:rPr>
        <w:t>, 20</w:t>
      </w:r>
      <w:r w:rsidR="00C70483">
        <w:rPr>
          <w:rFonts w:asciiTheme="minorHAnsi" w:hAnsiTheme="minorHAnsi"/>
          <w:b/>
          <w:color w:val="FFFFFF" w:themeColor="background1"/>
          <w:sz w:val="28"/>
          <w:szCs w:val="28"/>
        </w:rPr>
        <w:t>21</w:t>
      </w:r>
    </w:p>
    <w:p w14:paraId="0D42A171" w14:textId="7EDC9BBC" w:rsidR="00C70483" w:rsidRPr="00B7080D" w:rsidRDefault="000F4327" w:rsidP="00C70483">
      <w:pPr>
        <w:shd w:val="clear" w:color="auto" w:fill="404040" w:themeFill="text1" w:themeFillTint="BF"/>
        <w:jc w:val="center"/>
        <w:rPr>
          <w:rFonts w:asciiTheme="minorHAnsi" w:hAnsiTheme="minorHAnsi"/>
          <w:b/>
          <w:color w:val="FFFFFF" w:themeColor="background1"/>
          <w:sz w:val="28"/>
          <w:szCs w:val="28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</w:rPr>
        <w:t>9</w:t>
      </w:r>
      <w:r w:rsidR="00C70483" w:rsidRPr="00B7080D">
        <w:rPr>
          <w:rFonts w:asciiTheme="minorHAnsi" w:hAnsiTheme="minorHAnsi"/>
          <w:b/>
          <w:color w:val="FFFFFF" w:themeColor="background1"/>
          <w:sz w:val="28"/>
          <w:szCs w:val="28"/>
        </w:rPr>
        <w:t>:</w:t>
      </w:r>
      <w:r w:rsidR="00C70483">
        <w:rPr>
          <w:rFonts w:asciiTheme="minorHAnsi" w:hAnsiTheme="minorHAnsi"/>
          <w:b/>
          <w:color w:val="FFFFFF" w:themeColor="background1"/>
          <w:sz w:val="28"/>
          <w:szCs w:val="28"/>
        </w:rPr>
        <w:t>0</w:t>
      </w:r>
      <w:r w:rsidR="00C70483" w:rsidRPr="00B7080D">
        <w:rPr>
          <w:rFonts w:asciiTheme="minorHAnsi" w:hAnsiTheme="minorHAnsi"/>
          <w:b/>
          <w:color w:val="FFFFFF" w:themeColor="background1"/>
          <w:sz w:val="28"/>
          <w:szCs w:val="28"/>
        </w:rPr>
        <w:t>0</w:t>
      </w:r>
      <w:r w:rsidR="00C70483"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 </w:t>
      </w:r>
      <w:r w:rsidR="00C70483" w:rsidRPr="00B7080D">
        <w:rPr>
          <w:rFonts w:asciiTheme="minorHAnsi" w:hAnsiTheme="minorHAnsi"/>
          <w:b/>
          <w:color w:val="FFFFFF" w:themeColor="background1"/>
          <w:sz w:val="28"/>
          <w:szCs w:val="28"/>
        </w:rPr>
        <w:t>a</w:t>
      </w:r>
      <w:r w:rsidR="00C70483">
        <w:rPr>
          <w:rFonts w:asciiTheme="minorHAnsi" w:hAnsiTheme="minorHAnsi"/>
          <w:b/>
          <w:color w:val="FFFFFF" w:themeColor="background1"/>
          <w:sz w:val="28"/>
          <w:szCs w:val="28"/>
        </w:rPr>
        <w:t>.</w:t>
      </w:r>
      <w:r w:rsidR="00C70483" w:rsidRPr="00B7080D">
        <w:rPr>
          <w:rFonts w:asciiTheme="minorHAnsi" w:hAnsiTheme="minorHAnsi"/>
          <w:b/>
          <w:color w:val="FFFFFF" w:themeColor="background1"/>
          <w:sz w:val="28"/>
          <w:szCs w:val="28"/>
        </w:rPr>
        <w:t>m</w:t>
      </w:r>
      <w:r w:rsidR="00C70483">
        <w:rPr>
          <w:rFonts w:asciiTheme="minorHAnsi" w:hAnsiTheme="minorHAnsi"/>
          <w:b/>
          <w:color w:val="FFFFFF" w:themeColor="background1"/>
          <w:sz w:val="28"/>
          <w:szCs w:val="28"/>
        </w:rPr>
        <w:t>.</w:t>
      </w:r>
      <w:r w:rsidR="00C70483" w:rsidRPr="00B7080D"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 – </w:t>
      </w:r>
      <w:r w:rsidR="00855501">
        <w:rPr>
          <w:rFonts w:asciiTheme="minorHAnsi" w:hAnsiTheme="minorHAnsi"/>
          <w:b/>
          <w:color w:val="FFFFFF" w:themeColor="background1"/>
          <w:sz w:val="28"/>
          <w:szCs w:val="28"/>
        </w:rPr>
        <w:t>11</w:t>
      </w:r>
      <w:r w:rsidR="00C70483" w:rsidRPr="00B7080D">
        <w:rPr>
          <w:rFonts w:asciiTheme="minorHAnsi" w:hAnsiTheme="minorHAnsi"/>
          <w:b/>
          <w:color w:val="FFFFFF" w:themeColor="background1"/>
          <w:sz w:val="28"/>
          <w:szCs w:val="28"/>
        </w:rPr>
        <w:t>:</w:t>
      </w:r>
      <w:r w:rsidR="006D118D">
        <w:rPr>
          <w:rFonts w:asciiTheme="minorHAnsi" w:hAnsiTheme="minorHAnsi"/>
          <w:b/>
          <w:color w:val="FFFFFF" w:themeColor="background1"/>
          <w:sz w:val="28"/>
          <w:szCs w:val="28"/>
        </w:rPr>
        <w:t>0</w:t>
      </w:r>
      <w:r w:rsidR="00C70483" w:rsidRPr="00B7080D">
        <w:rPr>
          <w:rFonts w:asciiTheme="minorHAnsi" w:hAnsiTheme="minorHAnsi"/>
          <w:b/>
          <w:color w:val="FFFFFF" w:themeColor="background1"/>
          <w:sz w:val="28"/>
          <w:szCs w:val="28"/>
        </w:rPr>
        <w:t>0</w:t>
      </w:r>
      <w:r w:rsidR="00C70483"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 </w:t>
      </w:r>
      <w:r w:rsidR="00855501">
        <w:rPr>
          <w:rFonts w:asciiTheme="minorHAnsi" w:hAnsiTheme="minorHAnsi"/>
          <w:b/>
          <w:color w:val="FFFFFF" w:themeColor="background1"/>
          <w:sz w:val="28"/>
          <w:szCs w:val="28"/>
        </w:rPr>
        <w:t>a</w:t>
      </w:r>
      <w:r w:rsidR="00C70483">
        <w:rPr>
          <w:rFonts w:asciiTheme="minorHAnsi" w:hAnsiTheme="minorHAnsi"/>
          <w:b/>
          <w:color w:val="FFFFFF" w:themeColor="background1"/>
          <w:sz w:val="28"/>
          <w:szCs w:val="28"/>
        </w:rPr>
        <w:t>.</w:t>
      </w:r>
      <w:r w:rsidR="00C70483" w:rsidRPr="00B7080D">
        <w:rPr>
          <w:rFonts w:asciiTheme="minorHAnsi" w:hAnsiTheme="minorHAnsi"/>
          <w:b/>
          <w:color w:val="FFFFFF" w:themeColor="background1"/>
          <w:sz w:val="28"/>
          <w:szCs w:val="28"/>
        </w:rPr>
        <w:t>m</w:t>
      </w:r>
      <w:r w:rsidR="00C70483">
        <w:rPr>
          <w:rFonts w:asciiTheme="minorHAnsi" w:hAnsiTheme="minorHAnsi"/>
          <w:b/>
          <w:color w:val="FFFFFF" w:themeColor="background1"/>
          <w:sz w:val="28"/>
          <w:szCs w:val="28"/>
        </w:rPr>
        <w:t>.</w:t>
      </w:r>
    </w:p>
    <w:p w14:paraId="54A816F1" w14:textId="2B63BAD3" w:rsidR="00C70483" w:rsidRPr="00A00D53" w:rsidRDefault="00C70483" w:rsidP="00BB7857">
      <w:pPr>
        <w:ind w:left="720"/>
        <w:jc w:val="center"/>
        <w:rPr>
          <w:rFonts w:ascii="Calibri" w:hAnsi="Calibri"/>
          <w:b/>
          <w:sz w:val="24"/>
          <w:szCs w:val="24"/>
        </w:rPr>
      </w:pPr>
    </w:p>
    <w:p w14:paraId="5C763D42" w14:textId="77777777" w:rsidR="00A00D53" w:rsidRPr="00A00D53" w:rsidRDefault="00C70483" w:rsidP="008B21FA">
      <w:pPr>
        <w:jc w:val="center"/>
        <w:rPr>
          <w:rFonts w:ascii="Calibri" w:hAnsi="Calibri"/>
          <w:bCs/>
          <w:i/>
          <w:iCs/>
          <w:sz w:val="24"/>
          <w:szCs w:val="24"/>
        </w:rPr>
      </w:pPr>
      <w:r w:rsidRPr="00A00D53">
        <w:rPr>
          <w:rFonts w:ascii="Calibri" w:hAnsi="Calibri"/>
          <w:bCs/>
          <w:sz w:val="24"/>
          <w:szCs w:val="24"/>
        </w:rPr>
        <w:t>Microsoft Teams Webinar</w:t>
      </w:r>
      <w:r w:rsidRPr="00A00D53">
        <w:rPr>
          <w:rFonts w:ascii="Calibri" w:hAnsi="Calibri"/>
          <w:bCs/>
          <w:sz w:val="24"/>
          <w:szCs w:val="24"/>
        </w:rPr>
        <w:br/>
      </w:r>
      <w:r w:rsidR="000F4327" w:rsidRPr="00A00D53">
        <w:rPr>
          <w:rFonts w:ascii="Calibri" w:hAnsi="Calibri"/>
          <w:bCs/>
          <w:i/>
          <w:iCs/>
          <w:sz w:val="24"/>
          <w:szCs w:val="24"/>
        </w:rPr>
        <w:t>Join on your computer or mobile app:</w:t>
      </w:r>
    </w:p>
    <w:p w14:paraId="306E98E9" w14:textId="1F7F96E1" w:rsidR="000F4327" w:rsidRPr="008B21FA" w:rsidRDefault="00A00D53" w:rsidP="008B21FA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hyperlink r:id="rId10" w:tgtFrame="_blank" w:history="1">
        <w:r w:rsidRPr="008B21FA">
          <w:rPr>
            <w:rStyle w:val="Hyperlink"/>
            <w:rFonts w:asciiTheme="minorHAnsi" w:hAnsiTheme="minorHAnsi" w:cstheme="minorHAnsi"/>
            <w:color w:val="6264A7"/>
            <w:sz w:val="24"/>
            <w:szCs w:val="24"/>
          </w:rPr>
          <w:t>Click here to join the meeting</w:t>
        </w:r>
      </w:hyperlink>
    </w:p>
    <w:p w14:paraId="1F53E6CC" w14:textId="0D848022" w:rsidR="00A00D53" w:rsidRPr="008B21FA" w:rsidRDefault="00A00D53" w:rsidP="008B21FA">
      <w:pPr>
        <w:jc w:val="center"/>
        <w:rPr>
          <w:rFonts w:asciiTheme="minorHAnsi" w:hAnsiTheme="minorHAnsi" w:cstheme="minorHAnsi"/>
          <w:i/>
          <w:iCs/>
          <w:color w:val="252424"/>
          <w:sz w:val="24"/>
          <w:szCs w:val="24"/>
        </w:rPr>
      </w:pPr>
      <w:r w:rsidRPr="008B21FA">
        <w:rPr>
          <w:rFonts w:asciiTheme="minorHAnsi" w:hAnsiTheme="minorHAnsi" w:cstheme="minorHAnsi"/>
          <w:i/>
          <w:iCs/>
          <w:color w:val="252424"/>
          <w:sz w:val="24"/>
          <w:szCs w:val="24"/>
        </w:rPr>
        <w:t>Or call in (audio only)</w:t>
      </w:r>
      <w:r w:rsidR="008B21FA">
        <w:rPr>
          <w:rFonts w:asciiTheme="minorHAnsi" w:hAnsiTheme="minorHAnsi" w:cstheme="minorHAnsi"/>
          <w:i/>
          <w:iCs/>
          <w:color w:val="252424"/>
          <w:sz w:val="24"/>
          <w:szCs w:val="24"/>
        </w:rPr>
        <w:t>:</w:t>
      </w:r>
    </w:p>
    <w:p w14:paraId="70C9D7EE" w14:textId="123BAF62" w:rsidR="00A00D53" w:rsidRPr="008B21FA" w:rsidRDefault="008B21FA" w:rsidP="008B21FA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>
        <w:rPr>
          <w:rFonts w:asciiTheme="minorHAnsi" w:hAnsiTheme="minorHAnsi" w:cstheme="minorHAnsi"/>
          <w:color w:val="252424"/>
          <w:sz w:val="24"/>
          <w:szCs w:val="24"/>
        </w:rPr>
        <w:t>(</w:t>
      </w:r>
      <w:r w:rsidR="00A00D53" w:rsidRPr="008B21FA">
        <w:rPr>
          <w:rFonts w:asciiTheme="minorHAnsi" w:hAnsiTheme="minorHAnsi" w:cstheme="minorHAnsi"/>
          <w:color w:val="252424"/>
          <w:sz w:val="24"/>
          <w:szCs w:val="24"/>
        </w:rPr>
        <w:t>608</w:t>
      </w:r>
      <w:r>
        <w:rPr>
          <w:rFonts w:asciiTheme="minorHAnsi" w:hAnsiTheme="minorHAnsi" w:cstheme="minorHAnsi"/>
          <w:color w:val="252424"/>
          <w:sz w:val="24"/>
          <w:szCs w:val="24"/>
        </w:rPr>
        <w:t xml:space="preserve">) </w:t>
      </w:r>
      <w:r w:rsidR="00A00D53" w:rsidRPr="008B21FA">
        <w:rPr>
          <w:rFonts w:asciiTheme="minorHAnsi" w:hAnsiTheme="minorHAnsi" w:cstheme="minorHAnsi"/>
          <w:color w:val="252424"/>
          <w:sz w:val="24"/>
          <w:szCs w:val="24"/>
        </w:rPr>
        <w:t>571-2209</w:t>
      </w:r>
    </w:p>
    <w:p w14:paraId="0A6DABAB" w14:textId="57988E53" w:rsidR="00A00D53" w:rsidRPr="008B21FA" w:rsidRDefault="00A00D53" w:rsidP="008B21FA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8B21FA">
        <w:rPr>
          <w:rFonts w:asciiTheme="minorHAnsi" w:hAnsiTheme="minorHAnsi" w:cstheme="minorHAnsi"/>
          <w:color w:val="252424"/>
          <w:sz w:val="24"/>
          <w:szCs w:val="24"/>
        </w:rPr>
        <w:t>Phone Conference ID: 325 363 821#</w:t>
      </w:r>
    </w:p>
    <w:p w14:paraId="6D842473" w14:textId="77777777" w:rsidR="00A00D53" w:rsidRPr="00A00D53" w:rsidRDefault="00A00D53" w:rsidP="008B21FA">
      <w:pPr>
        <w:jc w:val="center"/>
        <w:rPr>
          <w:rFonts w:ascii="Calibri" w:hAnsi="Calibri"/>
          <w:bCs/>
          <w:i/>
          <w:iCs/>
          <w:sz w:val="24"/>
          <w:szCs w:val="24"/>
        </w:rPr>
      </w:pPr>
    </w:p>
    <w:p w14:paraId="6AB06DE1" w14:textId="7F1FB9AD" w:rsidR="00BB7857" w:rsidRPr="00A00D53" w:rsidRDefault="000F4327" w:rsidP="00BB7857">
      <w:pPr>
        <w:ind w:left="720" w:right="-774"/>
        <w:rPr>
          <w:rFonts w:ascii="Calibri" w:hAnsi="Calibri"/>
          <w:b/>
          <w:sz w:val="24"/>
          <w:szCs w:val="24"/>
        </w:rPr>
      </w:pPr>
      <w:r w:rsidRPr="00A00D53">
        <w:rPr>
          <w:rFonts w:ascii="Calibri" w:hAnsi="Calibri"/>
          <w:b/>
          <w:sz w:val="24"/>
          <w:szCs w:val="24"/>
        </w:rPr>
        <w:t>9</w:t>
      </w:r>
      <w:r w:rsidR="00BB7857" w:rsidRPr="00A00D53">
        <w:rPr>
          <w:rFonts w:ascii="Calibri" w:hAnsi="Calibri"/>
          <w:b/>
          <w:sz w:val="24"/>
          <w:szCs w:val="24"/>
        </w:rPr>
        <w:t>:00</w:t>
      </w:r>
      <w:r w:rsidR="00F63DAA" w:rsidRPr="00A00D53">
        <w:rPr>
          <w:rFonts w:ascii="Calibri" w:hAnsi="Calibri"/>
          <w:b/>
          <w:sz w:val="24"/>
          <w:szCs w:val="24"/>
        </w:rPr>
        <w:t xml:space="preserve"> </w:t>
      </w:r>
      <w:r w:rsidR="00BB7857" w:rsidRPr="00A00D53">
        <w:rPr>
          <w:rFonts w:ascii="Calibri" w:hAnsi="Calibri"/>
          <w:b/>
          <w:sz w:val="24"/>
          <w:szCs w:val="24"/>
        </w:rPr>
        <w:t>a</w:t>
      </w:r>
      <w:r w:rsidR="00F63DAA" w:rsidRPr="00A00D53">
        <w:rPr>
          <w:rFonts w:ascii="Calibri" w:hAnsi="Calibri"/>
          <w:b/>
          <w:sz w:val="24"/>
          <w:szCs w:val="24"/>
        </w:rPr>
        <w:t>.</w:t>
      </w:r>
      <w:r w:rsidR="00BB7857" w:rsidRPr="00A00D53">
        <w:rPr>
          <w:rFonts w:ascii="Calibri" w:hAnsi="Calibri"/>
          <w:b/>
          <w:sz w:val="24"/>
          <w:szCs w:val="24"/>
        </w:rPr>
        <w:t>m</w:t>
      </w:r>
      <w:r w:rsidR="00F63DAA" w:rsidRPr="00A00D53">
        <w:rPr>
          <w:rFonts w:ascii="Calibri" w:hAnsi="Calibri"/>
          <w:b/>
          <w:sz w:val="24"/>
          <w:szCs w:val="24"/>
        </w:rPr>
        <w:t>.</w:t>
      </w:r>
      <w:r w:rsidR="00BB7857" w:rsidRPr="00A00D53">
        <w:rPr>
          <w:rFonts w:ascii="Calibri" w:hAnsi="Calibri"/>
          <w:b/>
          <w:sz w:val="24"/>
          <w:szCs w:val="24"/>
        </w:rPr>
        <w:t xml:space="preserve"> – </w:t>
      </w:r>
      <w:r w:rsidRPr="00A00D53">
        <w:rPr>
          <w:rFonts w:ascii="Calibri" w:hAnsi="Calibri"/>
          <w:b/>
          <w:sz w:val="24"/>
          <w:szCs w:val="24"/>
        </w:rPr>
        <w:t>9</w:t>
      </w:r>
      <w:r w:rsidR="00BB7857" w:rsidRPr="00A00D53">
        <w:rPr>
          <w:rFonts w:ascii="Calibri" w:hAnsi="Calibri"/>
          <w:b/>
          <w:sz w:val="24"/>
          <w:szCs w:val="24"/>
        </w:rPr>
        <w:t>:05</w:t>
      </w:r>
      <w:r w:rsidR="00F63DAA" w:rsidRPr="00A00D53">
        <w:rPr>
          <w:rFonts w:ascii="Calibri" w:hAnsi="Calibri"/>
          <w:b/>
          <w:sz w:val="24"/>
          <w:szCs w:val="24"/>
        </w:rPr>
        <w:t xml:space="preserve"> </w:t>
      </w:r>
      <w:r w:rsidR="00BB7857" w:rsidRPr="00A00D53">
        <w:rPr>
          <w:rFonts w:ascii="Calibri" w:hAnsi="Calibri"/>
          <w:b/>
          <w:sz w:val="24"/>
          <w:szCs w:val="24"/>
        </w:rPr>
        <w:t>a</w:t>
      </w:r>
      <w:r w:rsidR="00F63DAA" w:rsidRPr="00A00D53">
        <w:rPr>
          <w:rFonts w:ascii="Calibri" w:hAnsi="Calibri"/>
          <w:b/>
          <w:sz w:val="24"/>
          <w:szCs w:val="24"/>
        </w:rPr>
        <w:t>.</w:t>
      </w:r>
      <w:r w:rsidR="00BB7857" w:rsidRPr="00A00D53">
        <w:rPr>
          <w:rFonts w:ascii="Calibri" w:hAnsi="Calibri"/>
          <w:b/>
          <w:sz w:val="24"/>
          <w:szCs w:val="24"/>
        </w:rPr>
        <w:t>m</w:t>
      </w:r>
      <w:r w:rsidR="00F63DAA" w:rsidRPr="00A00D53">
        <w:rPr>
          <w:rFonts w:ascii="Calibri" w:hAnsi="Calibri"/>
          <w:b/>
          <w:sz w:val="24"/>
          <w:szCs w:val="24"/>
        </w:rPr>
        <w:t>.</w:t>
      </w:r>
      <w:r w:rsidR="00BB7857" w:rsidRPr="00A00D53">
        <w:rPr>
          <w:rFonts w:ascii="Calibri" w:hAnsi="Calibri"/>
          <w:b/>
          <w:sz w:val="24"/>
          <w:szCs w:val="24"/>
        </w:rPr>
        <w:tab/>
      </w:r>
      <w:r w:rsidR="00A00D53">
        <w:rPr>
          <w:rFonts w:ascii="Calibri" w:hAnsi="Calibri"/>
          <w:b/>
          <w:sz w:val="24"/>
          <w:szCs w:val="24"/>
        </w:rPr>
        <w:tab/>
      </w:r>
      <w:r w:rsidR="00BB7857" w:rsidRPr="00A00D53">
        <w:rPr>
          <w:rFonts w:ascii="Calibri" w:hAnsi="Calibri"/>
          <w:b/>
          <w:sz w:val="24"/>
          <w:szCs w:val="24"/>
        </w:rPr>
        <w:t xml:space="preserve">Welcome &amp; </w:t>
      </w:r>
      <w:proofErr w:type="gramStart"/>
      <w:r w:rsidR="00BB7857" w:rsidRPr="00A00D53">
        <w:rPr>
          <w:rFonts w:ascii="Calibri" w:hAnsi="Calibri"/>
          <w:b/>
          <w:sz w:val="24"/>
          <w:szCs w:val="24"/>
        </w:rPr>
        <w:t>Introductions</w:t>
      </w:r>
      <w:proofErr w:type="gramEnd"/>
    </w:p>
    <w:p w14:paraId="0D742F87" w14:textId="77777777" w:rsidR="00BB7857" w:rsidRPr="00A00D53" w:rsidRDefault="00BB7857" w:rsidP="00BB7857">
      <w:pPr>
        <w:ind w:left="720" w:right="-774"/>
        <w:rPr>
          <w:rFonts w:ascii="Calibri" w:hAnsi="Calibri"/>
          <w:b/>
          <w:sz w:val="24"/>
          <w:szCs w:val="24"/>
        </w:rPr>
      </w:pPr>
    </w:p>
    <w:p w14:paraId="3D4FF8E7" w14:textId="54029A51" w:rsidR="00BB7857" w:rsidRPr="00A00D53" w:rsidRDefault="000F4327" w:rsidP="00BB7857">
      <w:pPr>
        <w:ind w:left="720" w:right="-774"/>
        <w:rPr>
          <w:rFonts w:ascii="Calibri" w:hAnsi="Calibri"/>
          <w:b/>
          <w:sz w:val="24"/>
          <w:szCs w:val="24"/>
        </w:rPr>
      </w:pPr>
      <w:r w:rsidRPr="00A00D53">
        <w:rPr>
          <w:rFonts w:ascii="Calibri" w:hAnsi="Calibri"/>
          <w:b/>
          <w:sz w:val="24"/>
          <w:szCs w:val="24"/>
        </w:rPr>
        <w:t>9</w:t>
      </w:r>
      <w:r w:rsidR="00BB7857" w:rsidRPr="00A00D53">
        <w:rPr>
          <w:rFonts w:ascii="Calibri" w:hAnsi="Calibri"/>
          <w:b/>
          <w:sz w:val="24"/>
          <w:szCs w:val="24"/>
        </w:rPr>
        <w:t>:05</w:t>
      </w:r>
      <w:r w:rsidR="00F63DAA" w:rsidRPr="00A00D53">
        <w:rPr>
          <w:rFonts w:ascii="Calibri" w:hAnsi="Calibri"/>
          <w:b/>
          <w:sz w:val="24"/>
          <w:szCs w:val="24"/>
        </w:rPr>
        <w:t xml:space="preserve"> </w:t>
      </w:r>
      <w:r w:rsidR="00BB7857" w:rsidRPr="00A00D53">
        <w:rPr>
          <w:rFonts w:ascii="Calibri" w:hAnsi="Calibri"/>
          <w:b/>
          <w:sz w:val="24"/>
          <w:szCs w:val="24"/>
        </w:rPr>
        <w:t>a</w:t>
      </w:r>
      <w:r w:rsidR="00F63DAA" w:rsidRPr="00A00D53">
        <w:rPr>
          <w:rFonts w:ascii="Calibri" w:hAnsi="Calibri"/>
          <w:b/>
          <w:sz w:val="24"/>
          <w:szCs w:val="24"/>
        </w:rPr>
        <w:t>.</w:t>
      </w:r>
      <w:r w:rsidR="00BB7857" w:rsidRPr="00A00D53">
        <w:rPr>
          <w:rFonts w:ascii="Calibri" w:hAnsi="Calibri"/>
          <w:b/>
          <w:sz w:val="24"/>
          <w:szCs w:val="24"/>
        </w:rPr>
        <w:t>m</w:t>
      </w:r>
      <w:r w:rsidR="00F63DAA" w:rsidRPr="00A00D53">
        <w:rPr>
          <w:rFonts w:ascii="Calibri" w:hAnsi="Calibri"/>
          <w:b/>
          <w:sz w:val="24"/>
          <w:szCs w:val="24"/>
        </w:rPr>
        <w:t>.</w:t>
      </w:r>
      <w:r w:rsidR="00BB7857" w:rsidRPr="00A00D53">
        <w:rPr>
          <w:rFonts w:ascii="Calibri" w:hAnsi="Calibri"/>
          <w:b/>
          <w:sz w:val="24"/>
          <w:szCs w:val="24"/>
        </w:rPr>
        <w:t xml:space="preserve"> – </w:t>
      </w:r>
      <w:r w:rsidR="00C70483" w:rsidRPr="00A00D53">
        <w:rPr>
          <w:rFonts w:ascii="Calibri" w:hAnsi="Calibri"/>
          <w:b/>
          <w:sz w:val="24"/>
          <w:szCs w:val="24"/>
        </w:rPr>
        <w:t>1</w:t>
      </w:r>
      <w:r w:rsidRPr="00A00D53">
        <w:rPr>
          <w:rFonts w:ascii="Calibri" w:hAnsi="Calibri"/>
          <w:b/>
          <w:sz w:val="24"/>
          <w:szCs w:val="24"/>
        </w:rPr>
        <w:t>0</w:t>
      </w:r>
      <w:r w:rsidR="00BB7857" w:rsidRPr="00A00D53">
        <w:rPr>
          <w:rFonts w:ascii="Calibri" w:hAnsi="Calibri"/>
          <w:b/>
          <w:sz w:val="24"/>
          <w:szCs w:val="24"/>
        </w:rPr>
        <w:t>:</w:t>
      </w:r>
      <w:r w:rsidR="006D118D" w:rsidRPr="00A00D53">
        <w:rPr>
          <w:rFonts w:ascii="Calibri" w:hAnsi="Calibri"/>
          <w:b/>
          <w:sz w:val="24"/>
          <w:szCs w:val="24"/>
        </w:rPr>
        <w:t>00</w:t>
      </w:r>
      <w:r w:rsidR="00F63DAA" w:rsidRPr="00A00D53">
        <w:rPr>
          <w:rFonts w:ascii="Calibri" w:hAnsi="Calibri"/>
          <w:b/>
          <w:sz w:val="24"/>
          <w:szCs w:val="24"/>
        </w:rPr>
        <w:t xml:space="preserve"> </w:t>
      </w:r>
      <w:r w:rsidR="00BB7857" w:rsidRPr="00A00D53">
        <w:rPr>
          <w:rFonts w:ascii="Calibri" w:hAnsi="Calibri"/>
          <w:b/>
          <w:sz w:val="24"/>
          <w:szCs w:val="24"/>
        </w:rPr>
        <w:t>a</w:t>
      </w:r>
      <w:r w:rsidR="00F63DAA" w:rsidRPr="00A00D53">
        <w:rPr>
          <w:rFonts w:ascii="Calibri" w:hAnsi="Calibri"/>
          <w:b/>
          <w:sz w:val="24"/>
          <w:szCs w:val="24"/>
        </w:rPr>
        <w:t>.</w:t>
      </w:r>
      <w:r w:rsidR="00BB7857" w:rsidRPr="00A00D53">
        <w:rPr>
          <w:rFonts w:ascii="Calibri" w:hAnsi="Calibri"/>
          <w:b/>
          <w:sz w:val="24"/>
          <w:szCs w:val="24"/>
        </w:rPr>
        <w:t>m</w:t>
      </w:r>
      <w:r w:rsidR="00F63DAA" w:rsidRPr="00A00D53">
        <w:rPr>
          <w:rFonts w:ascii="Calibri" w:hAnsi="Calibri"/>
          <w:b/>
          <w:sz w:val="24"/>
          <w:szCs w:val="24"/>
        </w:rPr>
        <w:t>.</w:t>
      </w:r>
      <w:r w:rsidR="00C70483" w:rsidRPr="00A00D53">
        <w:rPr>
          <w:rFonts w:ascii="Calibri" w:hAnsi="Calibri"/>
          <w:b/>
          <w:sz w:val="24"/>
          <w:szCs w:val="24"/>
        </w:rPr>
        <w:tab/>
      </w:r>
      <w:r w:rsidR="00BB7857" w:rsidRPr="00A00D53">
        <w:rPr>
          <w:rFonts w:ascii="Calibri" w:hAnsi="Calibri"/>
          <w:b/>
          <w:sz w:val="24"/>
          <w:szCs w:val="24"/>
        </w:rPr>
        <w:t>CDBG Program Overview</w:t>
      </w:r>
    </w:p>
    <w:p w14:paraId="0B4423E2" w14:textId="03E24159" w:rsidR="00BB7857" w:rsidRPr="00A00D53" w:rsidRDefault="00B7738F" w:rsidP="00C70483">
      <w:pPr>
        <w:ind w:left="2880" w:right="-774" w:firstLine="720"/>
        <w:rPr>
          <w:rFonts w:ascii="Calibri" w:hAnsi="Calibri"/>
          <w:b/>
          <w:sz w:val="24"/>
          <w:szCs w:val="24"/>
        </w:rPr>
      </w:pPr>
      <w:r w:rsidRPr="00A00D53">
        <w:rPr>
          <w:rFonts w:ascii="Calibri" w:hAnsi="Calibri"/>
          <w:b/>
          <w:sz w:val="24"/>
          <w:szCs w:val="24"/>
        </w:rPr>
        <w:t>Public Facilities</w:t>
      </w:r>
      <w:r w:rsidR="00F63DAA" w:rsidRPr="00A00D53">
        <w:rPr>
          <w:rFonts w:ascii="Calibri" w:hAnsi="Calibri"/>
          <w:b/>
          <w:sz w:val="24"/>
          <w:szCs w:val="24"/>
        </w:rPr>
        <w:t xml:space="preserve"> and Planning</w:t>
      </w:r>
      <w:r w:rsidRPr="00A00D53">
        <w:rPr>
          <w:rFonts w:ascii="Calibri" w:hAnsi="Calibri"/>
          <w:b/>
          <w:sz w:val="24"/>
          <w:szCs w:val="24"/>
        </w:rPr>
        <w:t xml:space="preserve"> Projects </w:t>
      </w:r>
    </w:p>
    <w:p w14:paraId="4FC3814B" w14:textId="1712B7ED" w:rsidR="00F63DAA" w:rsidRPr="00A00D53" w:rsidRDefault="0020121C" w:rsidP="00C70483">
      <w:pPr>
        <w:ind w:left="2880" w:right="-774" w:firstLine="720"/>
        <w:rPr>
          <w:rFonts w:ascii="Calibri" w:hAnsi="Calibri"/>
          <w:b/>
          <w:sz w:val="24"/>
          <w:szCs w:val="24"/>
        </w:rPr>
      </w:pPr>
      <w:r w:rsidRPr="00A00D53">
        <w:rPr>
          <w:rFonts w:ascii="Calibri" w:hAnsi="Calibri"/>
          <w:b/>
          <w:sz w:val="24"/>
          <w:szCs w:val="24"/>
        </w:rPr>
        <w:t>and</w:t>
      </w:r>
      <w:r w:rsidR="00F63DAA" w:rsidRPr="00A00D53">
        <w:rPr>
          <w:rFonts w:ascii="Calibri" w:hAnsi="Calibri"/>
          <w:b/>
          <w:sz w:val="24"/>
          <w:szCs w:val="24"/>
        </w:rPr>
        <w:t xml:space="preserve"> Application Documents</w:t>
      </w:r>
    </w:p>
    <w:p w14:paraId="0869D09F" w14:textId="77777777" w:rsidR="00F63DAA" w:rsidRPr="00A00D53" w:rsidRDefault="00F63DAA" w:rsidP="00F63DAA">
      <w:pPr>
        <w:ind w:left="6480" w:right="-774"/>
        <w:rPr>
          <w:rFonts w:ascii="Calibri" w:hAnsi="Calibri"/>
          <w:b/>
          <w:sz w:val="24"/>
          <w:szCs w:val="24"/>
        </w:rPr>
      </w:pPr>
    </w:p>
    <w:p w14:paraId="50214FD8" w14:textId="02A3B654" w:rsidR="00BB7857" w:rsidRPr="00A00D53" w:rsidRDefault="00C70483" w:rsidP="00BB7857">
      <w:pPr>
        <w:ind w:left="720" w:right="-774"/>
        <w:rPr>
          <w:rFonts w:ascii="Calibri" w:hAnsi="Calibri"/>
          <w:b/>
          <w:sz w:val="24"/>
          <w:szCs w:val="24"/>
        </w:rPr>
      </w:pPr>
      <w:r w:rsidRPr="00A00D53">
        <w:rPr>
          <w:rFonts w:ascii="Calibri" w:hAnsi="Calibri"/>
          <w:b/>
          <w:sz w:val="24"/>
          <w:szCs w:val="24"/>
        </w:rPr>
        <w:t>1</w:t>
      </w:r>
      <w:r w:rsidR="000F4327" w:rsidRPr="00A00D53">
        <w:rPr>
          <w:rFonts w:ascii="Calibri" w:hAnsi="Calibri"/>
          <w:b/>
          <w:sz w:val="24"/>
          <w:szCs w:val="24"/>
        </w:rPr>
        <w:t>0</w:t>
      </w:r>
      <w:r w:rsidR="00BB7857" w:rsidRPr="00A00D53">
        <w:rPr>
          <w:rFonts w:ascii="Calibri" w:hAnsi="Calibri"/>
          <w:b/>
          <w:sz w:val="24"/>
          <w:szCs w:val="24"/>
        </w:rPr>
        <w:t>:</w:t>
      </w:r>
      <w:r w:rsidR="006D118D" w:rsidRPr="00A00D53">
        <w:rPr>
          <w:rFonts w:ascii="Calibri" w:hAnsi="Calibri"/>
          <w:b/>
          <w:sz w:val="24"/>
          <w:szCs w:val="24"/>
        </w:rPr>
        <w:t>00</w:t>
      </w:r>
      <w:r w:rsidR="00F63DAA" w:rsidRPr="00A00D53">
        <w:rPr>
          <w:rFonts w:ascii="Calibri" w:hAnsi="Calibri"/>
          <w:b/>
          <w:sz w:val="24"/>
          <w:szCs w:val="24"/>
        </w:rPr>
        <w:t xml:space="preserve"> </w:t>
      </w:r>
      <w:r w:rsidR="00BB7857" w:rsidRPr="00A00D53">
        <w:rPr>
          <w:rFonts w:ascii="Calibri" w:hAnsi="Calibri"/>
          <w:b/>
          <w:sz w:val="24"/>
          <w:szCs w:val="24"/>
        </w:rPr>
        <w:t>a</w:t>
      </w:r>
      <w:r w:rsidR="00F63DAA" w:rsidRPr="00A00D53">
        <w:rPr>
          <w:rFonts w:ascii="Calibri" w:hAnsi="Calibri"/>
          <w:b/>
          <w:sz w:val="24"/>
          <w:szCs w:val="24"/>
        </w:rPr>
        <w:t>.</w:t>
      </w:r>
      <w:r w:rsidR="00BB7857" w:rsidRPr="00A00D53">
        <w:rPr>
          <w:rFonts w:ascii="Calibri" w:hAnsi="Calibri"/>
          <w:b/>
          <w:sz w:val="24"/>
          <w:szCs w:val="24"/>
        </w:rPr>
        <w:t>m</w:t>
      </w:r>
      <w:r w:rsidR="00F63DAA" w:rsidRPr="00A00D53">
        <w:rPr>
          <w:rFonts w:ascii="Calibri" w:hAnsi="Calibri"/>
          <w:b/>
          <w:sz w:val="24"/>
          <w:szCs w:val="24"/>
        </w:rPr>
        <w:t>.</w:t>
      </w:r>
      <w:r w:rsidR="00BB7857" w:rsidRPr="00A00D53">
        <w:rPr>
          <w:rFonts w:ascii="Calibri" w:hAnsi="Calibri"/>
          <w:b/>
          <w:sz w:val="24"/>
          <w:szCs w:val="24"/>
        </w:rPr>
        <w:t xml:space="preserve"> – 1</w:t>
      </w:r>
      <w:r w:rsidR="000F4327" w:rsidRPr="00A00D53">
        <w:rPr>
          <w:rFonts w:ascii="Calibri" w:hAnsi="Calibri"/>
          <w:b/>
          <w:sz w:val="24"/>
          <w:szCs w:val="24"/>
        </w:rPr>
        <w:t>0</w:t>
      </w:r>
      <w:r w:rsidR="00BB7857" w:rsidRPr="00A00D53">
        <w:rPr>
          <w:rFonts w:ascii="Calibri" w:hAnsi="Calibri"/>
          <w:b/>
          <w:sz w:val="24"/>
          <w:szCs w:val="24"/>
        </w:rPr>
        <w:t>:</w:t>
      </w:r>
      <w:r w:rsidR="006D118D" w:rsidRPr="00A00D53">
        <w:rPr>
          <w:rFonts w:ascii="Calibri" w:hAnsi="Calibri"/>
          <w:b/>
          <w:sz w:val="24"/>
          <w:szCs w:val="24"/>
        </w:rPr>
        <w:t>05</w:t>
      </w:r>
      <w:r w:rsidR="00F63DAA" w:rsidRPr="00A00D53">
        <w:rPr>
          <w:rFonts w:ascii="Calibri" w:hAnsi="Calibri"/>
          <w:b/>
          <w:sz w:val="24"/>
          <w:szCs w:val="24"/>
        </w:rPr>
        <w:t xml:space="preserve"> </w:t>
      </w:r>
      <w:r w:rsidR="00BB7857" w:rsidRPr="00A00D53">
        <w:rPr>
          <w:rFonts w:ascii="Calibri" w:hAnsi="Calibri"/>
          <w:b/>
          <w:sz w:val="24"/>
          <w:szCs w:val="24"/>
        </w:rPr>
        <w:t>a</w:t>
      </w:r>
      <w:r w:rsidR="00F63DAA" w:rsidRPr="00A00D53">
        <w:rPr>
          <w:rFonts w:ascii="Calibri" w:hAnsi="Calibri"/>
          <w:b/>
          <w:sz w:val="24"/>
          <w:szCs w:val="24"/>
        </w:rPr>
        <w:t>.</w:t>
      </w:r>
      <w:r w:rsidR="00BB7857" w:rsidRPr="00A00D53">
        <w:rPr>
          <w:rFonts w:ascii="Calibri" w:hAnsi="Calibri"/>
          <w:b/>
          <w:sz w:val="24"/>
          <w:szCs w:val="24"/>
        </w:rPr>
        <w:t>m</w:t>
      </w:r>
      <w:r w:rsidR="00F63DAA" w:rsidRPr="00A00D53">
        <w:rPr>
          <w:rFonts w:ascii="Calibri" w:hAnsi="Calibri"/>
          <w:b/>
          <w:sz w:val="24"/>
          <w:szCs w:val="24"/>
        </w:rPr>
        <w:t>.</w:t>
      </w:r>
      <w:r w:rsidR="00BB7857" w:rsidRPr="00A00D53">
        <w:rPr>
          <w:rFonts w:ascii="Calibri" w:hAnsi="Calibri"/>
          <w:b/>
          <w:sz w:val="24"/>
          <w:szCs w:val="24"/>
        </w:rPr>
        <w:tab/>
        <w:t>Break</w:t>
      </w:r>
    </w:p>
    <w:p w14:paraId="2900FAE5" w14:textId="08E2A717" w:rsidR="00BB7857" w:rsidRPr="00A00D53" w:rsidRDefault="00BB7857" w:rsidP="00BB7857">
      <w:pPr>
        <w:ind w:left="720" w:right="-774"/>
        <w:rPr>
          <w:rFonts w:ascii="Calibri" w:hAnsi="Calibri"/>
          <w:b/>
          <w:sz w:val="24"/>
          <w:szCs w:val="24"/>
        </w:rPr>
      </w:pPr>
    </w:p>
    <w:p w14:paraId="34A02232" w14:textId="74DE5E8F" w:rsidR="0020121C" w:rsidRPr="00A00D53" w:rsidRDefault="00BB7857" w:rsidP="00C70483">
      <w:pPr>
        <w:ind w:right="-774" w:firstLine="720"/>
        <w:rPr>
          <w:rFonts w:ascii="Calibri" w:hAnsi="Calibri"/>
          <w:b/>
          <w:sz w:val="24"/>
          <w:szCs w:val="24"/>
        </w:rPr>
      </w:pPr>
      <w:r w:rsidRPr="00A00D53">
        <w:rPr>
          <w:rFonts w:ascii="Calibri" w:hAnsi="Calibri"/>
          <w:b/>
          <w:sz w:val="24"/>
          <w:szCs w:val="24"/>
        </w:rPr>
        <w:t>1</w:t>
      </w:r>
      <w:r w:rsidR="000F4327" w:rsidRPr="00A00D53">
        <w:rPr>
          <w:rFonts w:ascii="Calibri" w:hAnsi="Calibri"/>
          <w:b/>
          <w:sz w:val="24"/>
          <w:szCs w:val="24"/>
        </w:rPr>
        <w:t>0</w:t>
      </w:r>
      <w:r w:rsidRPr="00A00D53">
        <w:rPr>
          <w:rFonts w:ascii="Calibri" w:hAnsi="Calibri"/>
          <w:b/>
          <w:sz w:val="24"/>
          <w:szCs w:val="24"/>
        </w:rPr>
        <w:t>:</w:t>
      </w:r>
      <w:r w:rsidR="006D118D" w:rsidRPr="00A00D53">
        <w:rPr>
          <w:rFonts w:ascii="Calibri" w:hAnsi="Calibri"/>
          <w:b/>
          <w:sz w:val="24"/>
          <w:szCs w:val="24"/>
        </w:rPr>
        <w:t>05</w:t>
      </w:r>
      <w:r w:rsidR="00F63DAA" w:rsidRPr="00A00D53">
        <w:rPr>
          <w:rFonts w:ascii="Calibri" w:hAnsi="Calibri"/>
          <w:b/>
          <w:sz w:val="24"/>
          <w:szCs w:val="24"/>
        </w:rPr>
        <w:t xml:space="preserve"> </w:t>
      </w:r>
      <w:r w:rsidRPr="00A00D53">
        <w:rPr>
          <w:rFonts w:ascii="Calibri" w:hAnsi="Calibri"/>
          <w:b/>
          <w:sz w:val="24"/>
          <w:szCs w:val="24"/>
        </w:rPr>
        <w:t>a</w:t>
      </w:r>
      <w:r w:rsidR="00F63DAA" w:rsidRPr="00A00D53">
        <w:rPr>
          <w:rFonts w:ascii="Calibri" w:hAnsi="Calibri"/>
          <w:b/>
          <w:sz w:val="24"/>
          <w:szCs w:val="24"/>
        </w:rPr>
        <w:t>.</w:t>
      </w:r>
      <w:r w:rsidRPr="00A00D53">
        <w:rPr>
          <w:rFonts w:ascii="Calibri" w:hAnsi="Calibri"/>
          <w:b/>
          <w:sz w:val="24"/>
          <w:szCs w:val="24"/>
        </w:rPr>
        <w:t>m</w:t>
      </w:r>
      <w:r w:rsidR="00F63DAA" w:rsidRPr="00A00D53">
        <w:rPr>
          <w:rFonts w:ascii="Calibri" w:hAnsi="Calibri"/>
          <w:b/>
          <w:sz w:val="24"/>
          <w:szCs w:val="24"/>
        </w:rPr>
        <w:t>.</w:t>
      </w:r>
      <w:r w:rsidRPr="00A00D53">
        <w:rPr>
          <w:rFonts w:ascii="Calibri" w:hAnsi="Calibri"/>
          <w:b/>
          <w:sz w:val="24"/>
          <w:szCs w:val="24"/>
        </w:rPr>
        <w:t xml:space="preserve"> – </w:t>
      </w:r>
      <w:r w:rsidR="00C70483" w:rsidRPr="00A00D53">
        <w:rPr>
          <w:rFonts w:ascii="Calibri" w:hAnsi="Calibri"/>
          <w:b/>
          <w:sz w:val="24"/>
          <w:szCs w:val="24"/>
        </w:rPr>
        <w:t>1</w:t>
      </w:r>
      <w:r w:rsidR="00855501" w:rsidRPr="00A00D53">
        <w:rPr>
          <w:rFonts w:ascii="Calibri" w:hAnsi="Calibri"/>
          <w:b/>
          <w:sz w:val="24"/>
          <w:szCs w:val="24"/>
        </w:rPr>
        <w:t>1</w:t>
      </w:r>
      <w:r w:rsidRPr="00A00D53">
        <w:rPr>
          <w:rFonts w:ascii="Calibri" w:hAnsi="Calibri"/>
          <w:b/>
          <w:sz w:val="24"/>
          <w:szCs w:val="24"/>
        </w:rPr>
        <w:t>:</w:t>
      </w:r>
      <w:r w:rsidR="006D118D" w:rsidRPr="00A00D53">
        <w:rPr>
          <w:rFonts w:ascii="Calibri" w:hAnsi="Calibri"/>
          <w:b/>
          <w:sz w:val="24"/>
          <w:szCs w:val="24"/>
        </w:rPr>
        <w:t>00</w:t>
      </w:r>
      <w:r w:rsidR="00F63DAA" w:rsidRPr="00A00D53">
        <w:rPr>
          <w:rFonts w:ascii="Calibri" w:hAnsi="Calibri"/>
          <w:b/>
          <w:sz w:val="24"/>
          <w:szCs w:val="24"/>
        </w:rPr>
        <w:t xml:space="preserve"> </w:t>
      </w:r>
      <w:r w:rsidR="00855501" w:rsidRPr="00A00D53">
        <w:rPr>
          <w:rFonts w:ascii="Calibri" w:hAnsi="Calibri"/>
          <w:b/>
          <w:sz w:val="24"/>
          <w:szCs w:val="24"/>
        </w:rPr>
        <w:t>a</w:t>
      </w:r>
      <w:r w:rsidR="00F63DAA" w:rsidRPr="00A00D53">
        <w:rPr>
          <w:rFonts w:ascii="Calibri" w:hAnsi="Calibri"/>
          <w:b/>
          <w:sz w:val="24"/>
          <w:szCs w:val="24"/>
        </w:rPr>
        <w:t>.</w:t>
      </w:r>
      <w:r w:rsidRPr="00A00D53">
        <w:rPr>
          <w:rFonts w:ascii="Calibri" w:hAnsi="Calibri"/>
          <w:b/>
          <w:sz w:val="24"/>
          <w:szCs w:val="24"/>
        </w:rPr>
        <w:t>m</w:t>
      </w:r>
      <w:r w:rsidR="00F63DAA" w:rsidRPr="00A00D53">
        <w:rPr>
          <w:rFonts w:ascii="Calibri" w:hAnsi="Calibri"/>
          <w:b/>
          <w:sz w:val="24"/>
          <w:szCs w:val="24"/>
        </w:rPr>
        <w:t>.</w:t>
      </w:r>
      <w:r w:rsidRPr="00A00D53">
        <w:rPr>
          <w:rFonts w:ascii="Calibri" w:hAnsi="Calibri"/>
          <w:b/>
          <w:sz w:val="24"/>
          <w:szCs w:val="24"/>
        </w:rPr>
        <w:tab/>
      </w:r>
      <w:r w:rsidR="0020121C" w:rsidRPr="00A00D53">
        <w:rPr>
          <w:rFonts w:ascii="Calibri" w:hAnsi="Calibri"/>
          <w:b/>
          <w:sz w:val="24"/>
          <w:szCs w:val="24"/>
        </w:rPr>
        <w:t xml:space="preserve">Public Facilities and Planning </w:t>
      </w:r>
    </w:p>
    <w:p w14:paraId="3420CB84" w14:textId="0864E23E" w:rsidR="00F63DAA" w:rsidRPr="00A00D53" w:rsidRDefault="00F63DAA" w:rsidP="00C70483">
      <w:pPr>
        <w:ind w:left="2880" w:right="-774" w:firstLine="720"/>
        <w:rPr>
          <w:rFonts w:ascii="Calibri" w:hAnsi="Calibri"/>
          <w:b/>
          <w:sz w:val="24"/>
          <w:szCs w:val="24"/>
        </w:rPr>
      </w:pPr>
      <w:r w:rsidRPr="00A00D53">
        <w:rPr>
          <w:rFonts w:ascii="Calibri" w:hAnsi="Calibri"/>
          <w:b/>
          <w:sz w:val="24"/>
          <w:szCs w:val="24"/>
        </w:rPr>
        <w:t>Application Documents</w:t>
      </w:r>
      <w:r w:rsidR="0020121C" w:rsidRPr="00A00D53">
        <w:rPr>
          <w:rFonts w:ascii="Calibri" w:hAnsi="Calibri"/>
          <w:b/>
          <w:sz w:val="24"/>
          <w:szCs w:val="24"/>
        </w:rPr>
        <w:t xml:space="preserve"> (continued)</w:t>
      </w:r>
    </w:p>
    <w:p w14:paraId="5B702EE9" w14:textId="27CC716C" w:rsidR="0020121C" w:rsidRPr="00A00D53" w:rsidRDefault="0020121C" w:rsidP="00F63DAA">
      <w:pPr>
        <w:ind w:left="5760" w:right="-774" w:firstLine="720"/>
        <w:rPr>
          <w:rFonts w:ascii="Calibri" w:hAnsi="Calibri"/>
          <w:b/>
          <w:sz w:val="24"/>
          <w:szCs w:val="24"/>
        </w:rPr>
      </w:pPr>
    </w:p>
    <w:p w14:paraId="696DAA28" w14:textId="136F20EA" w:rsidR="00BB7857" w:rsidRPr="00A00D53" w:rsidRDefault="00BB7857" w:rsidP="00C70483">
      <w:pPr>
        <w:ind w:left="2880" w:right="-774" w:firstLine="720"/>
        <w:rPr>
          <w:rFonts w:ascii="Calibri" w:hAnsi="Calibri"/>
          <w:b/>
          <w:sz w:val="24"/>
          <w:szCs w:val="24"/>
        </w:rPr>
      </w:pPr>
      <w:r w:rsidRPr="00A00D53">
        <w:rPr>
          <w:rFonts w:ascii="Calibri" w:hAnsi="Calibri"/>
          <w:b/>
          <w:sz w:val="24"/>
          <w:szCs w:val="24"/>
        </w:rPr>
        <w:t>Q &amp; A</w:t>
      </w:r>
    </w:p>
    <w:p w14:paraId="0322A722" w14:textId="42835FA2" w:rsidR="0020121C" w:rsidRPr="00A00D53" w:rsidRDefault="00C70483" w:rsidP="00F63DAA">
      <w:pPr>
        <w:ind w:left="5760" w:right="-774" w:firstLine="720"/>
        <w:rPr>
          <w:rFonts w:ascii="Calibri" w:hAnsi="Calibri"/>
          <w:b/>
          <w:sz w:val="24"/>
          <w:szCs w:val="24"/>
        </w:rPr>
      </w:pPr>
      <w:r w:rsidRPr="00A00D53">
        <w:rPr>
          <w:rFonts w:ascii="Calibri" w:hAnsi="Calibri"/>
          <w:b/>
          <w:sz w:val="24"/>
          <w:szCs w:val="24"/>
        </w:rPr>
        <w:tab/>
      </w:r>
    </w:p>
    <w:p w14:paraId="2F25B652" w14:textId="22CD2815" w:rsidR="00BB7857" w:rsidRPr="00A00D53" w:rsidRDefault="00BB7857" w:rsidP="00C70483">
      <w:pPr>
        <w:ind w:left="2880" w:right="-774" w:firstLine="720"/>
        <w:rPr>
          <w:rFonts w:ascii="Calibri" w:hAnsi="Calibri"/>
          <w:b/>
          <w:sz w:val="24"/>
          <w:szCs w:val="24"/>
        </w:rPr>
      </w:pPr>
      <w:r w:rsidRPr="00A00D53">
        <w:rPr>
          <w:rFonts w:ascii="Calibri" w:hAnsi="Calibri"/>
          <w:b/>
          <w:sz w:val="24"/>
          <w:szCs w:val="24"/>
        </w:rPr>
        <w:t>Closing Remarks</w:t>
      </w:r>
    </w:p>
    <w:p w14:paraId="39985232" w14:textId="2C030733" w:rsidR="00BB7857" w:rsidRPr="00A00D53" w:rsidRDefault="00C70483" w:rsidP="00BB7857">
      <w:pPr>
        <w:tabs>
          <w:tab w:val="left" w:pos="4650"/>
        </w:tabs>
        <w:rPr>
          <w:rFonts w:ascii="Calibri" w:hAnsi="Calibri"/>
          <w:sz w:val="22"/>
          <w:szCs w:val="22"/>
        </w:rPr>
      </w:pPr>
      <w:r w:rsidRPr="00210891">
        <w:rPr>
          <w:rFonts w:ascii="Calibri" w:hAnsi="Calibri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015317" wp14:editId="3C5151AB">
                <wp:simplePos x="0" y="0"/>
                <wp:positionH relativeFrom="margin">
                  <wp:align>right</wp:align>
                </wp:positionH>
                <wp:positionV relativeFrom="paragraph">
                  <wp:posOffset>380365</wp:posOffset>
                </wp:positionV>
                <wp:extent cx="6667500" cy="10058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67500" cy="100584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F441E" w14:textId="77777777" w:rsidR="00C70483" w:rsidRDefault="00C70483" w:rsidP="00F63DAA">
                            <w:pPr>
                              <w:shd w:val="clear" w:color="auto" w:fill="404040" w:themeFill="text1" w:themeFillTint="BF"/>
                              <w:jc w:val="center"/>
                              <w:rPr>
                                <w:rFonts w:ascii="Calisto MT" w:hAnsi="Calisto M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The Application Training PowerPoint Presentation and the CDBG-PF and CDBG-PLNG Application materials will be posted prior to the Application </w:t>
                            </w:r>
                            <w:proofErr w:type="gramStart"/>
                            <w:r>
                              <w:rPr>
                                <w:rFonts w:ascii="Calisto MT" w:hAnsi="Calisto MT"/>
                                <w:color w:val="FFFFFF" w:themeColor="background1"/>
                                <w:sz w:val="24"/>
                                <w:szCs w:val="24"/>
                              </w:rPr>
                              <w:t>Training</w:t>
                            </w:r>
                            <w:proofErr w:type="gramEnd"/>
                            <w:r>
                              <w:rPr>
                                <w:rFonts w:ascii="Calisto MT" w:hAnsi="Calisto M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54AE1E6" w14:textId="77777777" w:rsidR="000F4327" w:rsidRDefault="00C70483" w:rsidP="00F63DAA">
                            <w:pPr>
                              <w:shd w:val="clear" w:color="auto" w:fill="404040" w:themeFill="text1" w:themeFillTint="BF"/>
                              <w:jc w:val="center"/>
                              <w:rPr>
                                <w:rFonts w:ascii="Calisto MT" w:hAnsi="Calisto M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on the Division of Energy, Housing and Community Resources (DEHCR) </w:t>
                            </w:r>
                          </w:p>
                          <w:p w14:paraId="7141096C" w14:textId="6502FA59" w:rsidR="00C70483" w:rsidRDefault="00C70483" w:rsidP="00F63DAA">
                            <w:pPr>
                              <w:shd w:val="clear" w:color="auto" w:fill="404040" w:themeFill="text1" w:themeFillTint="BF"/>
                              <w:jc w:val="center"/>
                              <w:rPr>
                                <w:rFonts w:ascii="Calisto MT" w:hAnsi="Calisto M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color w:val="FFFFFF" w:themeColor="background1"/>
                                <w:sz w:val="24"/>
                                <w:szCs w:val="24"/>
                              </w:rPr>
                              <w:t>Bureau of Community Development website</w:t>
                            </w:r>
                            <w:r w:rsidR="00870EF0">
                              <w:rPr>
                                <w:rFonts w:ascii="Calisto MT" w:hAnsi="Calisto M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no later than February 1, 2021</w:t>
                            </w:r>
                            <w:r>
                              <w:rPr>
                                <w:rFonts w:ascii="Calisto MT" w:hAnsi="Calisto M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at:</w:t>
                            </w:r>
                          </w:p>
                          <w:p w14:paraId="17359F2A" w14:textId="345F8B74" w:rsidR="00C70483" w:rsidRPr="000F4327" w:rsidRDefault="00C70483" w:rsidP="00F63DAA">
                            <w:pPr>
                              <w:shd w:val="clear" w:color="auto" w:fill="404040" w:themeFill="text1" w:themeFillTint="BF"/>
                              <w:jc w:val="center"/>
                              <w:rPr>
                                <w:rFonts w:ascii="Calisto MT" w:hAnsi="Calisto M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  <w:hyperlink r:id="rId11" w:history="1">
                              <w:r w:rsidR="000F4327" w:rsidRPr="000F4327">
                                <w:rPr>
                                  <w:rStyle w:val="Hyperlink"/>
                                  <w:rFonts w:ascii="Calisto MT" w:hAnsi="Calisto MT"/>
                                  <w:color w:val="FFFFFF" w:themeColor="background1"/>
                                  <w:sz w:val="24"/>
                                  <w:szCs w:val="24"/>
                                </w:rPr>
                                <w:t>https://doa.wi.gov/Pages/LocalGovtsGrants/TrainingAndTechnicalAssistance.aspx</w:t>
                              </w:r>
                            </w:hyperlink>
                            <w:r w:rsidR="000F4327" w:rsidRPr="000F4327">
                              <w:rPr>
                                <w:rFonts w:ascii="Calisto MT" w:hAnsi="Calisto M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153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3.8pt;margin-top:29.95pt;width:525pt;height:79.2pt;flip:x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" fillcolor="#404040" stroked="f">
                <v:textbox>
                  <w:txbxContent>
                    <w:p w14:paraId="161F441E" w14:textId="77777777" w:rsidR="00C70483" w:rsidRDefault="00C70483" w:rsidP="00F63DAA">
                      <w:pPr>
                        <w:shd w:val="clear" w:color="auto" w:fill="404040" w:themeFill="text1" w:themeFillTint="BF"/>
                        <w:jc w:val="center"/>
                        <w:rPr>
                          <w:rFonts w:ascii="Calisto MT" w:hAnsi="Calisto MT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/>
                          <w:color w:val="FFFFFF" w:themeColor="background1"/>
                          <w:sz w:val="24"/>
                          <w:szCs w:val="24"/>
                        </w:rPr>
                        <w:t xml:space="preserve">The Application Training PowerPoint Presentation and the CDBG-PF and CDBG-PLNG Application materials will be posted prior to the Application </w:t>
                      </w:r>
                      <w:proofErr w:type="gramStart"/>
                      <w:r>
                        <w:rPr>
                          <w:rFonts w:ascii="Calisto MT" w:hAnsi="Calisto MT"/>
                          <w:color w:val="FFFFFF" w:themeColor="background1"/>
                          <w:sz w:val="24"/>
                          <w:szCs w:val="24"/>
                        </w:rPr>
                        <w:t>Training</w:t>
                      </w:r>
                      <w:proofErr w:type="gramEnd"/>
                      <w:r>
                        <w:rPr>
                          <w:rFonts w:ascii="Calisto MT" w:hAnsi="Calisto M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54AE1E6" w14:textId="77777777" w:rsidR="000F4327" w:rsidRDefault="00C70483" w:rsidP="00F63DAA">
                      <w:pPr>
                        <w:shd w:val="clear" w:color="auto" w:fill="404040" w:themeFill="text1" w:themeFillTint="BF"/>
                        <w:jc w:val="center"/>
                        <w:rPr>
                          <w:rFonts w:ascii="Calisto MT" w:hAnsi="Calisto MT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/>
                          <w:color w:val="FFFFFF" w:themeColor="background1"/>
                          <w:sz w:val="24"/>
                          <w:szCs w:val="24"/>
                        </w:rPr>
                        <w:t xml:space="preserve">on the Division of Energy, Housing and Community Resources (DEHCR) </w:t>
                      </w:r>
                    </w:p>
                    <w:p w14:paraId="7141096C" w14:textId="6502FA59" w:rsidR="00C70483" w:rsidRDefault="00C70483" w:rsidP="00F63DAA">
                      <w:pPr>
                        <w:shd w:val="clear" w:color="auto" w:fill="404040" w:themeFill="text1" w:themeFillTint="BF"/>
                        <w:jc w:val="center"/>
                        <w:rPr>
                          <w:rFonts w:ascii="Calisto MT" w:hAnsi="Calisto MT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/>
                          <w:color w:val="FFFFFF" w:themeColor="background1"/>
                          <w:sz w:val="24"/>
                          <w:szCs w:val="24"/>
                        </w:rPr>
                        <w:t>Bureau of Community Development website</w:t>
                      </w:r>
                      <w:r w:rsidR="00870EF0">
                        <w:rPr>
                          <w:rFonts w:ascii="Calisto MT" w:hAnsi="Calisto MT"/>
                          <w:color w:val="FFFFFF" w:themeColor="background1"/>
                          <w:sz w:val="24"/>
                          <w:szCs w:val="24"/>
                        </w:rPr>
                        <w:t xml:space="preserve"> no later than February 1, 2021</w:t>
                      </w:r>
                      <w:r>
                        <w:rPr>
                          <w:rFonts w:ascii="Calisto MT" w:hAnsi="Calisto MT"/>
                          <w:color w:val="FFFFFF" w:themeColor="background1"/>
                          <w:sz w:val="24"/>
                          <w:szCs w:val="24"/>
                        </w:rPr>
                        <w:t xml:space="preserve"> at:</w:t>
                      </w:r>
                    </w:p>
                    <w:p w14:paraId="17359F2A" w14:textId="345F8B74" w:rsidR="00C70483" w:rsidRPr="000F4327" w:rsidRDefault="00C70483" w:rsidP="00F63DAA">
                      <w:pPr>
                        <w:shd w:val="clear" w:color="auto" w:fill="404040" w:themeFill="text1" w:themeFillTint="BF"/>
                        <w:jc w:val="center"/>
                        <w:rPr>
                          <w:rFonts w:ascii="Calisto MT" w:hAnsi="Calisto MT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  <w:hyperlink r:id="rId12" w:history="1">
                        <w:r w:rsidR="000F4327" w:rsidRPr="000F4327">
                          <w:rPr>
                            <w:rStyle w:val="Hyperlink"/>
                            <w:rFonts w:ascii="Calisto MT" w:hAnsi="Calisto MT"/>
                            <w:color w:val="FFFFFF" w:themeColor="background1"/>
                            <w:sz w:val="24"/>
                            <w:szCs w:val="24"/>
                          </w:rPr>
                          <w:t>https://doa.wi.gov/Pages/LocalGovtsGrants/TrainingAndTechnicalAssistance.aspx</w:t>
                        </w:r>
                      </w:hyperlink>
                      <w:r w:rsidR="000F4327" w:rsidRPr="000F4327">
                        <w:rPr>
                          <w:rFonts w:ascii="Calisto MT" w:hAnsi="Calisto M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738F">
        <w:rPr>
          <w:rFonts w:ascii="Calibri" w:hAnsi="Calibri"/>
          <w:sz w:val="24"/>
          <w:szCs w:val="24"/>
        </w:rPr>
        <w:t>*</w:t>
      </w:r>
      <w:r w:rsidR="00F63DAA" w:rsidRPr="00A00D53">
        <w:rPr>
          <w:rFonts w:ascii="Calibri" w:hAnsi="Calibri"/>
          <w:sz w:val="22"/>
          <w:szCs w:val="22"/>
        </w:rPr>
        <w:t>T</w:t>
      </w:r>
      <w:r w:rsidR="00B7738F" w:rsidRPr="00A00D53">
        <w:rPr>
          <w:rFonts w:ascii="Calibri" w:hAnsi="Calibri"/>
          <w:sz w:val="22"/>
          <w:szCs w:val="22"/>
        </w:rPr>
        <w:t xml:space="preserve">imes </w:t>
      </w:r>
      <w:r w:rsidR="00F63DAA" w:rsidRPr="00A00D53">
        <w:rPr>
          <w:rFonts w:ascii="Calibri" w:hAnsi="Calibri"/>
          <w:sz w:val="22"/>
          <w:szCs w:val="22"/>
        </w:rPr>
        <w:t>a</w:t>
      </w:r>
      <w:r w:rsidR="00B7738F" w:rsidRPr="00A00D53">
        <w:rPr>
          <w:rFonts w:ascii="Calibri" w:hAnsi="Calibri"/>
          <w:sz w:val="22"/>
          <w:szCs w:val="22"/>
        </w:rPr>
        <w:t>re</w:t>
      </w:r>
      <w:r w:rsidR="00F63DAA" w:rsidRPr="00A00D53">
        <w:rPr>
          <w:rFonts w:ascii="Calibri" w:hAnsi="Calibri"/>
          <w:sz w:val="22"/>
          <w:szCs w:val="22"/>
        </w:rPr>
        <w:t xml:space="preserve"> </w:t>
      </w:r>
      <w:proofErr w:type="gramStart"/>
      <w:r w:rsidR="00F63DAA" w:rsidRPr="00A00D53">
        <w:rPr>
          <w:rFonts w:ascii="Calibri" w:hAnsi="Calibri"/>
          <w:sz w:val="22"/>
          <w:szCs w:val="22"/>
        </w:rPr>
        <w:t>a</w:t>
      </w:r>
      <w:r w:rsidR="00B7738F" w:rsidRPr="00A00D53">
        <w:rPr>
          <w:rFonts w:ascii="Calibri" w:hAnsi="Calibri"/>
          <w:sz w:val="22"/>
          <w:szCs w:val="22"/>
        </w:rPr>
        <w:t>pproximate</w:t>
      </w:r>
      <w:proofErr w:type="gramEnd"/>
    </w:p>
    <w:sectPr w:rsidR="00BB7857" w:rsidRPr="00A00D53" w:rsidSect="002A77D3">
      <w:headerReference w:type="even" r:id="rId13"/>
      <w:headerReference w:type="first" r:id="rId14"/>
      <w:footerReference w:type="first" r:id="rId15"/>
      <w:type w:val="continuous"/>
      <w:pgSz w:w="12240" w:h="15840" w:code="1"/>
      <w:pgMar w:top="720" w:right="864" w:bottom="360" w:left="864" w:header="144" w:footer="14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BC6C7" w14:textId="77777777" w:rsidR="00735630" w:rsidRDefault="00735630">
      <w:r>
        <w:separator/>
      </w:r>
    </w:p>
  </w:endnote>
  <w:endnote w:type="continuationSeparator" w:id="0">
    <w:p w14:paraId="79E10BBA" w14:textId="77777777" w:rsidR="00735630" w:rsidRDefault="0073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vis">
    <w:altName w:val="Calibri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340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340"/>
    </w:tblGrid>
    <w:tr w:rsidR="002A77D3" w:rsidRPr="00DA4674" w14:paraId="23FE8E9E" w14:textId="77777777" w:rsidTr="00DA4674">
      <w:tc>
        <w:tcPr>
          <w:tcW w:w="1134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0FCF4107" w14:textId="77777777" w:rsidR="002A77D3" w:rsidRPr="00DA4674" w:rsidRDefault="002A77D3" w:rsidP="00DA4674">
          <w:pPr>
            <w:ind w:right="-144"/>
            <w:jc w:val="center"/>
            <w:rPr>
              <w:rFonts w:ascii="Nevis" w:hAnsi="Nevis"/>
              <w:b/>
              <w:sz w:val="12"/>
            </w:rPr>
          </w:pPr>
        </w:p>
        <w:p w14:paraId="1CFE5AC6" w14:textId="3A918EFD" w:rsidR="002A77D3" w:rsidRPr="00EE3B81" w:rsidRDefault="00077720" w:rsidP="00DA4674">
          <w:pPr>
            <w:jc w:val="center"/>
            <w:rPr>
              <w:rFonts w:ascii="Calibri" w:hAnsi="Calibri" w:cs="Segoe UI"/>
              <w:szCs w:val="18"/>
            </w:rPr>
          </w:pPr>
          <w:r>
            <w:rPr>
              <w:rFonts w:ascii="Calibri" w:hAnsi="Calibri" w:cs="Segoe UI"/>
              <w:szCs w:val="18"/>
            </w:rPr>
            <w:t xml:space="preserve">Division of </w:t>
          </w:r>
          <w:r w:rsidR="004111AA">
            <w:rPr>
              <w:rFonts w:ascii="Calibri" w:hAnsi="Calibri" w:cs="Segoe UI"/>
              <w:szCs w:val="18"/>
            </w:rPr>
            <w:t>Energy, Housing and Community Resources, PO Box 7970</w:t>
          </w:r>
          <w:r w:rsidR="002A77D3" w:rsidRPr="00EE3B81">
            <w:rPr>
              <w:rFonts w:ascii="Calibri" w:hAnsi="Calibri" w:cs="Segoe UI"/>
              <w:szCs w:val="18"/>
            </w:rPr>
            <w:t>, Madison, WI  53707</w:t>
          </w:r>
          <w:r w:rsidR="004111AA">
            <w:rPr>
              <w:rFonts w:ascii="Calibri" w:hAnsi="Calibri" w:cs="Segoe UI"/>
              <w:szCs w:val="18"/>
            </w:rPr>
            <w:t>-7970</w:t>
          </w:r>
        </w:p>
        <w:p w14:paraId="256D25B1" w14:textId="39E48071" w:rsidR="009C6356" w:rsidRDefault="002A77D3" w:rsidP="00FC34E9">
          <w:pPr>
            <w:jc w:val="center"/>
            <w:rPr>
              <w:rFonts w:ascii="Calibri" w:hAnsi="Calibri" w:cs="Segoe UI"/>
              <w:i/>
              <w:sz w:val="18"/>
            </w:rPr>
          </w:pPr>
          <w:r w:rsidRPr="00EE3B81">
            <w:rPr>
              <w:rFonts w:ascii="Calibri" w:hAnsi="Calibri" w:cs="Segoe UI"/>
              <w:szCs w:val="18"/>
            </w:rPr>
            <w:t xml:space="preserve"> DOA.WI.GOV</w:t>
          </w:r>
        </w:p>
        <w:p w14:paraId="77B2DE14" w14:textId="77777777" w:rsidR="002A77D3" w:rsidRPr="00DA4674" w:rsidRDefault="002A77D3" w:rsidP="00DA4674">
          <w:pPr>
            <w:ind w:right="-144"/>
            <w:jc w:val="center"/>
            <w:rPr>
              <w:rFonts w:ascii="Nevis" w:hAnsi="Nevis"/>
              <w:b/>
              <w:sz w:val="12"/>
            </w:rPr>
          </w:pPr>
        </w:p>
      </w:tc>
    </w:tr>
  </w:tbl>
  <w:p w14:paraId="77B205DB" w14:textId="77777777" w:rsidR="00691CE6" w:rsidRPr="00A61AEB" w:rsidRDefault="00691CE6" w:rsidP="00691CE6">
    <w:pPr>
      <w:ind w:right="-144"/>
      <w:jc w:val="center"/>
      <w:rPr>
        <w:rFonts w:ascii="Nevis" w:hAnsi="Nevis"/>
        <w:b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5D3A5" w14:textId="77777777" w:rsidR="00735630" w:rsidRDefault="00735630">
      <w:r>
        <w:separator/>
      </w:r>
    </w:p>
  </w:footnote>
  <w:footnote w:type="continuationSeparator" w:id="0">
    <w:p w14:paraId="272798F8" w14:textId="77777777" w:rsidR="00735630" w:rsidRDefault="00735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947E4" w14:textId="3B33A758" w:rsidR="009F608F" w:rsidRDefault="009F608F">
    <w:pPr>
      <w:pStyle w:val="Header"/>
      <w:rPr>
        <w:rFonts w:ascii="Bookman Old Style" w:hAnsi="Bookman Old Style"/>
        <w:sz w:val="22"/>
      </w:rPr>
    </w:pPr>
    <w:r>
      <w:rPr>
        <w:rFonts w:ascii="Bookman Old Style" w:hAnsi="Bookman Old Style"/>
        <w:sz w:val="22"/>
      </w:rPr>
      <w:fldChar w:fldCharType="begin"/>
    </w:r>
    <w:r>
      <w:rPr>
        <w:rFonts w:ascii="Bookman Old Style" w:hAnsi="Bookman Old Style"/>
        <w:sz w:val="22"/>
      </w:rPr>
      <w:instrText xml:space="preserve"> TIME \@ "MMMM d, yyyy" </w:instrText>
    </w:r>
    <w:r>
      <w:rPr>
        <w:rFonts w:ascii="Bookman Old Style" w:hAnsi="Bookman Old Style"/>
        <w:sz w:val="22"/>
      </w:rPr>
      <w:fldChar w:fldCharType="separate"/>
    </w:r>
    <w:r w:rsidR="00A00D53">
      <w:rPr>
        <w:rFonts w:ascii="Bookman Old Style" w:hAnsi="Bookman Old Style"/>
        <w:noProof/>
        <w:sz w:val="22"/>
      </w:rPr>
      <w:t>January 8, 2021</w:t>
    </w:r>
    <w:r>
      <w:rPr>
        <w:rFonts w:ascii="Bookman Old Style" w:hAnsi="Bookman Old Style"/>
        <w:sz w:val="22"/>
      </w:rPr>
      <w:fldChar w:fldCharType="end"/>
    </w:r>
  </w:p>
  <w:p w14:paraId="4ED7B2D2" w14:textId="77777777" w:rsidR="009F608F" w:rsidRDefault="009F608F">
    <w:pPr>
      <w:pStyle w:val="Header"/>
      <w:rPr>
        <w:rFonts w:ascii="Bookman Old Style" w:hAnsi="Bookman Old Style"/>
        <w:sz w:val="22"/>
      </w:rPr>
    </w:pPr>
    <w:r>
      <w:rPr>
        <w:rFonts w:ascii="Bookman Old Style" w:hAnsi="Bookman Old Style"/>
        <w:snapToGrid w:val="0"/>
        <w:sz w:val="22"/>
      </w:rPr>
      <w:t xml:space="preserve">Page </w:t>
    </w:r>
    <w:r>
      <w:rPr>
        <w:rFonts w:ascii="Bookman Old Style" w:hAnsi="Bookman Old Style"/>
        <w:snapToGrid w:val="0"/>
        <w:sz w:val="22"/>
      </w:rPr>
      <w:fldChar w:fldCharType="begin"/>
    </w:r>
    <w:r>
      <w:rPr>
        <w:rFonts w:ascii="Bookman Old Style" w:hAnsi="Bookman Old Style"/>
        <w:snapToGrid w:val="0"/>
        <w:sz w:val="22"/>
      </w:rPr>
      <w:instrText xml:space="preserve"> PAGE </w:instrText>
    </w:r>
    <w:r>
      <w:rPr>
        <w:rFonts w:ascii="Bookman Old Style" w:hAnsi="Bookman Old Style"/>
        <w:snapToGrid w:val="0"/>
        <w:sz w:val="22"/>
      </w:rPr>
      <w:fldChar w:fldCharType="separate"/>
    </w:r>
    <w:r>
      <w:rPr>
        <w:rFonts w:ascii="Bookman Old Style" w:hAnsi="Bookman Old Style"/>
        <w:noProof/>
        <w:snapToGrid w:val="0"/>
        <w:sz w:val="22"/>
      </w:rPr>
      <w:t>1</w:t>
    </w:r>
    <w:r>
      <w:rPr>
        <w:rFonts w:ascii="Bookman Old Style" w:hAnsi="Bookman Old Style"/>
        <w:snapToGrid w:val="0"/>
        <w:sz w:val="22"/>
      </w:rPr>
      <w:fldChar w:fldCharType="end"/>
    </w:r>
    <w:r>
      <w:rPr>
        <w:rFonts w:ascii="Bookman Old Style" w:hAnsi="Bookman Old Style"/>
        <w:snapToGrid w:val="0"/>
        <w:sz w:val="22"/>
      </w:rPr>
      <w:t xml:space="preserve"> of </w:t>
    </w:r>
    <w:r>
      <w:rPr>
        <w:rFonts w:ascii="Bookman Old Style" w:hAnsi="Bookman Old Style"/>
        <w:snapToGrid w:val="0"/>
        <w:sz w:val="22"/>
      </w:rPr>
      <w:fldChar w:fldCharType="begin"/>
    </w:r>
    <w:r>
      <w:rPr>
        <w:rFonts w:ascii="Bookman Old Style" w:hAnsi="Bookman Old Style"/>
        <w:snapToGrid w:val="0"/>
        <w:sz w:val="22"/>
      </w:rPr>
      <w:instrText xml:space="preserve"> NUMPAGES </w:instrText>
    </w:r>
    <w:r>
      <w:rPr>
        <w:rFonts w:ascii="Bookman Old Style" w:hAnsi="Bookman Old Style"/>
        <w:snapToGrid w:val="0"/>
        <w:sz w:val="22"/>
      </w:rPr>
      <w:fldChar w:fldCharType="separate"/>
    </w:r>
    <w:r w:rsidR="00AA3E8A">
      <w:rPr>
        <w:rFonts w:ascii="Bookman Old Style" w:hAnsi="Bookman Old Style"/>
        <w:noProof/>
        <w:snapToGrid w:val="0"/>
        <w:sz w:val="22"/>
      </w:rPr>
      <w:t>1</w:t>
    </w:r>
    <w:r>
      <w:rPr>
        <w:rFonts w:ascii="Bookman Old Style" w:hAnsi="Bookman Old Style"/>
        <w:snapToGrid w:val="0"/>
        <w:sz w:val="22"/>
      </w:rPr>
      <w:fldChar w:fldCharType="end"/>
    </w:r>
  </w:p>
  <w:p w14:paraId="43F3F695" w14:textId="77777777" w:rsidR="009F608F" w:rsidRDefault="009F60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160" w:type="dxa"/>
      <w:tblInd w:w="-155" w:type="dxa"/>
      <w:tblBorders>
        <w:bottom w:val="single" w:sz="8" w:space="0" w:color="auto"/>
        <w:insideH w:val="single" w:sz="4" w:space="0" w:color="auto"/>
      </w:tblBorders>
      <w:tblLayout w:type="fixed"/>
      <w:tblCellMar>
        <w:left w:w="115" w:type="dxa"/>
        <w:right w:w="288" w:type="dxa"/>
      </w:tblCellMar>
      <w:tblLook w:val="0000" w:firstRow="0" w:lastRow="0" w:firstColumn="0" w:lastColumn="0" w:noHBand="0" w:noVBand="0"/>
    </w:tblPr>
    <w:tblGrid>
      <w:gridCol w:w="2595"/>
      <w:gridCol w:w="8565"/>
    </w:tblGrid>
    <w:tr w:rsidR="00691CE6" w14:paraId="1C495338" w14:textId="77777777" w:rsidTr="00FC416C">
      <w:trPr>
        <w:cantSplit/>
        <w:trHeight w:val="1874"/>
      </w:trPr>
      <w:tc>
        <w:tcPr>
          <w:tcW w:w="2595" w:type="dxa"/>
          <w:vAlign w:val="center"/>
        </w:tcPr>
        <w:p w14:paraId="32CE43E0" w14:textId="5DF901D8" w:rsidR="00691CE6" w:rsidRDefault="004111AA" w:rsidP="00FC416C">
          <w:pPr>
            <w:jc w:val="both"/>
          </w:pPr>
          <w:r>
            <w:rPr>
              <w:noProof/>
            </w:rPr>
            <w:drawing>
              <wp:inline distT="0" distB="0" distL="0" distR="0" wp14:anchorId="43CA7645" wp14:editId="18DC7ECB">
                <wp:extent cx="1226820" cy="1226820"/>
                <wp:effectExtent l="0" t="0" r="0" b="0"/>
                <wp:docPr id="1" name="Picture 1" descr="DOA_LOGO_2017_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A_LOGO_2017_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820" cy="122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5" w:type="dxa"/>
        </w:tcPr>
        <w:p w14:paraId="2E0EC13E" w14:textId="77777777" w:rsidR="00D92DF8" w:rsidRPr="0026701B" w:rsidRDefault="00D92DF8" w:rsidP="00A27CAC">
          <w:pPr>
            <w:spacing w:line="276" w:lineRule="auto"/>
            <w:jc w:val="right"/>
            <w:rPr>
              <w:rFonts w:ascii="Segoe UI Emoji" w:hAnsi="Segoe UI Emoji" w:cs="Segoe UI"/>
              <w:b/>
              <w:sz w:val="32"/>
            </w:rPr>
          </w:pPr>
          <w:r w:rsidRPr="0026701B">
            <w:rPr>
              <w:rFonts w:ascii="Segoe UI Emoji" w:hAnsi="Segoe UI Emoji" w:cs="Segoe UI"/>
              <w:b/>
              <w:sz w:val="32"/>
            </w:rPr>
            <w:t xml:space="preserve">STATE OF </w:t>
          </w:r>
          <w:r w:rsidR="00691CE6" w:rsidRPr="0026701B">
            <w:rPr>
              <w:rFonts w:ascii="Segoe UI Emoji" w:hAnsi="Segoe UI Emoji" w:cs="Segoe UI"/>
              <w:b/>
              <w:sz w:val="32"/>
            </w:rPr>
            <w:t xml:space="preserve">WISCONSIN </w:t>
          </w:r>
        </w:p>
        <w:p w14:paraId="071836D7" w14:textId="77777777" w:rsidR="00691CE6" w:rsidRPr="0026701B" w:rsidRDefault="00691CE6" w:rsidP="00A27CAC">
          <w:pPr>
            <w:spacing w:line="276" w:lineRule="auto"/>
            <w:jc w:val="right"/>
            <w:rPr>
              <w:rFonts w:ascii="Segoe UI Emoji" w:hAnsi="Segoe UI Emoji" w:cs="Segoe UI"/>
              <w:b/>
              <w:sz w:val="32"/>
            </w:rPr>
          </w:pPr>
          <w:r w:rsidRPr="0026701B">
            <w:rPr>
              <w:rFonts w:ascii="Segoe UI Emoji" w:hAnsi="Segoe UI Emoji" w:cs="Segoe UI"/>
              <w:b/>
              <w:sz w:val="32"/>
            </w:rPr>
            <w:t>DEPARTMENT OF ADMINISTRATION</w:t>
          </w:r>
        </w:p>
        <w:p w14:paraId="7AD64161" w14:textId="77777777" w:rsidR="00FC34E9" w:rsidRDefault="00FC34E9" w:rsidP="00FC34E9">
          <w:pPr>
            <w:jc w:val="right"/>
            <w:rPr>
              <w:rFonts w:ascii="Calibri" w:hAnsi="Calibri"/>
              <w:sz w:val="24"/>
              <w:szCs w:val="18"/>
            </w:rPr>
          </w:pPr>
          <w:r>
            <w:rPr>
              <w:rFonts w:ascii="Calibri" w:hAnsi="Calibri"/>
              <w:sz w:val="24"/>
              <w:szCs w:val="18"/>
            </w:rPr>
            <w:t>Tony Evers, Governor</w:t>
          </w:r>
        </w:p>
        <w:p w14:paraId="08972399" w14:textId="77777777" w:rsidR="00FC34E9" w:rsidRDefault="00FC34E9" w:rsidP="00FC34E9">
          <w:pPr>
            <w:jc w:val="right"/>
            <w:rPr>
              <w:rFonts w:ascii="Calibri" w:hAnsi="Calibri"/>
              <w:sz w:val="24"/>
              <w:szCs w:val="18"/>
            </w:rPr>
          </w:pPr>
          <w:r>
            <w:rPr>
              <w:rFonts w:asciiTheme="minorHAnsi" w:hAnsiTheme="minorHAnsi"/>
              <w:sz w:val="24"/>
              <w:szCs w:val="24"/>
            </w:rPr>
            <w:t>Joel Brennan</w:t>
          </w:r>
          <w:r>
            <w:rPr>
              <w:rFonts w:ascii="Calibri" w:hAnsi="Calibri"/>
              <w:sz w:val="24"/>
              <w:szCs w:val="18"/>
            </w:rPr>
            <w:t>, Secretary</w:t>
          </w:r>
        </w:p>
        <w:p w14:paraId="18FC25F8" w14:textId="4E9F663E" w:rsidR="00E441F5" w:rsidRPr="00DA4674" w:rsidRDefault="00F63DAA" w:rsidP="00D92DF8">
          <w:pPr>
            <w:jc w:val="right"/>
            <w:rPr>
              <w:rFonts w:ascii="Calibri" w:hAnsi="Calibri"/>
              <w:sz w:val="24"/>
              <w:szCs w:val="18"/>
            </w:rPr>
          </w:pPr>
          <w:r>
            <w:rPr>
              <w:rFonts w:ascii="Calibri" w:hAnsi="Calibri"/>
              <w:sz w:val="24"/>
              <w:szCs w:val="18"/>
            </w:rPr>
            <w:t xml:space="preserve">Susan Brown, </w:t>
          </w:r>
          <w:r w:rsidR="00E441F5">
            <w:rPr>
              <w:rFonts w:ascii="Calibri" w:hAnsi="Calibri"/>
              <w:sz w:val="24"/>
              <w:szCs w:val="18"/>
            </w:rPr>
            <w:t>Division Administrator</w:t>
          </w:r>
        </w:p>
      </w:tc>
    </w:tr>
  </w:tbl>
  <w:p w14:paraId="440A40B1" w14:textId="77777777" w:rsidR="009F608F" w:rsidRDefault="009F608F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22.8pt;height:19.2pt" o:bullet="t">
        <v:imagedata r:id="rId1" o:title="GreenIcon"/>
      </v:shape>
    </w:pict>
  </w:numPicBullet>
  <w:abstractNum w:abstractNumId="0" w15:restartNumberingAfterBreak="0">
    <w:nsid w:val="022210A8"/>
    <w:multiLevelType w:val="hybridMultilevel"/>
    <w:tmpl w:val="4B1E3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714956"/>
    <w:multiLevelType w:val="hybridMultilevel"/>
    <w:tmpl w:val="37EA91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D2987"/>
    <w:multiLevelType w:val="hybridMultilevel"/>
    <w:tmpl w:val="D3F4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5201A"/>
    <w:multiLevelType w:val="hybridMultilevel"/>
    <w:tmpl w:val="956A72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B1F9D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EE56EA"/>
    <w:multiLevelType w:val="hybridMultilevel"/>
    <w:tmpl w:val="926222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BA330C"/>
    <w:multiLevelType w:val="hybridMultilevel"/>
    <w:tmpl w:val="FEA46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EA4C2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 w15:restartNumberingAfterBreak="0">
    <w:nsid w:val="29B718BB"/>
    <w:multiLevelType w:val="hybridMultilevel"/>
    <w:tmpl w:val="FDA8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77231"/>
    <w:multiLevelType w:val="multilevel"/>
    <w:tmpl w:val="9B06A59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333539A0"/>
    <w:multiLevelType w:val="hybridMultilevel"/>
    <w:tmpl w:val="AC00E73C"/>
    <w:lvl w:ilvl="0" w:tplc="7C88E6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76B35"/>
    <w:multiLevelType w:val="hybridMultilevel"/>
    <w:tmpl w:val="51081498"/>
    <w:lvl w:ilvl="0" w:tplc="3E5806BA"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EF2DEE"/>
    <w:multiLevelType w:val="hybridMultilevel"/>
    <w:tmpl w:val="89A4F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6D207E"/>
    <w:multiLevelType w:val="hybridMultilevel"/>
    <w:tmpl w:val="6F769C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0601F"/>
    <w:multiLevelType w:val="hybridMultilevel"/>
    <w:tmpl w:val="ABE4E5E4"/>
    <w:lvl w:ilvl="0" w:tplc="3E5806BA"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EF1A0F"/>
    <w:multiLevelType w:val="multilevel"/>
    <w:tmpl w:val="BC327CE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 w15:restartNumberingAfterBreak="0">
    <w:nsid w:val="4B0129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83170DE"/>
    <w:multiLevelType w:val="hybridMultilevel"/>
    <w:tmpl w:val="A74207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51E03"/>
    <w:multiLevelType w:val="hybridMultilevel"/>
    <w:tmpl w:val="01323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62282"/>
    <w:multiLevelType w:val="hybridMultilevel"/>
    <w:tmpl w:val="1884C0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14"/>
  </w:num>
  <w:num w:numId="5">
    <w:abstractNumId w:val="11"/>
  </w:num>
  <w:num w:numId="6">
    <w:abstractNumId w:val="1"/>
  </w:num>
  <w:num w:numId="7">
    <w:abstractNumId w:val="13"/>
  </w:num>
  <w:num w:numId="8">
    <w:abstractNumId w:val="1"/>
  </w:num>
  <w:num w:numId="9">
    <w:abstractNumId w:val="15"/>
  </w:num>
  <w:num w:numId="10">
    <w:abstractNumId w:val="9"/>
  </w:num>
  <w:num w:numId="11">
    <w:abstractNumId w:val="7"/>
  </w:num>
  <w:num w:numId="12">
    <w:abstractNumId w:val="8"/>
  </w:num>
  <w:num w:numId="13">
    <w:abstractNumId w:val="2"/>
  </w:num>
  <w:num w:numId="14">
    <w:abstractNumId w:val="18"/>
  </w:num>
  <w:num w:numId="15">
    <w:abstractNumId w:val="4"/>
  </w:num>
  <w:num w:numId="16">
    <w:abstractNumId w:val="16"/>
  </w:num>
  <w:num w:numId="17">
    <w:abstractNumId w:val="19"/>
  </w:num>
  <w:num w:numId="18">
    <w:abstractNumId w:val="6"/>
  </w:num>
  <w:num w:numId="19">
    <w:abstractNumId w:val="12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2F"/>
    <w:rsid w:val="0001661A"/>
    <w:rsid w:val="000373E4"/>
    <w:rsid w:val="00077720"/>
    <w:rsid w:val="000810A5"/>
    <w:rsid w:val="000B329D"/>
    <w:rsid w:val="000B5FED"/>
    <w:rsid w:val="000B710E"/>
    <w:rsid w:val="000C13AC"/>
    <w:rsid w:val="000E69E0"/>
    <w:rsid w:val="000F4327"/>
    <w:rsid w:val="00110ABD"/>
    <w:rsid w:val="0011450A"/>
    <w:rsid w:val="00131E0E"/>
    <w:rsid w:val="0015412F"/>
    <w:rsid w:val="00163D35"/>
    <w:rsid w:val="001718F9"/>
    <w:rsid w:val="00181B2D"/>
    <w:rsid w:val="00186459"/>
    <w:rsid w:val="00187C60"/>
    <w:rsid w:val="001D0D56"/>
    <w:rsid w:val="001F3EC6"/>
    <w:rsid w:val="0020121C"/>
    <w:rsid w:val="00204B71"/>
    <w:rsid w:val="00210977"/>
    <w:rsid w:val="00220E06"/>
    <w:rsid w:val="00223E21"/>
    <w:rsid w:val="00236B6A"/>
    <w:rsid w:val="0026701B"/>
    <w:rsid w:val="00270CF3"/>
    <w:rsid w:val="00271454"/>
    <w:rsid w:val="002A77D3"/>
    <w:rsid w:val="002B3678"/>
    <w:rsid w:val="00307BB5"/>
    <w:rsid w:val="0032390A"/>
    <w:rsid w:val="00332CCA"/>
    <w:rsid w:val="003558C1"/>
    <w:rsid w:val="003661BA"/>
    <w:rsid w:val="003712A4"/>
    <w:rsid w:val="003731A8"/>
    <w:rsid w:val="00394BC5"/>
    <w:rsid w:val="003952B8"/>
    <w:rsid w:val="003C6305"/>
    <w:rsid w:val="003E632E"/>
    <w:rsid w:val="00402A96"/>
    <w:rsid w:val="00404BF1"/>
    <w:rsid w:val="00410444"/>
    <w:rsid w:val="004111AA"/>
    <w:rsid w:val="00433A91"/>
    <w:rsid w:val="00446445"/>
    <w:rsid w:val="004733DE"/>
    <w:rsid w:val="00491B41"/>
    <w:rsid w:val="00494D30"/>
    <w:rsid w:val="004C1998"/>
    <w:rsid w:val="004C2921"/>
    <w:rsid w:val="004C320C"/>
    <w:rsid w:val="004E3781"/>
    <w:rsid w:val="00501CF9"/>
    <w:rsid w:val="00502646"/>
    <w:rsid w:val="0051218D"/>
    <w:rsid w:val="005304B9"/>
    <w:rsid w:val="005827C2"/>
    <w:rsid w:val="005857A9"/>
    <w:rsid w:val="00597B8A"/>
    <w:rsid w:val="005B6828"/>
    <w:rsid w:val="005C5769"/>
    <w:rsid w:val="005D0ED5"/>
    <w:rsid w:val="005D5B57"/>
    <w:rsid w:val="005E4D24"/>
    <w:rsid w:val="00601AA4"/>
    <w:rsid w:val="006110BB"/>
    <w:rsid w:val="0063438F"/>
    <w:rsid w:val="006667FB"/>
    <w:rsid w:val="00666C94"/>
    <w:rsid w:val="00673F07"/>
    <w:rsid w:val="00675086"/>
    <w:rsid w:val="00683BD4"/>
    <w:rsid w:val="00691CE6"/>
    <w:rsid w:val="006A7BE3"/>
    <w:rsid w:val="006B5FFA"/>
    <w:rsid w:val="006C4F2F"/>
    <w:rsid w:val="006D118D"/>
    <w:rsid w:val="006F7467"/>
    <w:rsid w:val="007014DF"/>
    <w:rsid w:val="007047B1"/>
    <w:rsid w:val="007065B5"/>
    <w:rsid w:val="00714DE4"/>
    <w:rsid w:val="0073095F"/>
    <w:rsid w:val="00735630"/>
    <w:rsid w:val="00742D12"/>
    <w:rsid w:val="0076573E"/>
    <w:rsid w:val="007803A9"/>
    <w:rsid w:val="00790A24"/>
    <w:rsid w:val="00790FFD"/>
    <w:rsid w:val="007910A4"/>
    <w:rsid w:val="00794CE9"/>
    <w:rsid w:val="007C19BC"/>
    <w:rsid w:val="007E2AE7"/>
    <w:rsid w:val="007F7A31"/>
    <w:rsid w:val="008024D8"/>
    <w:rsid w:val="0082056F"/>
    <w:rsid w:val="00820772"/>
    <w:rsid w:val="00824F5A"/>
    <w:rsid w:val="00827767"/>
    <w:rsid w:val="00831149"/>
    <w:rsid w:val="008433D4"/>
    <w:rsid w:val="00855501"/>
    <w:rsid w:val="00867C4C"/>
    <w:rsid w:val="00870EF0"/>
    <w:rsid w:val="008728A7"/>
    <w:rsid w:val="008974E5"/>
    <w:rsid w:val="008A42B5"/>
    <w:rsid w:val="008B21FA"/>
    <w:rsid w:val="008B48A1"/>
    <w:rsid w:val="008F5C9C"/>
    <w:rsid w:val="00910DB4"/>
    <w:rsid w:val="0091419D"/>
    <w:rsid w:val="009161A3"/>
    <w:rsid w:val="009373D6"/>
    <w:rsid w:val="009419C2"/>
    <w:rsid w:val="0095769A"/>
    <w:rsid w:val="009632C1"/>
    <w:rsid w:val="00973FAE"/>
    <w:rsid w:val="00976EE1"/>
    <w:rsid w:val="00986D8B"/>
    <w:rsid w:val="00992A4A"/>
    <w:rsid w:val="009A268C"/>
    <w:rsid w:val="009A31DA"/>
    <w:rsid w:val="009C261A"/>
    <w:rsid w:val="009C43F0"/>
    <w:rsid w:val="009C6356"/>
    <w:rsid w:val="009E6E3E"/>
    <w:rsid w:val="009F608F"/>
    <w:rsid w:val="009F7D7F"/>
    <w:rsid w:val="00A00D53"/>
    <w:rsid w:val="00A059C4"/>
    <w:rsid w:val="00A227C1"/>
    <w:rsid w:val="00A27CAC"/>
    <w:rsid w:val="00A53D1A"/>
    <w:rsid w:val="00A61AEB"/>
    <w:rsid w:val="00A63B0D"/>
    <w:rsid w:val="00A70724"/>
    <w:rsid w:val="00A7300E"/>
    <w:rsid w:val="00A74C4D"/>
    <w:rsid w:val="00A975BC"/>
    <w:rsid w:val="00AA3E8A"/>
    <w:rsid w:val="00AA5CB0"/>
    <w:rsid w:val="00AB67A4"/>
    <w:rsid w:val="00AC2AF9"/>
    <w:rsid w:val="00AC67E3"/>
    <w:rsid w:val="00AD520B"/>
    <w:rsid w:val="00AF25B2"/>
    <w:rsid w:val="00B04F70"/>
    <w:rsid w:val="00B17A11"/>
    <w:rsid w:val="00B239BA"/>
    <w:rsid w:val="00B30247"/>
    <w:rsid w:val="00B42A8F"/>
    <w:rsid w:val="00B52D8E"/>
    <w:rsid w:val="00B63B14"/>
    <w:rsid w:val="00B7249D"/>
    <w:rsid w:val="00B7738F"/>
    <w:rsid w:val="00B83AB4"/>
    <w:rsid w:val="00BB7857"/>
    <w:rsid w:val="00BF199E"/>
    <w:rsid w:val="00C16483"/>
    <w:rsid w:val="00C26722"/>
    <w:rsid w:val="00C50DFD"/>
    <w:rsid w:val="00C611BA"/>
    <w:rsid w:val="00C70483"/>
    <w:rsid w:val="00C8070C"/>
    <w:rsid w:val="00C8229E"/>
    <w:rsid w:val="00C825A2"/>
    <w:rsid w:val="00CA1D0B"/>
    <w:rsid w:val="00CC1436"/>
    <w:rsid w:val="00CE3C80"/>
    <w:rsid w:val="00D0491E"/>
    <w:rsid w:val="00D36F1F"/>
    <w:rsid w:val="00D60080"/>
    <w:rsid w:val="00D7721E"/>
    <w:rsid w:val="00D80DDB"/>
    <w:rsid w:val="00D843D6"/>
    <w:rsid w:val="00D92DF8"/>
    <w:rsid w:val="00DA4674"/>
    <w:rsid w:val="00DB58E5"/>
    <w:rsid w:val="00DC275C"/>
    <w:rsid w:val="00DC2B40"/>
    <w:rsid w:val="00DD7280"/>
    <w:rsid w:val="00DD7297"/>
    <w:rsid w:val="00E028F6"/>
    <w:rsid w:val="00E1036E"/>
    <w:rsid w:val="00E23991"/>
    <w:rsid w:val="00E441F5"/>
    <w:rsid w:val="00E476DF"/>
    <w:rsid w:val="00E47B2A"/>
    <w:rsid w:val="00E504BE"/>
    <w:rsid w:val="00E51108"/>
    <w:rsid w:val="00E946E9"/>
    <w:rsid w:val="00EC6D23"/>
    <w:rsid w:val="00EE1760"/>
    <w:rsid w:val="00EE2F61"/>
    <w:rsid w:val="00EE3B81"/>
    <w:rsid w:val="00EF5652"/>
    <w:rsid w:val="00F0561C"/>
    <w:rsid w:val="00F05844"/>
    <w:rsid w:val="00F12973"/>
    <w:rsid w:val="00F17368"/>
    <w:rsid w:val="00F4076F"/>
    <w:rsid w:val="00F47ED9"/>
    <w:rsid w:val="00F63700"/>
    <w:rsid w:val="00F63845"/>
    <w:rsid w:val="00F63DAA"/>
    <w:rsid w:val="00F7710D"/>
    <w:rsid w:val="00FB116D"/>
    <w:rsid w:val="00FB3D8E"/>
    <w:rsid w:val="00FC34E9"/>
    <w:rsid w:val="00FC416C"/>
    <w:rsid w:val="00FF2F43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2CA7D1"/>
  <w15:chartTrackingRefBased/>
  <w15:docId w15:val="{8BF11701-0D34-4ED2-815C-7C02525C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58E5"/>
  </w:style>
  <w:style w:type="paragraph" w:styleId="Heading1">
    <w:name w:val="heading 1"/>
    <w:basedOn w:val="Normal"/>
    <w:next w:val="Normal"/>
    <w:link w:val="Heading1Char"/>
    <w:qFormat/>
    <w:rsid w:val="00820772"/>
    <w:pPr>
      <w:keepNext/>
      <w:numPr>
        <w:numId w:val="1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20772"/>
    <w:pPr>
      <w:keepNext/>
      <w:numPr>
        <w:ilvl w:val="1"/>
        <w:numId w:val="1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20772"/>
    <w:pPr>
      <w:keepNext/>
      <w:numPr>
        <w:ilvl w:val="2"/>
        <w:numId w:val="1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20772"/>
    <w:pPr>
      <w:keepNext/>
      <w:numPr>
        <w:ilvl w:val="3"/>
        <w:numId w:val="1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20772"/>
    <w:pPr>
      <w:numPr>
        <w:ilvl w:val="4"/>
        <w:numId w:val="1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20772"/>
    <w:pPr>
      <w:numPr>
        <w:ilvl w:val="5"/>
        <w:numId w:val="1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20772"/>
    <w:pPr>
      <w:numPr>
        <w:ilvl w:val="6"/>
        <w:numId w:val="1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20772"/>
    <w:pPr>
      <w:numPr>
        <w:ilvl w:val="7"/>
        <w:numId w:val="1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20772"/>
    <w:pPr>
      <w:numPr>
        <w:ilvl w:val="8"/>
        <w:numId w:val="1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sid w:val="00DB58E5"/>
    <w:rPr>
      <w:color w:val="0000FF"/>
      <w:u w:val="single"/>
    </w:rPr>
  </w:style>
  <w:style w:type="paragraph" w:styleId="BalloonText">
    <w:name w:val="Balloon Text"/>
    <w:basedOn w:val="Normal"/>
    <w:semiHidden/>
    <w:rsid w:val="007910A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A227C1"/>
  </w:style>
  <w:style w:type="paragraph" w:styleId="NoSpacing">
    <w:name w:val="No Spacing"/>
    <w:uiPriority w:val="1"/>
    <w:qFormat/>
    <w:rsid w:val="00E23991"/>
  </w:style>
  <w:style w:type="paragraph" w:styleId="NormalWeb">
    <w:name w:val="Normal (Web)"/>
    <w:basedOn w:val="Normal"/>
    <w:uiPriority w:val="99"/>
    <w:unhideWhenUsed/>
    <w:rsid w:val="00831149"/>
    <w:rPr>
      <w:rFonts w:eastAsia="Calibri"/>
      <w:sz w:val="24"/>
      <w:szCs w:val="24"/>
    </w:rPr>
  </w:style>
  <w:style w:type="character" w:customStyle="1" w:styleId="Heading1Char">
    <w:name w:val="Heading 1 Char"/>
    <w:link w:val="Heading1"/>
    <w:rsid w:val="0082077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8207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8207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82077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82077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2077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2077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82077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20772"/>
    <w:rPr>
      <w:rFonts w:ascii="Cambria" w:eastAsia="Times New Roman" w:hAnsi="Cambria" w:cs="Times New Roman"/>
      <w:sz w:val="22"/>
      <w:szCs w:val="22"/>
    </w:rPr>
  </w:style>
  <w:style w:type="character" w:styleId="Mention">
    <w:name w:val="Mention"/>
    <w:uiPriority w:val="99"/>
    <w:semiHidden/>
    <w:unhideWhenUsed/>
    <w:rsid w:val="001D0D56"/>
    <w:rPr>
      <w:color w:val="2B579A"/>
      <w:shd w:val="clear" w:color="auto" w:fill="E6E6E6"/>
    </w:rPr>
  </w:style>
  <w:style w:type="table" w:styleId="TableGrid">
    <w:name w:val="Table Grid"/>
    <w:basedOn w:val="TableNormal"/>
    <w:rsid w:val="002A7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F4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a.wi.gov/Pages/LocalGovtsGrants/TrainingAndTechnicalAssistance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a.wi.gov/Pages/LocalGovtsGrants/TrainingAndTechnicalAssistance.aspx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teams.microsoft.com/l/meetup-join/19%3ameeting_YjQ1NWJmODgtNmU4My00ZWVhLWE1YzMtYWRjYjczZTgwMDMz%40thread.v2/0?context=%7b%22Tid%22%3a%22f4e2d11c-fae4-453b-b6c0-2964663779aa%22%2c%22Oid%22%3a%22645c6390-24ec-4450-8a26-e9655c66ac90%22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Temporary%20Internet%20Files\OLK825\DOA-7864%20%20Office%20of%20the%20Secret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Year xmlns="9e30f06f-ad7a-453a-8e08-8a8878e30bd1" xsi:nil="true"/>
    <Division xmlns="9e30f06f-ad7a-453a-8e08-8a8878e30bd1">Unspecified</Division>
    <_dlc_DocId xmlns="bb65cc95-6d4e-4879-a879-9838761499af">33E6D4FPPFNA-223884491-2725</_dlc_DocId>
    <_dlc_DocIdUrl xmlns="bb65cc95-6d4e-4879-a879-9838761499af">
      <Url>https://doa.wi.gov/_layouts/15/DocIdRedir.aspx?ID=33E6D4FPPFNA-223884491-2725</Url>
      <Description>33E6D4FPPFNA-223884491-2725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96ECEC0-7117-483D-AF1F-08298563D79A}"/>
</file>

<file path=customXml/itemProps2.xml><?xml version="1.0" encoding="utf-8"?>
<ds:datastoreItem xmlns:ds="http://schemas.openxmlformats.org/officeDocument/2006/customXml" ds:itemID="{553F0D37-37F1-4F6A-9F8D-02E8A9A58982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01EC86-6D4C-4E9B-8213-24DB5C3490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0B0A79-AE59-40D3-8C47-8EF4DBFE757B}"/>
</file>

<file path=docProps/app.xml><?xml version="1.0" encoding="utf-8"?>
<Properties xmlns="http://schemas.openxmlformats.org/officeDocument/2006/extended-properties" xmlns:vt="http://schemas.openxmlformats.org/officeDocument/2006/docPropsVTypes">
  <Template>DOA-7864  Office of the Secretary</Template>
  <TotalTime>7</TotalTime>
  <Pages>1</Pages>
  <Words>96</Words>
  <Characters>833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Administration</dc:creator>
  <cp:keywords/>
  <cp:lastModifiedBy>Davis, Angela - DOA</cp:lastModifiedBy>
  <cp:revision>4</cp:revision>
  <cp:lastPrinted>2017-06-08T19:55:00Z</cp:lastPrinted>
  <dcterms:created xsi:type="dcterms:W3CDTF">2021-01-08T22:12:00Z</dcterms:created>
  <dcterms:modified xsi:type="dcterms:W3CDTF">2021-01-08T22:16:00Z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082a7196-42c2-42d4-968c-077527064951</vt:lpwstr>
  </property>
</Properties>
</file>