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5040"/>
        <w:gridCol w:w="5130"/>
      </w:tblGrid>
      <w:tr w:rsidR="00197F58" w14:paraId="1F7D0A8D" w14:textId="77777777">
        <w:trPr>
          <w:trHeight w:val="525"/>
        </w:trPr>
        <w:tc>
          <w:tcPr>
            <w:tcW w:w="4950" w:type="dxa"/>
          </w:tcPr>
          <w:p w14:paraId="2DD2466D" w14:textId="77777777" w:rsidR="00197F58" w:rsidRDefault="00197F58" w:rsidP="00A30C65">
            <w:pPr>
              <w:pStyle w:val="F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14:paraId="76E48173" w14:textId="77777777" w:rsidR="00197F58" w:rsidRDefault="00197F58" w:rsidP="00A30C65">
            <w:pPr>
              <w:pStyle w:val="FformID"/>
            </w:pPr>
            <w:r>
              <w:t>Department of Administration</w:t>
            </w:r>
          </w:p>
          <w:p w14:paraId="374703AA" w14:textId="77777777" w:rsidR="00197F58" w:rsidRDefault="00197F58" w:rsidP="00A30C65">
            <w:pPr>
              <w:pStyle w:val="FformID"/>
            </w:pPr>
            <w:r>
              <w:t>Division of Executive Budget and Finance</w:t>
            </w:r>
          </w:p>
          <w:p w14:paraId="3A645BC3" w14:textId="77777777" w:rsidR="00197F58" w:rsidRDefault="00197F58" w:rsidP="00A30C65">
            <w:pPr>
              <w:pStyle w:val="FformID"/>
            </w:pPr>
            <w:r>
              <w:t>DOA-2774 (</w:t>
            </w:r>
            <w:r w:rsidR="00581C72">
              <w:t>R</w:t>
            </w:r>
            <w:r w:rsidR="00DD22E1">
              <w:t>0</w:t>
            </w:r>
            <w:r w:rsidR="00A107AA">
              <w:t>3</w:t>
            </w:r>
            <w:r>
              <w:t>/20</w:t>
            </w:r>
            <w:r w:rsidR="00A107AA">
              <w:t>22</w:t>
            </w:r>
            <w:r>
              <w:t>)</w:t>
            </w:r>
          </w:p>
          <w:p w14:paraId="37211ADC" w14:textId="77777777" w:rsidR="00197F58" w:rsidRPr="00A30C65" w:rsidRDefault="00197F58" w:rsidP="00A30C65">
            <w:pPr>
              <w:pStyle w:val="FformID"/>
            </w:pPr>
            <w:r w:rsidRPr="00A30C65">
              <w:t xml:space="preserve">S.74 Subchapter </w:t>
            </w:r>
            <w:proofErr w:type="gramStart"/>
            <w:r w:rsidRPr="00A30C65">
              <w:t>IV  Wis.</w:t>
            </w:r>
            <w:proofErr w:type="gramEnd"/>
            <w:r w:rsidRPr="00A30C65">
              <w:t xml:space="preserve"> Stats</w:t>
            </w:r>
          </w:p>
        </w:tc>
        <w:tc>
          <w:tcPr>
            <w:tcW w:w="5040" w:type="dxa"/>
          </w:tcPr>
          <w:p w14:paraId="0C104DA8" w14:textId="77777777" w:rsidR="00197F58" w:rsidRDefault="001E68F6" w:rsidP="00A30C65">
            <w:pPr>
              <w:pStyle w:val="FformID"/>
              <w:jc w:val="center"/>
            </w:pPr>
            <w:r>
              <w:pict w14:anchorId="198F39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6.5pt" fillcolor="window">
                  <v:imagedata r:id="rId7" o:title=""/>
                </v:shape>
              </w:pict>
            </w:r>
          </w:p>
        </w:tc>
        <w:tc>
          <w:tcPr>
            <w:tcW w:w="5130" w:type="dxa"/>
          </w:tcPr>
          <w:p w14:paraId="687FD070" w14:textId="77777777" w:rsidR="00197F58" w:rsidRDefault="00197F58" w:rsidP="00A30C65">
            <w:pPr>
              <w:pStyle w:val="FformID"/>
              <w:jc w:val="right"/>
            </w:pPr>
            <w:r>
              <w:t>State Controller’s Office-CMO</w:t>
            </w:r>
          </w:p>
          <w:p w14:paraId="0A6C518D" w14:textId="77777777" w:rsidR="00197F58" w:rsidRDefault="00197F58" w:rsidP="00A30C65">
            <w:pPr>
              <w:pStyle w:val="FformID"/>
              <w:jc w:val="right"/>
            </w:pPr>
            <w:r>
              <w:t>101 E. Wilson Street, 5</w:t>
            </w:r>
            <w:r>
              <w:rPr>
                <w:vertAlign w:val="superscript"/>
              </w:rPr>
              <w:t>th</w:t>
            </w:r>
            <w:r>
              <w:t xml:space="preserve"> Fl</w:t>
            </w:r>
          </w:p>
          <w:p w14:paraId="7881412C" w14:textId="77777777" w:rsidR="00197F58" w:rsidRDefault="00197F58" w:rsidP="00A30C65">
            <w:pPr>
              <w:pStyle w:val="FformID"/>
              <w:jc w:val="right"/>
            </w:pPr>
            <w:r>
              <w:t>PO Box 7932</w:t>
            </w:r>
          </w:p>
          <w:p w14:paraId="11AE229C" w14:textId="77777777" w:rsidR="00197F58" w:rsidRDefault="00197F58" w:rsidP="00A30C65">
            <w:pPr>
              <w:pStyle w:val="FformID"/>
              <w:jc w:val="right"/>
            </w:pPr>
            <w:r>
              <w:t>Madison, WI  53707-7932</w:t>
            </w:r>
          </w:p>
          <w:p w14:paraId="60726441" w14:textId="77777777" w:rsidR="00197F58" w:rsidRDefault="00A107AA" w:rsidP="00A30C65">
            <w:pPr>
              <w:pStyle w:val="FformID"/>
              <w:jc w:val="right"/>
            </w:pPr>
            <w:r>
              <w:t>DOAMunicipals@wisconsin.gov</w:t>
            </w:r>
          </w:p>
        </w:tc>
      </w:tr>
    </w:tbl>
    <w:p w14:paraId="1B0A7D25" w14:textId="77777777" w:rsidR="003A3CC2" w:rsidRPr="003A3CC2" w:rsidRDefault="00197F58" w:rsidP="003A3CC2">
      <w:pPr>
        <w:pStyle w:val="FFormtitle"/>
      </w:pPr>
      <w:r w:rsidRPr="003A3CC2">
        <w:t>REPORT OF TAX</w:t>
      </w:r>
      <w:r w:rsidR="003A3CC2" w:rsidRPr="003A3CC2">
        <w:t>ES &amp; LICENSE FEES DUE THE STATE</w:t>
      </w:r>
    </w:p>
    <w:tbl>
      <w:tblPr>
        <w:tblW w:w="15193" w:type="dxa"/>
        <w:tblLayout w:type="fixed"/>
        <w:tblLook w:val="0000" w:firstRow="0" w:lastRow="0" w:firstColumn="0" w:lastColumn="0" w:noHBand="0" w:noVBand="0"/>
      </w:tblPr>
      <w:tblGrid>
        <w:gridCol w:w="8118"/>
        <w:gridCol w:w="2340"/>
        <w:gridCol w:w="2430"/>
        <w:gridCol w:w="2305"/>
      </w:tblGrid>
      <w:tr w:rsidR="0092197E" w14:paraId="7B8DED35" w14:textId="77777777" w:rsidTr="0092197E">
        <w:trPr>
          <w:trHeight w:val="237"/>
        </w:trPr>
        <w:tc>
          <w:tcPr>
            <w:tcW w:w="8118" w:type="dxa"/>
          </w:tcPr>
          <w:p w14:paraId="7C6FB793" w14:textId="77777777" w:rsidR="0092197E" w:rsidRPr="0092197E" w:rsidRDefault="0092197E" w:rsidP="0092197E">
            <w:pPr>
              <w:pStyle w:val="Fsubtitle"/>
              <w:rPr>
                <w:noProof/>
              </w:rPr>
            </w:pPr>
            <w:r>
              <w:rPr>
                <w:noProof/>
              </w:rPr>
              <w:t>Complete this report.  Attach check in the amount of the balance due the state and send to: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27903" w14:textId="77777777" w:rsidR="0092197E" w:rsidRDefault="0092197E" w:rsidP="003A3CC2">
            <w:pPr>
              <w:pStyle w:val="Flabels"/>
              <w:rPr>
                <w:noProof/>
                <w:sz w:val="16"/>
              </w:rPr>
            </w:pPr>
            <w:r w:rsidRPr="003A3CC2">
              <w:rPr>
                <w:noProof/>
                <w:sz w:val="16"/>
              </w:rPr>
              <w:t xml:space="preserve">Tax Roll of (Year) </w:t>
            </w:r>
          </w:p>
          <w:p w14:paraId="5F49569C" w14:textId="77777777" w:rsidR="0092197E" w:rsidRPr="0092197E" w:rsidRDefault="0092197E" w:rsidP="00413D42">
            <w:pPr>
              <w:pStyle w:val="Ffilltext"/>
              <w:spacing w:before="120"/>
            </w:pPr>
            <w:r w:rsidRPr="0092197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"/>
            <w:r w:rsidRPr="0092197E">
              <w:instrText xml:space="preserve"> FORMTEXT </w:instrText>
            </w:r>
            <w:r w:rsidRPr="0092197E">
              <w:fldChar w:fldCharType="separate"/>
            </w:r>
            <w:r w:rsidRPr="0092197E">
              <w:t> </w:t>
            </w:r>
            <w:r w:rsidRPr="0092197E">
              <w:t> </w:t>
            </w:r>
            <w:r w:rsidRPr="0092197E">
              <w:t> </w:t>
            </w:r>
            <w:r w:rsidRPr="0092197E">
              <w:t> </w:t>
            </w:r>
            <w:r w:rsidRPr="0092197E">
              <w:fldChar w:fldCharType="end"/>
            </w:r>
            <w:bookmarkEnd w:id="0"/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C7571" w14:textId="77777777" w:rsidR="0092197E" w:rsidRDefault="0092197E" w:rsidP="003A3CC2">
            <w:pPr>
              <w:pStyle w:val="Flabels"/>
              <w:rPr>
                <w:noProof/>
                <w:sz w:val="16"/>
              </w:rPr>
            </w:pPr>
            <w:r w:rsidRPr="003A3CC2">
              <w:rPr>
                <w:noProof/>
                <w:sz w:val="16"/>
              </w:rPr>
              <w:t>Municipality</w:t>
            </w:r>
          </w:p>
          <w:p w14:paraId="76823090" w14:textId="77777777" w:rsidR="0092197E" w:rsidRPr="003A3CC2" w:rsidRDefault="0092197E" w:rsidP="00413D42">
            <w:pPr>
              <w:pStyle w:val="Ffilltext"/>
              <w:spacing w:before="120"/>
              <w:jc w:val="left"/>
              <w:rPr>
                <w:rFonts w:ascii="Arial" w:hAnsi="Arial"/>
                <w:noProof/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3A3CC2" w14:paraId="2FF01B82" w14:textId="77777777" w:rsidTr="00A6238D">
        <w:trPr>
          <w:trHeight w:val="353"/>
        </w:trPr>
        <w:tc>
          <w:tcPr>
            <w:tcW w:w="8118" w:type="dxa"/>
          </w:tcPr>
          <w:p w14:paraId="0ED215D9" w14:textId="6306FD92" w:rsidR="003A3CC2" w:rsidRPr="0092197E" w:rsidRDefault="0092197E" w:rsidP="0092197E">
            <w:pPr>
              <w:pStyle w:val="Flabels"/>
              <w:rPr>
                <w:b/>
                <w:bCs/>
                <w:noProof/>
              </w:rPr>
            </w:pPr>
            <w:r w:rsidRPr="0092197E">
              <w:rPr>
                <w:b/>
                <w:bCs/>
              </w:rPr>
              <w:t>Department of Administration, Box 93</w:t>
            </w:r>
            <w:r w:rsidR="00A107AA">
              <w:rPr>
                <w:b/>
                <w:bCs/>
              </w:rPr>
              <w:t>304</w:t>
            </w:r>
            <w:r w:rsidRPr="0092197E">
              <w:rPr>
                <w:b/>
                <w:bCs/>
              </w:rPr>
              <w:t>, Milwaukee, WI  53293-0</w:t>
            </w:r>
            <w:r w:rsidR="00671E66">
              <w:rPr>
                <w:b/>
                <w:bCs/>
              </w:rPr>
              <w:t>304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CE898" w14:textId="77777777" w:rsidR="003A3CC2" w:rsidRPr="003A3CC2" w:rsidRDefault="003A3CC2" w:rsidP="003A3CC2">
            <w:pPr>
              <w:pStyle w:val="Flabels"/>
              <w:rPr>
                <w:noProof/>
                <w:sz w:val="16"/>
              </w:rPr>
            </w:pPr>
            <w:r w:rsidRPr="003A3CC2">
              <w:rPr>
                <w:noProof/>
                <w:sz w:val="16"/>
              </w:rPr>
              <w:t>Settlement Date this Report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3E2FE" w14:textId="77777777" w:rsidR="003A3CC2" w:rsidRPr="003A3CC2" w:rsidRDefault="003A3CC2" w:rsidP="003A3CC2">
            <w:pPr>
              <w:pStyle w:val="Flabels"/>
              <w:rPr>
                <w:noProof/>
                <w:sz w:val="16"/>
              </w:rPr>
            </w:pPr>
            <w:r w:rsidRPr="003A3CC2">
              <w:rPr>
                <w:noProof/>
                <w:sz w:val="16"/>
              </w:rPr>
              <w:t>County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7E099" w14:textId="77777777" w:rsidR="003A3CC2" w:rsidRPr="003A3CC2" w:rsidRDefault="003A3CC2" w:rsidP="003A3CC2">
            <w:pPr>
              <w:pStyle w:val="Flabels"/>
              <w:rPr>
                <w:noProof/>
                <w:sz w:val="16"/>
              </w:rPr>
            </w:pPr>
            <w:r w:rsidRPr="003A3CC2">
              <w:rPr>
                <w:noProof/>
                <w:sz w:val="16"/>
              </w:rPr>
              <w:t>Municipal Code</w:t>
            </w:r>
          </w:p>
        </w:tc>
      </w:tr>
      <w:tr w:rsidR="003A3CC2" w14:paraId="5B8835DD" w14:textId="77777777" w:rsidTr="00A6238D">
        <w:trPr>
          <w:trHeight w:val="352"/>
        </w:trPr>
        <w:tc>
          <w:tcPr>
            <w:tcW w:w="8118" w:type="dxa"/>
          </w:tcPr>
          <w:p w14:paraId="295C2079" w14:textId="77777777" w:rsidR="003A3CC2" w:rsidRPr="0092197E" w:rsidRDefault="003A3CC2" w:rsidP="003A3CC2">
            <w:pPr>
              <w:pStyle w:val="Flabels"/>
              <w:jc w:val="center"/>
              <w:rPr>
                <w:b/>
                <w:noProof/>
                <w:sz w:val="24"/>
              </w:rPr>
            </w:pPr>
            <w:r w:rsidRPr="0092197E">
              <w:rPr>
                <w:b/>
              </w:rPr>
              <w:t>Remittance is due March 20</w:t>
            </w:r>
            <w:r w:rsidRPr="0092197E">
              <w:rPr>
                <w:b/>
                <w:vertAlign w:val="superscript"/>
              </w:rPr>
              <w:t>th</w:t>
            </w:r>
            <w:r w:rsidRPr="0092197E">
              <w:rPr>
                <w:b/>
              </w:rPr>
              <w:t xml:space="preserve"> following the end of the calendar year.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780E" w14:textId="77777777" w:rsidR="003A3CC2" w:rsidRDefault="003A3CC2" w:rsidP="003A3CC2">
            <w:pPr>
              <w:pStyle w:val="Ffilltext"/>
              <w:rPr>
                <w:noProof/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9078" w14:textId="77777777" w:rsidR="003A3CC2" w:rsidRDefault="003A3CC2" w:rsidP="003A3CC2">
            <w:pPr>
              <w:pStyle w:val="Ffilltext"/>
              <w:rPr>
                <w:noProof/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2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2E34" w14:textId="77777777" w:rsidR="003A3CC2" w:rsidRDefault="00413D42" w:rsidP="003A3CC2">
            <w:pPr>
              <w:pStyle w:val="Ffilltext"/>
              <w:rPr>
                <w:noProof/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  <w:r w:rsidR="003A3CC2">
              <w:rPr>
                <w:noProof/>
              </w:rPr>
              <w:t xml:space="preserve"> -- </w:t>
            </w:r>
            <w:r w:rsidR="003A3CC2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 w:rsidR="003A3CC2">
              <w:rPr>
                <w:noProof/>
              </w:rPr>
              <w:instrText xml:space="preserve"> FORMTEXT </w:instrText>
            </w:r>
            <w:r w:rsidR="003A3CC2">
              <w:rPr>
                <w:noProof/>
              </w:rPr>
            </w:r>
            <w:r w:rsidR="003A3CC2">
              <w:rPr>
                <w:noProof/>
              </w:rPr>
              <w:fldChar w:fldCharType="separate"/>
            </w:r>
            <w:r w:rsidR="003A3CC2">
              <w:rPr>
                <w:noProof/>
              </w:rPr>
              <w:t> </w:t>
            </w:r>
            <w:r w:rsidR="003A3CC2">
              <w:rPr>
                <w:noProof/>
              </w:rPr>
              <w:t> </w:t>
            </w:r>
            <w:r w:rsidR="003A3CC2">
              <w:rPr>
                <w:noProof/>
              </w:rPr>
              <w:t> </w:t>
            </w:r>
            <w:r w:rsidR="003A3CC2">
              <w:rPr>
                <w:noProof/>
              </w:rPr>
              <w:fldChar w:fldCharType="end"/>
            </w:r>
            <w:bookmarkEnd w:id="5"/>
          </w:p>
        </w:tc>
      </w:tr>
    </w:tbl>
    <w:p w14:paraId="1387493D" w14:textId="77777777" w:rsidR="00197F58" w:rsidRDefault="00197F58" w:rsidP="0092197E">
      <w:pPr>
        <w:pStyle w:val="Flabels"/>
      </w:pPr>
    </w:p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1818"/>
        <w:gridCol w:w="3960"/>
        <w:gridCol w:w="2354"/>
        <w:gridCol w:w="2354"/>
        <w:gridCol w:w="2402"/>
        <w:gridCol w:w="2340"/>
      </w:tblGrid>
      <w:tr w:rsidR="00197F58" w14:paraId="3F8C3633" w14:textId="77777777" w:rsidTr="00A72F89"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811567E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Wisconsin</w:t>
            </w:r>
          </w:p>
          <w:p w14:paraId="5C2FF57D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Statute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6E9B4D2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Item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AB228" w14:textId="77777777" w:rsidR="00197F58" w:rsidRPr="00E53F83" w:rsidRDefault="00197F58" w:rsidP="00413D42">
            <w:pPr>
              <w:pStyle w:val="Flabels"/>
              <w:ind w:left="0" w:hanging="18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Total Amount Collected on this</w:t>
            </w:r>
          </w:p>
          <w:p w14:paraId="01218885" w14:textId="77777777" w:rsidR="00197F58" w:rsidRPr="00E53F83" w:rsidRDefault="00197F58" w:rsidP="00413D42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Tax Roll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E7EFD93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Amount</w:t>
            </w:r>
          </w:p>
          <w:p w14:paraId="68D2F77F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State’s Share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DBBB3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Amount</w:t>
            </w:r>
          </w:p>
          <w:p w14:paraId="0CC67F79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Previously Remitted</w:t>
            </w:r>
          </w:p>
          <w:p w14:paraId="3614F656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for this Tax Roll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D3B1B1E" w14:textId="77777777" w:rsidR="00197F58" w:rsidRPr="00E53F83" w:rsidRDefault="00197F58" w:rsidP="00E53F83">
            <w:pPr>
              <w:pStyle w:val="Flabels"/>
              <w:jc w:val="center"/>
              <w:rPr>
                <w:b/>
                <w:bCs/>
              </w:rPr>
            </w:pPr>
            <w:r w:rsidRPr="00E53F83">
              <w:rPr>
                <w:b/>
                <w:bCs/>
              </w:rPr>
              <w:t>Balance Due State</w:t>
            </w:r>
          </w:p>
        </w:tc>
      </w:tr>
      <w:tr w:rsidR="00197F58" w14:paraId="57503B3F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81660" w14:textId="77777777" w:rsidR="00197F58" w:rsidRDefault="00197F58" w:rsidP="003A3CC2">
            <w:pPr>
              <w:pStyle w:val="Flabels"/>
            </w:pPr>
            <w:r>
              <w:t xml:space="preserve"> 1)      70.42(3)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F1E2B" w14:textId="77777777" w:rsidR="00197F58" w:rsidRDefault="00197F58" w:rsidP="003A3CC2">
            <w:pPr>
              <w:pStyle w:val="Flabels"/>
            </w:pPr>
            <w:r>
              <w:t>Coal Tax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5216E" w14:textId="77777777" w:rsidR="00197F58" w:rsidRPr="003A3CC2" w:rsidRDefault="00197F58" w:rsidP="003A3CC2">
            <w:pPr>
              <w:pStyle w:val="Ffilltext"/>
            </w:pPr>
            <w:r w:rsidRPr="003A3CC2">
              <w:t>$</w:t>
            </w:r>
            <w:r w:rsidRPr="003A3CC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034B7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rPr>
                <w:sz w:val="16"/>
              </w:rPr>
              <w:t>10%</w:t>
            </w:r>
          </w:p>
          <w:p w14:paraId="35933812" w14:textId="77777777" w:rsidR="00197F58" w:rsidRDefault="00197F58" w:rsidP="003A3CC2">
            <w:pPr>
              <w:pStyle w:val="Ffilltext"/>
            </w:pPr>
            <w:r>
              <w:t>$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AD5D7" w14:textId="77777777" w:rsidR="00197F58" w:rsidRDefault="00197F58" w:rsidP="003A3CC2">
            <w:pPr>
              <w:pStyle w:val="Ffilltext"/>
            </w:pPr>
            <w:r>
              <w:t>$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A8800" w14:textId="77777777" w:rsidR="00197F58" w:rsidRDefault="00197F58" w:rsidP="003A3CC2">
            <w:pPr>
              <w:pStyle w:val="Ffilltext"/>
            </w:pPr>
            <w:r>
              <w:t>$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F58" w14:paraId="4339E5B3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DB229" w14:textId="77777777" w:rsidR="00197F58" w:rsidRDefault="00A72F89" w:rsidP="003A3CC2">
            <w:pPr>
              <w:pStyle w:val="Ffill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8934F" w14:textId="77777777" w:rsidR="00197F58" w:rsidRDefault="00197F58" w:rsidP="003A3CC2">
            <w:pPr>
              <w:pStyle w:val="Ffill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7EAF4" w14:textId="77777777" w:rsidR="00197F58" w:rsidRPr="003A3CC2" w:rsidRDefault="00197F58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Text7"/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  <w:bookmarkEnd w:id="8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D87C1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DCD5C" w14:textId="77777777" w:rsidR="00197F58" w:rsidRDefault="00197F58" w:rsidP="003A3CC2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BF886" w14:textId="77777777" w:rsidR="00197F58" w:rsidRDefault="00197F58" w:rsidP="003A3CC2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F89" w14:paraId="6A5A7AC1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DE6A3" w14:textId="77777777" w:rsidR="00A72F89" w:rsidRDefault="00A72F89" w:rsidP="003A3CC2">
            <w:pPr>
              <w:pStyle w:val="Flabels"/>
            </w:pPr>
            <w:r>
              <w:t xml:space="preserve">  County Only</w:t>
            </w:r>
          </w:p>
          <w:p w14:paraId="3EF5B031" w14:textId="77777777" w:rsidR="00A72F89" w:rsidRDefault="00A72F89" w:rsidP="003A3CC2">
            <w:pPr>
              <w:pStyle w:val="Flabels"/>
            </w:pPr>
            <w:r>
              <w:t xml:space="preserve"> 7)      174.09(1)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50B62" w14:textId="77777777" w:rsidR="00A72F89" w:rsidRDefault="00A72F89" w:rsidP="003A3CC2">
            <w:pPr>
              <w:pStyle w:val="Flabels"/>
            </w:pPr>
            <w:r>
              <w:t>Dog License Fees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2A8AA" w14:textId="77777777" w:rsidR="00A72F89" w:rsidRPr="003A3CC2" w:rsidRDefault="00A72F89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D3131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rPr>
                <w:sz w:val="16"/>
              </w:rPr>
              <w:t>5%</w:t>
            </w:r>
          </w:p>
          <w:p w14:paraId="2B64D774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A4EE3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13AD2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F58" w14:paraId="4C84FBC8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4309B" w14:textId="77777777" w:rsidR="00197F58" w:rsidRDefault="00A72F89" w:rsidP="003A3CC2">
            <w:pPr>
              <w:pStyle w:val="Ffill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972C5" w14:textId="77777777" w:rsidR="00197F58" w:rsidRDefault="00A72F89" w:rsidP="003A3CC2">
            <w:pPr>
              <w:pStyle w:val="Ffill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4957A" w14:textId="77777777" w:rsidR="00197F58" w:rsidRPr="003A3CC2" w:rsidRDefault="00197F58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76613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3D161" w14:textId="77777777" w:rsidR="00197F58" w:rsidRDefault="00197F58" w:rsidP="003A3CC2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42DFD" w14:textId="77777777" w:rsidR="00197F58" w:rsidRDefault="00197F58" w:rsidP="003A3CC2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F89" w14:paraId="3D18E221" w14:textId="77777777" w:rsidTr="00197F58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BFC54" w14:textId="77777777" w:rsidR="00A72F89" w:rsidRDefault="00A72F89" w:rsidP="003A3CC2">
            <w:pPr>
              <w:pStyle w:val="Flabels"/>
            </w:pPr>
            <w:r>
              <w:t xml:space="preserve"> 8)      765.15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BDFBB" w14:textId="77777777" w:rsidR="00A72F89" w:rsidRDefault="00A72F89" w:rsidP="003A3CC2">
            <w:pPr>
              <w:pStyle w:val="Flabels"/>
            </w:pPr>
            <w:r>
              <w:t>Marriage License Fees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2F222" w14:textId="77777777" w:rsidR="00A72F89" w:rsidRPr="003A3CC2" w:rsidRDefault="00A72F89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FDD17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rPr>
                <w:sz w:val="16"/>
              </w:rPr>
              <w:t>$25 each license</w:t>
            </w:r>
          </w:p>
          <w:p w14:paraId="507193EC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49309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992FD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F89" w14:paraId="3B18962A" w14:textId="77777777" w:rsidTr="00197F58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7ED3E" w14:textId="77777777" w:rsidR="00A72F89" w:rsidRDefault="00A72F89" w:rsidP="003A3CC2">
            <w:pPr>
              <w:pStyle w:val="Flabels"/>
            </w:pPr>
            <w:r>
              <w:t xml:space="preserve"> 9)      765.15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55AE3" w14:textId="77777777" w:rsidR="00A72F89" w:rsidRDefault="00A72F89" w:rsidP="003A3CC2">
            <w:pPr>
              <w:pStyle w:val="Flabels"/>
            </w:pPr>
            <w:r>
              <w:t>Declaration of Domestic Partnership Fees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C7793" w14:textId="77777777" w:rsidR="00A72F89" w:rsidRPr="003A3CC2" w:rsidRDefault="00A72F89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43CB0" w14:textId="77777777" w:rsidR="00A72F89" w:rsidRPr="00A72F89" w:rsidRDefault="00A72F89" w:rsidP="003A3CC2">
            <w:pPr>
              <w:pStyle w:val="Ffilltext"/>
              <w:rPr>
                <w:sz w:val="16"/>
                <w:szCs w:val="16"/>
              </w:rPr>
            </w:pPr>
            <w:r w:rsidRPr="00A72F89">
              <w:rPr>
                <w:sz w:val="16"/>
                <w:szCs w:val="16"/>
              </w:rPr>
              <w:t>$25 each declaration</w:t>
            </w:r>
          </w:p>
          <w:p w14:paraId="17D8F033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39A35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E09B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F89" w14:paraId="35711589" w14:textId="77777777" w:rsidTr="00197F58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5ACD7" w14:textId="77777777" w:rsidR="00A72F89" w:rsidRDefault="00A72F89" w:rsidP="003A3CC2">
            <w:pPr>
              <w:pStyle w:val="Flabels"/>
            </w:pPr>
            <w:r>
              <w:t>10)     765.15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476F1" w14:textId="77777777" w:rsidR="00A72F89" w:rsidRDefault="00A72F89" w:rsidP="003A3CC2">
            <w:pPr>
              <w:pStyle w:val="Flabels"/>
            </w:pPr>
            <w:r>
              <w:t>Termination of Domestic Partnership Fees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3D64A" w14:textId="77777777" w:rsidR="00A72F89" w:rsidRPr="003A3CC2" w:rsidRDefault="00A72F89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0AD73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rPr>
                <w:sz w:val="16"/>
              </w:rPr>
              <w:t>$25 each license</w:t>
            </w:r>
          </w:p>
          <w:p w14:paraId="0C1AE315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648FC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AD9C5" w14:textId="77777777" w:rsidR="00A72F89" w:rsidRDefault="00A72F89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F58" w14:paraId="7F494273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E5400BC" w14:textId="77777777" w:rsidR="00197F58" w:rsidRDefault="00A72F89" w:rsidP="003A3CC2">
            <w:pPr>
              <w:pStyle w:val="Ffill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7AD1B0B" w14:textId="77777777" w:rsidR="00197F58" w:rsidRDefault="00197F58" w:rsidP="003A3CC2">
            <w:pPr>
              <w:pStyle w:val="Ffill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6F33A4F" w14:textId="77777777" w:rsidR="00197F58" w:rsidRPr="003A3CC2" w:rsidRDefault="00197F58" w:rsidP="003A3CC2">
            <w:pPr>
              <w:pStyle w:val="Ffilltext"/>
            </w:pP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C109CDA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5E1ADA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9391E38" w14:textId="77777777" w:rsidR="00197F58" w:rsidRDefault="00197F58" w:rsidP="003A3CC2">
            <w:pPr>
              <w:pStyle w:val="Ffilltex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F58" w14:paraId="01241103" w14:textId="77777777" w:rsidTr="00A72F89">
        <w:trPr>
          <w:trHeight w:hRule="exact" w:val="4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8873C80" w14:textId="77777777" w:rsidR="00197F58" w:rsidRDefault="00197F5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728C4C1" w14:textId="77777777" w:rsidR="00197F58" w:rsidRPr="00E53F83" w:rsidRDefault="00197F58" w:rsidP="00E53F83">
            <w:pPr>
              <w:pStyle w:val="Flabels"/>
              <w:rPr>
                <w:b/>
                <w:bCs/>
              </w:rPr>
            </w:pPr>
            <w:r w:rsidRPr="00E53F83">
              <w:rPr>
                <w:b/>
                <w:bCs/>
              </w:rPr>
              <w:t>Total</w:t>
            </w: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210FA2E" w14:textId="77777777" w:rsidR="00197F58" w:rsidRPr="003A3CC2" w:rsidRDefault="00197F58" w:rsidP="003A3CC2">
            <w:pPr>
              <w:pStyle w:val="Ffilltext"/>
            </w:pPr>
            <w:r w:rsidRPr="003A3CC2">
              <w:t>$</w:t>
            </w:r>
            <w:r w:rsidRPr="003A3CC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A3CC2">
              <w:instrText xml:space="preserve"> FORMTEXT </w:instrText>
            </w:r>
            <w:r w:rsidRPr="003A3CC2">
              <w:fldChar w:fldCharType="separate"/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t> </w:t>
            </w:r>
            <w:r w:rsidRPr="003A3CC2">
              <w:fldChar w:fldCharType="end"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05A76EC" w14:textId="77777777" w:rsidR="00197F58" w:rsidRPr="00912EC1" w:rsidRDefault="00197F58" w:rsidP="00912EC1">
            <w:pPr>
              <w:pStyle w:val="Ffilltext"/>
            </w:pPr>
            <w:r w:rsidRPr="00912EC1">
              <w:t>$</w:t>
            </w:r>
            <w:r w:rsidRPr="00912E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12EC1">
              <w:instrText xml:space="preserve"> FORMTEXT </w:instrText>
            </w:r>
            <w:r w:rsidRPr="00912EC1">
              <w:fldChar w:fldCharType="separate"/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9912F20" w14:textId="77777777" w:rsidR="00197F58" w:rsidRPr="00912EC1" w:rsidRDefault="00197F58" w:rsidP="00912EC1">
            <w:pPr>
              <w:pStyle w:val="Ffilltext"/>
            </w:pPr>
            <w:r w:rsidRPr="00912EC1">
              <w:t>$</w:t>
            </w:r>
            <w:r w:rsidRPr="00912EC1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12EC1">
              <w:instrText xml:space="preserve"> FORMTEXT </w:instrText>
            </w:r>
            <w:r w:rsidRPr="00912EC1">
              <w:fldChar w:fldCharType="separate"/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9ADFA" w14:textId="77777777" w:rsidR="00197F58" w:rsidRPr="00912EC1" w:rsidRDefault="00197F58" w:rsidP="00912EC1">
            <w:pPr>
              <w:pStyle w:val="Ffilltext"/>
            </w:pPr>
            <w:r w:rsidRPr="00912EC1">
              <w:t>$</w:t>
            </w:r>
            <w:r w:rsidRPr="00912EC1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12EC1">
              <w:instrText xml:space="preserve"> FORMTEXT </w:instrText>
            </w:r>
            <w:r w:rsidRPr="00912EC1">
              <w:fldChar w:fldCharType="separate"/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t> </w:t>
            </w:r>
            <w:r w:rsidRPr="00912EC1">
              <w:fldChar w:fldCharType="end"/>
            </w:r>
          </w:p>
        </w:tc>
      </w:tr>
    </w:tbl>
    <w:p w14:paraId="5FAD549D" w14:textId="77777777" w:rsidR="00197F58" w:rsidRDefault="00197F58" w:rsidP="0092197E">
      <w:pPr>
        <w:pStyle w:val="Flabels"/>
      </w:pPr>
    </w:p>
    <w:p w14:paraId="1793F18B" w14:textId="77777777" w:rsidR="00197F58" w:rsidRDefault="00197F58" w:rsidP="0092197E">
      <w:pPr>
        <w:pStyle w:val="Flabels"/>
      </w:pPr>
    </w:p>
    <w:p w14:paraId="21A60CA8" w14:textId="77777777" w:rsidR="00197F58" w:rsidRDefault="00197F58" w:rsidP="00E53F83">
      <w:pPr>
        <w:pStyle w:val="Flabels"/>
        <w:ind w:left="7920" w:firstLine="0"/>
      </w:pPr>
      <w:r>
        <w:t>The undersigned, as the Treasurer of the stated county or municipality, hereby certifies that this is a true statement of all taxes and license fees received during the calendar year noted above, which are payable to the Department of Administration pursuant to Wis. Statutes.</w:t>
      </w:r>
    </w:p>
    <w:p w14:paraId="7A40547B" w14:textId="77777777" w:rsidR="00197F58" w:rsidRDefault="00197F58" w:rsidP="0092197E">
      <w:pPr>
        <w:pStyle w:val="Flabels"/>
      </w:pPr>
    </w:p>
    <w:tbl>
      <w:tblPr>
        <w:tblW w:w="0" w:type="auto"/>
        <w:tblInd w:w="7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38"/>
      </w:tblGrid>
      <w:tr w:rsidR="0092197E" w:rsidRPr="00A6238D" w14:paraId="45F2661B" w14:textId="77777777" w:rsidTr="00A6238D">
        <w:tc>
          <w:tcPr>
            <w:tcW w:w="7038" w:type="dxa"/>
            <w:shd w:val="clear" w:color="auto" w:fill="auto"/>
          </w:tcPr>
          <w:p w14:paraId="10F5EF84" w14:textId="77777777" w:rsidR="0092197E" w:rsidRPr="00A6238D" w:rsidRDefault="0092197E" w:rsidP="00A6238D">
            <w:pPr>
              <w:rPr>
                <w:rFonts w:ascii="Arial" w:hAnsi="Arial"/>
              </w:rPr>
            </w:pPr>
          </w:p>
        </w:tc>
      </w:tr>
    </w:tbl>
    <w:p w14:paraId="7F43FAC3" w14:textId="77777777" w:rsidR="00197F58" w:rsidRDefault="0092197E" w:rsidP="0092197E">
      <w:pPr>
        <w:pStyle w:val="Flabels"/>
        <w:tabs>
          <w:tab w:val="left" w:pos="8040"/>
          <w:tab w:val="left" w:pos="8190"/>
          <w:tab w:val="right" w:pos="13590"/>
        </w:tabs>
        <w:ind w:firstLine="0"/>
      </w:pPr>
      <w:r>
        <w:rPr>
          <w:sz w:val="16"/>
        </w:rPr>
        <w:tab/>
      </w:r>
      <w:r w:rsidR="00197F58">
        <w:rPr>
          <w:sz w:val="16"/>
        </w:rPr>
        <w:t>Signature</w:t>
      </w:r>
      <w:r w:rsidR="00197F58">
        <w:rPr>
          <w:sz w:val="16"/>
        </w:rPr>
        <w:tab/>
        <w:t>Date</w:t>
      </w:r>
    </w:p>
    <w:sectPr w:rsidR="00197F58">
      <w:type w:val="continuous"/>
      <w:pgSz w:w="15840" w:h="12240" w:orient="landscape" w:code="1"/>
      <w:pgMar w:top="432" w:right="432" w:bottom="432" w:left="432" w:header="0" w:footer="0" w:gutter="0"/>
      <w:cols w:space="720" w:equalWidth="0">
        <w:col w:w="14976" w:space="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6fa1SJK3/uZvNpblQVnBrAYRP4ysirzPNinwEgjPAaTWmx5V2NPmj/7gB46KA1vtUI9jaMQM7NSp1ePZZCg6w==" w:salt="GFnMjsw44J8a+86ekV3sG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F89"/>
    <w:rsid w:val="00197F58"/>
    <w:rsid w:val="001E68F6"/>
    <w:rsid w:val="00212878"/>
    <w:rsid w:val="003A3CC2"/>
    <w:rsid w:val="003A48EF"/>
    <w:rsid w:val="00413D42"/>
    <w:rsid w:val="0042794D"/>
    <w:rsid w:val="00581C72"/>
    <w:rsid w:val="0064339B"/>
    <w:rsid w:val="00671E66"/>
    <w:rsid w:val="00912EC1"/>
    <w:rsid w:val="0092197E"/>
    <w:rsid w:val="00A107AA"/>
    <w:rsid w:val="00A138D3"/>
    <w:rsid w:val="00A1633D"/>
    <w:rsid w:val="00A30C65"/>
    <w:rsid w:val="00A6238D"/>
    <w:rsid w:val="00A72F89"/>
    <w:rsid w:val="00DD22E1"/>
    <w:rsid w:val="00E53F83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C01510D"/>
  <w15:chartTrackingRefBased/>
  <w15:docId w15:val="{BAFAA258-8D22-47B9-AB40-2CF9FFA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FCheckbox">
    <w:name w:val="F Check box"/>
    <w:basedOn w:val="Normal"/>
    <w:rsid w:val="00A30C65"/>
    <w:rPr>
      <w:sz w:val="18"/>
    </w:rPr>
  </w:style>
  <w:style w:type="paragraph" w:customStyle="1" w:styleId="Ffilltext">
    <w:name w:val="F fill text"/>
    <w:basedOn w:val="Normal"/>
    <w:rsid w:val="003A3CC2"/>
    <w:pPr>
      <w:jc w:val="center"/>
    </w:pPr>
    <w:rPr>
      <w:sz w:val="22"/>
    </w:rPr>
  </w:style>
  <w:style w:type="paragraph" w:customStyle="1" w:styleId="FFormtitle">
    <w:name w:val="F Form title"/>
    <w:basedOn w:val="Normal"/>
    <w:rsid w:val="003A3CC2"/>
    <w:pPr>
      <w:spacing w:before="120" w:after="120"/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A30C65"/>
    <w:pPr>
      <w:jc w:val="left"/>
    </w:pPr>
    <w:rPr>
      <w:sz w:val="20"/>
    </w:rPr>
  </w:style>
  <w:style w:type="paragraph" w:customStyle="1" w:styleId="FformID">
    <w:name w:val="F formID"/>
    <w:basedOn w:val="Normal"/>
    <w:rsid w:val="00A30C65"/>
    <w:rPr>
      <w:rFonts w:ascii="Arial" w:hAnsi="Arial"/>
      <w:caps/>
      <w:sz w:val="18"/>
    </w:rPr>
  </w:style>
  <w:style w:type="paragraph" w:customStyle="1" w:styleId="Finstructions">
    <w:name w:val="F instructions"/>
    <w:basedOn w:val="Normal"/>
    <w:rsid w:val="00A30C65"/>
    <w:rPr>
      <w:rFonts w:ascii="Arial" w:hAnsi="Arial"/>
      <w:sz w:val="16"/>
    </w:rPr>
  </w:style>
  <w:style w:type="paragraph" w:customStyle="1" w:styleId="Flabels">
    <w:name w:val="F labels"/>
    <w:basedOn w:val="Normal"/>
    <w:rsid w:val="003A3CC2"/>
    <w:pPr>
      <w:spacing w:line="240" w:lineRule="exact"/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FformID"/>
    <w:rsid w:val="00A30C65"/>
    <w:rPr>
      <w:caps w:val="0"/>
    </w:rPr>
  </w:style>
  <w:style w:type="paragraph" w:customStyle="1" w:styleId="Fsubtitle">
    <w:name w:val="F subtitle"/>
    <w:basedOn w:val="FFormtitle"/>
    <w:rsid w:val="00A30C65"/>
    <w:pPr>
      <w:jc w:val="left"/>
    </w:pPr>
    <w:rPr>
      <w:sz w:val="20"/>
    </w:rPr>
  </w:style>
  <w:style w:type="table" w:styleId="TableGrid">
    <w:name w:val="Table Grid"/>
    <w:basedOn w:val="TableNormal"/>
    <w:rsid w:val="0092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BE\DO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33E6D4FPPFNA-357414633-3872</_dlc_DocId>
    <_dlc_DocIdUrl xmlns="bb65cc95-6d4e-4879-a879-9838761499af">
      <Url>https://doa.wi.gov/_layouts/15/DocIdRedir.aspx?ID=33E6D4FPPFNA-357414633-3872</Url>
      <Description>33E6D4FPPFNA-357414633-3872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7DDC73-C06E-48EC-8BC5-5A37AA16EDB6}"/>
</file>

<file path=customXml/itemProps2.xml><?xml version="1.0" encoding="utf-8"?>
<ds:datastoreItem xmlns:ds="http://schemas.openxmlformats.org/officeDocument/2006/customXml" ds:itemID="{6F488120-927C-4F05-86FB-CEE69B336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86DF2-F701-46B6-9479-E961877C91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af987a24-3326-4276-9f71-2b4b9c45e51b"/>
    <ds:schemaRef ds:uri="http://schemas.microsoft.com/office/infopath/2007/PartnerControls"/>
    <ds:schemaRef ds:uri="http://schemas.microsoft.com/office/2006/documentManagement/types"/>
    <ds:schemaRef ds:uri="a39ec218-69fc-4598-aef0-4f06788821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6B5EB0-3417-47B2-AF18-380B657CD2BF}"/>
</file>

<file path=docProps/app.xml><?xml version="1.0" encoding="utf-8"?>
<Properties xmlns="http://schemas.openxmlformats.org/officeDocument/2006/extended-properties" xmlns:vt="http://schemas.openxmlformats.org/officeDocument/2006/docPropsVTypes">
  <Template>DOA2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TAXES &amp; LICENSE FEES DUE THE STATE</vt:lpstr>
    </vt:vector>
  </TitlesOfParts>
  <Company>State of Wisconsin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TAXES &amp; LICENSE FEES DUE THE STATE</dc:title>
  <dc:subject/>
  <dc:creator>Maralee Thomas</dc:creator>
  <cp:keywords/>
  <cp:lastModifiedBy>Ledvina, Tia M - DOA</cp:lastModifiedBy>
  <cp:revision>2</cp:revision>
  <cp:lastPrinted>1997-09-11T15:58:00Z</cp:lastPrinted>
  <dcterms:created xsi:type="dcterms:W3CDTF">2022-11-14T15:28:00Z</dcterms:created>
  <dcterms:modified xsi:type="dcterms:W3CDTF">2022-11-14T15:28:00Z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ba26453c-5548-47b7-9710-b35bf390ac15</vt:lpwstr>
  </property>
</Properties>
</file>